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B0D" w:rsidRDefault="00D66C6D">
      <w:pPr>
        <w:pStyle w:val="TOC1"/>
      </w:pPr>
      <w:bookmarkStart w:id="0" w:name="_Toc347929071"/>
      <w:bookmarkStart w:id="1" w:name="_Toc356574392"/>
      <w:r>
        <w:rPr>
          <w:sz w:val="20"/>
          <w:lang w:eastAsia="en-IE"/>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-456565</wp:posOffset>
                </wp:positionV>
                <wp:extent cx="2286000" cy="34290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BAFF1" id="Rectangle 25" o:spid="_x0000_s1026" style="position:absolute;margin-left:279pt;margin-top:-35.95pt;width:18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" stroked="f"/>
            </w:pict>
          </mc:Fallback>
        </mc:AlternateContent>
      </w:r>
      <w:r w:rsidR="0011140D">
        <w:rPr>
          <w:lang w:eastAsia="en-IE"/>
        </w:rPr>
        <w:drawing>
          <wp:inline distT="0" distB="0" distL="0" distR="0">
            <wp:extent cx="762000" cy="762000"/>
            <wp:effectExtent l="0" t="0" r="0"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521B0D" w:rsidRDefault="00521B0D">
      <w:pPr>
        <w:pStyle w:val="doctitle"/>
        <w:ind w:left="0"/>
      </w:pPr>
      <w:r>
        <w:rPr>
          <w:lang w:val="ga"/>
        </w:rPr>
        <w:t xml:space="preserve">Dámhachtain Sparánachta Litríochta </w:t>
      </w:r>
      <w:r>
        <w:rPr>
          <w:color w:val="auto"/>
          <w:sz w:val="36"/>
          <w:lang w:val="ga"/>
        </w:rPr>
        <w:t>2016</w:t>
      </w:r>
    </w:p>
    <w:p w:rsidR="00521B0D" w:rsidRDefault="00521B0D">
      <w:pPr>
        <w:pStyle w:val="doctitle"/>
        <w:ind w:left="0"/>
        <w:rPr>
          <w:color w:val="auto"/>
          <w:sz w:val="32"/>
        </w:rPr>
      </w:pPr>
      <w:r>
        <w:rPr>
          <w:color w:val="auto"/>
          <w:sz w:val="32"/>
          <w:lang w:val="ga"/>
        </w:rPr>
        <w:t>Treoirlínte d’iarratasóirí</w:t>
      </w:r>
    </w:p>
    <w:p w:rsidR="00AD200F" w:rsidRDefault="00AD200F" w:rsidP="00AD200F">
      <w:pPr>
        <w:pStyle w:val="doctitle"/>
        <w:spacing w:before="0"/>
        <w:ind w:left="0"/>
        <w:rPr>
          <w:color w:val="auto"/>
          <w:sz w:val="32"/>
        </w:rPr>
      </w:pPr>
      <w:r>
        <w:rPr>
          <w:b/>
          <w:bCs/>
          <w:sz w:val="24"/>
          <w:lang w:val="ga"/>
        </w:rPr>
        <w:t>Spriocdháta: 5.30pm, Déardaoin, an 21 Eanáir 2016</w:t>
      </w:r>
    </w:p>
    <w:p w:rsidR="00521B0D" w:rsidRDefault="00521B0D"/>
    <w:p w:rsidR="00521B0D" w:rsidRDefault="00BF4083">
      <w:pPr>
        <w:pStyle w:val="Heading2"/>
        <w:rPr>
          <w:color w:val="FF0000"/>
          <w:sz w:val="32"/>
        </w:rPr>
      </w:pPr>
      <w:r>
        <w:rPr>
          <w:b w:val="0"/>
          <w:noProof/>
          <w:color w:val="FF0000"/>
          <w:lang w:val="en-IE" w:eastAsia="en-IE"/>
        </w:rPr>
        <mc:AlternateContent>
          <mc:Choice Requires="wps">
            <w:drawing>
              <wp:anchor distT="0" distB="0" distL="114300" distR="114300" simplePos="0" relativeHeight="251657216" behindDoc="1" locked="0" layoutInCell="1" allowOverlap="1" wp14:anchorId="22B3562B" wp14:editId="54FD863D">
                <wp:simplePos x="0" y="0"/>
                <wp:positionH relativeFrom="column">
                  <wp:posOffset>-81281</wp:posOffset>
                </wp:positionH>
                <wp:positionV relativeFrom="paragraph">
                  <wp:posOffset>40639</wp:posOffset>
                </wp:positionV>
                <wp:extent cx="5915025" cy="5286375"/>
                <wp:effectExtent l="19050" t="19050" r="28575" b="2857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286375"/>
                        </a:xfrm>
                        <a:prstGeom prst="rect">
                          <a:avLst/>
                        </a:prstGeom>
                        <a:solidFill>
                          <a:srgbClr val="FFFFFF"/>
                        </a:solidFill>
                        <a:ln w="2857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B5C73" id="Rectangle 24" o:spid="_x0000_s1026" style="position:absolute;margin-left:-6.4pt;margin-top:3.2pt;width:465.75pt;height:4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" strokecolor="#969696" strokeweight="2.25pt"/>
            </w:pict>
          </mc:Fallback>
        </mc:AlternateContent>
      </w:r>
      <w:r w:rsidR="000C474A">
        <w:rPr>
          <w:b w:val="0"/>
          <w:color w:val="FF0000"/>
          <w:sz w:val="32"/>
          <w:lang w:val="ga"/>
        </w:rPr>
        <w:tab/>
      </w:r>
      <w:r w:rsidR="000C474A">
        <w:rPr>
          <w:bCs/>
          <w:color w:val="FF0000"/>
          <w:sz w:val="32"/>
          <w:lang w:val="ga"/>
        </w:rPr>
        <w:t xml:space="preserve">Dámhachtain Sparánachta Litríochta: </w:t>
      </w:r>
      <w:r w:rsidR="000C474A">
        <w:rPr>
          <w:bCs/>
          <w:sz w:val="32"/>
          <w:lang w:val="ga"/>
        </w:rPr>
        <w:t>seicliosta don iarratas</w:t>
      </w:r>
    </w:p>
    <w:p w:rsidR="00521B0D" w:rsidRDefault="00521B0D">
      <w:pPr>
        <w:autoSpaceDE w:val="0"/>
        <w:autoSpaceDN w:val="0"/>
        <w:adjustRightInd w:val="0"/>
        <w:spacing w:before="0" w:after="0"/>
      </w:pPr>
      <w:r>
        <w:rPr>
          <w:lang w:val="ga"/>
        </w:rPr>
        <w:t xml:space="preserve">Úsáid na seicliostaí thíos chun a chinntiú go bhfuil d’iarratas comhlánaithe go hiomlán. </w:t>
      </w:r>
    </w:p>
    <w:p w:rsidR="00521B0D" w:rsidRDefault="00521B0D">
      <w:pPr>
        <w:pStyle w:val="Heading2"/>
      </w:pPr>
      <w:r>
        <w:rPr>
          <w:b w:val="0"/>
          <w:lang w:val="ga"/>
        </w:rPr>
        <w:tab/>
      </w:r>
      <w:r>
        <w:rPr>
          <w:bCs/>
          <w:lang w:val="ga"/>
        </w:rPr>
        <w:t xml:space="preserve">Míreanna atá éigeantach i gcás gach iarratais </w:t>
      </w:r>
      <w:r>
        <w:rPr>
          <w:bCs/>
          <w:color w:val="FF0000"/>
          <w:sz w:val="16"/>
          <w:lang w:val="ga"/>
        </w:rPr>
        <w:t>(seiceáil gach ceann de na míreanna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521B0D">
        <w:trPr>
          <w:cantSplit/>
          <w:trHeight w:val="390"/>
        </w:trPr>
        <w:tc>
          <w:tcPr>
            <w:tcW w:w="420" w:type="dxa"/>
            <w:tcMar>
              <w:left w:w="0" w:type="dxa"/>
              <w:right w:w="0" w:type="dxa"/>
            </w:tcMar>
          </w:tcPr>
          <w:p w:rsidR="00521B0D" w:rsidRDefault="00521B0D">
            <w:pPr>
              <w:pStyle w:val="tabletext"/>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3651C6">
              <w:rPr>
                <w:sz w:val="22"/>
                <w:szCs w:val="22"/>
                <w:lang w:val="ga"/>
              </w:rPr>
            </w:r>
            <w:r w:rsidR="003651C6">
              <w:rPr>
                <w:sz w:val="22"/>
                <w:szCs w:val="22"/>
                <w:lang w:val="ga"/>
              </w:rPr>
              <w:fldChar w:fldCharType="separate"/>
            </w:r>
            <w:r>
              <w:rPr>
                <w:sz w:val="22"/>
                <w:szCs w:val="22"/>
                <w:lang w:val="ga"/>
              </w:rPr>
              <w:fldChar w:fldCharType="end"/>
            </w:r>
          </w:p>
        </w:tc>
        <w:tc>
          <w:tcPr>
            <w:tcW w:w="8566" w:type="dxa"/>
            <w:tcMar>
              <w:left w:w="0" w:type="dxa"/>
              <w:right w:w="0" w:type="dxa"/>
            </w:tcMar>
          </w:tcPr>
          <w:p w:rsidR="00521B0D" w:rsidRDefault="00521B0D">
            <w:pPr>
              <w:pStyle w:val="tabletext"/>
            </w:pPr>
            <w:r>
              <w:rPr>
                <w:lang w:val="ga"/>
              </w:rPr>
              <w:t>Tá gach cuid den fhoirm iarratais a bhaineann le m’iarratas comhlánaithe agam.</w:t>
            </w:r>
          </w:p>
        </w:tc>
      </w:tr>
      <w:tr w:rsidR="00521B0D">
        <w:trPr>
          <w:cantSplit/>
          <w:trHeight w:val="390"/>
        </w:trPr>
        <w:tc>
          <w:tcPr>
            <w:tcW w:w="420" w:type="dxa"/>
            <w:tcMar>
              <w:left w:w="0" w:type="dxa"/>
              <w:right w:w="0" w:type="dxa"/>
            </w:tcMar>
          </w:tcPr>
          <w:p w:rsidR="00521B0D" w:rsidRDefault="00521B0D">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3651C6">
              <w:rPr>
                <w:sz w:val="22"/>
                <w:szCs w:val="22"/>
                <w:lang w:val="ga"/>
              </w:rPr>
            </w:r>
            <w:r w:rsidR="003651C6">
              <w:rPr>
                <w:sz w:val="22"/>
                <w:szCs w:val="22"/>
                <w:lang w:val="ga"/>
              </w:rPr>
              <w:fldChar w:fldCharType="separate"/>
            </w:r>
            <w:r>
              <w:rPr>
                <w:sz w:val="22"/>
                <w:szCs w:val="22"/>
                <w:lang w:val="ga"/>
              </w:rPr>
              <w:fldChar w:fldCharType="end"/>
            </w:r>
          </w:p>
        </w:tc>
        <w:tc>
          <w:tcPr>
            <w:tcW w:w="8566" w:type="dxa"/>
            <w:tcMar>
              <w:left w:w="0" w:type="dxa"/>
              <w:right w:w="0" w:type="dxa"/>
            </w:tcMar>
          </w:tcPr>
          <w:p w:rsidR="00521B0D" w:rsidRDefault="00521B0D">
            <w:pPr>
              <w:pStyle w:val="tabletext"/>
            </w:pPr>
            <w:r>
              <w:rPr>
                <w:lang w:val="ga"/>
              </w:rPr>
              <w:t>D’ullmhaigh mé CV cothrom le dáta lena chur san áireamh le m’iarratas agus tá sé réidh agam lena uaslódáil.</w:t>
            </w:r>
          </w:p>
        </w:tc>
      </w:tr>
      <w:tr w:rsidR="00521B0D">
        <w:trPr>
          <w:cantSplit/>
          <w:trHeight w:val="390"/>
        </w:trPr>
        <w:tc>
          <w:tcPr>
            <w:tcW w:w="420" w:type="dxa"/>
            <w:tcMar>
              <w:left w:w="0" w:type="dxa"/>
              <w:right w:w="0" w:type="dxa"/>
            </w:tcMar>
          </w:tcPr>
          <w:p w:rsidR="00521B0D" w:rsidRDefault="00521B0D">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3651C6">
              <w:rPr>
                <w:sz w:val="22"/>
                <w:szCs w:val="22"/>
                <w:lang w:val="ga"/>
              </w:rPr>
            </w:r>
            <w:r w:rsidR="003651C6">
              <w:rPr>
                <w:sz w:val="22"/>
                <w:szCs w:val="22"/>
                <w:lang w:val="ga"/>
              </w:rPr>
              <w:fldChar w:fldCharType="separate"/>
            </w:r>
            <w:r>
              <w:rPr>
                <w:sz w:val="22"/>
                <w:szCs w:val="22"/>
                <w:lang w:val="ga"/>
              </w:rPr>
              <w:fldChar w:fldCharType="end"/>
            </w:r>
          </w:p>
        </w:tc>
        <w:tc>
          <w:tcPr>
            <w:tcW w:w="8566" w:type="dxa"/>
            <w:tcMar>
              <w:left w:w="0" w:type="dxa"/>
              <w:right w:w="0" w:type="dxa"/>
            </w:tcMar>
          </w:tcPr>
          <w:p w:rsidR="00521B0D" w:rsidRDefault="00521B0D">
            <w:pPr>
              <w:pStyle w:val="tabletext"/>
            </w:pPr>
            <w:r>
              <w:rPr>
                <w:lang w:val="ga"/>
              </w:rPr>
              <w:t xml:space="preserve">Tá gach ábhar tacaíochta atá riachtanach ullmhaithe agam (mar a shonraítear i gcuid 1.7 thíos) agus tá siad sin réidh le huaslódáil agam. </w:t>
            </w:r>
          </w:p>
        </w:tc>
      </w:tr>
    </w:tbl>
    <w:p w:rsidR="00521B0D" w:rsidRDefault="00521B0D">
      <w:pPr>
        <w:pStyle w:val="Heading2"/>
      </w:pPr>
      <w:r>
        <w:rPr>
          <w:b w:val="0"/>
          <w:lang w:val="ga"/>
        </w:rPr>
        <w:tab/>
      </w:r>
      <w:r>
        <w:rPr>
          <w:bCs/>
          <w:lang w:val="ga"/>
        </w:rPr>
        <w:t xml:space="preserve">Míreanna atá éigeantach i gcás iarratais áirithe </w:t>
      </w:r>
      <w:r>
        <w:rPr>
          <w:bCs/>
          <w:color w:val="FF0000"/>
          <w:sz w:val="16"/>
          <w:lang w:val="ga"/>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521B0D">
        <w:trPr>
          <w:cantSplit/>
          <w:trHeight w:val="390"/>
        </w:trPr>
        <w:tc>
          <w:tcPr>
            <w:tcW w:w="420" w:type="dxa"/>
            <w:tcMar>
              <w:left w:w="0" w:type="dxa"/>
              <w:right w:w="0" w:type="dxa"/>
            </w:tcMar>
          </w:tcPr>
          <w:p w:rsidR="00521B0D" w:rsidRDefault="00521B0D">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3651C6">
              <w:rPr>
                <w:sz w:val="22"/>
                <w:szCs w:val="22"/>
                <w:lang w:val="ga"/>
              </w:rPr>
            </w:r>
            <w:r w:rsidR="003651C6">
              <w:rPr>
                <w:sz w:val="22"/>
                <w:szCs w:val="22"/>
                <w:lang w:val="ga"/>
              </w:rPr>
              <w:fldChar w:fldCharType="separate"/>
            </w:r>
            <w:r>
              <w:rPr>
                <w:sz w:val="22"/>
                <w:szCs w:val="22"/>
                <w:lang w:val="ga"/>
              </w:rPr>
              <w:fldChar w:fldCharType="end"/>
            </w:r>
          </w:p>
        </w:tc>
        <w:tc>
          <w:tcPr>
            <w:tcW w:w="8566" w:type="dxa"/>
            <w:tcMar>
              <w:left w:w="0" w:type="dxa"/>
              <w:right w:w="0" w:type="dxa"/>
            </w:tcMar>
          </w:tcPr>
          <w:p w:rsidR="00521B0D" w:rsidRDefault="00E87F4F" w:rsidP="00E02AE2">
            <w:r>
              <w:rPr>
                <w:szCs w:val="20"/>
                <w:lang w:val="ga"/>
              </w:rPr>
              <w:t xml:space="preserve">Tá obair le leanaí nó le daoine óga faoi ocht mbliana déag d’aois, nó saothar a chur i láthair an aoisghrúpa seo, i gceist le mo thogra, agus tá cóip den cháipéis </w:t>
            </w:r>
            <w:r>
              <w:rPr>
                <w:i/>
                <w:iCs/>
                <w:szCs w:val="20"/>
                <w:lang w:val="ga"/>
              </w:rPr>
              <w:t>Beartas um Chosaint agus Leas Leanaí</w:t>
            </w:r>
            <w:r>
              <w:rPr>
                <w:szCs w:val="20"/>
                <w:lang w:val="ga"/>
              </w:rPr>
              <w:t xml:space="preserve"> de mo chuidse nó de chuid m’eagraíochta curtha isteach agam leis an iarratas seo. Agus an beartas seo á chur isteach againn, deimhním gur forbraíodh é i gcomhar le </w:t>
            </w:r>
            <w:r>
              <w:rPr>
                <w:i/>
                <w:iCs/>
                <w:szCs w:val="20"/>
                <w:lang w:val="ga"/>
              </w:rPr>
              <w:t xml:space="preserve">Tús Áite do Leanaí: Treoir Náisiúnta um Chosaint agus Leas Leanaí </w:t>
            </w:r>
            <w:r>
              <w:rPr>
                <w:szCs w:val="20"/>
                <w:lang w:val="ga"/>
              </w:rPr>
              <w:t xml:space="preserve">agus go dtagann sé leis na prionsabail atá ansin. </w:t>
            </w:r>
            <w:r>
              <w:rPr>
                <w:lang w:val="ga"/>
              </w:rPr>
              <w:t xml:space="preserve">Tabhairt cuairt ar </w:t>
            </w:r>
            <w:hyperlink r:id="rId11" w:history="1">
              <w:r>
                <w:rPr>
                  <w:rStyle w:val="Hyperlink"/>
                  <w:sz w:val="18"/>
                  <w:szCs w:val="18"/>
                  <w:lang w:val="ga"/>
                </w:rPr>
                <w:t>www.tusla.ie</w:t>
              </w:r>
              <w:r>
                <w:rPr>
                  <w:rStyle w:val="Hyperlink"/>
                  <w:sz w:val="18"/>
                  <w:szCs w:val="18"/>
                  <w:u w:val="none"/>
                  <w:lang w:val="ga"/>
                </w:rPr>
                <w:t>.</w:t>
              </w:r>
            </w:hyperlink>
          </w:p>
        </w:tc>
      </w:tr>
      <w:tr w:rsidR="00521B0D">
        <w:trPr>
          <w:cantSplit/>
          <w:trHeight w:val="390"/>
        </w:trPr>
        <w:tc>
          <w:tcPr>
            <w:tcW w:w="420" w:type="dxa"/>
            <w:tcMar>
              <w:left w:w="0" w:type="dxa"/>
              <w:right w:w="0" w:type="dxa"/>
            </w:tcMar>
          </w:tcPr>
          <w:p w:rsidR="00521B0D" w:rsidRDefault="00521B0D">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3651C6">
              <w:rPr>
                <w:sz w:val="22"/>
                <w:szCs w:val="22"/>
                <w:lang w:val="ga"/>
              </w:rPr>
            </w:r>
            <w:r w:rsidR="003651C6">
              <w:rPr>
                <w:sz w:val="22"/>
                <w:szCs w:val="22"/>
                <w:lang w:val="ga"/>
              </w:rPr>
              <w:fldChar w:fldCharType="separate"/>
            </w:r>
            <w:r>
              <w:rPr>
                <w:sz w:val="22"/>
                <w:szCs w:val="22"/>
                <w:lang w:val="ga"/>
              </w:rPr>
              <w:fldChar w:fldCharType="end"/>
            </w:r>
          </w:p>
        </w:tc>
        <w:tc>
          <w:tcPr>
            <w:tcW w:w="8566" w:type="dxa"/>
            <w:tcMar>
              <w:left w:w="0" w:type="dxa"/>
              <w:right w:w="0" w:type="dxa"/>
            </w:tcMar>
          </w:tcPr>
          <w:p w:rsidR="00521B0D" w:rsidRDefault="00521B0D">
            <w:pPr>
              <w:pStyle w:val="tabletext"/>
            </w:pPr>
            <w:r>
              <w:rPr>
                <w:lang w:val="ga"/>
              </w:rPr>
              <w:t xml:space="preserve">Tá obair le hainmhithe i gceist mar chuid de mo thogra, agus tá cóip den cháipéis </w:t>
            </w:r>
            <w:r>
              <w:rPr>
                <w:i/>
                <w:iCs/>
                <w:lang w:val="ga"/>
              </w:rPr>
              <w:t xml:space="preserve">Beartais agus Nósanna Imeachta um Chosaint agus Leas Ainmhithe </w:t>
            </w:r>
            <w:r>
              <w:rPr>
                <w:lang w:val="ga"/>
              </w:rPr>
              <w:t>de mo chuidse nó de chuid m’eagraíochta curtha isteach agam.</w:t>
            </w:r>
          </w:p>
        </w:tc>
      </w:tr>
    </w:tbl>
    <w:p w:rsidR="00521B0D" w:rsidRDefault="00521B0D">
      <w:pPr>
        <w:pStyle w:val="Heading2"/>
      </w:pPr>
      <w:r>
        <w:rPr>
          <w:b w:val="0"/>
          <w:lang w:val="ga"/>
        </w:rPr>
        <w:tab/>
      </w:r>
      <w:r>
        <w:rPr>
          <w:bCs/>
          <w:lang w:val="ga"/>
        </w:rPr>
        <w:t xml:space="preserve">Míreanna eile atá ábhartha do m’iarratas, dar liom </w:t>
      </w:r>
      <w:r>
        <w:rPr>
          <w:bCs/>
          <w:color w:val="FF0000"/>
          <w:sz w:val="16"/>
          <w:lang w:val="ga"/>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521B0D">
        <w:trPr>
          <w:cantSplit/>
          <w:trHeight w:val="390"/>
        </w:trPr>
        <w:tc>
          <w:tcPr>
            <w:tcW w:w="420" w:type="dxa"/>
            <w:tcMar>
              <w:left w:w="0" w:type="dxa"/>
              <w:right w:w="0" w:type="dxa"/>
            </w:tcMar>
          </w:tcPr>
          <w:p w:rsidR="00521B0D" w:rsidRDefault="00521B0D">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3651C6">
              <w:rPr>
                <w:sz w:val="22"/>
                <w:szCs w:val="22"/>
                <w:lang w:val="ga"/>
              </w:rPr>
            </w:r>
            <w:r w:rsidR="003651C6">
              <w:rPr>
                <w:sz w:val="22"/>
                <w:szCs w:val="22"/>
                <w:lang w:val="ga"/>
              </w:rPr>
              <w:fldChar w:fldCharType="separate"/>
            </w:r>
            <w:r>
              <w:rPr>
                <w:sz w:val="22"/>
                <w:szCs w:val="22"/>
                <w:lang w:val="ga"/>
              </w:rPr>
              <w:fldChar w:fldCharType="end"/>
            </w:r>
          </w:p>
        </w:tc>
        <w:tc>
          <w:tcPr>
            <w:tcW w:w="8566" w:type="dxa"/>
            <w:tcMar>
              <w:left w:w="0" w:type="dxa"/>
              <w:right w:w="0" w:type="dxa"/>
            </w:tcMar>
          </w:tcPr>
          <w:p w:rsidR="00521B0D" w:rsidRDefault="00521B0D">
            <w:pPr>
              <w:pStyle w:val="tabletext"/>
            </w:pPr>
            <w:r>
              <w:rPr>
                <w:lang w:val="ga"/>
              </w:rPr>
              <w:t xml:space="preserve">Braitheann mo thogra ar shaineolas daoine nó eagraíochtaí ainmnithe eile, agus tá cáipéis ina sonraítear na daoine sin agus a gcuid saineolais réidh le huaslódáil agam. </w:t>
            </w:r>
          </w:p>
        </w:tc>
      </w:tr>
      <w:tr w:rsidR="00521B0D">
        <w:trPr>
          <w:cantSplit/>
          <w:trHeight w:val="390"/>
        </w:trPr>
        <w:tc>
          <w:tcPr>
            <w:tcW w:w="420" w:type="dxa"/>
            <w:tcMar>
              <w:left w:w="0" w:type="dxa"/>
              <w:right w:w="0" w:type="dxa"/>
            </w:tcMar>
          </w:tcPr>
          <w:p w:rsidR="00521B0D" w:rsidRDefault="00521B0D">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3651C6">
              <w:rPr>
                <w:sz w:val="22"/>
                <w:szCs w:val="22"/>
                <w:lang w:val="ga"/>
              </w:rPr>
            </w:r>
            <w:r w:rsidR="003651C6">
              <w:rPr>
                <w:sz w:val="22"/>
                <w:szCs w:val="22"/>
                <w:lang w:val="ga"/>
              </w:rPr>
              <w:fldChar w:fldCharType="separate"/>
            </w:r>
            <w:r>
              <w:rPr>
                <w:sz w:val="22"/>
                <w:szCs w:val="22"/>
                <w:lang w:val="ga"/>
              </w:rPr>
              <w:fldChar w:fldCharType="end"/>
            </w:r>
          </w:p>
        </w:tc>
        <w:tc>
          <w:tcPr>
            <w:tcW w:w="8566" w:type="dxa"/>
            <w:tcMar>
              <w:left w:w="0" w:type="dxa"/>
              <w:right w:w="0" w:type="dxa"/>
            </w:tcMar>
          </w:tcPr>
          <w:p w:rsidR="00521B0D" w:rsidRDefault="00521B0D">
            <w:pPr>
              <w:pStyle w:val="tabletext"/>
            </w:pPr>
            <w:r>
              <w:rPr>
                <w:lang w:val="ga"/>
              </w:rPr>
              <w:t>Áirítear le mo thogra ábhar eile atá ábhartha do m’iarratas agus atá réidh le huaslódáil agam.</w:t>
            </w:r>
          </w:p>
        </w:tc>
      </w:tr>
    </w:tbl>
    <w:p w:rsidR="00521B0D" w:rsidRDefault="00521B0D">
      <w:pPr>
        <w:pStyle w:val="Heading2"/>
      </w:pPr>
      <w:r>
        <w:rPr>
          <w:b w:val="0"/>
          <w:lang w:val="ga"/>
        </w:rPr>
        <w:tab/>
      </w:r>
      <w:r>
        <w:rPr>
          <w:bCs/>
          <w:lang w:val="ga"/>
        </w:rPr>
        <w:t xml:space="preserve">An dara tuairim </w:t>
      </w:r>
      <w:r>
        <w:rPr>
          <w:bCs/>
          <w:color w:val="FF0000"/>
          <w:sz w:val="16"/>
          <w:lang w:val="ga"/>
        </w:rPr>
        <w:t>(seiceáil an mhír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521B0D">
        <w:trPr>
          <w:cantSplit/>
          <w:trHeight w:val="390"/>
        </w:trPr>
        <w:tc>
          <w:tcPr>
            <w:tcW w:w="420" w:type="dxa"/>
            <w:tcBorders>
              <w:bottom w:val="single" w:sz="18" w:space="0" w:color="999999"/>
            </w:tcBorders>
            <w:tcMar>
              <w:left w:w="0" w:type="dxa"/>
              <w:right w:w="0" w:type="dxa"/>
            </w:tcMar>
          </w:tcPr>
          <w:p w:rsidR="00521B0D" w:rsidRDefault="00521B0D">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3651C6">
              <w:rPr>
                <w:sz w:val="22"/>
                <w:szCs w:val="22"/>
                <w:lang w:val="ga"/>
              </w:rPr>
            </w:r>
            <w:r w:rsidR="003651C6">
              <w:rPr>
                <w:sz w:val="22"/>
                <w:szCs w:val="22"/>
                <w:lang w:val="ga"/>
              </w:rPr>
              <w:fldChar w:fldCharType="separate"/>
            </w:r>
            <w:r>
              <w:rPr>
                <w:sz w:val="22"/>
                <w:szCs w:val="22"/>
                <w:lang w:val="ga"/>
              </w:rPr>
              <w:fldChar w:fldCharType="end"/>
            </w:r>
          </w:p>
        </w:tc>
        <w:tc>
          <w:tcPr>
            <w:tcW w:w="8566" w:type="dxa"/>
            <w:tcBorders>
              <w:bottom w:val="single" w:sz="18" w:space="0" w:color="999999"/>
            </w:tcBorders>
            <w:tcMar>
              <w:left w:w="0" w:type="dxa"/>
              <w:right w:w="0" w:type="dxa"/>
            </w:tcMar>
          </w:tcPr>
          <w:p w:rsidR="00521B0D" w:rsidRDefault="00521B0D">
            <w:pPr>
              <w:pStyle w:val="tabletext"/>
            </w:pPr>
            <w:r>
              <w:rPr>
                <w:lang w:val="ga"/>
              </w:rPr>
              <w:t xml:space="preserve">D’iarr mé ar dhuine éigin eile m’iarratas a sheiceáil chun a chinntiú nach bhfuil aon earráidí ann agus nach bhfuil aon rud ar iarraidh. </w:t>
            </w:r>
          </w:p>
        </w:tc>
      </w:tr>
    </w:tbl>
    <w:p w:rsidR="00521B0D" w:rsidRDefault="00521B0D">
      <w:pPr>
        <w:autoSpaceDE w:val="0"/>
        <w:autoSpaceDN w:val="0"/>
        <w:adjustRightInd w:val="0"/>
        <w:spacing w:before="0" w:after="0"/>
      </w:pPr>
    </w:p>
    <w:tbl>
      <w:tblPr>
        <w:tblW w:w="9360" w:type="dxa"/>
        <w:tblInd w:w="-72" w:type="dxa"/>
        <w:shd w:val="clear" w:color="auto" w:fill="CCCCCC"/>
        <w:tblLook w:val="0000" w:firstRow="0" w:lastRow="0" w:firstColumn="0" w:lastColumn="0" w:noHBand="0" w:noVBand="0"/>
      </w:tblPr>
      <w:tblGrid>
        <w:gridCol w:w="9360"/>
      </w:tblGrid>
      <w:tr w:rsidR="00521B0D">
        <w:tc>
          <w:tcPr>
            <w:tcW w:w="9360" w:type="dxa"/>
            <w:shd w:val="clear" w:color="auto" w:fill="CCCCCC"/>
          </w:tcPr>
          <w:p w:rsidR="003A0C73" w:rsidRPr="00130D79" w:rsidRDefault="003A0C73" w:rsidP="003A0C73">
            <w:pPr>
              <w:pStyle w:val="Heading2"/>
              <w:ind w:left="0"/>
            </w:pPr>
            <w:r>
              <w:rPr>
                <w:bCs/>
                <w:lang w:val="ga"/>
              </w:rPr>
              <w:lastRenderedPageBreak/>
              <w:t>Cabhair a fháil maidir le d’iarratas</w:t>
            </w:r>
          </w:p>
          <w:p w:rsidR="003A0C73" w:rsidRPr="00FE659C" w:rsidRDefault="003A0C73" w:rsidP="003A0C73">
            <w:pPr>
              <w:pStyle w:val="Bullet"/>
            </w:pPr>
            <w:r>
              <w:rPr>
                <w:lang w:val="ga"/>
              </w:rPr>
              <w:t xml:space="preserve">Má tá ceist theicniúil agat faoi shuíomh gréasáin na Seirbhísí ar Líne a úsáid, is féidir leat ríomhphost a sheoladh chuig </w:t>
            </w:r>
            <w:hyperlink r:id="rId12" w:history="1">
              <w:r>
                <w:rPr>
                  <w:rStyle w:val="Hyperlink"/>
                  <w:szCs w:val="20"/>
                  <w:u w:val="none"/>
                  <w:lang w:val="ga"/>
                </w:rPr>
                <w:t>onlineservices@artscouncil.ie</w:t>
              </w:r>
            </w:hyperlink>
            <w:r>
              <w:rPr>
                <w:lang w:val="ga"/>
              </w:rPr>
              <w:t xml:space="preserve"> </w:t>
            </w:r>
          </w:p>
          <w:p w:rsidR="003A0C73" w:rsidRPr="00FE659C" w:rsidRDefault="003A0C73" w:rsidP="003A0C73">
            <w:pPr>
              <w:pStyle w:val="Bullet"/>
            </w:pPr>
            <w:r>
              <w:rPr>
                <w:lang w:val="ga"/>
              </w:rPr>
              <w:t xml:space="preserve">Tá freagraí ar cheisteanna coitianta maidir leis na seirbhísí ar líne a úsáid ar fáil sa rannán Ceisteanna Coitianta ar shuíomh gréasáin na Comhairle Ealaíon ag: </w:t>
            </w:r>
            <w:hyperlink r:id="rId13" w:history="1">
              <w:r>
                <w:rPr>
                  <w:rStyle w:val="Hyperlink"/>
                  <w:u w:val="none"/>
                  <w:lang w:val="ga"/>
                </w:rPr>
                <w:t>http://www.artscouncil.ie/ga/Teigh-i-dteagmhail-linn/FAQS/Seirbhisi-ar-line/Seirbhisi-ar-line/</w:t>
              </w:r>
            </w:hyperlink>
          </w:p>
          <w:p w:rsidR="003A0C73" w:rsidRPr="00FE659C" w:rsidRDefault="003A0C73" w:rsidP="003A0C73">
            <w:pPr>
              <w:pStyle w:val="Bullet"/>
            </w:pPr>
            <w:r>
              <w:rPr>
                <w:lang w:val="ga"/>
              </w:rPr>
              <w:t xml:space="preserve">Téigh chuig an nasc seo a leanas chun féachaint ar ár dtreoir ar YouTube maidir le hiarratas a dhéanamh: </w:t>
            </w:r>
            <w:hyperlink r:id="rId14" w:history="1">
              <w:r>
                <w:rPr>
                  <w:rStyle w:val="Hyperlink"/>
                  <w:szCs w:val="20"/>
                  <w:u w:val="none"/>
                  <w:lang w:val="ga"/>
                </w:rPr>
                <w:t>http://www.youtube.com/artscouncildemos</w:t>
              </w:r>
            </w:hyperlink>
          </w:p>
          <w:p w:rsidR="003A0C73" w:rsidRPr="00FE659C" w:rsidRDefault="003A0C73" w:rsidP="003A0C73">
            <w:pPr>
              <w:pStyle w:val="Bullet"/>
            </w:pPr>
            <w:r>
              <w:rPr>
                <w:lang w:val="ga"/>
              </w:rPr>
              <w:t xml:space="preserve">Má tá cabhair uait maidir leis an méid atá i d’iarratas, cuir glaoch ar an gComhairle Ealaíon ag 01 6180200 nó cuir ríomhphost chugainn ag </w:t>
            </w:r>
            <w:hyperlink r:id="rId15" w:history="1">
              <w:r>
                <w:rPr>
                  <w:rStyle w:val="Hyperlink"/>
                  <w:szCs w:val="20"/>
                  <w:lang w:val="ga"/>
                </w:rPr>
                <w:t>awards@artscouncil.ie</w:t>
              </w:r>
            </w:hyperlink>
          </w:p>
          <w:p w:rsidR="00E87F4F" w:rsidRDefault="003A0C73" w:rsidP="00F33741">
            <w:pPr>
              <w:pStyle w:val="Bullet"/>
            </w:pPr>
            <w:r>
              <w:rPr>
                <w:lang w:val="ga"/>
              </w:rPr>
              <w:t>Déanann an Chomhairle Ealaíon gach iarracht freastal réasúnta a dhéanamh ar dhaoine atá faoi mhíchumas ar mian leo iarratas a chur isteach nó a bhfuil deacrachtaí acu teacht ar Sheirbhísí ar Líne. Má tá riachtanas speisialta agat sa réimse sin, déan teagmháil le Adrienne Martin, Oifigeach Rochtana na Comhairle Ealaíon, ar an nguthán (01 6180219) nó trí ríomhphost (</w:t>
            </w:r>
            <w:hyperlink r:id="rId16" w:history="1">
              <w:r>
                <w:rPr>
                  <w:rStyle w:val="Hyperlink"/>
                  <w:u w:val="none"/>
                  <w:lang w:val="ga"/>
                </w:rPr>
                <w:t>adrienne.martin@artscouncil.ie</w:t>
              </w:r>
            </w:hyperlink>
            <w:r>
              <w:rPr>
                <w:lang w:val="ga"/>
              </w:rPr>
              <w:t>) trí seachtaine ar a laghad roimh an spriocdháta.</w:t>
            </w:r>
          </w:p>
        </w:tc>
      </w:tr>
    </w:tbl>
    <w:p w:rsidR="00521B0D" w:rsidRDefault="00521B0D"/>
    <w:p w:rsidR="00521B0D" w:rsidRDefault="00521B0D">
      <w:pPr>
        <w:pStyle w:val="Heading1"/>
      </w:pPr>
      <w:bookmarkStart w:id="2" w:name="_Toc368925983"/>
      <w:r>
        <w:rPr>
          <w:bCs w:val="0"/>
          <w:lang w:val="ga"/>
        </w:rPr>
        <w:t>1.</w:t>
      </w:r>
      <w:r>
        <w:rPr>
          <w:bCs w:val="0"/>
          <w:lang w:val="ga"/>
        </w:rPr>
        <w:tab/>
        <w:t>Maidir leis an Dámhachtain Sparánachta Litríochta</w:t>
      </w:r>
      <w:bookmarkEnd w:id="2"/>
      <w:r>
        <w:rPr>
          <w:bCs w:val="0"/>
          <w:lang w:val="ga"/>
        </w:rPr>
        <w:t xml:space="preserve"> </w:t>
      </w:r>
    </w:p>
    <w:p w:rsidR="00521B0D" w:rsidRDefault="00521B0D">
      <w:pPr>
        <w:pStyle w:val="Heading2"/>
      </w:pPr>
      <w:r>
        <w:rPr>
          <w:bCs/>
          <w:lang w:val="ga"/>
        </w:rPr>
        <w:t>1.1</w:t>
      </w:r>
      <w:r>
        <w:rPr>
          <w:bCs/>
          <w:lang w:val="ga"/>
        </w:rPr>
        <w:tab/>
        <w:t>An spriocdháta chun iarratais a chur isteach</w:t>
      </w:r>
    </w:p>
    <w:p w:rsidR="00521B0D" w:rsidRDefault="00521B0D">
      <w:r>
        <w:rPr>
          <w:lang w:val="ga"/>
        </w:rPr>
        <w:t>Ní mór gach iarratas a dhéanamh trí úsáid a bhaint as Seirbhísí ar Líne na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521B0D">
        <w:tc>
          <w:tcPr>
            <w:tcW w:w="3888" w:type="dxa"/>
            <w:tcBorders>
              <w:top w:val="nil"/>
              <w:left w:val="nil"/>
              <w:bottom w:val="nil"/>
              <w:right w:val="single" w:sz="18" w:space="0" w:color="FF0000"/>
            </w:tcBorders>
          </w:tcPr>
          <w:p w:rsidR="00521B0D" w:rsidRDefault="00521B0D">
            <w:pPr>
              <w:pStyle w:val="tabletext"/>
            </w:pPr>
            <w:r>
              <w:rPr>
                <w:lang w:val="ga"/>
              </w:rP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rsidR="00521B0D" w:rsidRDefault="00521B0D" w:rsidP="00B80360">
            <w:pPr>
              <w:pStyle w:val="tabletext"/>
              <w:rPr>
                <w:b/>
              </w:rPr>
            </w:pPr>
            <w:r>
              <w:rPr>
                <w:b/>
                <w:bCs/>
                <w:lang w:val="ga"/>
              </w:rPr>
              <w:t>5.30pm, Déardaoin, an 21 Eanáir 2016</w:t>
            </w:r>
          </w:p>
        </w:tc>
      </w:tr>
    </w:tbl>
    <w:p w:rsidR="00521B0D" w:rsidRDefault="00521B0D">
      <w:pPr>
        <w:pStyle w:val="Heading2"/>
      </w:pPr>
      <w:bookmarkStart w:id="3" w:name="_Ref369172404"/>
      <w:r>
        <w:rPr>
          <w:bCs/>
          <w:lang w:val="ga"/>
        </w:rPr>
        <w:t>1.2</w:t>
      </w:r>
      <w:r>
        <w:rPr>
          <w:bCs/>
          <w:lang w:val="ga"/>
        </w:rPr>
        <w:tab/>
        <w:t>Cuspóirí agus tosaíochtaí na dámhachtana</w:t>
      </w:r>
      <w:bookmarkEnd w:id="3"/>
    </w:p>
    <w:p w:rsidR="00F258F6" w:rsidRDefault="00F258F6" w:rsidP="00F258F6">
      <w:r>
        <w:rPr>
          <w:lang w:val="ga"/>
        </w:rPr>
        <w:t>Is é cuspóir na Dámhachtana Sparánachta Litríochta tacú le healaíontóirí gairmiúla aonair i réimse scríobh na litríochta i mBéarla. Cuireann an Chomhairle Ealaíon Dámhachtain Sparánachta Litríochta i gcomhair scríobh na litríochta i nGaeilge sa dara babhta amháin. Tabhair faoi deara gur i gcomhair scríbhneoireacht litríochta i mBéarla amháin atá an babhta seo.</w:t>
      </w:r>
    </w:p>
    <w:p w:rsidR="00F258F6" w:rsidRDefault="00F258F6" w:rsidP="00F258F6">
      <w:pPr>
        <w:pBdr>
          <w:bottom w:val="single" w:sz="12" w:space="1" w:color="auto"/>
        </w:pBdr>
        <w:rPr>
          <w:b/>
          <w:color w:val="FF0000"/>
        </w:rPr>
      </w:pPr>
    </w:p>
    <w:p w:rsidR="00F258F6" w:rsidRPr="007766FF" w:rsidRDefault="00F258F6" w:rsidP="00F258F6">
      <w:pPr>
        <w:rPr>
          <w:b/>
        </w:rPr>
      </w:pPr>
      <w:r>
        <w:rPr>
          <w:b/>
          <w:bCs/>
          <w:color w:val="FF0000"/>
          <w:lang w:val="ga"/>
        </w:rPr>
        <w:t>Sainmhíniú ar Scríobh na Litríochta</w:t>
      </w:r>
    </w:p>
    <w:p w:rsidR="00F258F6" w:rsidRDefault="00F258F6" w:rsidP="00F258F6">
      <w:pPr>
        <w:rPr>
          <w:szCs w:val="20"/>
        </w:rPr>
      </w:pPr>
      <w:r>
        <w:rPr>
          <w:szCs w:val="20"/>
          <w:lang w:val="ga"/>
        </w:rPr>
        <w:t xml:space="preserve">Chun críocha na dámhachtana seo, sainmhínítear </w:t>
      </w:r>
      <w:r>
        <w:rPr>
          <w:b/>
          <w:bCs/>
          <w:szCs w:val="20"/>
          <w:lang w:val="ga"/>
        </w:rPr>
        <w:t xml:space="preserve">scríobh na litríochta </w:t>
      </w:r>
      <w:r>
        <w:rPr>
          <w:szCs w:val="20"/>
          <w:lang w:val="ga"/>
        </w:rPr>
        <w:t>mar seo a leanas:</w:t>
      </w:r>
    </w:p>
    <w:tbl>
      <w:tblPr>
        <w:tblW w:w="0" w:type="auto"/>
        <w:tblLook w:val="04A0" w:firstRow="1" w:lastRow="0" w:firstColumn="1" w:lastColumn="0" w:noHBand="0" w:noVBand="1"/>
      </w:tblPr>
      <w:tblGrid>
        <w:gridCol w:w="2196"/>
        <w:gridCol w:w="2491"/>
        <w:gridCol w:w="4383"/>
      </w:tblGrid>
      <w:tr w:rsidR="00F258F6" w:rsidRPr="00C77A3D" w:rsidTr="004129DE">
        <w:tc>
          <w:tcPr>
            <w:tcW w:w="2235" w:type="dxa"/>
            <w:shd w:val="clear" w:color="auto" w:fill="auto"/>
          </w:tcPr>
          <w:p w:rsidR="00F258F6" w:rsidRPr="00C77A3D" w:rsidRDefault="00F258F6" w:rsidP="004129DE">
            <w:pPr>
              <w:pStyle w:val="Bullet"/>
            </w:pPr>
            <w:r>
              <w:rPr>
                <w:lang w:val="ga"/>
              </w:rPr>
              <w:t xml:space="preserve">Ficsean </w:t>
            </w:r>
          </w:p>
        </w:tc>
        <w:tc>
          <w:tcPr>
            <w:tcW w:w="2551" w:type="dxa"/>
            <w:shd w:val="clear" w:color="auto" w:fill="auto"/>
          </w:tcPr>
          <w:p w:rsidR="00F258F6" w:rsidRPr="001D6487" w:rsidRDefault="00F258F6" w:rsidP="001D6487">
            <w:pPr>
              <w:pStyle w:val="Bullet"/>
            </w:pPr>
            <w:r>
              <w:rPr>
                <w:lang w:val="ga"/>
              </w:rPr>
              <w:t>Filíocht</w:t>
            </w:r>
          </w:p>
        </w:tc>
        <w:tc>
          <w:tcPr>
            <w:tcW w:w="4500" w:type="dxa"/>
            <w:shd w:val="clear" w:color="auto" w:fill="auto"/>
          </w:tcPr>
          <w:p w:rsidR="00F258F6" w:rsidRPr="007766FF" w:rsidRDefault="00F258F6" w:rsidP="004129DE">
            <w:pPr>
              <w:pStyle w:val="Bullet"/>
            </w:pPr>
            <w:r>
              <w:rPr>
                <w:lang w:val="ga"/>
              </w:rPr>
              <w:t>Neamhfhicsean cruthaitheach (e.g. cuimhní cinn agus aistí)</w:t>
            </w:r>
          </w:p>
        </w:tc>
      </w:tr>
      <w:tr w:rsidR="00F258F6" w:rsidRPr="00C77A3D" w:rsidTr="004129DE">
        <w:tc>
          <w:tcPr>
            <w:tcW w:w="2235" w:type="dxa"/>
            <w:shd w:val="clear" w:color="auto" w:fill="auto"/>
          </w:tcPr>
          <w:p w:rsidR="00F258F6" w:rsidRPr="00C77A3D" w:rsidRDefault="00F258F6" w:rsidP="004129DE">
            <w:pPr>
              <w:pStyle w:val="Bullet"/>
            </w:pPr>
            <w:r>
              <w:rPr>
                <w:lang w:val="ga"/>
              </w:rPr>
              <w:t xml:space="preserve">Úrscéalta grafacha </w:t>
            </w:r>
          </w:p>
        </w:tc>
        <w:tc>
          <w:tcPr>
            <w:tcW w:w="2551" w:type="dxa"/>
            <w:shd w:val="clear" w:color="auto" w:fill="auto"/>
          </w:tcPr>
          <w:p w:rsidR="00F258F6" w:rsidRPr="00C77A3D" w:rsidRDefault="00F258F6" w:rsidP="0004250E">
            <w:pPr>
              <w:pStyle w:val="Bullet"/>
            </w:pPr>
            <w:r>
              <w:rPr>
                <w:lang w:val="ga"/>
              </w:rPr>
              <w:t>Ficsean &amp; filíocht do pháistí</w:t>
            </w:r>
          </w:p>
        </w:tc>
        <w:tc>
          <w:tcPr>
            <w:tcW w:w="4500" w:type="dxa"/>
            <w:shd w:val="clear" w:color="auto" w:fill="auto"/>
          </w:tcPr>
          <w:p w:rsidR="00F258F6" w:rsidRPr="00C77A3D" w:rsidRDefault="00F258F6" w:rsidP="004129DE">
            <w:pPr>
              <w:pStyle w:val="Bullet"/>
            </w:pPr>
            <w:r>
              <w:rPr>
                <w:lang w:val="ga"/>
              </w:rPr>
              <w:t>Leabhair phictiúr mhaisithe</w:t>
            </w:r>
          </w:p>
        </w:tc>
      </w:tr>
      <w:tr w:rsidR="00F258F6" w:rsidRPr="00D916BC" w:rsidTr="004129DE">
        <w:tc>
          <w:tcPr>
            <w:tcW w:w="2235" w:type="dxa"/>
            <w:shd w:val="clear" w:color="auto" w:fill="auto"/>
          </w:tcPr>
          <w:p w:rsidR="00F258F6" w:rsidRPr="00D916BC" w:rsidRDefault="00F258F6" w:rsidP="004129DE">
            <w:pPr>
              <w:pStyle w:val="Bullet"/>
            </w:pPr>
            <w:r>
              <w:rPr>
                <w:lang w:val="ga"/>
              </w:rPr>
              <w:t>Critic liteartha</w:t>
            </w:r>
          </w:p>
        </w:tc>
        <w:tc>
          <w:tcPr>
            <w:tcW w:w="7051" w:type="dxa"/>
            <w:gridSpan w:val="2"/>
            <w:shd w:val="clear" w:color="auto" w:fill="auto"/>
          </w:tcPr>
          <w:p w:rsidR="00F258F6" w:rsidRPr="00D916BC" w:rsidRDefault="00F258F6" w:rsidP="004129DE">
            <w:pPr>
              <w:pStyle w:val="Bullet"/>
            </w:pPr>
            <w:r>
              <w:rPr>
                <w:lang w:val="ga"/>
              </w:rPr>
              <w:t>Beathaisnéis/dírbheathaisnéis liteartha chomhaimseartha</w:t>
            </w:r>
          </w:p>
          <w:p w:rsidR="00D916BC" w:rsidRPr="00D916BC" w:rsidRDefault="00D916BC" w:rsidP="00D916BC">
            <w:pPr>
              <w:pStyle w:val="Bullet"/>
              <w:numPr>
                <w:ilvl w:val="0"/>
                <w:numId w:val="0"/>
              </w:numPr>
              <w:ind w:left="380" w:hanging="380"/>
            </w:pPr>
          </w:p>
        </w:tc>
      </w:tr>
    </w:tbl>
    <w:p w:rsidR="00F258F6" w:rsidRDefault="00F258F6" w:rsidP="00F258F6">
      <w:pPr>
        <w:pBdr>
          <w:bottom w:val="single" w:sz="12" w:space="1" w:color="auto"/>
        </w:pBdr>
        <w:rPr>
          <w:szCs w:val="20"/>
        </w:rPr>
      </w:pPr>
      <w:r>
        <w:rPr>
          <w:rFonts w:hAnsi="Verdana"/>
          <w:szCs w:val="20"/>
          <w:lang w:val="ga"/>
        </w:rPr>
        <w:t xml:space="preserve">Go sonrach, </w:t>
      </w:r>
      <w:r>
        <w:rPr>
          <w:b/>
          <w:bCs/>
          <w:color w:val="FF0000"/>
          <w:szCs w:val="20"/>
          <w:lang w:val="ga"/>
        </w:rPr>
        <w:t>ní áirítear</w:t>
      </w:r>
      <w:r>
        <w:rPr>
          <w:color w:val="FF0000"/>
          <w:szCs w:val="20"/>
          <w:lang w:val="ga"/>
        </w:rPr>
        <w:t xml:space="preserve"> </w:t>
      </w:r>
      <w:r>
        <w:rPr>
          <w:szCs w:val="20"/>
          <w:lang w:val="ga"/>
        </w:rPr>
        <w:t>scríbhneoireacht sa sainmhíniú seo i réimsí amhail scríbhneoireacht scáileáin, scríbhneoireacht drámaí, iriseoireacht, scríbhneoireacht reiligiúnach, scríbhneoireacht ghairmiúil, scríbhneoireacht teagaisc agus scríbhneoireacht acadúil.</w:t>
      </w:r>
    </w:p>
    <w:p w:rsidR="00F258F6" w:rsidRDefault="00F258F6" w:rsidP="00F258F6">
      <w:pPr>
        <w:pBdr>
          <w:bottom w:val="single" w:sz="12" w:space="1" w:color="auto"/>
        </w:pBdr>
      </w:pPr>
    </w:p>
    <w:p w:rsidR="00F258F6" w:rsidRDefault="00F258F6" w:rsidP="00F258F6">
      <w:r>
        <w:rPr>
          <w:lang w:val="ga"/>
        </w:rPr>
        <w:t>Tugtar tús áite sa Dámhachtain Sparánachta Litríochta don luach agus don tairbhe a bhaineann scríbhneoirí as díriú ar a gcuid scríbhneoireachta ar feadh tréimhse áirithe. Tugann an dámhachtain am agus acmhainní do scríbhneoirí chun smaoineamh, taighde, machnamh agus scríbhneoireacht a dhéanamh, ach iad a scaoileadh ó cheangaltais airgeadais de ghnáth.</w:t>
      </w:r>
    </w:p>
    <w:p w:rsidR="00F258F6" w:rsidRDefault="00F258F6" w:rsidP="00F258F6">
      <w:r>
        <w:rPr>
          <w:lang w:val="ga"/>
        </w:rPr>
        <w:t>I measc na dtograí a d’fhéadfadh a bheith ann tá tograí a chuireann ar chumas scríbhneoirí i ngach réimse atá luaite sa sainmhíniú thuas díriú ar chnuasach, úrscéal nó saothar scríbhneoireachta criticiúla nó cruthaithí eile ach iad a scaoileadh ó cheangaltais airgeadais. Bronntar sparánachtaí litríochta ar scríbhneoirí ag gach céim dá ngairmréim, cé go mbronntar sparánachtaí móra ar scríbhneoirí a bhfuil cuntas teiste bunaithe acu de ghnáth.</w:t>
      </w:r>
    </w:p>
    <w:p w:rsidR="00F258F6" w:rsidRDefault="00F258F6" w:rsidP="00F258F6">
      <w:pPr>
        <w:pStyle w:val="BodyText3"/>
        <w:rPr>
          <w:color w:val="auto"/>
        </w:rPr>
      </w:pPr>
      <w:r>
        <w:rPr>
          <w:color w:val="auto"/>
          <w:lang w:val="ga"/>
        </w:rPr>
        <w:lastRenderedPageBreak/>
        <w:t xml:space="preserve">Bronnfar líon beag sparánachtaí ar scríbhneoirí atá ag teacht chun cinn agus atá ag céim luath dá ngairmréimeanna. Is ionann na sparánachtaí sin agus €4,000. Is ionann scríbhneoirí atá ag teacht chun cinn agus iad siúd, tráth an iarratais, nár fhoilsigh bailiúchán saothar go fóill. </w:t>
      </w:r>
    </w:p>
    <w:p w:rsidR="00F33741" w:rsidRDefault="00F33741" w:rsidP="00F33741">
      <w:pPr>
        <w:pStyle w:val="Bullet"/>
        <w:numPr>
          <w:ilvl w:val="0"/>
          <w:numId w:val="0"/>
        </w:numPr>
      </w:pPr>
      <w:r>
        <w:rPr>
          <w:lang w:val="ga"/>
        </w:rPr>
        <w:t xml:space="preserve">Cuireann straitéis 10 mbliana na Comhairle Ealaíon (2016-2025), </w:t>
      </w:r>
      <w:r>
        <w:rPr>
          <w:i/>
          <w:iCs/>
          <w:lang w:val="ga"/>
        </w:rPr>
        <w:t>Saothar Ealaíne Iontach a Tháirgeadh:</w:t>
      </w:r>
      <w:r>
        <w:rPr>
          <w:lang w:val="ga"/>
        </w:rPr>
        <w:t xml:space="preserve"> </w:t>
      </w:r>
      <w:r>
        <w:rPr>
          <w:i/>
          <w:iCs/>
          <w:lang w:val="ga"/>
        </w:rPr>
        <w:t>Forbairt na nEalaíon in Éirinn a Threorú</w:t>
      </w:r>
      <w:r>
        <w:rPr>
          <w:lang w:val="ga"/>
        </w:rPr>
        <w:t xml:space="preserve"> bonn eolais faoi na dámhachtainí uile. Feic </w:t>
      </w:r>
      <w:hyperlink r:id="rId17" w:history="1">
        <w:r>
          <w:rPr>
            <w:rStyle w:val="Hyperlink"/>
            <w:lang w:val="ga"/>
          </w:rPr>
          <w:t>http://www.artscouncil.ie/ga/straiteis-na-comhairle-ealaion/</w:t>
        </w:r>
      </w:hyperlink>
      <w:r>
        <w:rPr>
          <w:lang w:val="ga"/>
        </w:rPr>
        <w:t>.</w:t>
      </w:r>
    </w:p>
    <w:p w:rsidR="00F258F6" w:rsidRDefault="00F258F6" w:rsidP="00F258F6">
      <w:pPr>
        <w:pStyle w:val="BodyText3"/>
        <w:rPr>
          <w:color w:val="auto"/>
        </w:rPr>
      </w:pPr>
    </w:p>
    <w:p w:rsidR="00521B0D" w:rsidRDefault="00521B0D">
      <w:pPr>
        <w:pStyle w:val="Heading2"/>
      </w:pPr>
      <w:r>
        <w:rPr>
          <w:bCs/>
          <w:lang w:val="ga"/>
        </w:rPr>
        <w:t>1.3</w:t>
      </w:r>
      <w:r>
        <w:rPr>
          <w:bCs/>
          <w:lang w:val="ga"/>
        </w:rPr>
        <w:tab/>
        <w:t>Cé atá i dteideal iarratas a dhéanamh?</w:t>
      </w:r>
    </w:p>
    <w:p w:rsidR="00521B0D" w:rsidRDefault="00521B0D">
      <w:r>
        <w:rPr>
          <w:lang w:val="ga"/>
        </w:rPr>
        <w:t>Tá an dámhachtain oscailte d’ealaíontóirí atá ag obair sna seánraí go léir agus ag gach céim dá ngairmréim. Le bheith i dteideal iarratas a dhéanamh, ní mór d’iarratasóirí na riachtanais seo a leanas a shásamh:</w:t>
      </w:r>
    </w:p>
    <w:p w:rsidR="00F93EB2" w:rsidRPr="003922CB" w:rsidRDefault="00F93EB2" w:rsidP="00F93EB2">
      <w:pPr>
        <w:pStyle w:val="Bullet"/>
        <w:rPr>
          <w:rFonts w:eastAsia="Calibri"/>
        </w:rPr>
      </w:pPr>
      <w:r>
        <w:rPr>
          <w:lang w:val="ga"/>
        </w:rPr>
        <w:t xml:space="preserve">A bheith ina gcónaitheoirí de chuid Phoblacht na hÉireann. Bíonn cásanna eisceachtúla ann nuair a ghlacann an Chomhairle Ealaíon le hiarratais incháilithe ó dhaoine nach cónaitheoirí de chuid Phoblacht na hÉireann iad. Sula n-admhódh an Chomhairle Ealaíon go bhfuil iarratas den sórt sin incháilithe, áfach, bheadh ar an gComhairle a bheith sásta go gcuirfeadh torthaí togra den sórt sin leis na healaíona i bPoblacht na hÉireann. </w:t>
      </w:r>
    </w:p>
    <w:p w:rsidR="00521B0D" w:rsidRDefault="00521B0D">
      <w:pPr>
        <w:pStyle w:val="Bullet"/>
      </w:pPr>
      <w:r>
        <w:rPr>
          <w:lang w:val="ga"/>
        </w:rPr>
        <w:t>Is ealaíontóirí gairmiúla cleachtacha iad. Cé nach gá go dtuilleann siad ioncam go leanúnach nó go heisiach óna gcleachtas ealaíon, ní mór do na hiarratasóirí iad féin a aithint agus a bheith aitheanta ag a bpiaraí mar ealaíontóirí gairmiúla atá i mbun cleachtaidh.</w:t>
      </w:r>
    </w:p>
    <w:p w:rsidR="00521B0D" w:rsidRDefault="00521B0D">
      <w:pPr>
        <w:rPr>
          <w:b/>
          <w:bCs/>
        </w:rPr>
      </w:pPr>
      <w:r>
        <w:rPr>
          <w:rStyle w:val="Strong"/>
          <w:b w:val="0"/>
          <w:bCs w:val="0"/>
          <w:lang w:val="ga"/>
        </w:rPr>
        <w:t>Tá an Chomhairle Ealaíon tiomanta don chothromas agus don chuimsiú agus fáiltíonn siad roimh iarratais ó</w:t>
      </w:r>
      <w:r>
        <w:rPr>
          <w:lang w:val="ga"/>
        </w:rPr>
        <w:t xml:space="preserve"> dhaoine nó ó ghrúpaí ó phobail ina bhfuil cultúir éagsúla</w:t>
      </w:r>
      <w:r>
        <w:rPr>
          <w:rStyle w:val="Strong"/>
          <w:b w:val="0"/>
          <w:bCs w:val="0"/>
          <w:lang w:val="ga"/>
        </w:rPr>
        <w:t xml:space="preserve"> agus ó dhaoine faoi mhíchumas.</w:t>
      </w:r>
    </w:p>
    <w:p w:rsidR="00521B0D" w:rsidRDefault="00521B0D">
      <w:pPr>
        <w:pStyle w:val="Heading3"/>
      </w:pPr>
      <w:r>
        <w:rPr>
          <w:lang w:val="ga"/>
        </w:rPr>
        <w:t>Cé hé an t-iarratasóir?</w:t>
      </w:r>
    </w:p>
    <w:p w:rsidR="00521B0D" w:rsidRDefault="00521B0D">
      <w:r>
        <w:rPr>
          <w:lang w:val="ga"/>
        </w:rPr>
        <w:t xml:space="preserve">Is é an t-iarratasóir an duine a gheobhaidh aon deontas a thairgfear agus a bheidh freagrach as glacadh le téarmaí agus le coinníollacha an deontais sin. </w:t>
      </w:r>
    </w:p>
    <w:p w:rsidR="00521B0D" w:rsidRDefault="00521B0D">
      <w:r>
        <w:rPr>
          <w:lang w:val="ga"/>
        </w:rPr>
        <w:t xml:space="preserve">Ní íocfar aon deontas a thairgfear ach isteach i gcuntas bainc atá á shealbhú in ainm an iarratasóra. </w:t>
      </w:r>
    </w:p>
    <w:p w:rsidR="00521B0D" w:rsidRDefault="00521B0D">
      <w:r>
        <w:rPr>
          <w:lang w:val="ga"/>
        </w:rPr>
        <w:t>Ní mór go mbeadh na cáipéisí go léir a chuirtear ar fáil in ainm an iarratasóra. Mar shampla, má dhéanann tú iarratas chuig an gComhairle Ealaíon ar mhaoiniú faoin ainm Máire de Barra, níor mhór go mbeadh gach cáipéis, lena n-áirítear sonraí bainc agus sonraí cánach, san ainm sin. Ní ghlacfar le leaganacha éagsúla amhail Mary Barry nó Máire Barry.</w:t>
      </w:r>
    </w:p>
    <w:p w:rsidR="00521B0D" w:rsidRDefault="00521B0D">
      <w:pPr>
        <w:pStyle w:val="Heading2"/>
      </w:pPr>
      <w:r>
        <w:rPr>
          <w:bCs/>
          <w:lang w:val="ga"/>
        </w:rPr>
        <w:t>1.4</w:t>
      </w:r>
      <w:r>
        <w:rPr>
          <w:bCs/>
          <w:lang w:val="ga"/>
        </w:rPr>
        <w:tab/>
        <w:t>Cé nach bhfuil i dteideal iarratas a dhéanamh?</w:t>
      </w:r>
    </w:p>
    <w:p w:rsidR="00521B0D" w:rsidRDefault="00521B0D">
      <w:r>
        <w:rPr>
          <w:lang w:val="ga"/>
        </w:rPr>
        <w:t>Áirítear na daoine seo a leanas leo siúd nach bhfuil i dteideal iarratas a dhéanamh:</w:t>
      </w:r>
    </w:p>
    <w:p w:rsidR="00EF2A63" w:rsidRDefault="00EF2A63" w:rsidP="00EF2A63">
      <w:pPr>
        <w:pStyle w:val="Bullet"/>
        <w:rPr>
          <w:color w:val="008000"/>
        </w:rPr>
      </w:pPr>
      <w:r>
        <w:rPr>
          <w:lang w:val="ga"/>
        </w:rPr>
        <w:t>Daoine atá i mbun oideachas fochéime nó iarchéime faoi láthair nó a bheidh ina mbun le linn na tréimhse a bhfuil an sparánacht seo ar fáil di</w:t>
      </w:r>
    </w:p>
    <w:p w:rsidR="00521B0D" w:rsidRPr="00E10F84" w:rsidRDefault="00521B0D">
      <w:pPr>
        <w:pStyle w:val="Bullet"/>
        <w:rPr>
          <w:color w:val="008000"/>
        </w:rPr>
      </w:pPr>
      <w:r>
        <w:rPr>
          <w:lang w:val="ga"/>
        </w:rPr>
        <w:t>Comhaltaí Aosdána a fhaigheann cnuas</w:t>
      </w:r>
    </w:p>
    <w:p w:rsidR="00E10F84" w:rsidRPr="00E10F84" w:rsidRDefault="00C916DA">
      <w:pPr>
        <w:pStyle w:val="Bullet"/>
        <w:rPr>
          <w:color w:val="008000"/>
        </w:rPr>
      </w:pPr>
      <w:r>
        <w:rPr>
          <w:lang w:val="ga"/>
        </w:rPr>
        <w:t>Daoine ar bronnadh sparánacht litríochta orthu in 2015.</w:t>
      </w:r>
    </w:p>
    <w:p w:rsidR="00521B0D" w:rsidRDefault="00521B0D" w:rsidP="00E10F84">
      <w:r>
        <w:rPr>
          <w:lang w:val="ga"/>
        </w:rPr>
        <w:t>Ní féidir iarratas a dhéanamh ach ar dhámhachtain sparánachta amháin i mbliain féilire amháin ar bith.</w:t>
      </w:r>
    </w:p>
    <w:p w:rsidR="00521B0D" w:rsidRDefault="00521B0D">
      <w:pPr>
        <w:pStyle w:val="Heading2"/>
      </w:pPr>
      <w:r>
        <w:rPr>
          <w:bCs/>
          <w:lang w:val="ga"/>
        </w:rPr>
        <w:t>1.5</w:t>
      </w:r>
      <w:r>
        <w:rPr>
          <w:bCs/>
          <w:lang w:val="ga"/>
        </w:rPr>
        <w:tab/>
        <w:t>Cad ar ar féidir leat iarratas a dhéanamh?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7"/>
        <w:gridCol w:w="2500"/>
      </w:tblGrid>
      <w:tr w:rsidR="00521B0D">
        <w:tc>
          <w:tcPr>
            <w:tcW w:w="6615" w:type="dxa"/>
            <w:tcBorders>
              <w:top w:val="nil"/>
              <w:left w:val="nil"/>
              <w:bottom w:val="nil"/>
              <w:right w:val="single" w:sz="18" w:space="0" w:color="FF0000"/>
            </w:tcBorders>
          </w:tcPr>
          <w:p w:rsidR="00521B0D" w:rsidRDefault="00521B0D">
            <w:pPr>
              <w:spacing w:after="0"/>
              <w:rPr>
                <w:bCs/>
                <w:szCs w:val="20"/>
              </w:rPr>
            </w:pPr>
            <w:r>
              <w:rPr>
                <w:szCs w:val="20"/>
                <w:lang w:val="ga"/>
              </w:rPr>
              <w:t>Is é an t</w:t>
            </w:r>
            <w:r>
              <w:rPr>
                <w:szCs w:val="20"/>
                <w:lang w:val="ga"/>
              </w:rPr>
              <w:noBreakHyphen/>
              <w:t xml:space="preserve">uasmhéid a dhámhfar ar gach iarratas rathúil: </w:t>
            </w:r>
          </w:p>
        </w:tc>
        <w:tc>
          <w:tcPr>
            <w:tcW w:w="2520" w:type="dxa"/>
            <w:tcBorders>
              <w:top w:val="single" w:sz="18" w:space="0" w:color="FF0000"/>
              <w:left w:val="single" w:sz="18" w:space="0" w:color="FF0000"/>
              <w:bottom w:val="single" w:sz="18" w:space="0" w:color="FF0000"/>
              <w:right w:val="single" w:sz="18" w:space="0" w:color="FF0000"/>
            </w:tcBorders>
          </w:tcPr>
          <w:p w:rsidR="00521B0D" w:rsidRDefault="00521B0D">
            <w:pPr>
              <w:spacing w:after="0"/>
              <w:rPr>
                <w:bCs/>
                <w:szCs w:val="20"/>
              </w:rPr>
            </w:pPr>
            <w:r>
              <w:rPr>
                <w:b/>
                <w:bCs/>
                <w:lang w:val="ga"/>
              </w:rPr>
              <w:t>€</w:t>
            </w:r>
            <w:r>
              <w:rPr>
                <w:b/>
                <w:bCs/>
                <w:szCs w:val="20"/>
                <w:lang w:val="ga"/>
              </w:rPr>
              <w:t>15,000</w:t>
            </w:r>
          </w:p>
        </w:tc>
      </w:tr>
    </w:tbl>
    <w:p w:rsidR="00942042" w:rsidRDefault="00942042" w:rsidP="00942042">
      <w:r>
        <w:rPr>
          <w:lang w:val="ga"/>
        </w:rPr>
        <w:t>Tá an sparánacht ar fáil ar feadh suas le bliain amháin; ní bhronnfar dámhachtainí ilbhliantúla.</w:t>
      </w:r>
    </w:p>
    <w:p w:rsidR="00521B0D" w:rsidRDefault="00521B0D">
      <w:pPr>
        <w:rPr>
          <w:rFonts w:cs="Arial"/>
          <w:szCs w:val="20"/>
        </w:rPr>
      </w:pPr>
      <w:r>
        <w:rPr>
          <w:rFonts w:cs="Arial"/>
          <w:szCs w:val="20"/>
          <w:lang w:val="ga"/>
        </w:rPr>
        <w:t>Tá an dámhachtain dírithe ar ‘cheannach ama’ do scríbhneoirí chun cuidiú go sonrach lena gcleachtas cruthaitheach a fhorbairt. Ceadaítear méid teoranta costas eile ar costais bhunúsacha iad chun tacú le forbairt chleachtas an scríbhneora. Sa chomhthéacs sin, is féidir le hiarratasóirí cur isteach ar chostais mhaireachtála. Féadfaidh siad cur isteach ar mhaoiniú ar ábhair, acmhainní, trealamh, saineolas tríú páirtí nó seirbhísí ar cíos freisin sa chás inar féidir a léiriú go bhfuil costais den chineál seo bunúsach nó riachtanach i bhforbairt a gcleachtais.</w:t>
      </w:r>
    </w:p>
    <w:p w:rsidR="00521B0D" w:rsidRDefault="00521B0D">
      <w:r>
        <w:rPr>
          <w:lang w:val="ga"/>
        </w:rPr>
        <w:t xml:space="preserve">Chomh maith leis na gnáth-theorainneacha a luaitear thuas breithneoidh an Chomhairle Ealaíon costais a bhaineann go sainiúil le saothar á dhéanamh ag scríbhneoirí faoi mhíchumas. Más mian leat cur isteach ar mhaoiniú breise ar an mbonn sin, ba chóir duit faisnéis a chur ar fáil le d’iarratas ag sonrú na gcostas breise sin. </w:t>
      </w:r>
    </w:p>
    <w:p w:rsidR="00521B0D" w:rsidRDefault="00521B0D">
      <w:pPr>
        <w:pStyle w:val="Heading3"/>
      </w:pPr>
      <w:r>
        <w:rPr>
          <w:lang w:val="ga"/>
        </w:rPr>
        <w:lastRenderedPageBreak/>
        <w:t>Cén seans atá agat tacaíocht a fháil?</w:t>
      </w:r>
    </w:p>
    <w:p w:rsidR="00521B0D" w:rsidRDefault="00521B0D">
      <w:r>
        <w:rPr>
          <w:lang w:val="ga"/>
        </w:rPr>
        <w:t>Is dámhachtain fhíor-iomaíoch í seo. Faightear i bhfad níos mó iarratas ná mar is féidir leis an gComhairle Ealaíon tacaíocht a thabhairt dóibh. Le blianta beaga anuas, fuair níos lú ná duine amháin as cúigear iarratasóirí tacaíocht tríd an dámhachtain seo.</w:t>
      </w:r>
    </w:p>
    <w:p w:rsidR="00521B0D" w:rsidRDefault="00521B0D">
      <w:pPr>
        <w:pStyle w:val="Heading3"/>
      </w:pPr>
      <w:r>
        <w:rPr>
          <w:lang w:val="ga"/>
        </w:rPr>
        <w:t>Cá mhéad maoinithe ar féidir leat iarratas a dhéanamh air?</w:t>
      </w:r>
    </w:p>
    <w:p w:rsidR="00521B0D" w:rsidRDefault="00521B0D">
      <w:r>
        <w:rPr>
          <w:lang w:val="ga"/>
        </w:rPr>
        <w:t>Caithfidh an t-iarratas ar mhaoiniú a chuireann tú chuig an gComhairle Ealaíon a bheith bainteach leis an g</w:t>
      </w:r>
      <w:r>
        <w:rPr>
          <w:b/>
          <w:bCs/>
          <w:lang w:val="ga"/>
        </w:rPr>
        <w:t>caiteachas</w:t>
      </w:r>
      <w:r>
        <w:rPr>
          <w:lang w:val="ga"/>
        </w:rPr>
        <w:t xml:space="preserve"> a thabhóidh tú le linn do théarma sparánachta. Iarrtar ort do chaiteachas a shonrú i gcuid 3.1 den fhoirm iarratais. Féadfaidh ranníocaíocht i leith costais mhaireachtála, ábhar, taighde agus araile a bheith i gceist leis seo. </w:t>
      </w:r>
    </w:p>
    <w:p w:rsidR="00521B0D" w:rsidRDefault="00521B0D">
      <w:r>
        <w:rPr>
          <w:lang w:val="ga"/>
        </w:rPr>
        <w:t xml:space="preserve">Iarrtar ort freisin aon </w:t>
      </w:r>
      <w:r>
        <w:rPr>
          <w:b/>
          <w:bCs/>
          <w:lang w:val="ga"/>
        </w:rPr>
        <w:t>ioncam</w:t>
      </w:r>
      <w:r>
        <w:rPr>
          <w:lang w:val="ga"/>
        </w:rPr>
        <w:t xml:space="preserve"> a shíleann tú a gheofar de bharr do thogra a chur in iúl san Fhoirm Iarratais. Tá ioncam ar bith a bhaineann go sonrach leis na gníomhaíochtaí a mhínítear i do thogra (seachas an maoiniú ón gComhairle Ealaíon atá á iarraidh agat) san áireamh sa chineál ioncaim seo. Ná cuir aon ioncam nach mbaineann leis na gníomhaíochtaí seo san áireamh. Mura mbíonn aon ioncam gaolmhar agat, fág cuid 3.2 den fhoirm iarratais bán. </w:t>
      </w:r>
    </w:p>
    <w:p w:rsidR="00521B0D" w:rsidRDefault="00521B0D">
      <w:r>
        <w:rPr>
          <w:lang w:val="ga"/>
        </w:rPr>
        <w:t xml:space="preserve">Is ionann an t-uasmhéid is féidir leat a iarraidh agus an difríocht idir </w:t>
      </w:r>
      <w:r>
        <w:rPr>
          <w:b/>
          <w:bCs/>
          <w:lang w:val="ga"/>
        </w:rPr>
        <w:t>an caiteachas</w:t>
      </w:r>
      <w:r>
        <w:rPr>
          <w:lang w:val="ga"/>
        </w:rPr>
        <w:t xml:space="preserve"> agus </w:t>
      </w:r>
      <w:r>
        <w:rPr>
          <w:b/>
          <w:bCs/>
          <w:lang w:val="ga"/>
        </w:rPr>
        <w:t>an t-ioncam</w:t>
      </w:r>
      <w:r>
        <w:rPr>
          <w:lang w:val="ga"/>
        </w:rPr>
        <w:t xml:space="preserve"> a shonróidh tú, agus ní féidir an t-uasmhéid atá luaite in aghaidh na bliana a shárú (ach amháin sa chás ina mbaineann sé le duine faoi mhíchumas).</w:t>
      </w:r>
    </w:p>
    <w:p w:rsidR="00521B0D" w:rsidRDefault="00521B0D">
      <w:r>
        <w:rPr>
          <w:lang w:val="ga"/>
        </w:rPr>
        <w:t>Iarrtar ort an caiteachas, an t-ioncam agus an méid atá á iarraidh agat a shonrú ag dhá chéim le linn d’iarratais:</w:t>
      </w:r>
    </w:p>
    <w:p w:rsidR="00521B0D" w:rsidRDefault="00521B0D">
      <w:pPr>
        <w:pStyle w:val="Bullet"/>
      </w:pPr>
      <w:r>
        <w:rPr>
          <w:lang w:val="ga"/>
        </w:rPr>
        <w:t>Ar líne, nuair a chuirfidh tú tús leis an iarratas (na figiúirí iomlána amháin)</w:t>
      </w:r>
    </w:p>
    <w:p w:rsidR="00521B0D" w:rsidRDefault="00521B0D" w:rsidP="009863D5">
      <w:pPr>
        <w:pStyle w:val="lastbullet"/>
      </w:pPr>
      <w:r>
        <w:rPr>
          <w:lang w:val="ga"/>
        </w:rPr>
        <w:t>I gcuid 3 den fhoirm iarratais (figiúirí miondealaithe agus figiúirí iomlána).</w:t>
      </w:r>
    </w:p>
    <w:p w:rsidR="00521B0D" w:rsidRDefault="00521B0D">
      <w:r>
        <w:rPr>
          <w:lang w:val="ga"/>
        </w:rPr>
        <w:t>Cinntigh go bhfuil na figiúirí iomlána mar an gcéanna sa dá chás, agus cinntigh gurb ionann an méid atá á iarraidh agus CAITEACHAS IOMLÁN lúide IONCAM IOMLÁN.</w:t>
      </w:r>
    </w:p>
    <w:p w:rsidR="00521B0D" w:rsidRDefault="00521B0D">
      <w:pPr>
        <w:pStyle w:val="Heading2"/>
      </w:pPr>
      <w:r>
        <w:rPr>
          <w:bCs/>
          <w:lang w:val="ga"/>
        </w:rPr>
        <w:t>1.6</w:t>
      </w:r>
      <w:r>
        <w:rPr>
          <w:bCs/>
          <w:lang w:val="ga"/>
        </w:rPr>
        <w:tab/>
        <w:t>Cad nach féidir leat iarratas a dhéanamh air?</w:t>
      </w:r>
    </w:p>
    <w:p w:rsidR="00521B0D" w:rsidRDefault="00521B0D">
      <w:r>
        <w:rPr>
          <w:lang w:val="ga"/>
        </w:rPr>
        <w:t>Ní féidir leat cur isteach ar níos mó ná dámhachtain sparánachta amháin (in aon fhoirm ealaíne nó in aon chleachtas ealaíon) in aon bhabhta maoinithe amháin. I measc na ngníomhaíochtaí agus na gcostas nach féidir leat cur isteach orthu, tá siad seo a leanas:</w:t>
      </w:r>
    </w:p>
    <w:p w:rsidR="00521B0D" w:rsidRDefault="00521B0D">
      <w:pPr>
        <w:pStyle w:val="Bullet"/>
      </w:pPr>
      <w:r>
        <w:rPr>
          <w:lang w:val="ga"/>
        </w:rPr>
        <w:t>Gníomhaíochtaí nó costais nach n</w:t>
      </w:r>
      <w:r>
        <w:rPr>
          <w:lang w:val="ga"/>
        </w:rPr>
        <w:noBreakHyphen/>
        <w:t>oireann do chuspóir na dámhachtana</w:t>
      </w:r>
    </w:p>
    <w:p w:rsidR="00521B0D" w:rsidRDefault="00521B0D">
      <w:pPr>
        <w:pStyle w:val="Bullet"/>
      </w:pPr>
      <w:r>
        <w:rPr>
          <w:lang w:val="ga"/>
        </w:rPr>
        <w:t>Gníomhaíochtaí a d’oirfeadh níos fearr do dhámhachtain eile arna maoiniú ag an gComhairle Ealaíon nó arna feidhmiú ag gníomhaireachtaí stáit eile, amhail Cultúr Éireann</w:t>
      </w:r>
    </w:p>
    <w:p w:rsidR="00521B0D" w:rsidRDefault="00521B0D">
      <w:pPr>
        <w:pStyle w:val="Bullet"/>
      </w:pPr>
      <w:r>
        <w:rPr>
          <w:lang w:val="ga"/>
        </w:rPr>
        <w:t>Gníomhaíochtaí a bhí ar siúl cheana féin nó a gcuirfear tús leo sula ndéanfar cinneadh faoi d’iarratas</w:t>
      </w:r>
    </w:p>
    <w:p w:rsidR="00521B0D" w:rsidRDefault="00521B0D">
      <w:pPr>
        <w:pStyle w:val="Bullet"/>
      </w:pPr>
      <w:r>
        <w:rPr>
          <w:lang w:val="ga"/>
        </w:rPr>
        <w:t>Gníomhaíochtaí ar tugadh fúthu ar mhaithe le cuspóirí carthanacht, rannpháirtíocht i gcomórtas, nó cuspóirí déanta brabúis.</w:t>
      </w:r>
    </w:p>
    <w:p w:rsidR="00521B0D" w:rsidRDefault="00C23D96">
      <w:pPr>
        <w:pStyle w:val="Bullet"/>
      </w:pPr>
      <w:r>
        <w:rPr>
          <w:lang w:val="ga"/>
        </w:rPr>
        <w:t>Obair idir lámha atá measta cheana féin ag an gComhairle Ealaíon. Déanfar eisceacht má mhol an Chomhairle duit go sainiúil d’iarratas a atreorú chuig an dámhachtain seo. Cuimhnigh, áfach, nach ionann a leithéid de chomhairle agus léiriú go n</w:t>
      </w:r>
      <w:r>
        <w:rPr>
          <w:lang w:val="ga"/>
        </w:rPr>
        <w:noBreakHyphen/>
        <w:t>éireoidh leis an iarratas.</w:t>
      </w:r>
    </w:p>
    <w:p w:rsidR="00521B0D" w:rsidRDefault="00521B0D">
      <w:pPr>
        <w:pStyle w:val="Bullet"/>
      </w:pPr>
      <w:r>
        <w:rPr>
          <w:lang w:val="ga"/>
        </w:rPr>
        <w:t>Féinfhoilsiú – foilsiú leabhar agus meán eile ag na húdair féin seachas ag foilsitheoirí bunaithe</w:t>
      </w:r>
    </w:p>
    <w:p w:rsidR="005B62CB" w:rsidRDefault="00F258F6">
      <w:pPr>
        <w:pStyle w:val="Bullet"/>
      </w:pPr>
      <w:r>
        <w:rPr>
          <w:lang w:val="ga"/>
        </w:rPr>
        <w:t xml:space="preserve">Tograí chun tabhairt faoi ghníomhaíochtaí nó faoi thionscadail nach mbaineann leis an téarma ‘scríobh na litríochta’ a bhfuil sainmhíniú air i rannán 1.2 thuas. Go sonrach, </w:t>
      </w:r>
      <w:r>
        <w:rPr>
          <w:b/>
          <w:bCs/>
          <w:color w:val="FF0000"/>
          <w:lang w:val="ga"/>
        </w:rPr>
        <w:t>ní áirítear</w:t>
      </w:r>
      <w:r>
        <w:rPr>
          <w:color w:val="FF0000"/>
          <w:lang w:val="ga"/>
        </w:rPr>
        <w:t xml:space="preserve"> </w:t>
      </w:r>
      <w:r>
        <w:rPr>
          <w:lang w:val="ga"/>
        </w:rPr>
        <w:t>sa sainmhíniú seo réimsí amhail scríbhneoireacht scáileáin, scríbhneoireacht drámaí, scríbhneoireacht reiligiúnach, scríbhneoireacht ghairmiúil, scríbhneoireacht teagaisc agus scríbhneoireacht acadúil agus tograí le haghaidh aistriúchán liteartha</w:t>
      </w:r>
    </w:p>
    <w:p w:rsidR="00C65577" w:rsidRDefault="00C65577">
      <w:pPr>
        <w:pStyle w:val="Bullet"/>
      </w:pPr>
      <w:r>
        <w:rPr>
          <w:lang w:val="ga"/>
        </w:rPr>
        <w:t>Iarratais ar chostais chaipitil ar scála mór.</w:t>
      </w:r>
    </w:p>
    <w:p w:rsidR="00521B0D" w:rsidRPr="00B12553" w:rsidRDefault="00521B0D">
      <w:pPr>
        <w:pStyle w:val="Heading2"/>
      </w:pPr>
      <w:bookmarkStart w:id="4" w:name="_Ref383513962"/>
      <w:r>
        <w:rPr>
          <w:bCs/>
          <w:lang w:val="ga"/>
        </w:rPr>
        <w:t>1.7</w:t>
      </w:r>
      <w:r>
        <w:rPr>
          <w:bCs/>
          <w:lang w:val="ga"/>
        </w:rPr>
        <w:tab/>
        <w:t>Cén t-ábhar tacaíochta nach mór duit a chur isteach le d’iarratas?</w:t>
      </w:r>
      <w:bookmarkEnd w:id="4"/>
    </w:p>
    <w:p w:rsidR="00521B0D" w:rsidRPr="00B12553" w:rsidRDefault="00521B0D">
      <w:pPr>
        <w:rPr>
          <w:szCs w:val="20"/>
        </w:rPr>
      </w:pPr>
      <w:r>
        <w:rPr>
          <w:szCs w:val="20"/>
          <w:lang w:val="ga"/>
        </w:rPr>
        <w:t xml:space="preserve">Le bheith incháilithe le haghaidh measúnú i gcomhair Dámhachtain Sparánachta Litríochta, </w:t>
      </w:r>
      <w:r>
        <w:rPr>
          <w:b/>
          <w:bCs/>
          <w:szCs w:val="20"/>
          <w:lang w:val="ga"/>
        </w:rPr>
        <w:t>caithfidh</w:t>
      </w:r>
      <w:r>
        <w:rPr>
          <w:szCs w:val="20"/>
          <w:lang w:val="ga"/>
        </w:rPr>
        <w:t xml:space="preserve"> tú an t-ábhar tacaíochta seo a leanas a chur isteach ar líne:</w:t>
      </w:r>
    </w:p>
    <w:p w:rsidR="00521B0D" w:rsidRPr="00B12553" w:rsidRDefault="00521B0D">
      <w:pPr>
        <w:pStyle w:val="Bullet"/>
      </w:pPr>
      <w:r>
        <w:rPr>
          <w:lang w:val="ga"/>
        </w:rPr>
        <w:t>Foirm iarratais chomhlánaithe i gcomhair Dámhachtain Sparánachta</w:t>
      </w:r>
    </w:p>
    <w:p w:rsidR="00521B0D" w:rsidRPr="00B12553" w:rsidRDefault="00521B0D">
      <w:pPr>
        <w:pStyle w:val="Bullet"/>
      </w:pPr>
      <w:r>
        <w:rPr>
          <w:lang w:val="ga"/>
        </w:rPr>
        <w:t>CV mionsonraithe cothrom le dáta (trí leathanach ar a mhéad)</w:t>
      </w:r>
    </w:p>
    <w:p w:rsidR="00521B0D" w:rsidRPr="00B12553" w:rsidRDefault="00521B0D" w:rsidP="00695305">
      <w:pPr>
        <w:pStyle w:val="Bullet"/>
        <w:ind w:right="-286"/>
        <w:rPr>
          <w:rFonts w:eastAsia="Calibri"/>
        </w:rPr>
      </w:pPr>
      <w:r>
        <w:rPr>
          <w:lang w:val="ga"/>
        </w:rPr>
        <w:t xml:space="preserve">Deich leathanach den </w:t>
      </w:r>
      <w:r>
        <w:rPr>
          <w:b/>
          <w:bCs/>
          <w:lang w:val="ga"/>
        </w:rPr>
        <w:t>obair atá idir lámha a bhfuil an t-iarratas á dhéanamh ina leith. Ba chóir é sin a chur isteach mar cháipéis Microsoft Word nó OpenOffice Writer (seachas mar PDF).</w:t>
      </w:r>
      <w:r>
        <w:rPr>
          <w:lang w:val="ga"/>
        </w:rPr>
        <w:t xml:space="preserve"> Beidh an obair idir lámha ina cuid lárnach den mheasúnú ar d’iarratas; ní féidir léi a bheith foilsithe roimhe seo agus caithfidh baint a bheith aici </w:t>
      </w:r>
      <w:r>
        <w:rPr>
          <w:b/>
          <w:bCs/>
          <w:lang w:val="ga"/>
        </w:rPr>
        <w:t>go sonrach</w:t>
      </w:r>
      <w:r>
        <w:rPr>
          <w:lang w:val="ga"/>
        </w:rPr>
        <w:t xml:space="preserve"> leis an tionscadal nó leis an ngníomhaíocht sparánachta atá beartaithe agat. Ná cuir níos mó ná deich leathanach ar fáil óir ní dhéanfar iad a mheas. Tabhair faoi deara nach mbeidh dóthain fianaise ar do chuid oibre i níos lú ná deich leathanach, mar sin iarrann an Chomhairle Ealaíon </w:t>
      </w:r>
      <w:r>
        <w:rPr>
          <w:b/>
          <w:bCs/>
          <w:lang w:val="ga"/>
        </w:rPr>
        <w:t>go sonrach deich leathanach</w:t>
      </w:r>
      <w:r>
        <w:rPr>
          <w:lang w:val="ga"/>
        </w:rPr>
        <w:t>. Ba chóir do mhaisitheoirí íomhánna den obair ábhartha atá idir lámha a chur ar fáil. Lean na treoirlínte maidir le comhaid a ainmniú faoi mar a shonraítear i gcuid 2.3 (leathanach 7).</w:t>
      </w:r>
    </w:p>
    <w:p w:rsidR="00521B0D" w:rsidRPr="00B12553" w:rsidRDefault="00521B0D" w:rsidP="00F258F6">
      <w:pPr>
        <w:pStyle w:val="Bullet"/>
        <w:numPr>
          <w:ilvl w:val="0"/>
          <w:numId w:val="0"/>
        </w:numPr>
      </w:pPr>
      <w:r>
        <w:rPr>
          <w:lang w:val="ga"/>
        </w:rPr>
        <w:t>I gcás go mbraitheann do thogra ar shaineolas daoine eile nó eagraíochtaí eile, ba chóir duit sonraí faoina saineolas, faoina gcreidiúnú agus faoina gcuntas teiste a chur isteach.</w:t>
      </w:r>
    </w:p>
    <w:p w:rsidR="00521B0D" w:rsidRPr="00B12553" w:rsidRDefault="00521B0D">
      <w:pPr>
        <w:pStyle w:val="BodyText3"/>
        <w:rPr>
          <w:rFonts w:eastAsia="Calibri"/>
        </w:rPr>
      </w:pPr>
      <w:r>
        <w:rPr>
          <w:rFonts w:eastAsia="Calibri"/>
          <w:color w:val="auto"/>
          <w:lang w:val="ga"/>
        </w:rPr>
        <w:t xml:space="preserve">Is féidir leat sleachta de shaothair a foilsíodh cheana féin a chur isteach freisin, má tá a leithéid ar fáil. Níl sé seo éigeantach, ach ná glac leis go mbeidh taithí ag measúnóirí nó ag lucht an phainéil ar do chuid oibre. </w:t>
      </w:r>
    </w:p>
    <w:p w:rsidR="00E87F4F" w:rsidRPr="00B12553" w:rsidRDefault="00E87F4F">
      <w:r>
        <w:rPr>
          <w:lang w:val="ga"/>
        </w:rPr>
        <w:t xml:space="preserve">Má tá obair le leanaí nó le daoine óga faoi 18 mbliana d’aois, nó saothar a chur i láthair an aoisghrúpa seo, i gceist le do thogra, ní mór duit cóip de do cháipéis </w:t>
      </w:r>
      <w:r>
        <w:rPr>
          <w:i/>
          <w:iCs/>
          <w:lang w:val="ga"/>
        </w:rPr>
        <w:t>Beartas um Chosaint agus Leas Leanaí</w:t>
      </w:r>
      <w:r>
        <w:rPr>
          <w:lang w:val="ga"/>
        </w:rPr>
        <w:t xml:space="preserve"> a chur isteach le d’iarratas. Ní mór duit a chinntiú gur forbraíodh do bheartas agus nósanna imeachta i gcomhar le </w:t>
      </w:r>
      <w:r>
        <w:rPr>
          <w:i/>
          <w:iCs/>
          <w:lang w:val="ga"/>
        </w:rPr>
        <w:t>Tús Áite do Leanaí: Treoir Náisiúnta um Chosaint agus Leas Leanaí</w:t>
      </w:r>
      <w:r>
        <w:rPr>
          <w:lang w:val="ga"/>
        </w:rPr>
        <w:t xml:space="preserve"> agus go dtagann siad leis na prionsabail atá ansin. Tá tuilleadh eolais ar </w:t>
      </w:r>
      <w:hyperlink r:id="rId18" w:history="1">
        <w:r>
          <w:rPr>
            <w:rStyle w:val="Hyperlink"/>
            <w:lang w:val="ga"/>
          </w:rPr>
          <w:t>www.tusla.ie</w:t>
        </w:r>
      </w:hyperlink>
      <w:r>
        <w:rPr>
          <w:lang w:val="ga"/>
        </w:rPr>
        <w:t>.</w:t>
      </w:r>
    </w:p>
    <w:p w:rsidR="00521B0D" w:rsidRPr="00B12553" w:rsidRDefault="00521B0D">
      <w:r>
        <w:rPr>
          <w:lang w:val="ga"/>
        </w:rPr>
        <w:t xml:space="preserve">Má tá obair le hainmhithe i gceist le do thogra, ní mór duit cóip den cháipéis </w:t>
      </w:r>
      <w:r>
        <w:rPr>
          <w:i/>
          <w:iCs/>
          <w:lang w:val="ga"/>
        </w:rPr>
        <w:t>Beartas agus Nósanna Imeachta um Chosaint Ainmhithe</w:t>
      </w:r>
      <w:r>
        <w:rPr>
          <w:lang w:val="ga"/>
        </w:rPr>
        <w:t xml:space="preserve"> de do chuid a chur ar fáil.</w:t>
      </w:r>
    </w:p>
    <w:p w:rsidR="00521B0D" w:rsidRPr="00B12553" w:rsidRDefault="00521B0D">
      <w:pPr>
        <w:pStyle w:val="BodyText2"/>
      </w:pPr>
      <w:r>
        <w:rPr>
          <w:lang w:val="ga"/>
        </w:rPr>
        <w:t>Mura gcuireann tú an t-ábhar tacaíochta riachtanach isteach, ní bheidh an Chomhairle Ealaíon ábalta d’iarratas a mheasúnú agus measfar é a bheith neamh-incháilithe.</w:t>
      </w:r>
    </w:p>
    <w:p w:rsidR="00521B0D" w:rsidRPr="00B12553" w:rsidRDefault="00521B0D">
      <w:r>
        <w:rPr>
          <w:lang w:val="ga"/>
        </w:rPr>
        <w:t xml:space="preserve">Má bhíonn faisnéis uait faoi na formáidí is féidir leat a úsáid faoi choinne an ábhair tacaíochta is mian leat a uaslódáil mar chuid de d’iarratas, feic rannán </w:t>
      </w:r>
      <w:r>
        <w:rPr>
          <w:b/>
          <w:bCs/>
          <w:lang w:val="ga"/>
        </w:rPr>
        <w:t>2.3</w:t>
      </w:r>
      <w:r>
        <w:rPr>
          <w:lang w:val="ga"/>
        </w:rPr>
        <w:t xml:space="preserve"> </w:t>
      </w:r>
      <w:r>
        <w:rPr>
          <w:b/>
          <w:bCs/>
          <w:lang w:val="ga"/>
        </w:rPr>
        <w:t xml:space="preserve">Ullmhaigh aon ábhar tacaíochta atá riachtanach don iarratas </w:t>
      </w:r>
      <w:r>
        <w:rPr>
          <w:lang w:val="ga"/>
        </w:rPr>
        <w:t>(leathanach 7).</w:t>
      </w:r>
    </w:p>
    <w:p w:rsidR="00521B0D" w:rsidRPr="00B12553" w:rsidRDefault="00521B0D">
      <w:pPr>
        <w:pStyle w:val="Heading3"/>
      </w:pPr>
      <w:r>
        <w:rPr>
          <w:lang w:val="ga"/>
        </w:rPr>
        <w:t>Ábhar tacaíochta roghnach</w:t>
      </w:r>
    </w:p>
    <w:p w:rsidR="00521B0D" w:rsidRDefault="00521B0D">
      <w:r>
        <w:rPr>
          <w:lang w:val="ga"/>
        </w:rPr>
        <w:t xml:space="preserve">Sa mhullach ar an ábhar tacaíochta riachtanach a luaitear thuas, féadfaidh tú aon ábhar eile a chur isteach a mheasann tú atá ábhartha faoi choinne d’iarratais. </w:t>
      </w:r>
    </w:p>
    <w:p w:rsidR="00521B0D" w:rsidRDefault="00521B0D">
      <w:pPr>
        <w:pStyle w:val="Heading1"/>
      </w:pPr>
      <w:r>
        <w:rPr>
          <w:bCs w:val="0"/>
          <w:lang w:val="ga"/>
        </w:rPr>
        <w:br w:type="page"/>
        <w:t xml:space="preserve">2. </w:t>
      </w:r>
      <w:r>
        <w:rPr>
          <w:bCs w:val="0"/>
          <w:lang w:val="ga"/>
        </w:rPr>
        <w:tab/>
        <w:t>D’iarratas a dhéanamh</w:t>
      </w:r>
      <w:bookmarkEnd w:id="0"/>
      <w:bookmarkEnd w:id="1"/>
    </w:p>
    <w:p w:rsidR="00EC2362" w:rsidRDefault="00EC2362" w:rsidP="00EC2362">
      <w:pPr>
        <w:pStyle w:val="Heading2"/>
      </w:pPr>
      <w:r>
        <w:rPr>
          <w:bCs/>
          <w:lang w:val="ga"/>
        </w:rPr>
        <w:t>2.1</w:t>
      </w:r>
      <w:r>
        <w:rPr>
          <w:bCs/>
          <w:lang w:val="ga"/>
        </w:rPr>
        <w:tab/>
        <w:t>Cláraigh le Seirbhísí ar Líne na Comhairle Ealaíon</w:t>
      </w:r>
    </w:p>
    <w:p w:rsidR="00EC2362" w:rsidRDefault="00EC2362" w:rsidP="00EC2362">
      <w:pPr>
        <w:autoSpaceDE w:val="0"/>
        <w:autoSpaceDN w:val="0"/>
        <w:adjustRightInd w:val="0"/>
        <w:spacing w:after="0"/>
        <w:rPr>
          <w:rFonts w:cs="Arial"/>
          <w:szCs w:val="20"/>
        </w:rPr>
      </w:pPr>
      <w:r>
        <w:rPr>
          <w:rFonts w:cs="Arial"/>
          <w:szCs w:val="20"/>
          <w:lang w:val="ga"/>
        </w:rPr>
        <w:t>Ní mór gach iarratas a dhéanamh trí Sheirbhísí ar Líne na Comhairle Ealaíon; ní ghlacfar le hiarratais a dhéanfar ar bhealach ar bith eile (tríd an bpost, ar fhacs nó ar an ríomhphost).</w:t>
      </w:r>
    </w:p>
    <w:p w:rsidR="00EC2362" w:rsidRDefault="00EC2362" w:rsidP="00EC2362">
      <w:pPr>
        <w:autoSpaceDE w:val="0"/>
        <w:autoSpaceDN w:val="0"/>
        <w:adjustRightInd w:val="0"/>
        <w:spacing w:after="0"/>
        <w:rPr>
          <w:rFonts w:cs="Arial"/>
          <w:szCs w:val="20"/>
        </w:rPr>
      </w:pPr>
      <w:r>
        <w:rPr>
          <w:rFonts w:cs="Arial"/>
          <w:szCs w:val="20"/>
          <w:lang w:val="ga"/>
        </w:rPr>
        <w:t xml:space="preserve">Ní mór duit cuntas Seirbhísí ar Líne a bheith agat chun iarratas a dhéanamh. Mura bhfuil cuntas Seirbhísí ar Líne agat cheana féin, cláraigh tríd an bhfoirm cláraithe a chomhlánú anseo: </w:t>
      </w:r>
      <w:hyperlink r:id="rId19" w:history="1">
        <w:r>
          <w:rPr>
            <w:rStyle w:val="Hyperlink"/>
            <w:rFonts w:cs="Arial"/>
            <w:szCs w:val="20"/>
            <w:u w:val="none"/>
            <w:lang w:val="ga"/>
          </w:rPr>
          <w:t>https://https://onlineservices.artscouncil.ie/register.aspx?&amp;lang=gd-ge</w:t>
        </w:r>
      </w:hyperlink>
      <w:r>
        <w:rPr>
          <w:rFonts w:cs="Arial"/>
          <w:szCs w:val="20"/>
          <w:lang w:val="ga"/>
        </w:rPr>
        <w:t>.</w:t>
      </w:r>
    </w:p>
    <w:p w:rsidR="00EC2362" w:rsidRDefault="00EC2362" w:rsidP="00EC2362">
      <w:pPr>
        <w:pStyle w:val="tabletext"/>
        <w:autoSpaceDE w:val="0"/>
        <w:autoSpaceDN w:val="0"/>
        <w:adjustRightInd w:val="0"/>
        <w:spacing w:before="60" w:after="0"/>
        <w:rPr>
          <w:rFonts w:cs="Arial"/>
          <w:szCs w:val="20"/>
        </w:rPr>
      </w:pPr>
      <w:r>
        <w:rPr>
          <w:rFonts w:cs="Arial"/>
          <w:szCs w:val="20"/>
          <w:lang w:val="ga"/>
        </w:rPr>
        <w:t xml:space="preserve">Laistigh de chúig lá oibre, seolfar ARN (uimhir thagartha ealaíontóra) uathúil agus pasfhocal chugat (i ríomhphost), agus beidh tú in ann úsáid a bhaint astu chun logáil isteach ar na Seirbhísí ar Líne. </w:t>
      </w:r>
    </w:p>
    <w:p w:rsidR="00EC2362" w:rsidRDefault="00EC2362" w:rsidP="00EC2362">
      <w:pPr>
        <w:pStyle w:val="Heading3"/>
      </w:pPr>
      <w:r>
        <w:rPr>
          <w:lang w:val="ga"/>
        </w:rPr>
        <w:t>Riachtanais maidir leis na Seirbhísí ar Líne a úsáid</w:t>
      </w:r>
    </w:p>
    <w:p w:rsidR="00EC2362" w:rsidRDefault="00EC2362" w:rsidP="00EC2362">
      <w:pPr>
        <w:autoSpaceDE w:val="0"/>
        <w:autoSpaceDN w:val="0"/>
        <w:adjustRightInd w:val="0"/>
        <w:rPr>
          <w:rFonts w:cs="Arial"/>
          <w:szCs w:val="20"/>
        </w:rPr>
      </w:pPr>
      <w:r>
        <w:rPr>
          <w:rFonts w:cs="Arial"/>
          <w:szCs w:val="20"/>
          <w:lang w:val="ga"/>
        </w:rPr>
        <w:t>Ní mór do do ríomhaire agus don bhrabhsálaí Idirlín na riachtanais seo a leanas a chomhlíonadh ionas go n-oibreoidh na seirbhísí ar líne duit:</w:t>
      </w:r>
    </w:p>
    <w:tbl>
      <w:tblPr>
        <w:tblW w:w="0" w:type="auto"/>
        <w:tblInd w:w="108" w:type="dxa"/>
        <w:tblCellMar>
          <w:left w:w="0" w:type="dxa"/>
          <w:right w:w="0" w:type="dxa"/>
        </w:tblCellMar>
        <w:tblLook w:val="04A0" w:firstRow="1" w:lastRow="0" w:firstColumn="1" w:lastColumn="0" w:noHBand="0" w:noVBand="1"/>
      </w:tblPr>
      <w:tblGrid>
        <w:gridCol w:w="607"/>
        <w:gridCol w:w="8355"/>
      </w:tblGrid>
      <w:tr w:rsidR="00656511" w:rsidTr="0004250E">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rsidR="00656511" w:rsidRDefault="00656511" w:rsidP="004129DE">
            <w:pPr>
              <w:pStyle w:val="tableheadertext0"/>
              <w:spacing w:before="40" w:beforeAutospacing="0" w:after="40" w:afterAutospacing="0"/>
            </w:pPr>
            <w:r>
              <w:rPr>
                <w:rFonts w:ascii="Calibri" w:hAnsi="Calibri"/>
                <w:color w:val="FF0000"/>
                <w:sz w:val="20"/>
                <w:lang w:val="ga"/>
              </w:rPr>
              <w:t>PC</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rsidR="00656511" w:rsidRDefault="00656511" w:rsidP="004129DE">
            <w:pPr>
              <w:pStyle w:val="tabletext0"/>
              <w:spacing w:before="40" w:beforeAutospacing="0" w:after="40" w:afterAutospacing="0"/>
            </w:pPr>
            <w:r>
              <w:rPr>
                <w:rFonts w:ascii="Calibri" w:hAnsi="Calibri"/>
                <w:sz w:val="20"/>
                <w:lang w:val="ga"/>
              </w:rPr>
              <w:t xml:space="preserve">Windows </w:t>
            </w:r>
            <w:r>
              <w:rPr>
                <w:rFonts w:ascii="Calibri" w:hAnsi="Calibri"/>
                <w:sz w:val="20"/>
                <w:szCs w:val="20"/>
                <w:lang w:val="ga"/>
              </w:rPr>
              <w:t>7</w:t>
            </w:r>
            <w:r>
              <w:rPr>
                <w:rFonts w:ascii="Calibri" w:hAnsi="Calibri"/>
                <w:sz w:val="20"/>
                <w:lang w:val="ga"/>
              </w:rPr>
              <w:t xml:space="preserve"> nó níos déanaí</w:t>
            </w:r>
            <w:r>
              <w:rPr>
                <w:rFonts w:ascii="Calibri" w:hAnsi="Calibri"/>
                <w:sz w:val="20"/>
                <w:lang w:val="ga"/>
              </w:rPr>
              <w:br/>
            </w:r>
            <w:r>
              <w:rPr>
                <w:rFonts w:ascii="Calibri" w:hAnsi="Calibri"/>
                <w:i/>
                <w:iCs/>
                <w:sz w:val="20"/>
                <w:lang w:val="ga"/>
              </w:rPr>
              <w:t>le</w:t>
            </w:r>
            <w:r>
              <w:rPr>
                <w:rFonts w:ascii="Calibri" w:hAnsi="Calibri"/>
                <w:sz w:val="20"/>
                <w:lang w:val="ga"/>
              </w:rPr>
              <w:t xml:space="preserve"> </w:t>
            </w:r>
            <w:r>
              <w:rPr>
                <w:rFonts w:ascii="Calibri" w:hAnsi="Calibri"/>
                <w:sz w:val="20"/>
                <w:lang w:val="ga"/>
              </w:rPr>
              <w:br/>
              <w:t xml:space="preserve">Internet Explorer </w:t>
            </w:r>
            <w:r>
              <w:rPr>
                <w:rFonts w:ascii="Calibri" w:hAnsi="Calibri"/>
                <w:sz w:val="20"/>
                <w:szCs w:val="20"/>
                <w:lang w:val="ga"/>
              </w:rPr>
              <w:t>8</w:t>
            </w:r>
            <w:r>
              <w:rPr>
                <w:rFonts w:ascii="Calibri" w:hAnsi="Calibri"/>
                <w:sz w:val="20"/>
                <w:lang w:val="ga"/>
              </w:rPr>
              <w:t xml:space="preserve">.0 nó níos déanaí NÓ Firefox </w:t>
            </w:r>
            <w:r>
              <w:rPr>
                <w:rFonts w:ascii="Calibri" w:hAnsi="Calibri"/>
                <w:sz w:val="20"/>
                <w:szCs w:val="20"/>
                <w:lang w:val="ga"/>
              </w:rPr>
              <w:t>27 nó níos déanaí NÓ Chrome 33</w:t>
            </w:r>
            <w:r>
              <w:rPr>
                <w:rFonts w:ascii="Calibri" w:hAnsi="Calibri"/>
                <w:sz w:val="20"/>
                <w:lang w:val="ga"/>
              </w:rPr>
              <w:t xml:space="preserve"> nó níos déanaí</w:t>
            </w:r>
          </w:p>
        </w:tc>
      </w:tr>
      <w:tr w:rsidR="00656511" w:rsidTr="0004250E">
        <w:tc>
          <w:tcPr>
            <w:tcW w:w="608" w:type="dxa"/>
            <w:tcBorders>
              <w:top w:val="nil"/>
              <w:left w:val="nil"/>
              <w:bottom w:val="single" w:sz="18" w:space="0" w:color="808080"/>
              <w:right w:val="nil"/>
            </w:tcBorders>
            <w:tcMar>
              <w:top w:w="0" w:type="dxa"/>
              <w:left w:w="108" w:type="dxa"/>
              <w:bottom w:w="0" w:type="dxa"/>
              <w:right w:w="108" w:type="dxa"/>
            </w:tcMar>
            <w:hideMark/>
          </w:tcPr>
          <w:p w:rsidR="00656511" w:rsidRDefault="00656511" w:rsidP="004129DE">
            <w:pPr>
              <w:pStyle w:val="tableheadertext0"/>
              <w:spacing w:before="40" w:beforeAutospacing="0" w:after="40" w:afterAutospacing="0"/>
            </w:pPr>
            <w:r>
              <w:rPr>
                <w:rFonts w:ascii="Calibri" w:hAnsi="Calibri"/>
                <w:color w:val="FF0000"/>
                <w:sz w:val="20"/>
                <w:lang w:val="ga"/>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rsidR="00656511" w:rsidRDefault="00656511" w:rsidP="004129DE">
            <w:pPr>
              <w:pStyle w:val="tabletext0"/>
              <w:spacing w:before="40" w:beforeAutospacing="0" w:after="40" w:afterAutospacing="0"/>
            </w:pPr>
            <w:r>
              <w:rPr>
                <w:rFonts w:ascii="Calibri" w:hAnsi="Calibri"/>
                <w:sz w:val="20"/>
                <w:lang w:val="ga"/>
              </w:rPr>
              <w:t xml:space="preserve">Mac OS X v10.5 Leopard nó níos déanaí </w:t>
            </w:r>
            <w:r>
              <w:rPr>
                <w:rFonts w:ascii="Calibri" w:hAnsi="Calibri"/>
                <w:sz w:val="20"/>
                <w:lang w:val="ga"/>
              </w:rPr>
              <w:br/>
            </w:r>
            <w:r>
              <w:rPr>
                <w:rFonts w:ascii="Calibri" w:hAnsi="Calibri"/>
                <w:i/>
                <w:iCs/>
                <w:sz w:val="20"/>
                <w:lang w:val="ga"/>
              </w:rPr>
              <w:t xml:space="preserve">le </w:t>
            </w:r>
            <w:r>
              <w:rPr>
                <w:rFonts w:ascii="Calibri" w:hAnsi="Calibri"/>
                <w:sz w:val="20"/>
                <w:lang w:val="ga"/>
              </w:rPr>
              <w:br/>
              <w:t xml:space="preserve">Safari 3.1 nó níos déanaí NÓ Firefox 27 nó níos déanaí </w:t>
            </w:r>
            <w:r>
              <w:rPr>
                <w:rFonts w:ascii="Calibri" w:hAnsi="Calibri"/>
                <w:sz w:val="20"/>
                <w:szCs w:val="20"/>
                <w:lang w:val="ga"/>
              </w:rPr>
              <w:t>nó Chrome 32 nó níos déanaí</w:t>
            </w:r>
          </w:p>
        </w:tc>
      </w:tr>
    </w:tbl>
    <w:p w:rsidR="00656511" w:rsidRDefault="00656511" w:rsidP="00656511">
      <w:pPr>
        <w:autoSpaceDE w:val="0"/>
        <w:autoSpaceDN w:val="0"/>
        <w:adjustRightInd w:val="0"/>
        <w:spacing w:after="0"/>
        <w:rPr>
          <w:rFonts w:cs="Arial"/>
          <w:szCs w:val="20"/>
        </w:rPr>
      </w:pPr>
      <w:r>
        <w:rPr>
          <w:rFonts w:cs="Arial"/>
          <w:b/>
          <w:bCs/>
          <w:color w:val="FF0000"/>
          <w:lang w:val="ga"/>
        </w:rPr>
        <w:t>Tabhair faoi deara:</w:t>
      </w:r>
      <w:r>
        <w:rPr>
          <w:rFonts w:cs="Arial"/>
          <w:szCs w:val="20"/>
          <w:lang w:val="ga"/>
        </w:rPr>
        <w:t>Ní mór duit Microsoft Word nó OpenOffice Writer a bheith agat ar do ríomhaire freisin chun an fhoirm iarratais a chomhlánú. Bogearraí saor in aisce é OpenOffice Writer is féidir a íoslódáil ó</w:t>
      </w:r>
      <w:r w:rsidR="00BF4083">
        <w:rPr>
          <w:rFonts w:cs="Arial"/>
          <w:szCs w:val="20"/>
          <w:lang w:val="ga"/>
        </w:rPr>
        <w:t xml:space="preserve"> </w:t>
      </w:r>
      <w:hyperlink r:id="rId20" w:history="1">
        <w:r>
          <w:rPr>
            <w:rStyle w:val="Hyperlink"/>
            <w:rFonts w:cs="Arial"/>
            <w:szCs w:val="20"/>
            <w:lang w:val="ga"/>
          </w:rPr>
          <w:t>http://openoffice.org</w:t>
        </w:r>
      </w:hyperlink>
      <w:r>
        <w:rPr>
          <w:rFonts w:cs="Arial"/>
          <w:szCs w:val="20"/>
          <w:lang w:val="ga"/>
        </w:rPr>
        <w:t xml:space="preserve">. </w:t>
      </w:r>
      <w:r>
        <w:rPr>
          <w:rFonts w:cs="Arial"/>
          <w:b/>
          <w:bCs/>
          <w:lang w:val="ga"/>
        </w:rPr>
        <w:t>Ní mór duit OpenOffice Writer leagan 4.0.1 nó níos luaithe a úsáid.</w:t>
      </w:r>
    </w:p>
    <w:p w:rsidR="00656511" w:rsidRDefault="00656511" w:rsidP="00656511">
      <w:pPr>
        <w:autoSpaceDE w:val="0"/>
        <w:autoSpaceDN w:val="0"/>
        <w:adjustRightInd w:val="0"/>
        <w:spacing w:after="0"/>
        <w:rPr>
          <w:rFonts w:cs="Arial"/>
          <w:szCs w:val="20"/>
        </w:rPr>
      </w:pPr>
      <w:r>
        <w:rPr>
          <w:rFonts w:cs="Arial"/>
          <w:szCs w:val="20"/>
          <w:lang w:val="ga"/>
        </w:rPr>
        <w:t xml:space="preserve">Mura féidir leat aon cheann de na riachtanais sin a chomhlíonadh nó mura dtuigeann tú iad, téigh i dteagmháil linn le comhairle a fháil chomh luath agus is féidir leat roimh an spriocdháta. </w:t>
      </w:r>
    </w:p>
    <w:p w:rsidR="00EC2362" w:rsidRDefault="00EC2362" w:rsidP="00EC2362">
      <w:pPr>
        <w:pStyle w:val="Heading3"/>
      </w:pPr>
      <w:r>
        <w:rPr>
          <w:lang w:val="ga"/>
        </w:rPr>
        <w:t>Fág do dhóthain ama agat féin chun an t-iarratas a chomhlánú</w:t>
      </w:r>
    </w:p>
    <w:p w:rsidR="00EC2362" w:rsidRDefault="00EC2362" w:rsidP="00EC2362">
      <w:r>
        <w:rPr>
          <w:lang w:val="ga"/>
        </w:rPr>
        <w:t xml:space="preserve">Ba chóir duit eolas a chur ar shuíomh gréasáin na Seirbhísí ar Líne tamall maith roimh an spriocdháta agus roimh duit iarratas a ullmhú. Is dócha go mbeidh an-chuid cuairteoirí ar an suíomh tráthnóna an spriocdháta. Ba chóir duit d’iarratas a ullmhú agus a chur isteach tamall maith roimh an spriocdháta. </w:t>
      </w:r>
    </w:p>
    <w:p w:rsidR="00EC2362" w:rsidRDefault="00EC2362" w:rsidP="00EC2362">
      <w:r>
        <w:rPr>
          <w:lang w:val="ga"/>
        </w:rPr>
        <w:t xml:space="preserve">D’fhéadfadh an t-am uaslódála a bheith i bhfad níos faide ná an t-am íoslódála. D’fhéadfadh sé go dtógfadh sé níos faide ná mar a cheapfá d’ábhar tacaíochta a uaslódáil. </w:t>
      </w:r>
    </w:p>
    <w:p w:rsidR="001F4581" w:rsidRDefault="00EC2362" w:rsidP="0004250E">
      <w:pPr>
        <w:pStyle w:val="Heading3"/>
      </w:pPr>
      <w:r>
        <w:rPr>
          <w:lang w:val="ga"/>
        </w:rPr>
        <w:t>Tacaíocht theicniúil</w:t>
      </w:r>
    </w:p>
    <w:p w:rsidR="001F4581" w:rsidRPr="00FC56DD" w:rsidRDefault="001F4581" w:rsidP="001F4581">
      <w:r>
        <w:rPr>
          <w:lang w:val="ga"/>
        </w:rPr>
        <w:t xml:space="preserve">Má bhíonn tacaíocht theicniúil uait agus iarratas ar líne á dhéanamh agat, is féidir leat dul i dteagmháil leis an gComhairle Ealaíon ach ríomhphost a sheoladh chuig </w:t>
      </w:r>
      <w:hyperlink r:id="rId21" w:history="1">
        <w:r>
          <w:rPr>
            <w:rStyle w:val="Hyperlink"/>
            <w:lang w:val="ga"/>
          </w:rPr>
          <w:t>onlineservices@artscouncil.ie</w:t>
        </w:r>
      </w:hyperlink>
      <w:r>
        <w:rPr>
          <w:lang w:val="ga"/>
        </w:rPr>
        <w:t xml:space="preserve"> nó trí ghlaoch a chur ar 01 6180200. Molaimid duit aon deacrachtaí teicniúla a thuairisciú dúinn tamall maith roimh an spriocdháta. Tabhair uimhir ghutháin agus déan cinnte go bhfuil tú ar fáil chun glaoch uainn a fhreagairt. </w:t>
      </w:r>
    </w:p>
    <w:p w:rsidR="001F4581" w:rsidRPr="00FC56DD" w:rsidRDefault="001F4581" w:rsidP="0004250E">
      <w:r>
        <w:rPr>
          <w:lang w:val="ga"/>
        </w:rPr>
        <w:t xml:space="preserve">Déileálaimid le fiosruithe ar bhonn tús freastail ar an gceann is túisce. </w:t>
      </w:r>
    </w:p>
    <w:p w:rsidR="001F4581" w:rsidRDefault="001F4581" w:rsidP="001F4581">
      <w:r>
        <w:rPr>
          <w:lang w:val="ga"/>
        </w:rPr>
        <w:t xml:space="preserve">Cuimhnigh go ndéantar anrud glaonna ag druidim leis an spriocdháta agus go mb’fhéidir nach réiteofar glaonna i dtaobh tacaíocht theicniúil a gheofar tar éis </w:t>
      </w:r>
      <w:r>
        <w:rPr>
          <w:b/>
          <w:bCs/>
          <w:lang w:val="ga"/>
        </w:rPr>
        <w:t>2.30pm ar an dáta deiridh</w:t>
      </w:r>
      <w:r>
        <w:rPr>
          <w:lang w:val="ga"/>
        </w:rPr>
        <w:t xml:space="preserve"> roimh an spriocdháta.</w:t>
      </w:r>
    </w:p>
    <w:p w:rsidR="00EC2362" w:rsidRDefault="00EC2362" w:rsidP="0004250E">
      <w:pPr>
        <w:pStyle w:val="Heading2"/>
        <w:spacing w:before="240"/>
      </w:pPr>
      <w:r>
        <w:rPr>
          <w:bCs/>
          <w:lang w:val="ga"/>
        </w:rPr>
        <w:t>2.2</w:t>
      </w:r>
      <w:r>
        <w:rPr>
          <w:bCs/>
          <w:lang w:val="ga"/>
        </w:rPr>
        <w:tab/>
        <w:t>Líon isteach an fhoirm iarratais</w:t>
      </w:r>
      <w:r>
        <w:rPr>
          <w:b w:val="0"/>
          <w:lang w:val="ga"/>
        </w:rPr>
        <w:t xml:space="preserve"> </w:t>
      </w:r>
    </w:p>
    <w:p w:rsidR="00656511" w:rsidRDefault="00656511" w:rsidP="00656511">
      <w:pPr>
        <w:rPr>
          <w:szCs w:val="20"/>
        </w:rPr>
      </w:pPr>
      <w:r>
        <w:rPr>
          <w:lang w:val="ga"/>
        </w:rPr>
        <w:t xml:space="preserve">Mura bhfuil sé seo déanta agat cheana féin, íoslódáil an fhoirm iarratais don dámhachtain ar mian leat iarratas a dhéanamh uirthi. </w:t>
      </w:r>
      <w:r>
        <w:rPr>
          <w:szCs w:val="20"/>
          <w:lang w:val="ga"/>
        </w:rPr>
        <w:t xml:space="preserve">Is cáipéis atá comhoiriúnach le Microsoft Word/OpenOffice Writer í an fhoirm iarratais, a chomhlánóidh tú as líne (ar do ríomhaire féin). Tugtar treoir ar an bhfoirm iarratais maidir le conas gach cuid den fhoirm a líonadh isteach. </w:t>
      </w:r>
    </w:p>
    <w:p w:rsidR="00521B0D" w:rsidRDefault="00521B0D">
      <w:pPr>
        <w:pStyle w:val="Heading3"/>
      </w:pPr>
      <w:r>
        <w:rPr>
          <w:lang w:val="ga"/>
        </w:rPr>
        <w:t>Do chás a chur i láthair</w:t>
      </w:r>
    </w:p>
    <w:p w:rsidR="00521B0D" w:rsidRDefault="00521B0D">
      <w:r>
        <w:rPr>
          <w:lang w:val="ga"/>
        </w:rPr>
        <w:t xml:space="preserve">Chun an cás is fearr a chur i láthair maidir le cén fáth ar chóir duit maoiniú a fháil, ba chóir duit breithniú an-chúramach a dhéanamh ar cad a chuirfidh tú san áireamh sna codanna seo a leanas den fhoirm: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43"/>
        <w:gridCol w:w="6333"/>
      </w:tblGrid>
      <w:tr w:rsidR="00521B0D">
        <w:tc>
          <w:tcPr>
            <w:tcW w:w="2688" w:type="dxa"/>
          </w:tcPr>
          <w:p w:rsidR="00521B0D" w:rsidRDefault="00521B0D">
            <w:pPr>
              <w:pStyle w:val="tabletext"/>
              <w:rPr>
                <w:color w:val="FF0000"/>
              </w:rPr>
            </w:pPr>
            <w:r>
              <w:rPr>
                <w:color w:val="FF0000"/>
                <w:lang w:val="ga"/>
              </w:rPr>
              <w:t>1.4 Inis dúinn fút féin</w:t>
            </w:r>
          </w:p>
        </w:tc>
        <w:tc>
          <w:tcPr>
            <w:tcW w:w="6505" w:type="dxa"/>
          </w:tcPr>
          <w:p w:rsidR="00521B0D" w:rsidRDefault="00521B0D">
            <w:pPr>
              <w:pStyle w:val="tabletext"/>
            </w:pPr>
            <w:r>
              <w:rPr>
                <w:lang w:val="ga"/>
              </w:rPr>
              <w:t>Abair cúpla rud fút féin agus tabhair breac-chuntas ar ar bhain tú amach le gairid ó thaobh na n-ealaíon de.</w:t>
            </w:r>
          </w:p>
        </w:tc>
      </w:tr>
      <w:tr w:rsidR="00521B0D">
        <w:tc>
          <w:tcPr>
            <w:tcW w:w="2688" w:type="dxa"/>
          </w:tcPr>
          <w:p w:rsidR="00521B0D" w:rsidRDefault="00521B0D">
            <w:pPr>
              <w:pStyle w:val="tabletext"/>
              <w:rPr>
                <w:color w:val="FF0000"/>
              </w:rPr>
            </w:pPr>
            <w:r>
              <w:rPr>
                <w:color w:val="FF0000"/>
                <w:lang w:val="ga"/>
              </w:rPr>
              <w:t>2.1 Achoimre ar do thogra</w:t>
            </w:r>
          </w:p>
        </w:tc>
        <w:tc>
          <w:tcPr>
            <w:tcW w:w="6505" w:type="dxa"/>
          </w:tcPr>
          <w:p w:rsidR="00521B0D" w:rsidRDefault="00521B0D">
            <w:pPr>
              <w:pStyle w:val="tabletext"/>
              <w:rPr>
                <w:vanish/>
              </w:rPr>
            </w:pPr>
            <w:r>
              <w:rPr>
                <w:lang w:val="ga"/>
              </w:rPr>
              <w:t xml:space="preserve">Déan achoimre ar do thogra (suas le trí phointe ghearra). </w:t>
            </w:r>
          </w:p>
        </w:tc>
      </w:tr>
      <w:tr w:rsidR="00521B0D">
        <w:tc>
          <w:tcPr>
            <w:tcW w:w="2688" w:type="dxa"/>
          </w:tcPr>
          <w:p w:rsidR="00521B0D" w:rsidRDefault="00521B0D">
            <w:pPr>
              <w:pStyle w:val="tabletext"/>
              <w:rPr>
                <w:color w:val="FF0000"/>
              </w:rPr>
            </w:pPr>
            <w:r>
              <w:rPr>
                <w:color w:val="FF0000"/>
                <w:lang w:val="ga"/>
              </w:rPr>
              <w:t>2.2 Sonraí faoi do thogra</w:t>
            </w:r>
          </w:p>
        </w:tc>
        <w:tc>
          <w:tcPr>
            <w:tcW w:w="6505" w:type="dxa"/>
          </w:tcPr>
          <w:p w:rsidR="00521B0D" w:rsidRDefault="00521B0D">
            <w:pPr>
              <w:pStyle w:val="tabletext"/>
            </w:pPr>
            <w:r>
              <w:rPr>
                <w:lang w:val="ga"/>
              </w:rPr>
              <w:t xml:space="preserve">Cuid lárnach de do thogra is ea an méid a scríobhfaidh tú anseo agus ba chóir go gcabhródh sé leis na daoine a mbeidh baint acu le measúnú a dhéanamh ar d’iarratas tuiscint a fháil ar cad is mian leat a dhéanamh agus cén fáth. </w:t>
            </w:r>
          </w:p>
          <w:p w:rsidR="00521B0D" w:rsidRDefault="00521B0D">
            <w:pPr>
              <w:pStyle w:val="tabletext"/>
            </w:pPr>
            <w:r>
              <w:rPr>
                <w:lang w:val="ga"/>
              </w:rPr>
              <w:t xml:space="preserve">I measc na nithe a d’fhéadfaí a chur isteach, tá míniú praiticiúil ar an ngníomhaíocht atá beartaithe agat, do chuid spriocanna agus uaillmhianta ealaíonta, an mór-chomhthéacs ina bhfuil tú ag déanamh an togra, agus aon fhaisnéis eile a mheasann tú a bheith ábhartha. </w:t>
            </w:r>
          </w:p>
        </w:tc>
      </w:tr>
      <w:tr w:rsidR="00521B0D">
        <w:tc>
          <w:tcPr>
            <w:tcW w:w="2688" w:type="dxa"/>
          </w:tcPr>
          <w:p w:rsidR="00521B0D" w:rsidRDefault="00521B0D">
            <w:pPr>
              <w:pStyle w:val="tabletext"/>
              <w:rPr>
                <w:color w:val="FF0000"/>
              </w:rPr>
            </w:pPr>
            <w:r>
              <w:rPr>
                <w:color w:val="FF0000"/>
                <w:lang w:val="ga"/>
              </w:rPr>
              <w:t>2.3 D’iarratas agus na critéir mheasúnaithe</w:t>
            </w:r>
          </w:p>
        </w:tc>
        <w:tc>
          <w:tcPr>
            <w:tcW w:w="6505" w:type="dxa"/>
          </w:tcPr>
          <w:p w:rsidR="00521B0D" w:rsidRDefault="00521B0D" w:rsidP="00405BA2">
            <w:pPr>
              <w:pStyle w:val="tabletext"/>
            </w:pPr>
            <w:r>
              <w:rPr>
                <w:lang w:val="ga"/>
              </w:rPr>
              <w:t xml:space="preserve">Déan cur síos ar an dóigh a gcomhlíonann d’iarratas gach ceann de na critéir mheasúnaithe – feic rannán </w:t>
            </w:r>
            <w:r>
              <w:rPr>
                <w:b/>
                <w:bCs/>
                <w:lang w:val="ga"/>
              </w:rPr>
              <w:t>3.3 Critéir chun iarratais a mheasúnú</w:t>
            </w:r>
            <w:r>
              <w:rPr>
                <w:lang w:val="ga"/>
              </w:rPr>
              <w:t xml:space="preserve"> ar leathanach 9 den cháipéis seo.</w:t>
            </w:r>
          </w:p>
        </w:tc>
      </w:tr>
    </w:tbl>
    <w:p w:rsidR="00521B0D" w:rsidRDefault="00521B0D">
      <w:pPr>
        <w:pStyle w:val="Heading2"/>
      </w:pPr>
      <w:bookmarkStart w:id="5" w:name="_Ref368927188"/>
      <w:bookmarkStart w:id="6" w:name="_Ref368927184"/>
      <w:bookmarkStart w:id="7" w:name="_Toc356574395"/>
      <w:r>
        <w:rPr>
          <w:bCs/>
          <w:lang w:val="ga"/>
        </w:rPr>
        <w:t>2.3</w:t>
      </w:r>
      <w:r>
        <w:rPr>
          <w:bCs/>
          <w:lang w:val="ga"/>
        </w:rPr>
        <w:tab/>
        <w:t>Ullmhaigh aon ábhar tacaíochta atá riachtanach don iarratas</w:t>
      </w:r>
      <w:bookmarkEnd w:id="5"/>
      <w:bookmarkEnd w:id="6"/>
      <w:bookmarkEnd w:id="7"/>
    </w:p>
    <w:p w:rsidR="00521B0D" w:rsidRDefault="00521B0D">
      <w:r>
        <w:rPr>
          <w:lang w:val="ga"/>
        </w:rPr>
        <w:t>Ní mór duit ábhar tacaíochta a chur isteach le d’iarratas. De ghnáth, áirítear leis sin samplaí de shaothar reatha de do chuid – mar shampla, téacs, físeán, íomhánna, nó taifeadtaí fuaime.</w:t>
      </w:r>
    </w:p>
    <w:p w:rsidR="00521B0D" w:rsidRDefault="00521B0D">
      <w:r>
        <w:rPr>
          <w:lang w:val="ga"/>
        </w:rPr>
        <w:t>Ní mór duit an t-ábhar tacaíochta uile a chur isteach ar líne; ba chóir duit, más gá, ábhar a scanadh nó a shábháil i bhformáid leictreonach.</w:t>
      </w:r>
    </w:p>
    <w:p w:rsidR="00521B0D" w:rsidRDefault="00521B0D">
      <w:pPr>
        <w:pStyle w:val="Heading3"/>
      </w:pPr>
      <w:r>
        <w:rPr>
          <w:lang w:val="ga"/>
        </w:rPr>
        <w:t>Na formáidí comhaid a nglactar leo</w:t>
      </w:r>
    </w:p>
    <w:p w:rsidR="00521B0D" w:rsidRDefault="00521B0D">
      <w:pPr>
        <w:rPr>
          <w:szCs w:val="20"/>
        </w:rPr>
      </w:pPr>
      <w:r>
        <w:rPr>
          <w:szCs w:val="20"/>
          <w:lang w:val="ga"/>
        </w:rPr>
        <w:t xml:space="preserve">Liostaítear sa tábla seo a leanas na formáidí comhaid atá inghlactha mar chuid d’iarratas. </w:t>
      </w:r>
    </w:p>
    <w:tbl>
      <w:tblPr>
        <w:tblW w:w="9180"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638"/>
        <w:gridCol w:w="6542"/>
      </w:tblGrid>
      <w:tr w:rsidR="00521B0D" w:rsidTr="00CD69DD">
        <w:tc>
          <w:tcPr>
            <w:tcW w:w="2638" w:type="dxa"/>
            <w:tcBorders>
              <w:bottom w:val="single" w:sz="18" w:space="0" w:color="808080"/>
            </w:tcBorders>
          </w:tcPr>
          <w:p w:rsidR="00521B0D" w:rsidRDefault="00521B0D" w:rsidP="005E6C65">
            <w:pPr>
              <w:pStyle w:val="tableheadertext"/>
              <w:keepNext/>
              <w:jc w:val="left"/>
            </w:pPr>
            <w:r>
              <w:rPr>
                <w:bCs/>
                <w:lang w:val="ga"/>
              </w:rPr>
              <w:t>Cineál comhaid</w:t>
            </w:r>
          </w:p>
        </w:tc>
        <w:tc>
          <w:tcPr>
            <w:tcW w:w="6542" w:type="dxa"/>
            <w:tcBorders>
              <w:bottom w:val="single" w:sz="18" w:space="0" w:color="808080"/>
            </w:tcBorders>
          </w:tcPr>
          <w:p w:rsidR="00521B0D" w:rsidRDefault="00521B0D" w:rsidP="005E6C65">
            <w:pPr>
              <w:pStyle w:val="tableheadertext"/>
              <w:jc w:val="left"/>
            </w:pPr>
            <w:r>
              <w:rPr>
                <w:bCs/>
                <w:lang w:val="ga"/>
              </w:rPr>
              <w:t>Iarmhír comhadainm</w:t>
            </w:r>
          </w:p>
        </w:tc>
      </w:tr>
      <w:tr w:rsidR="00521B0D" w:rsidTr="00CD69DD">
        <w:tc>
          <w:tcPr>
            <w:tcW w:w="2638" w:type="dxa"/>
            <w:tcBorders>
              <w:bottom w:val="single" w:sz="8" w:space="0" w:color="808080"/>
            </w:tcBorders>
          </w:tcPr>
          <w:p w:rsidR="00521B0D" w:rsidRDefault="00521B0D">
            <w:pPr>
              <w:pStyle w:val="tableheadertext"/>
              <w:jc w:val="left"/>
              <w:rPr>
                <w:b w:val="0"/>
              </w:rPr>
            </w:pPr>
            <w:r>
              <w:rPr>
                <w:b w:val="0"/>
                <w:lang w:val="ga"/>
              </w:rPr>
              <w:t xml:space="preserve">téacschomhaid </w:t>
            </w:r>
          </w:p>
        </w:tc>
        <w:tc>
          <w:tcPr>
            <w:tcW w:w="6542" w:type="dxa"/>
            <w:tcBorders>
              <w:bottom w:val="single" w:sz="8" w:space="0" w:color="808080"/>
            </w:tcBorders>
          </w:tcPr>
          <w:p w:rsidR="00521B0D" w:rsidRDefault="00521B0D">
            <w:pPr>
              <w:pStyle w:val="tabletext"/>
            </w:pPr>
            <w:r>
              <w:rPr>
                <w:lang w:val="ga"/>
              </w:rPr>
              <w:t>.rtf/.doc/.docx/.txt</w:t>
            </w:r>
          </w:p>
        </w:tc>
      </w:tr>
      <w:tr w:rsidR="00521B0D" w:rsidTr="00CD69DD">
        <w:tc>
          <w:tcPr>
            <w:tcW w:w="2638" w:type="dxa"/>
            <w:tcBorders>
              <w:top w:val="single" w:sz="8" w:space="0" w:color="808080"/>
              <w:bottom w:val="single" w:sz="8" w:space="0" w:color="808080"/>
            </w:tcBorders>
          </w:tcPr>
          <w:p w:rsidR="00521B0D" w:rsidRDefault="00521B0D">
            <w:pPr>
              <w:pStyle w:val="tableheadertext"/>
              <w:jc w:val="left"/>
              <w:rPr>
                <w:b w:val="0"/>
              </w:rPr>
            </w:pPr>
            <w:r>
              <w:rPr>
                <w:b w:val="0"/>
                <w:lang w:val="ga"/>
              </w:rPr>
              <w:t xml:space="preserve">comhaid íomhá </w:t>
            </w:r>
          </w:p>
        </w:tc>
        <w:tc>
          <w:tcPr>
            <w:tcW w:w="6542" w:type="dxa"/>
            <w:tcBorders>
              <w:top w:val="single" w:sz="8" w:space="0" w:color="808080"/>
              <w:bottom w:val="single" w:sz="8" w:space="0" w:color="808080"/>
            </w:tcBorders>
          </w:tcPr>
          <w:p w:rsidR="00521B0D" w:rsidRDefault="00521B0D">
            <w:pPr>
              <w:pStyle w:val="tabletext"/>
            </w:pPr>
            <w:r>
              <w:rPr>
                <w:lang w:val="ga"/>
              </w:rPr>
              <w:t>.jpg/.gif/.tiff/.png</w:t>
            </w:r>
          </w:p>
        </w:tc>
      </w:tr>
      <w:tr w:rsidR="00521B0D" w:rsidTr="00CD69DD">
        <w:tc>
          <w:tcPr>
            <w:tcW w:w="2638" w:type="dxa"/>
            <w:tcBorders>
              <w:top w:val="single" w:sz="8" w:space="0" w:color="808080"/>
              <w:bottom w:val="single" w:sz="8" w:space="0" w:color="808080"/>
            </w:tcBorders>
          </w:tcPr>
          <w:p w:rsidR="00521B0D" w:rsidRDefault="00521B0D">
            <w:pPr>
              <w:pStyle w:val="tableheadertext"/>
              <w:jc w:val="left"/>
              <w:rPr>
                <w:b w:val="0"/>
              </w:rPr>
            </w:pPr>
            <w:r>
              <w:rPr>
                <w:b w:val="0"/>
                <w:lang w:val="ga"/>
              </w:rPr>
              <w:t xml:space="preserve">comhaid fuaime </w:t>
            </w:r>
          </w:p>
        </w:tc>
        <w:tc>
          <w:tcPr>
            <w:tcW w:w="6542" w:type="dxa"/>
            <w:tcBorders>
              <w:top w:val="single" w:sz="8" w:space="0" w:color="808080"/>
              <w:bottom w:val="single" w:sz="8" w:space="0" w:color="808080"/>
            </w:tcBorders>
          </w:tcPr>
          <w:p w:rsidR="00521B0D" w:rsidRDefault="00521B0D">
            <w:pPr>
              <w:pStyle w:val="tabletext"/>
            </w:pPr>
            <w:r>
              <w:rPr>
                <w:lang w:val="ga"/>
              </w:rPr>
              <w:t>.wav/.mp3/.m4a</w:t>
            </w:r>
          </w:p>
        </w:tc>
      </w:tr>
      <w:tr w:rsidR="00521B0D" w:rsidTr="00CD69DD">
        <w:tc>
          <w:tcPr>
            <w:tcW w:w="2638" w:type="dxa"/>
            <w:tcBorders>
              <w:top w:val="single" w:sz="8" w:space="0" w:color="808080"/>
              <w:bottom w:val="single" w:sz="8" w:space="0" w:color="808080"/>
            </w:tcBorders>
          </w:tcPr>
          <w:p w:rsidR="00521B0D" w:rsidRDefault="00521B0D">
            <w:pPr>
              <w:pStyle w:val="tableheadertext"/>
              <w:jc w:val="left"/>
              <w:rPr>
                <w:b w:val="0"/>
              </w:rPr>
            </w:pPr>
            <w:r>
              <w:rPr>
                <w:b w:val="0"/>
                <w:lang w:val="ga"/>
              </w:rPr>
              <w:t xml:space="preserve">comhaid físe </w:t>
            </w:r>
          </w:p>
        </w:tc>
        <w:tc>
          <w:tcPr>
            <w:tcW w:w="6542" w:type="dxa"/>
            <w:tcBorders>
              <w:top w:val="single" w:sz="8" w:space="0" w:color="808080"/>
              <w:bottom w:val="single" w:sz="8" w:space="0" w:color="808080"/>
            </w:tcBorders>
          </w:tcPr>
          <w:p w:rsidR="00521B0D" w:rsidRDefault="00521B0D">
            <w:pPr>
              <w:pStyle w:val="tabletext"/>
            </w:pPr>
            <w:r>
              <w:rPr>
                <w:lang w:val="ga"/>
              </w:rPr>
              <w:t>.avi/.mov/.mp4</w:t>
            </w:r>
          </w:p>
        </w:tc>
      </w:tr>
      <w:tr w:rsidR="00521B0D" w:rsidTr="00CD69DD">
        <w:tc>
          <w:tcPr>
            <w:tcW w:w="2638" w:type="dxa"/>
            <w:tcBorders>
              <w:top w:val="single" w:sz="8" w:space="0" w:color="808080"/>
              <w:bottom w:val="single" w:sz="8" w:space="0" w:color="808080"/>
            </w:tcBorders>
          </w:tcPr>
          <w:p w:rsidR="00521B0D" w:rsidRDefault="00521B0D">
            <w:pPr>
              <w:pStyle w:val="tableheadertext"/>
              <w:jc w:val="left"/>
              <w:rPr>
                <w:b w:val="0"/>
              </w:rPr>
            </w:pPr>
            <w:r>
              <w:rPr>
                <w:b w:val="0"/>
                <w:lang w:val="ga"/>
              </w:rPr>
              <w:t xml:space="preserve">scarbhileoga </w:t>
            </w:r>
          </w:p>
        </w:tc>
        <w:tc>
          <w:tcPr>
            <w:tcW w:w="6542" w:type="dxa"/>
            <w:tcBorders>
              <w:top w:val="single" w:sz="8" w:space="0" w:color="808080"/>
              <w:bottom w:val="single" w:sz="8" w:space="0" w:color="808080"/>
            </w:tcBorders>
          </w:tcPr>
          <w:p w:rsidR="00521B0D" w:rsidRDefault="00521B0D">
            <w:pPr>
              <w:pStyle w:val="tabletext"/>
            </w:pPr>
            <w:r>
              <w:rPr>
                <w:lang w:val="ga"/>
              </w:rPr>
              <w:t>.xls/.xlsx</w:t>
            </w:r>
          </w:p>
        </w:tc>
      </w:tr>
      <w:tr w:rsidR="00521B0D" w:rsidTr="00CD69DD">
        <w:tc>
          <w:tcPr>
            <w:tcW w:w="2638" w:type="dxa"/>
            <w:tcBorders>
              <w:top w:val="single" w:sz="8" w:space="0" w:color="808080"/>
            </w:tcBorders>
          </w:tcPr>
          <w:p w:rsidR="00521B0D" w:rsidRDefault="00521B0D">
            <w:pPr>
              <w:pStyle w:val="tableheadertext"/>
              <w:jc w:val="left"/>
              <w:rPr>
                <w:b w:val="0"/>
              </w:rPr>
            </w:pPr>
            <w:r>
              <w:rPr>
                <w:b w:val="0"/>
                <w:lang w:val="ga"/>
              </w:rPr>
              <w:t>Comhaid Adobe Acrobat Reader</w:t>
            </w:r>
          </w:p>
        </w:tc>
        <w:tc>
          <w:tcPr>
            <w:tcW w:w="6542" w:type="dxa"/>
            <w:tcBorders>
              <w:top w:val="single" w:sz="8" w:space="0" w:color="808080"/>
            </w:tcBorders>
          </w:tcPr>
          <w:p w:rsidR="00521B0D" w:rsidRDefault="00521B0D">
            <w:pPr>
              <w:pStyle w:val="tabletext"/>
            </w:pPr>
            <w:r>
              <w:rPr>
                <w:lang w:val="ga"/>
              </w:rPr>
              <w:t>.pdf</w:t>
            </w:r>
          </w:p>
        </w:tc>
      </w:tr>
    </w:tbl>
    <w:p w:rsidR="001F4581" w:rsidRDefault="001F4581" w:rsidP="001F4581">
      <w:pPr>
        <w:rPr>
          <w:b/>
          <w:bCs/>
        </w:rPr>
      </w:pPr>
      <w:bookmarkStart w:id="8" w:name="OLE_LINK2"/>
      <w:r>
        <w:rPr>
          <w:lang w:val="ga"/>
        </w:rPr>
        <w:t>Ar mhaithe le háisiúlacht, bailigh le chéile na comhaid go léir a theastóidh uait in áit inrochtana ar do ríomhaire.</w:t>
      </w:r>
    </w:p>
    <w:p w:rsidR="001F4581" w:rsidRPr="00C93E7B" w:rsidRDefault="001F4581" w:rsidP="001F4581">
      <w:pPr>
        <w:pStyle w:val="Heading3"/>
      </w:pPr>
      <w:r>
        <w:rPr>
          <w:lang w:val="ga"/>
        </w:rPr>
        <w:t>Naisc YouTube a chur isteach</w:t>
      </w:r>
    </w:p>
    <w:p w:rsidR="00787B8A" w:rsidRDefault="00787B8A" w:rsidP="00787B8A">
      <w:pPr>
        <w:autoSpaceDE w:val="0"/>
        <w:autoSpaceDN w:val="0"/>
        <w:adjustRightInd w:val="0"/>
        <w:spacing w:after="0"/>
        <w:rPr>
          <w:szCs w:val="20"/>
        </w:rPr>
      </w:pPr>
      <w:r>
        <w:rPr>
          <w:szCs w:val="20"/>
          <w:lang w:val="ga"/>
        </w:rPr>
        <w:t>Féadfaidh tú naisc a chur ar fáil chuig ábhar atá á óstáil ar YouTube (</w:t>
      </w:r>
      <w:hyperlink r:id="rId22" w:history="1">
        <w:r>
          <w:rPr>
            <w:rStyle w:val="Hyperlink"/>
            <w:szCs w:val="20"/>
            <w:u w:val="none"/>
            <w:lang w:val="ga"/>
          </w:rPr>
          <w:t>www.youtube.com</w:t>
        </w:r>
      </w:hyperlink>
      <w:r>
        <w:rPr>
          <w:szCs w:val="20"/>
          <w:lang w:val="ga"/>
        </w:rPr>
        <w:t xml:space="preserve">) seachas an t-ábhar a uaslódáil go díreach. </w:t>
      </w:r>
      <w:r>
        <w:rPr>
          <w:lang w:val="ga"/>
        </w:rPr>
        <w:t>Chun é sin a dhéanamh, cóipeáil an URL (seoladh iomlán na háite ina bhfuil d’ábhar á óstáil ar YouTube) isteach i gcáipéis Microsoft Word nó OpenOffice Writer agus uaslódáil é mar cháipéis tacaíochta ina bhfuil nasc gréasáin.</w:t>
      </w:r>
    </w:p>
    <w:p w:rsidR="00787B8A" w:rsidRDefault="00787B8A" w:rsidP="00787B8A">
      <w:pPr>
        <w:autoSpaceDE w:val="0"/>
        <w:autoSpaceDN w:val="0"/>
        <w:adjustRightInd w:val="0"/>
        <w:spacing w:after="0"/>
        <w:rPr>
          <w:b/>
          <w:szCs w:val="20"/>
        </w:rPr>
      </w:pPr>
      <w:r>
        <w:rPr>
          <w:b/>
          <w:bCs/>
          <w:color w:val="FF0000"/>
          <w:lang w:val="ga"/>
        </w:rPr>
        <w:t xml:space="preserve">Tabhair faoi deara: </w:t>
      </w:r>
      <w:r>
        <w:rPr>
          <w:szCs w:val="20"/>
          <w:lang w:val="ga"/>
        </w:rPr>
        <w:t>Ní mór aon nasc a chuireann tú ar fáil a bheith á n-óstáil ar YouTube. Ní fhéachfar ar naisc le suíomhanna eile óstála.</w:t>
      </w:r>
    </w:p>
    <w:p w:rsidR="00787B8A" w:rsidRDefault="00787B8A" w:rsidP="00787B8A">
      <w:pPr>
        <w:autoSpaceDE w:val="0"/>
        <w:autoSpaceDN w:val="0"/>
        <w:adjustRightInd w:val="0"/>
        <w:spacing w:after="0"/>
        <w:rPr>
          <w:szCs w:val="20"/>
        </w:rPr>
      </w:pPr>
      <w:r>
        <w:rPr>
          <w:szCs w:val="20"/>
          <w:lang w:val="ga"/>
        </w:rPr>
        <w:t>Seiceáil go n-oibríonn an nasc ó laistigh den cháipéis a uaslódálfaidh tú – is é sin le rá, go nascann sé i gceart le d’ábhar ar YouTube.</w:t>
      </w:r>
    </w:p>
    <w:p w:rsidR="001F4581" w:rsidRDefault="00787B8A" w:rsidP="001F4581">
      <w:pPr>
        <w:autoSpaceDE w:val="0"/>
        <w:autoSpaceDN w:val="0"/>
        <w:adjustRightInd w:val="0"/>
        <w:spacing w:after="0"/>
        <w:rPr>
          <w:szCs w:val="20"/>
        </w:rPr>
      </w:pPr>
      <w:r>
        <w:rPr>
          <w:szCs w:val="20"/>
          <w:lang w:val="ga"/>
        </w:rPr>
        <w:t xml:space="preserve">Mura mian leat go mbeadh ábhar a uaslódálann tú chuig YouTube chun críocha d’iarratais le feiceáil go poiblí, féadfaidh tú d’fhíseán a ainmniú mar cheann ‘neamhliostaithe’ sna socruithe. </w:t>
      </w:r>
    </w:p>
    <w:p w:rsidR="00521B0D" w:rsidRDefault="00521B0D">
      <w:pPr>
        <w:pStyle w:val="Heading3"/>
      </w:pPr>
      <w:r>
        <w:rPr>
          <w:lang w:val="ga"/>
        </w:rPr>
        <w:t>Comhaid a ainmniú go cuí</w:t>
      </w:r>
    </w:p>
    <w:p w:rsidR="00521B0D" w:rsidRDefault="00787B8A">
      <w:pPr>
        <w:autoSpaceDE w:val="0"/>
        <w:autoSpaceDN w:val="0"/>
        <w:adjustRightInd w:val="0"/>
        <w:rPr>
          <w:szCs w:val="20"/>
        </w:rPr>
      </w:pPr>
      <w:r>
        <w:rPr>
          <w:szCs w:val="20"/>
          <w:lang w:val="ga"/>
        </w:rPr>
        <w:t xml:space="preserve">Maidir le gach comhad a bhfuil sé ar intinn agat é a uaslódáil, tabhair comhadainm air a léiríonn go soiléir cad atá ann nó cad a léirítear leis. Mar shampla ba chóir go mbeadh sé soiléir ó ainm an chomhaid cibé an CV, téacs samplach nó léirmheas ar shaothar roimhe seo atá sa cháipéis. </w:t>
      </w:r>
    </w:p>
    <w:p w:rsidR="00942042" w:rsidRDefault="00942042" w:rsidP="00942042">
      <w:pPr>
        <w:rPr>
          <w:szCs w:val="20"/>
        </w:rPr>
      </w:pPr>
      <w:r>
        <w:rPr>
          <w:lang w:val="ga"/>
        </w:rPr>
        <w:t>Cuir cáipéisí tacaíochta isteach i gcomhaid ar leith atá ainmnithe go cuí.</w:t>
      </w:r>
    </w:p>
    <w:tbl>
      <w:tblPr>
        <w:tblW w:w="9166" w:type="dxa"/>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562"/>
        <w:gridCol w:w="6604"/>
      </w:tblGrid>
      <w:tr w:rsidR="00521B0D" w:rsidTr="00CD69DD">
        <w:tc>
          <w:tcPr>
            <w:tcW w:w="2562" w:type="dxa"/>
          </w:tcPr>
          <w:p w:rsidR="00521B0D" w:rsidRDefault="00521B0D">
            <w:pPr>
              <w:pStyle w:val="tableheadertext"/>
              <w:jc w:val="left"/>
            </w:pPr>
            <w:r>
              <w:rPr>
                <w:bCs/>
                <w:lang w:val="ga"/>
              </w:rPr>
              <w:t>Ainmneacha maithe le tabhairt ar chomhad i gcás iarratasóra darb ainm Jack Russell</w:t>
            </w:r>
          </w:p>
        </w:tc>
        <w:tc>
          <w:tcPr>
            <w:tcW w:w="6604" w:type="dxa"/>
          </w:tcPr>
          <w:p w:rsidR="00521B0D" w:rsidRDefault="00521B0D">
            <w:pPr>
              <w:pStyle w:val="tabletext"/>
            </w:pPr>
            <w:r>
              <w:rPr>
                <w:lang w:val="ga"/>
              </w:rPr>
              <w:t>russelljack iarratas.doc</w:t>
            </w:r>
          </w:p>
          <w:p w:rsidR="00521B0D" w:rsidRDefault="00521B0D">
            <w:pPr>
              <w:pStyle w:val="tabletext"/>
            </w:pPr>
            <w:r>
              <w:rPr>
                <w:lang w:val="ga"/>
              </w:rPr>
              <w:t>russelljack obair idir lámha.doc</w:t>
            </w:r>
          </w:p>
          <w:p w:rsidR="00521B0D" w:rsidRDefault="00521B0D">
            <w:pPr>
              <w:pStyle w:val="tabletext"/>
            </w:pPr>
            <w:r>
              <w:rPr>
                <w:lang w:val="ga"/>
              </w:rPr>
              <w:t>russelljack Beartas um Chosaint Leanaí.doc</w:t>
            </w:r>
          </w:p>
          <w:p w:rsidR="00521B0D" w:rsidRDefault="00521B0D">
            <w:pPr>
              <w:pStyle w:val="tabletext"/>
            </w:pPr>
            <w:r>
              <w:rPr>
                <w:lang w:val="ga"/>
              </w:rPr>
              <w:t>russelljack nasc youtube.doc</w:t>
            </w:r>
          </w:p>
          <w:p w:rsidR="005E6C65" w:rsidRDefault="005E6C65">
            <w:pPr>
              <w:pStyle w:val="tabletext"/>
            </w:pPr>
            <w:r>
              <w:rPr>
                <w:lang w:val="ga"/>
              </w:rPr>
              <w:t>russelljack athbhreithniú.pdf</w:t>
            </w:r>
          </w:p>
        </w:tc>
      </w:tr>
    </w:tbl>
    <w:bookmarkEnd w:id="8"/>
    <w:p w:rsidR="00521B0D" w:rsidRDefault="00521B0D">
      <w:pPr>
        <w:autoSpaceDE w:val="0"/>
        <w:autoSpaceDN w:val="0"/>
        <w:adjustRightInd w:val="0"/>
        <w:spacing w:after="0"/>
        <w:rPr>
          <w:szCs w:val="20"/>
        </w:rPr>
      </w:pPr>
      <w:r>
        <w:rPr>
          <w:szCs w:val="20"/>
          <w:lang w:val="ga"/>
        </w:rPr>
        <w:t xml:space="preserve">Is é </w:t>
      </w:r>
      <w:r>
        <w:rPr>
          <w:b/>
          <w:bCs/>
          <w:szCs w:val="20"/>
          <w:lang w:val="ga"/>
        </w:rPr>
        <w:t>40 MB</w:t>
      </w:r>
      <w:r>
        <w:rPr>
          <w:szCs w:val="20"/>
          <w:lang w:val="ga"/>
        </w:rPr>
        <w:t xml:space="preserve"> an t-uasmhéid iomlán maidir leis an ábhar tacaíochta ar fad a uaslódáiltear le hiarratas amháin. </w:t>
      </w:r>
    </w:p>
    <w:p w:rsidR="00521B0D" w:rsidRDefault="00521B0D">
      <w:pPr>
        <w:pStyle w:val="Heading2"/>
      </w:pPr>
      <w:bookmarkStart w:id="9" w:name="_Toc356574396"/>
      <w:r>
        <w:rPr>
          <w:bCs/>
          <w:lang w:val="ga"/>
        </w:rPr>
        <w:t>2.4</w:t>
      </w:r>
      <w:r>
        <w:rPr>
          <w:bCs/>
          <w:lang w:val="ga"/>
        </w:rPr>
        <w:tab/>
        <w:t>D’iarratas a dhéanamh ar líne</w:t>
      </w:r>
      <w:bookmarkEnd w:id="9"/>
    </w:p>
    <w:p w:rsidR="00521B0D" w:rsidRDefault="00521B0D">
      <w:pPr>
        <w:autoSpaceDE w:val="0"/>
        <w:autoSpaceDN w:val="0"/>
        <w:adjustRightInd w:val="0"/>
        <w:spacing w:after="60"/>
        <w:rPr>
          <w:rFonts w:cs="Arial"/>
          <w:szCs w:val="20"/>
        </w:rPr>
      </w:pPr>
      <w:r>
        <w:rPr>
          <w:rFonts w:cs="Arial"/>
          <w:szCs w:val="20"/>
          <w:lang w:val="ga"/>
        </w:rPr>
        <w:t xml:space="preserve">Chun d’iarratas a chur isteach ar líne, ní mór duit dul trí cheithre phríomhchéim. Cliceáil ar </w:t>
      </w:r>
      <w:r>
        <w:rPr>
          <w:rFonts w:cs="Arial"/>
          <w:b/>
          <w:bCs/>
          <w:szCs w:val="20"/>
          <w:lang w:val="ga"/>
        </w:rPr>
        <w:t>Sábháil dréacht</w:t>
      </w:r>
      <w:r>
        <w:rPr>
          <w:rFonts w:cs="Arial"/>
          <w:szCs w:val="20"/>
          <w:lang w:val="ga"/>
        </w:rPr>
        <w:t xml:space="preserve"> ag deireadh gach céime. Is féidir leat teacht ar ais chuig d’iarratas agus é a athbhreithniú tráth ar bith sula gcuirfidh tú isteach ar deireadh é.</w:t>
      </w:r>
    </w:p>
    <w:p w:rsidR="00787B8A" w:rsidRDefault="00787B8A" w:rsidP="00787B8A">
      <w:pPr>
        <w:pStyle w:val="Heading3"/>
        <w:rPr>
          <w:szCs w:val="20"/>
        </w:rPr>
      </w:pPr>
      <w:r>
        <w:rPr>
          <w:szCs w:val="20"/>
          <w:lang w:val="ga"/>
        </w:rPr>
        <w:t xml:space="preserve">1. </w:t>
      </w:r>
      <w:r>
        <w:rPr>
          <w:lang w:val="ga"/>
        </w:rPr>
        <w:t>Roghnaigh clár maoinithe agus íoslódáil an fhoirm iarratais</w:t>
      </w:r>
    </w:p>
    <w:p w:rsidR="00787B8A" w:rsidRDefault="00787B8A" w:rsidP="00787B8A">
      <w:pPr>
        <w:pStyle w:val="tabletext"/>
        <w:rPr>
          <w:bCs/>
        </w:rPr>
      </w:pPr>
      <w:r>
        <w:rPr>
          <w:szCs w:val="20"/>
          <w:lang w:val="ga"/>
        </w:rPr>
        <w:t xml:space="preserve">Chun tús a chur le hiarratas nua, cliceáil ar an gcnaipe </w:t>
      </w:r>
      <w:r>
        <w:rPr>
          <w:b/>
          <w:bCs/>
          <w:lang w:val="ga"/>
        </w:rPr>
        <w:t xml:space="preserve">Déan iarratas </w:t>
      </w:r>
      <w:r>
        <w:rPr>
          <w:lang w:val="ga"/>
        </w:rP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rsidR="00787B8A" w:rsidRDefault="00787B8A" w:rsidP="00787B8A">
      <w:pPr>
        <w:pStyle w:val="Heading3"/>
      </w:pPr>
      <w:r>
        <w:rPr>
          <w:lang w:val="ga"/>
        </w:rPr>
        <w:t xml:space="preserve">2. Iarr méid an mhaoinithe </w:t>
      </w:r>
    </w:p>
    <w:p w:rsidR="00787B8A" w:rsidRDefault="00787B8A" w:rsidP="00787B8A">
      <w:pPr>
        <w:autoSpaceDE w:val="0"/>
        <w:autoSpaceDN w:val="0"/>
        <w:adjustRightInd w:val="0"/>
        <w:spacing w:after="60"/>
        <w:rPr>
          <w:rFonts w:cs="Arial"/>
          <w:szCs w:val="20"/>
        </w:rPr>
      </w:pPr>
      <w:r>
        <w:rPr>
          <w:szCs w:val="20"/>
          <w:lang w:val="ga"/>
        </w:rPr>
        <w:t>Ag an gcéim seo, sonraigh an caiteachas agus an t-ioncam a bhaineann le do thogra, agus méid an mhaoinithe atá á iarraidh agat. Ba chóir gurb ionann an méid a iarrtar agus</w:t>
      </w:r>
      <w:r>
        <w:rPr>
          <w:lang w:val="ga"/>
        </w:rPr>
        <w:t xml:space="preserve"> </w:t>
      </w:r>
      <w:r>
        <w:rPr>
          <w:b/>
          <w:bCs/>
          <w:szCs w:val="20"/>
          <w:lang w:val="ga"/>
        </w:rPr>
        <w:t>caiteachas iomlán</w:t>
      </w:r>
      <w:r>
        <w:rPr>
          <w:szCs w:val="20"/>
          <w:lang w:val="ga"/>
        </w:rPr>
        <w:t xml:space="preserve"> lúide i</w:t>
      </w:r>
      <w:r>
        <w:rPr>
          <w:b/>
          <w:bCs/>
          <w:szCs w:val="20"/>
          <w:lang w:val="ga"/>
        </w:rPr>
        <w:t>oncam iomlán</w:t>
      </w:r>
      <w:r>
        <w:rPr>
          <w:szCs w:val="20"/>
          <w:lang w:val="ga"/>
        </w:rPr>
        <w:t xml:space="preserve">. Ba chóir go mbeadh na figiúirí deiridh a iontrálann tú anseo díreach cosúil leo siúd a iontrálann tú i gcuid 3 den fhoirm iarratais. </w:t>
      </w:r>
    </w:p>
    <w:p w:rsidR="00787B8A" w:rsidRDefault="00787B8A" w:rsidP="00787B8A">
      <w:pPr>
        <w:pStyle w:val="Heading3"/>
      </w:pPr>
      <w:r>
        <w:rPr>
          <w:lang w:val="ga"/>
        </w:rPr>
        <w:t xml:space="preserve">3. Uaslódáil an fhoirm iarratais agus an t-ábhar tacaíochta </w:t>
      </w:r>
    </w:p>
    <w:p w:rsidR="00787B8A" w:rsidRDefault="00787B8A" w:rsidP="00787B8A">
      <w:r>
        <w:rPr>
          <w:lang w:val="ga"/>
        </w:rPr>
        <w:t xml:space="preserve">Lean na leideanna chun d’fhoirm iarratais atá comhlánaithe agus sábháilte a uaslódáil, mar aon le do CV agus aon ábhar tacaíochta riachtanach eile (feic rannán </w:t>
      </w:r>
      <w:r>
        <w:rPr>
          <w:b/>
          <w:bCs/>
          <w:lang w:val="ga"/>
        </w:rPr>
        <w:t>1.7 Cén t-ábhar tacaíochta nach mór duit a chur isteach le d’iarratas?</w:t>
      </w:r>
      <w:r>
        <w:rPr>
          <w:lang w:val="ga"/>
        </w:rPr>
        <w:t xml:space="preserve"> ar leathanach 4 den cháipéis seo). Ní gá duit gach rud a uaslódáil ag an am céanna. Is féidir leat d’iarratas a shábháil mar dhréacht, agus teacht ar ais chuige níos déanaí.</w:t>
      </w:r>
    </w:p>
    <w:p w:rsidR="00787B8A" w:rsidRDefault="00787B8A" w:rsidP="00787B8A">
      <w:pPr>
        <w:pStyle w:val="Heading3"/>
      </w:pPr>
      <w:r>
        <w:rPr>
          <w:lang w:val="ga"/>
        </w:rPr>
        <w:t xml:space="preserve">4. Seol an t-iarratas </w:t>
      </w:r>
    </w:p>
    <w:p w:rsidR="00521B0D" w:rsidRDefault="00787B8A" w:rsidP="00787B8A">
      <w:r>
        <w:rPr>
          <w:lang w:val="ga"/>
        </w:rPr>
        <w:t xml:space="preserve">Nuair a bheidh tú sásta go bhfuil gach rud atá de dhíth chun tacú le d’iarratas uaslódáilte agat, cliceáil </w:t>
      </w:r>
      <w:r>
        <w:rPr>
          <w:b/>
          <w:bCs/>
          <w:lang w:val="ga"/>
        </w:rPr>
        <w:t>Cuir isteach</w:t>
      </w:r>
      <w:r>
        <w:rPr>
          <w:lang w:val="ga"/>
        </w:rPr>
        <w:t>.</w:t>
      </w:r>
    </w:p>
    <w:p w:rsidR="00521B0D" w:rsidRDefault="00521B0D">
      <w:r>
        <w:rPr>
          <w:lang w:val="ga"/>
        </w:rPr>
        <w:t>Ní féidir an t</w:t>
      </w:r>
      <w:r>
        <w:rPr>
          <w:lang w:val="ga"/>
        </w:rPr>
        <w:noBreakHyphen/>
        <w:t>iarratas a athrú tar éis é a chur isteach. Ná cuir an t</w:t>
      </w:r>
      <w:r>
        <w:rPr>
          <w:lang w:val="ga"/>
        </w:rPr>
        <w:noBreakHyphen/>
        <w:t>iarratas isteach go dtí go mbeidh tú iomlán sásta leis.</w:t>
      </w:r>
    </w:p>
    <w:p w:rsidR="00521B0D" w:rsidRDefault="00521B0D">
      <w:pPr>
        <w:pStyle w:val="Heading1"/>
      </w:pPr>
      <w:r>
        <w:rPr>
          <w:bCs w:val="0"/>
          <w:lang w:val="ga"/>
        </w:rPr>
        <w:br w:type="page"/>
      </w:r>
      <w:bookmarkStart w:id="10" w:name="_Toc347415862"/>
      <w:bookmarkStart w:id="11" w:name="_Toc347393649"/>
      <w:bookmarkStart w:id="12" w:name="_Toc356574397"/>
      <w:bookmarkStart w:id="13" w:name="_Toc347929072"/>
      <w:r>
        <w:rPr>
          <w:bCs w:val="0"/>
          <w:lang w:val="ga"/>
        </w:rPr>
        <w:t xml:space="preserve">3. </w:t>
      </w:r>
      <w:r>
        <w:rPr>
          <w:bCs w:val="0"/>
          <w:lang w:val="ga"/>
        </w:rPr>
        <w:tab/>
        <w:t xml:space="preserve">Próiseáil agus measúnú </w:t>
      </w:r>
      <w:bookmarkEnd w:id="10"/>
      <w:bookmarkEnd w:id="11"/>
      <w:r>
        <w:rPr>
          <w:bCs w:val="0"/>
          <w:lang w:val="ga"/>
        </w:rPr>
        <w:t>na n-iarratas</w:t>
      </w:r>
      <w:bookmarkEnd w:id="12"/>
      <w:bookmarkEnd w:id="13"/>
    </w:p>
    <w:p w:rsidR="00521B0D" w:rsidRDefault="00521B0D">
      <w:pPr>
        <w:pStyle w:val="Heading2"/>
      </w:pPr>
      <w:bookmarkStart w:id="14" w:name="_Toc356574398"/>
      <w:r>
        <w:rPr>
          <w:bCs/>
          <w:lang w:val="ga"/>
        </w:rPr>
        <w:t>3.1</w:t>
      </w:r>
      <w:r>
        <w:rPr>
          <w:bCs/>
          <w:lang w:val="ga"/>
        </w:rPr>
        <w:tab/>
        <w:t>Forbhreathnú</w:t>
      </w:r>
      <w:bookmarkEnd w:id="14"/>
    </w:p>
    <w:p w:rsidR="00521B0D" w:rsidRDefault="00521B0D">
      <w:r>
        <w:rPr>
          <w:lang w:val="ga"/>
        </w:rP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maoiniú a bhronnadh. </w:t>
      </w:r>
    </w:p>
    <w:p w:rsidR="00521B0D" w:rsidRDefault="00521B0D">
      <w:pPr>
        <w:pStyle w:val="Heading2"/>
      </w:pPr>
      <w:bookmarkStart w:id="15" w:name="_Toc356574399"/>
      <w:r>
        <w:rPr>
          <w:bCs/>
          <w:lang w:val="ga"/>
        </w:rPr>
        <w:t>3.2</w:t>
      </w:r>
      <w:r>
        <w:rPr>
          <w:bCs/>
          <w:lang w:val="ga"/>
        </w:rPr>
        <w:tab/>
        <w:t>An próiseas measúnaithe</w:t>
      </w:r>
      <w:bookmarkEnd w:id="15"/>
    </w:p>
    <w:p w:rsidR="00521B0D" w:rsidRDefault="00521B0D">
      <w:r>
        <w:rPr>
          <w:lang w:val="ga"/>
        </w:rPr>
        <w:t>Déanann an Chomhairle Ealaíon gach iarratas a fhaightear a phróiseáil mar seo a leanas:</w:t>
      </w:r>
    </w:p>
    <w:tbl>
      <w:tblPr>
        <w:tblW w:w="0" w:type="auto"/>
        <w:tblInd w:w="94" w:type="dxa"/>
        <w:tblCellMar>
          <w:left w:w="0" w:type="dxa"/>
          <w:right w:w="0" w:type="dxa"/>
        </w:tblCellMar>
        <w:tblLook w:val="04A0" w:firstRow="1" w:lastRow="0" w:firstColumn="1" w:lastColumn="0" w:noHBand="0" w:noVBand="1"/>
      </w:tblPr>
      <w:tblGrid>
        <w:gridCol w:w="318"/>
        <w:gridCol w:w="8658"/>
      </w:tblGrid>
      <w:tr w:rsidR="00B1534C" w:rsidTr="00C43E2A">
        <w:tc>
          <w:tcPr>
            <w:tcW w:w="318" w:type="dxa"/>
            <w:tcBorders>
              <w:top w:val="single" w:sz="18" w:space="0" w:color="999999"/>
              <w:left w:val="nil"/>
              <w:bottom w:val="single" w:sz="18" w:space="0" w:color="999999"/>
              <w:right w:val="nil"/>
            </w:tcBorders>
            <w:tcMar>
              <w:top w:w="0" w:type="dxa"/>
              <w:left w:w="108" w:type="dxa"/>
              <w:bottom w:w="0" w:type="dxa"/>
              <w:right w:w="108" w:type="dxa"/>
            </w:tcMar>
            <w:hideMark/>
          </w:tcPr>
          <w:p w:rsidR="00B1534C" w:rsidRPr="001546EA" w:rsidRDefault="00B1534C" w:rsidP="00C43E2A">
            <w:pPr>
              <w:pStyle w:val="tableheadertext"/>
              <w:jc w:val="left"/>
              <w:rPr>
                <w:b w:val="0"/>
              </w:rPr>
            </w:pPr>
            <w:r>
              <w:rPr>
                <w:b w:val="0"/>
                <w:lang w:val="ga"/>
              </w:rPr>
              <w:t>1</w:t>
            </w:r>
          </w:p>
        </w:tc>
        <w:tc>
          <w:tcPr>
            <w:tcW w:w="8697" w:type="dxa"/>
            <w:tcBorders>
              <w:top w:val="single" w:sz="18" w:space="0" w:color="999999"/>
              <w:left w:val="nil"/>
              <w:bottom w:val="single" w:sz="18" w:space="0" w:color="999999"/>
              <w:right w:val="nil"/>
            </w:tcBorders>
            <w:tcMar>
              <w:top w:w="0" w:type="dxa"/>
              <w:left w:w="108" w:type="dxa"/>
              <w:bottom w:w="0" w:type="dxa"/>
              <w:right w:w="108" w:type="dxa"/>
            </w:tcMar>
            <w:hideMark/>
          </w:tcPr>
          <w:p w:rsidR="00B1534C" w:rsidRPr="001546EA" w:rsidRDefault="00B1534C" w:rsidP="00C43E2A">
            <w:pPr>
              <w:pStyle w:val="tabletext"/>
            </w:pPr>
            <w:r>
              <w:rPr>
                <w:lang w:val="ga"/>
              </w:rPr>
              <w:t>Déantar an t-iarratas a admháil.</w:t>
            </w:r>
          </w:p>
        </w:tc>
      </w:tr>
      <w:tr w:rsidR="00B1534C"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B1534C" w:rsidRPr="001546EA" w:rsidRDefault="00B1534C" w:rsidP="00C43E2A">
            <w:pPr>
              <w:pStyle w:val="tableheadertext"/>
              <w:jc w:val="left"/>
              <w:rPr>
                <w:b w:val="0"/>
              </w:rPr>
            </w:pPr>
            <w:r>
              <w:rPr>
                <w:b w:val="0"/>
                <w:lang w:val="ga"/>
              </w:rPr>
              <w:t>2</w:t>
            </w:r>
          </w:p>
        </w:tc>
        <w:tc>
          <w:tcPr>
            <w:tcW w:w="8697" w:type="dxa"/>
            <w:tcBorders>
              <w:top w:val="nil"/>
              <w:left w:val="nil"/>
              <w:bottom w:val="single" w:sz="18" w:space="0" w:color="999999"/>
              <w:right w:val="nil"/>
            </w:tcBorders>
            <w:tcMar>
              <w:top w:w="0" w:type="dxa"/>
              <w:left w:w="108" w:type="dxa"/>
              <w:bottom w:w="0" w:type="dxa"/>
              <w:right w:w="108" w:type="dxa"/>
            </w:tcMar>
            <w:hideMark/>
          </w:tcPr>
          <w:p w:rsidR="00B1534C" w:rsidRPr="001546EA" w:rsidRDefault="00B1534C" w:rsidP="00C43E2A">
            <w:pPr>
              <w:pStyle w:val="tabletext"/>
            </w:pPr>
            <w:r>
              <w:rPr>
                <w:lang w:val="ga"/>
              </w:rPr>
              <w:t>Déantar seic ar inghlacthacht an iarratais – cuirtear gach iarratas inghlactha ar aghaidh chuig an gcéim mheasúnaithe.</w:t>
            </w:r>
          </w:p>
        </w:tc>
      </w:tr>
      <w:tr w:rsidR="00B1534C"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B1534C" w:rsidRPr="001546EA" w:rsidRDefault="00B1534C" w:rsidP="00C43E2A">
            <w:pPr>
              <w:pStyle w:val="tableheadertext"/>
              <w:jc w:val="left"/>
              <w:rPr>
                <w:b w:val="0"/>
              </w:rPr>
            </w:pPr>
            <w:r>
              <w:rPr>
                <w:b w:val="0"/>
                <w:lang w:val="ga"/>
              </w:rPr>
              <w:t>3</w:t>
            </w:r>
          </w:p>
        </w:tc>
        <w:tc>
          <w:tcPr>
            <w:tcW w:w="8697" w:type="dxa"/>
            <w:tcBorders>
              <w:top w:val="nil"/>
              <w:left w:val="nil"/>
              <w:bottom w:val="single" w:sz="18" w:space="0" w:color="999999"/>
              <w:right w:val="nil"/>
            </w:tcBorders>
            <w:tcMar>
              <w:top w:w="0" w:type="dxa"/>
              <w:left w:w="108" w:type="dxa"/>
              <w:bottom w:w="0" w:type="dxa"/>
              <w:right w:w="108" w:type="dxa"/>
            </w:tcMar>
            <w:hideMark/>
          </w:tcPr>
          <w:p w:rsidR="00B1534C" w:rsidRPr="001546EA" w:rsidRDefault="00B1534C" w:rsidP="00C43E2A">
            <w:pPr>
              <w:pStyle w:val="tabletext"/>
            </w:pPr>
            <w:r>
              <w:rPr>
                <w:lang w:val="ga"/>
              </w:rPr>
              <w:t>Déanann comhairleoir(í) agus/nó an fhoireann measúnú scríofa ar an iarratas.</w:t>
            </w:r>
          </w:p>
        </w:tc>
      </w:tr>
      <w:tr w:rsidR="00B1534C"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B1534C" w:rsidRPr="001546EA" w:rsidRDefault="00B1534C" w:rsidP="00C43E2A">
            <w:pPr>
              <w:pStyle w:val="tableheadertext"/>
              <w:jc w:val="left"/>
              <w:rPr>
                <w:b w:val="0"/>
              </w:rPr>
            </w:pPr>
            <w:r>
              <w:rPr>
                <w:b w:val="0"/>
                <w:lang w:val="ga"/>
              </w:rPr>
              <w:t>4</w:t>
            </w:r>
          </w:p>
        </w:tc>
        <w:tc>
          <w:tcPr>
            <w:tcW w:w="8697" w:type="dxa"/>
            <w:tcBorders>
              <w:top w:val="nil"/>
              <w:left w:val="nil"/>
              <w:bottom w:val="single" w:sz="18" w:space="0" w:color="999999"/>
              <w:right w:val="nil"/>
            </w:tcBorders>
            <w:tcMar>
              <w:top w:w="0" w:type="dxa"/>
              <w:left w:w="108" w:type="dxa"/>
              <w:bottom w:w="0" w:type="dxa"/>
              <w:right w:w="108" w:type="dxa"/>
            </w:tcMar>
            <w:hideMark/>
          </w:tcPr>
          <w:p w:rsidR="00B1534C" w:rsidRPr="001546EA" w:rsidRDefault="00B1534C" w:rsidP="00C43E2A">
            <w:pPr>
              <w:pStyle w:val="tabletext"/>
            </w:pPr>
            <w:r>
              <w:rPr>
                <w:lang w:val="ga"/>
              </w:rPr>
              <w:t>Molann comhairleoir(í) agus/nó an fhoireann ar chóir iarratas a chur ar an ngearrliosta nó nár chóir.</w:t>
            </w:r>
          </w:p>
        </w:tc>
      </w:tr>
      <w:tr w:rsidR="00B1534C"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B1534C" w:rsidRPr="001546EA" w:rsidRDefault="00B1534C" w:rsidP="00C43E2A">
            <w:pPr>
              <w:pStyle w:val="tableheadertext"/>
              <w:jc w:val="left"/>
              <w:rPr>
                <w:b w:val="0"/>
              </w:rPr>
            </w:pPr>
            <w:r>
              <w:rPr>
                <w:b w:val="0"/>
                <w:lang w:val="ga"/>
              </w:rPr>
              <w:t>5</w:t>
            </w:r>
          </w:p>
        </w:tc>
        <w:tc>
          <w:tcPr>
            <w:tcW w:w="8697" w:type="dxa"/>
            <w:tcBorders>
              <w:top w:val="nil"/>
              <w:left w:val="nil"/>
              <w:bottom w:val="single" w:sz="18" w:space="0" w:color="999999"/>
              <w:right w:val="nil"/>
            </w:tcBorders>
            <w:tcMar>
              <w:top w:w="0" w:type="dxa"/>
              <w:left w:w="108" w:type="dxa"/>
              <w:bottom w:w="0" w:type="dxa"/>
              <w:right w:w="108" w:type="dxa"/>
            </w:tcMar>
            <w:hideMark/>
          </w:tcPr>
          <w:p w:rsidR="00B1534C" w:rsidRPr="001546EA" w:rsidRDefault="00B1534C" w:rsidP="00C43E2A">
            <w:pPr>
              <w:pStyle w:val="tabletext"/>
            </w:pPr>
            <w:r>
              <w:rPr>
                <w:lang w:val="ga"/>
              </w:rPr>
              <w:t>Déanann an painéal piaraí athbhreithniú ar na hiarratais go léir ar an ngearrliosta agus ar an ábhar gaolmhar agus déanann siad cinntí.</w:t>
            </w:r>
          </w:p>
        </w:tc>
      </w:tr>
      <w:tr w:rsidR="00B1534C"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B1534C" w:rsidRPr="001546EA" w:rsidRDefault="00B1534C" w:rsidP="00C43E2A">
            <w:pPr>
              <w:pStyle w:val="tableheadertext"/>
              <w:jc w:val="left"/>
              <w:rPr>
                <w:b w:val="0"/>
              </w:rPr>
            </w:pPr>
            <w:r>
              <w:rPr>
                <w:b w:val="0"/>
                <w:lang w:val="ga"/>
              </w:rPr>
              <w:t>6</w:t>
            </w:r>
          </w:p>
        </w:tc>
        <w:tc>
          <w:tcPr>
            <w:tcW w:w="8697" w:type="dxa"/>
            <w:tcBorders>
              <w:top w:val="nil"/>
              <w:left w:val="nil"/>
              <w:bottom w:val="single" w:sz="18" w:space="0" w:color="999999"/>
              <w:right w:val="nil"/>
            </w:tcBorders>
            <w:tcMar>
              <w:top w:w="0" w:type="dxa"/>
              <w:left w:w="108" w:type="dxa"/>
              <w:bottom w:w="0" w:type="dxa"/>
              <w:right w:w="108" w:type="dxa"/>
            </w:tcMar>
            <w:hideMark/>
          </w:tcPr>
          <w:p w:rsidR="00B1534C" w:rsidRPr="001546EA" w:rsidRDefault="00B1534C" w:rsidP="00C43E2A">
            <w:pPr>
              <w:pStyle w:val="tabletext"/>
            </w:pPr>
            <w:r>
              <w:rPr>
                <w:lang w:val="ga"/>
              </w:rPr>
              <w:t>Déanann an Chomhairle nóta de na cinntí.</w:t>
            </w:r>
          </w:p>
        </w:tc>
      </w:tr>
      <w:tr w:rsidR="00B1534C"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B1534C" w:rsidRPr="001546EA" w:rsidRDefault="00B1534C" w:rsidP="00C43E2A">
            <w:pPr>
              <w:pStyle w:val="tableheadertext"/>
              <w:jc w:val="left"/>
              <w:rPr>
                <w:b w:val="0"/>
              </w:rPr>
            </w:pPr>
            <w:r>
              <w:rPr>
                <w:b w:val="0"/>
                <w:lang w:val="ga"/>
              </w:rPr>
              <w:t>7</w:t>
            </w:r>
          </w:p>
        </w:tc>
        <w:tc>
          <w:tcPr>
            <w:tcW w:w="8697" w:type="dxa"/>
            <w:tcBorders>
              <w:top w:val="nil"/>
              <w:left w:val="nil"/>
              <w:bottom w:val="single" w:sz="18" w:space="0" w:color="999999"/>
              <w:right w:val="nil"/>
            </w:tcBorders>
            <w:tcMar>
              <w:top w:w="0" w:type="dxa"/>
              <w:left w:w="108" w:type="dxa"/>
              <w:bottom w:w="0" w:type="dxa"/>
              <w:right w:w="108" w:type="dxa"/>
            </w:tcMar>
            <w:hideMark/>
          </w:tcPr>
          <w:p w:rsidR="00B1534C" w:rsidRPr="001546EA" w:rsidRDefault="00B1534C" w:rsidP="00C43E2A">
            <w:pPr>
              <w:pStyle w:val="tabletext"/>
            </w:pPr>
            <w:r>
              <w:rPr>
                <w:lang w:val="ga"/>
              </w:rPr>
              <w:t xml:space="preserve">Cuirtear na cinntí in iúl do na hiarratasóirí i scríbhinn. </w:t>
            </w:r>
          </w:p>
        </w:tc>
      </w:tr>
    </w:tbl>
    <w:p w:rsidR="00521B0D" w:rsidRDefault="00521B0D">
      <w:pPr>
        <w:pStyle w:val="Heading3"/>
      </w:pPr>
      <w:r>
        <w:rPr>
          <w:lang w:val="ga"/>
        </w:rPr>
        <w:t>Achar ama</w:t>
      </w:r>
    </w:p>
    <w:p w:rsidR="00521B0D" w:rsidRDefault="00521B0D">
      <w:r>
        <w:rPr>
          <w:lang w:val="ga"/>
        </w:rPr>
        <w:t>Déanann an Chomhairle Ealaíon dianiarracht iarratais a mheasúnú chomh luath agus is féidir ach mar gheall ar líon na n-iarratas agus ar an bpróiseas dianmheasúnaithe, tógfaidh sé suas le deich seachtaine ón spriocdháta go dtí go ndéanfar an cinneadh.</w:t>
      </w:r>
    </w:p>
    <w:p w:rsidR="00521B0D" w:rsidRDefault="00521B0D">
      <w:pPr>
        <w:pStyle w:val="Heading2"/>
      </w:pPr>
      <w:bookmarkStart w:id="16" w:name="_Toc356574400"/>
      <w:bookmarkStart w:id="17" w:name="_Ref348431885"/>
      <w:r>
        <w:rPr>
          <w:bCs/>
          <w:lang w:val="ga"/>
        </w:rPr>
        <w:t>3.3</w:t>
      </w:r>
      <w:r>
        <w:rPr>
          <w:bCs/>
          <w:lang w:val="ga"/>
        </w:rPr>
        <w:tab/>
        <w:t>Critéir chun iarratais a mheasúnú</w:t>
      </w:r>
      <w:bookmarkEnd w:id="16"/>
      <w:bookmarkEnd w:id="17"/>
    </w:p>
    <w:p w:rsidR="00521B0D" w:rsidRDefault="00521B0D">
      <w:r>
        <w:rPr>
          <w:lang w:val="ga"/>
        </w:rPr>
        <w:t xml:space="preserve">Déantar iarratais a mheasúnú i gcomhthéacs iomaíoch agus cuirtear na hacmhainní atá ar fáil san áireamh. Déantar measúnú ar gach iarratas i gcoinne na gcritéar seo a leanas: </w:t>
      </w:r>
      <w:r>
        <w:rPr>
          <w:b/>
          <w:bCs/>
          <w:color w:val="FF0000"/>
          <w:lang w:val="ga"/>
        </w:rPr>
        <w:t>a)</w:t>
      </w:r>
      <w:r>
        <w:rPr>
          <w:lang w:val="ga"/>
        </w:rPr>
        <w:t xml:space="preserve"> fiúntas ealaíne, </w:t>
      </w:r>
      <w:r>
        <w:rPr>
          <w:b/>
          <w:bCs/>
          <w:color w:val="FF0000"/>
          <w:lang w:val="ga"/>
        </w:rPr>
        <w:t>b)</w:t>
      </w:r>
      <w:r>
        <w:rPr>
          <w:lang w:val="ga"/>
        </w:rPr>
        <w:t xml:space="preserve"> an chaoi a gcomhlíonann siad cuspóirí agus tosaíochtaí na scéime nó na dámhachtana, agus </w:t>
      </w:r>
      <w:r>
        <w:rPr>
          <w:b/>
          <w:bCs/>
          <w:color w:val="FF0000"/>
          <w:lang w:val="ga"/>
        </w:rPr>
        <w:t>c)</w:t>
      </w:r>
      <w:r>
        <w:rPr>
          <w:lang w:val="ga"/>
        </w:rPr>
        <w:t xml:space="preserve"> indéantacht. Cuirtear síos ar gach ceann de na critéir sin thíos.</w:t>
      </w:r>
    </w:p>
    <w:p w:rsidR="00B12553" w:rsidRDefault="00B12553">
      <w:r>
        <w:rPr>
          <w:lang w:val="ga"/>
        </w:rPr>
        <w:t>Cé go bhféadfadh iarratasóirí foirmeacha ealaíne/cleachtais ealaíon eile a roghnú mar chinn a bhaineann lena n-iarratas, déanfaidh an fhoireann atá freagrach as an bpríomhfhoirm ealaíne roghnaithe measúnú ar an iarratas agus d’fhéadfadh siadsan, i gcásanna áirithe, measúnú tánaisteach a iarraidh ó fhoireann eile.</w:t>
      </w:r>
    </w:p>
    <w:p w:rsidR="00521B0D" w:rsidRDefault="00521B0D">
      <w:pPr>
        <w:pStyle w:val="Heading3"/>
      </w:pPr>
      <w:r>
        <w:rPr>
          <w:lang w:val="ga"/>
        </w:rPr>
        <w:t xml:space="preserve">Fiúntas ealaíne </w:t>
      </w:r>
    </w:p>
    <w:p w:rsidR="00521B0D" w:rsidRDefault="00521B0D">
      <w:r>
        <w:rPr>
          <w:lang w:val="ga"/>
        </w:rPr>
        <w:t>I gcás an mheasúnaithe ar an bhfiúntas ealaíne, dírítear ar chleachtas an ealaíontóra roimhe sin agus ar nádúr na gníomhaíochta atá beartaithe. Áirítear anseo:</w:t>
      </w:r>
    </w:p>
    <w:p w:rsidR="00521B0D" w:rsidRDefault="00521B0D">
      <w:pPr>
        <w:pStyle w:val="Bullet"/>
      </w:pPr>
      <w:r>
        <w:rPr>
          <w:lang w:val="ga"/>
        </w:rPr>
        <w:t>Cleachtas an ealaíontóra arna léiriú leis an ábhar tacaíochta a cuireadh isteach</w:t>
      </w:r>
    </w:p>
    <w:p w:rsidR="00521B0D" w:rsidRDefault="00521B0D">
      <w:pPr>
        <w:pStyle w:val="Bullet"/>
      </w:pPr>
      <w:r>
        <w:rPr>
          <w:lang w:val="ga"/>
        </w:rPr>
        <w:t>Cuntas teiste an ealaíontóra arna léiriú leis an CV agus leis an ábhar tacaíochta eile a cuireadh isteach</w:t>
      </w:r>
    </w:p>
    <w:p w:rsidR="00521B0D" w:rsidRDefault="00521B0D">
      <w:pPr>
        <w:pStyle w:val="Bullet"/>
      </w:pPr>
      <w:r>
        <w:rPr>
          <w:lang w:val="ga"/>
        </w:rPr>
        <w:t>Cumas an ealaíontóra arna léiriú leis an bhfoirm iarratais agus leis an ábhar eile a cuireadh isteach</w:t>
      </w:r>
    </w:p>
    <w:p w:rsidR="00521B0D" w:rsidRDefault="00521B0D">
      <w:pPr>
        <w:pStyle w:val="Bullet"/>
      </w:pPr>
      <w:r>
        <w:rPr>
          <w:lang w:val="ga"/>
        </w:rPr>
        <w:t>An ghníomhaíocht ealaíon atá beartaithe de réir mar atá léirithe san fhoirm iarratais</w:t>
      </w:r>
    </w:p>
    <w:p w:rsidR="00521B0D" w:rsidRDefault="00521B0D">
      <w:pPr>
        <w:pStyle w:val="Bullet"/>
      </w:pPr>
      <w:r>
        <w:rPr>
          <w:lang w:val="ga"/>
        </w:rPr>
        <w:t>Comhthéacs na foirme ealaíne nó an chleachtais ealaíon lena mbaineann an ghníomhaíocht atá beartaithe</w:t>
      </w:r>
    </w:p>
    <w:p w:rsidR="00521B0D" w:rsidRDefault="00521B0D">
      <w:pPr>
        <w:pStyle w:val="Bullet"/>
      </w:pPr>
      <w:r>
        <w:rPr>
          <w:lang w:val="ga"/>
        </w:rPr>
        <w:t>An uaillmhian, an úrnuacht agus an inniúlacht atá léirithe ag an ealaíontóir.</w:t>
      </w:r>
    </w:p>
    <w:p w:rsidR="00521B0D" w:rsidRDefault="00521B0D">
      <w:pPr>
        <w:pStyle w:val="Heading3"/>
      </w:pPr>
      <w:r>
        <w:rPr>
          <w:lang w:val="ga"/>
        </w:rPr>
        <w:t xml:space="preserve">Cuspóirí agus tosaíochtaí na dámhachtana a chomhlíonadh </w:t>
      </w:r>
    </w:p>
    <w:p w:rsidR="00521B0D" w:rsidRDefault="00521B0D">
      <w:r>
        <w:rPr>
          <w:lang w:val="ga"/>
        </w:rPr>
        <w:t xml:space="preserve">Déantar iarratais a mheasúnú de réir a fheabhas a éiríonn leo cuspóirí agus tosaíochtaí na dámhachtana a chomhlíonadh – feic rannán </w:t>
      </w:r>
      <w:r>
        <w:rPr>
          <w:b/>
          <w:bCs/>
          <w:lang w:val="ga"/>
        </w:rPr>
        <w:t xml:space="preserve">1.2 Cuspóirí agus tosaíochtaí na dámhachtana </w:t>
      </w:r>
      <w:r>
        <w:rPr>
          <w:lang w:val="ga"/>
        </w:rPr>
        <w:t xml:space="preserve">ar leathanach </w:t>
      </w:r>
      <w:r>
        <w:rPr>
          <w:lang w:val="ga"/>
        </w:rPr>
        <w:fldChar w:fldCharType="begin"/>
      </w:r>
      <w:r>
        <w:rPr>
          <w:lang w:val="ga"/>
        </w:rPr>
        <w:instrText xml:space="preserve"> PAGEREF _Ref369172404 \h </w:instrText>
      </w:r>
      <w:r>
        <w:rPr>
          <w:lang w:val="ga"/>
        </w:rPr>
      </w:r>
      <w:r>
        <w:rPr>
          <w:lang w:val="ga"/>
        </w:rPr>
        <w:fldChar w:fldCharType="separate"/>
      </w:r>
      <w:r>
        <w:rPr>
          <w:noProof/>
          <w:lang w:val="ga"/>
        </w:rPr>
        <w:t>2</w:t>
      </w:r>
      <w:r>
        <w:rPr>
          <w:lang w:val="ga"/>
        </w:rPr>
        <w:fldChar w:fldCharType="end"/>
      </w:r>
      <w:r>
        <w:rPr>
          <w:lang w:val="ga"/>
        </w:rPr>
        <w:t xml:space="preserve"> i gcomhair sonraí. </w:t>
      </w:r>
    </w:p>
    <w:p w:rsidR="00521B0D" w:rsidRDefault="00521B0D">
      <w:r>
        <w:rPr>
          <w:lang w:val="ga"/>
        </w:rPr>
        <w:t xml:space="preserve">Mar shampla, d’fhéadfaí go n-áireofaí le measúnú den sórt sin breathnú ar an tairbhe a bhainfeadh cleachtas an ealaíontóra as an ngníomhaíocht atá beartaithe agus ar an bhforbairt a dhéanfaí ar an gcleachtas sin, nó ar an méid a bpléitear leis na tosaíochtaí ar leith a aithníodh. </w:t>
      </w:r>
    </w:p>
    <w:p w:rsidR="00521B0D" w:rsidRDefault="00521B0D">
      <w:pPr>
        <w:pStyle w:val="Heading3"/>
      </w:pPr>
      <w:r>
        <w:rPr>
          <w:lang w:val="ga"/>
        </w:rPr>
        <w:t>Indéantacht</w:t>
      </w:r>
    </w:p>
    <w:p w:rsidR="00521B0D" w:rsidRDefault="00521B0D">
      <w:r>
        <w:rPr>
          <w:lang w:val="ga"/>
        </w:rPr>
        <w:t>Breathnaítear i measúnú indéantachta ar an gcumas a léiríonn an t-iarratasóir chun an ghníomhaíocht atá beartaithe a sheachadadh. D’fhéadfaí breathnú ar na nithe seo a leanas, i measc nithe eile:</w:t>
      </w:r>
    </w:p>
    <w:p w:rsidR="00521B0D" w:rsidRDefault="00521B0D">
      <w:pPr>
        <w:pStyle w:val="Bullet"/>
      </w:pPr>
      <w:r>
        <w:rPr>
          <w:lang w:val="ga"/>
        </w:rPr>
        <w:t>An clár ama nó an sceideal atá beartaithe</w:t>
      </w:r>
    </w:p>
    <w:p w:rsidR="00521B0D" w:rsidRDefault="00521B0D">
      <w:pPr>
        <w:pStyle w:val="Bullet"/>
      </w:pPr>
      <w:r>
        <w:rPr>
          <w:lang w:val="ga"/>
        </w:rPr>
        <w:t>Infhaighteacht na dtacaíochtaí nó na bpáirtithe eile a aithnítear san iarratas.</w:t>
      </w:r>
    </w:p>
    <w:p w:rsidR="00521B0D" w:rsidRDefault="00521B0D">
      <w:pPr>
        <w:pStyle w:val="Heading2"/>
      </w:pPr>
      <w:bookmarkStart w:id="18" w:name="_Toc356574401"/>
      <w:r>
        <w:rPr>
          <w:bCs/>
          <w:lang w:val="ga"/>
        </w:rPr>
        <w:t>3.4</w:t>
      </w:r>
      <w:r>
        <w:rPr>
          <w:bCs/>
          <w:lang w:val="ga"/>
        </w:rPr>
        <w:tab/>
        <w:t>Painéil phiaraí</w:t>
      </w:r>
      <w:bookmarkEnd w:id="18"/>
    </w:p>
    <w:p w:rsidR="00162289" w:rsidRPr="007C0CF2" w:rsidRDefault="00162289" w:rsidP="00162289">
      <w:pPr>
        <w:rPr>
          <w:rFonts w:eastAsia="Calibri"/>
        </w:rPr>
      </w:pPr>
      <w:r>
        <w:rPr>
          <w:lang w:val="ga"/>
        </w:rPr>
        <w:t xml:space="preserve">Is é cuspóir chruinnithe an phainéil piaraí ná éagsúlacht tuairimí saineolacha a cheadú chun faisnéis a chur ar fáil don phróiseas cinnteoireachta. De ghnáth cuimsíonn painéil phiaraí triúr moltóirí seachtracha ar a laghad a bhfuil saineolas ábhartha acu ar an bhfoirm ealaíne agus/nó ar an gcleachtas ealaíon. </w:t>
      </w:r>
    </w:p>
    <w:p w:rsidR="00DE2BC2" w:rsidRDefault="00162289" w:rsidP="00DE2BC2">
      <w:r>
        <w:rPr>
          <w:lang w:val="ga"/>
        </w:rPr>
        <w:t>Bíonn comhalta de chuid na Comhairle Ealaíon i gceannas ar gach cruinniú de ghnáth agus gníomhaíonn an comhalta sin mar chathaoirleach gan ceart vótála. Déanann comhairleoirí agus foireann na Comhairle Ealaíon freastal de réir mar is gá, agus bíonn na daoine a raibh baint acu le measúnú tosaigh na n-iarratas ar fáil chun faisnéis a sholáthar, de réir mar is gá. Faigheann na comhaltaí painéil achoimre ar gach iarratas ar an ngearrliosta roimh an gcruinniú. Tá rochtain iomlán acu ar an ábhar ar fad arna chur isteach ar lá an chruinnithe, tráth a ndéanann siad na hiarratais ar an ngearrliosta a athbhreithniú, a phlé agus a scóráil. Ina dhiaidh sin, déantar iarratais a rangú de réir scóir. Mar thoradh ar an gcomhthéacs iomaíoch agus ar an mbuiséad ar fáil, is dóigh nach mbeidh an Chomhairle Ealaíon in ann a mhaoiniú ach líon beag de na hiarratais a gheofar.</w:t>
      </w:r>
    </w:p>
    <w:p w:rsidR="00A22F24" w:rsidRDefault="00A22F24" w:rsidP="00DE2BC2">
      <w:r>
        <w:rPr>
          <w:lang w:val="ga"/>
        </w:rPr>
        <w:t>Scóráiltear iarrthóirí ar chatagóir ‘teacht chun cinn’ na Dámhachtana Sparánachta Litríochta ar leith ó iarrthóirí eile ar an Dámhachtain. Cinntíonn sé seo go scóráiltear iarratais den chineál céanna i gcomhthéacs iomaíoch cuí ata cosúil.</w:t>
      </w:r>
    </w:p>
    <w:p w:rsidR="00364890" w:rsidRPr="00E2091B" w:rsidRDefault="00364890" w:rsidP="00364890">
      <w:pPr>
        <w:rPr>
          <w:b/>
          <w:color w:val="FF0000"/>
        </w:rPr>
      </w:pPr>
      <w:r>
        <w:rPr>
          <w:b/>
          <w:bCs/>
          <w:color w:val="FF0000"/>
          <w:lang w:val="ga"/>
        </w:rPr>
        <w:t>Próiseas Scórála</w:t>
      </w:r>
    </w:p>
    <w:p w:rsidR="00364890" w:rsidRPr="00E2091B" w:rsidRDefault="00364890" w:rsidP="00364890">
      <w:pPr>
        <w:spacing w:before="0" w:after="0"/>
        <w:rPr>
          <w:szCs w:val="20"/>
        </w:rPr>
      </w:pPr>
      <w:r>
        <w:rPr>
          <w:szCs w:val="20"/>
          <w:lang w:val="ga"/>
        </w:rPr>
        <w:t>Iarrtar ar an bpainéal na hiarratais a scóráil de réir an chórais seo a leanas:</w:t>
      </w:r>
    </w:p>
    <w:p w:rsidR="00364890" w:rsidRPr="00E2091B" w:rsidRDefault="00364890" w:rsidP="00364890">
      <w:pPr>
        <w:pStyle w:val="Bullet"/>
      </w:pPr>
      <w:r>
        <w:rPr>
          <w:lang w:val="ga"/>
        </w:rPr>
        <w:t>A – Caithfear a Mhaoiniú (10 bpointe): dar leis an gcomhalta painéil gur comhlíonadh na critéir go léir san iarratas le haghaidh na dámhachtana agus go bhfuil maoiniú tuillte aige ar an mbonn sin, an tsuim a iarradh más féidir.</w:t>
      </w:r>
    </w:p>
    <w:p w:rsidR="00364890" w:rsidRPr="00E2091B" w:rsidRDefault="00364890" w:rsidP="00364890">
      <w:pPr>
        <w:pStyle w:val="Bullet"/>
      </w:pPr>
      <w:r>
        <w:rPr>
          <w:lang w:val="ga"/>
        </w:rPr>
        <w:t>B – Ba Chóir a Mhaoiniú (8 bpointe): dar leis an gcomhalta painéil gur comhlíonadh na critéir san iarratas an oiread sin go bhfuil maoiniú tuillte aige má tá acmhainní ar fáil.</w:t>
      </w:r>
    </w:p>
    <w:p w:rsidR="00364890" w:rsidRPr="00E2091B" w:rsidRDefault="00364890" w:rsidP="00364890">
      <w:pPr>
        <w:pStyle w:val="Bullet"/>
      </w:pPr>
      <w:r>
        <w:rPr>
          <w:lang w:val="ga"/>
        </w:rPr>
        <w:t>C – D’fhéadfaí a Mhaoiniú (5 phointe): dar leis an gcomhalta painéil gur comhlíonadh na critéir san iarratas, ach ní an oiread sin leis na hiarratais eile ó thaobh iomaíochta de.</w:t>
      </w:r>
    </w:p>
    <w:p w:rsidR="00364890" w:rsidRPr="008C1A1F" w:rsidRDefault="00364890" w:rsidP="00364890">
      <w:pPr>
        <w:pStyle w:val="Bullet"/>
      </w:pPr>
      <w:r>
        <w:rPr>
          <w:lang w:val="ga"/>
        </w:rPr>
        <w:t>B – Ní Tosaíocht É (2 phointe): dar leis an gcomhalta painéil nár comhlíonadh na critéir san iarratas an oiread sin go bhfuil maoiniú tuillte aige.</w:t>
      </w:r>
    </w:p>
    <w:p w:rsidR="00364890" w:rsidRDefault="00364890" w:rsidP="00DE2BC2"/>
    <w:p w:rsidR="00162289" w:rsidRPr="007C0CF2" w:rsidRDefault="00162289" w:rsidP="00162289">
      <w:pPr>
        <w:pStyle w:val="Heading3"/>
        <w:rPr>
          <w:b w:val="0"/>
          <w:bCs w:val="0"/>
        </w:rPr>
      </w:pPr>
      <w:r>
        <w:rPr>
          <w:lang w:val="ga"/>
        </w:rPr>
        <w:t>Dearbhú leasa</w:t>
      </w:r>
    </w:p>
    <w:p w:rsidR="00162289" w:rsidRPr="007C0CF2" w:rsidRDefault="00162289" w:rsidP="00162289">
      <w:pPr>
        <w:rPr>
          <w:rFonts w:eastAsia="Calibri"/>
        </w:rPr>
      </w:pPr>
      <w:r>
        <w:rPr>
          <w:lang w:val="ga"/>
        </w:rPr>
        <w:t>D’fhonn cothroime agus cothromas sa chinnteoireacht a chinntiú, ní mór do chomhaltaí painéil leas a dhearbhú má tá dlúthcheangal pearsanta nó gairmiúil acu le hiarratasóir nó má tá baint acu ar shlí ar bith leis an iarratas. Féadann ‘leas’ a bheith ina ‘leas airgid’ nó ina ‘leas neamhairgid’ (e.g. gaol muintire, comhpháirtíochtaí pearsanta, nó comhpháirtíochtaí gnó idir fhoirmiúil agus neamhfhoirmiúil, etc.)</w:t>
      </w:r>
    </w:p>
    <w:p w:rsidR="00162289" w:rsidRPr="007C0CF2" w:rsidRDefault="00162289" w:rsidP="00162289">
      <w:r>
        <w:rPr>
          <w:lang w:val="ga"/>
        </w:rPr>
        <w:t xml:space="preserve">Ní mór an leas a dhearbhú a luaithe agus is eol don chomhalta painéil é. D’fhéadfadh sé sin tarlú nuair a iarrtar air/uirthi suí ar an bpainéal (más eol an ‘leas’ ag an bpointe sin) nó tar éis liosta na n-iarrthóirí a fháil. I gcás go ndearbhaítear leas, ní bhfaighidh an comhalta painéil sin páipéir a bhaineann leis an iarratas sin agus beidh air nó uirthi an seomra a fhágáil nuair a bhíonn an t-iarratas ar leith á athbhreithniú. Nuair a thagann an cás sin aníos, vótálfaidh an Cathaoirleach in ionad an chomhalta painéil. </w:t>
      </w:r>
    </w:p>
    <w:p w:rsidR="00162289" w:rsidRDefault="00162289" w:rsidP="00162289">
      <w:r>
        <w:rPr>
          <w:lang w:val="ga"/>
        </w:rPr>
        <w:t xml:space="preserve">I roinnt cásanna b’fhéidir nach dtuigfeadh comhalta painéil go bhfuil coinbhleacht leasa ann go dtí go bhfaigheann sé/sí na páipéir phainéil chun iad a athbhreithniú. I gcásanna den sórt sin ní mór don chomhalta painéil ball foirne den Chomhairle Ealaíon nó Cathaoirleach an phainéil a chur ar an eolas chomh luath agus a thuigeann siad go bhféadfadh coinbhleacht leasa a bheith i gceist.  </w:t>
      </w:r>
    </w:p>
    <w:p w:rsidR="00162289" w:rsidRDefault="00162289" w:rsidP="00162289">
      <w:r>
        <w:rPr>
          <w:lang w:val="ga"/>
        </w:rPr>
        <w:t xml:space="preserve">Sa chás go gcuireann beirt ón bpainéal in iúl go bhfuil coinbhleacht leasa acu i leith aon iarratais amháin, beidh an cathaoirleach páirteach mar chuid den phróiseas cinnteoireachta i gcás an iarratais shonraigh sin. </w:t>
      </w:r>
    </w:p>
    <w:p w:rsidR="00162289" w:rsidRDefault="00162289" w:rsidP="00162289">
      <w:r>
        <w:rPr>
          <w:lang w:val="ga"/>
        </w:rPr>
        <w:t>Má tá coinbhleacht leasa ag Cathaoirleach ainmnithe an phainéil, ní mór dó/di é sin a dhearbhú a luaithe agus is eol dó/di go bhfuil a leithéid ann agus an fógra sin a thabhairt i scríbhinn roimh an gcruinniú. Sa chás sin, beidh an Ceann Foirne mar chathaoirleach ar an bplé a dhéanfar maidir leis an iarratas a bhfuil coinbhleacht leasa i gceist leis.</w:t>
      </w:r>
    </w:p>
    <w:p w:rsidR="00162289" w:rsidRDefault="00162289" w:rsidP="00162289">
      <w:pPr>
        <w:pStyle w:val="Heading2"/>
      </w:pPr>
      <w:r>
        <w:rPr>
          <w:bCs/>
          <w:lang w:val="ga"/>
        </w:rPr>
        <w:t>3.5</w:t>
      </w:r>
      <w:r>
        <w:rPr>
          <w:bCs/>
          <w:lang w:val="ga"/>
        </w:rPr>
        <w:tab/>
        <w:t>Toradh na n-iarratas</w:t>
      </w:r>
    </w:p>
    <w:p w:rsidR="00162289" w:rsidRDefault="00162289" w:rsidP="00162289">
      <w:r>
        <w:rPr>
          <w:lang w:val="ga"/>
        </w:rPr>
        <w:t>Cuirtear gach iarratasóir ar an eolas i scríbhinn maidir le toradh a n-iarratas.</w:t>
      </w:r>
    </w:p>
    <w:p w:rsidR="00162289" w:rsidRDefault="00162289" w:rsidP="00162289">
      <w:r>
        <w:rPr>
          <w:lang w:val="ga"/>
        </w:rPr>
        <w:t xml:space="preserve">Má éiríonn le d’iarratas, cuirfear litir thairisceana chugat ina sonrófar méid an mhaoinithe a bhronnfar ort agus téarmaí agus coinníollacha na dámhachtana. Inseofar duit freisin conas do dhámhachtain a tharraingt anuas. </w:t>
      </w:r>
    </w:p>
    <w:p w:rsidR="00162289" w:rsidRDefault="00162289" w:rsidP="00162289">
      <w:r>
        <w:rPr>
          <w:lang w:val="ga"/>
        </w:rPr>
        <w:t xml:space="preserve">Faigheann an Chomhairle Ealaíon líon mór iarratas, agus bíonn an t-éileamh ar mhaoiniú i gcónaí níos mó ná na hacmhainní a bhíonn ar fáil. Mura n-éireoidh le d’iarratas, is féidir leat aiseolas a iarraidh ar fhoireann na Comhairle Ealaíon. Níl aon ghealltanas ann go mbronnfar dámhachtain mar gheall ar incháilitheacht agus ar chomhlíonadh nósanna imeachta iarratais amháin. </w:t>
      </w:r>
    </w:p>
    <w:p w:rsidR="00162289" w:rsidRDefault="00162289" w:rsidP="00162289">
      <w:r>
        <w:rPr>
          <w:lang w:val="ga"/>
        </w:rPr>
        <w:t>Níl iarratasóirí nach n-éireoidh leo incháilithe chun iarratas a dhéanamh ar dhámhachtain eile de chuid na Comhairle Ealaíon le tabhairt faoin ngníomhaíocht chéanna. Más dóigh leis an gComhairle Ealaíon go mbeadh an ghníomhaíocht atá beartaithe níos feiliúnaí do chlár dámhachtana eile is féidir eisceacht a dhéanamh. I gcás dá leithéid, cuirfear é sin in iúl duit i scríbhinn.</w:t>
      </w:r>
    </w:p>
    <w:p w:rsidR="00162289" w:rsidRDefault="00162289" w:rsidP="00162289">
      <w:pPr>
        <w:pStyle w:val="Heading3"/>
      </w:pPr>
      <w:r>
        <w:rPr>
          <w:lang w:val="ga"/>
        </w:rPr>
        <w:t xml:space="preserve">Achomhairc </w:t>
      </w:r>
    </w:p>
    <w:p w:rsidR="00162289" w:rsidRDefault="00162289" w:rsidP="0059664C">
      <w:pPr>
        <w:ind w:right="-144"/>
      </w:pPr>
      <w:r>
        <w:rPr>
          <w:lang w:val="ga"/>
        </w:rPr>
        <w:t xml:space="preserve">Is féidir le hiarratasóirí cinneadh maoinithe a achomharc má mheasann siad gur sáraíodh nósanna imeachta foilsithe na Comhairle Ealaíon, nó gur cuireadh i bhfeidhm go héagórach iad nó nár cloíodh leo. Má mheasann tú nár cloíodh le nósanna imeachta na Comhairle Ealaíon, breathnaigh ar an bpróiseas achomharc ar </w:t>
      </w:r>
      <w:hyperlink r:id="rId23" w:history="1">
        <w:r>
          <w:rPr>
            <w:rStyle w:val="Hyperlink"/>
            <w:lang w:val="ga"/>
          </w:rPr>
          <w:t>http://www.artscouncil.ie/ga/Maoiniu/Achomhairc/</w:t>
        </w:r>
      </w:hyperlink>
      <w:r>
        <w:rPr>
          <w:lang w:val="ga"/>
        </w:rPr>
        <w:t>, nó téigh i dteagmháil leis an gComhairle Ealaíon le haghaidh cóip den bhileog faisnéise faoin bpróiseas achomharc.</w:t>
      </w:r>
    </w:p>
    <w:p w:rsidR="00521B0D" w:rsidRDefault="00521B0D" w:rsidP="00162289">
      <w:pPr>
        <w:pStyle w:val="Heading3"/>
      </w:pPr>
      <w:bookmarkStart w:id="19" w:name="_GoBack"/>
      <w:bookmarkEnd w:id="19"/>
    </w:p>
    <w:sectPr w:rsidR="00521B0D">
      <w:headerReference w:type="even" r:id="rId24"/>
      <w:headerReference w:type="default" r:id="rId25"/>
      <w:footerReference w:type="even" r:id="rId26"/>
      <w:footerReference w:type="default" r:id="rId27"/>
      <w:footerReference w:type="first" r:id="rId28"/>
      <w:pgSz w:w="11906" w:h="16838" w:code="9"/>
      <w:pgMar w:top="1134" w:right="1418" w:bottom="113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08C" w:rsidRDefault="007D708C">
      <w:pPr>
        <w:spacing w:before="0" w:after="0"/>
      </w:pPr>
      <w:r>
        <w:separator/>
      </w:r>
    </w:p>
  </w:endnote>
  <w:endnote w:type="continuationSeparator" w:id="0">
    <w:p w:rsidR="007D708C" w:rsidRDefault="007D708C">
      <w:pPr>
        <w:spacing w:before="0" w:after="0"/>
      </w:pPr>
      <w:r>
        <w:continuationSeparator/>
      </w:r>
    </w:p>
  </w:endnote>
  <w:endnote w:type="continuationNotice" w:id="1">
    <w:p w:rsidR="007D708C" w:rsidRDefault="007D708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utiger 45 Ligh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8C" w:rsidRDefault="007D708C">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3651C6">
      <w:rPr>
        <w:rStyle w:val="PageNumber"/>
        <w:noProof/>
        <w:lang w:val="ga"/>
      </w:rPr>
      <w:t>10</w:t>
    </w:r>
    <w:r>
      <w:rPr>
        <w:rStyle w:val="PageNumber"/>
        <w:lang w:val="g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8C" w:rsidRDefault="007D708C">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3651C6">
      <w:rPr>
        <w:rStyle w:val="PageNumber"/>
        <w:noProof/>
        <w:lang w:val="ga"/>
      </w:rPr>
      <w:t>11</w:t>
    </w:r>
    <w:r>
      <w:rPr>
        <w:rStyle w:val="PageNumber"/>
        <w:lang w:val="g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8C" w:rsidRDefault="007D708C">
    <w:pPr>
      <w:pStyle w:val="Footer"/>
      <w:jc w:val="center"/>
    </w:pPr>
    <w:r>
      <w:rPr>
        <w:lang w:val="ga"/>
      </w:rPr>
      <w:fldChar w:fldCharType="begin"/>
    </w:r>
    <w:r>
      <w:rPr>
        <w:lang w:val="ga"/>
      </w:rPr>
      <w:instrText xml:space="preserve"> PAGE   \* MERGEFORMAT </w:instrText>
    </w:r>
    <w:r>
      <w:rPr>
        <w:lang w:val="ga"/>
      </w:rPr>
      <w:fldChar w:fldCharType="separate"/>
    </w:r>
    <w:r w:rsidR="003651C6">
      <w:rPr>
        <w:noProof/>
        <w:lang w:val="ga"/>
      </w:rPr>
      <w:t>1</w:t>
    </w:r>
    <w:r>
      <w:rPr>
        <w:lang w:val="ga"/>
      </w:rPr>
      <w:fldChar w:fldCharType="end"/>
    </w:r>
  </w:p>
  <w:p w:rsidR="007D708C" w:rsidRDefault="007D7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08C" w:rsidRDefault="007D708C">
      <w:pPr>
        <w:spacing w:before="0" w:after="0"/>
      </w:pPr>
      <w:r>
        <w:separator/>
      </w:r>
    </w:p>
  </w:footnote>
  <w:footnote w:type="continuationSeparator" w:id="0">
    <w:p w:rsidR="007D708C" w:rsidRDefault="007D708C">
      <w:pPr>
        <w:spacing w:before="0" w:after="0"/>
      </w:pPr>
      <w:r>
        <w:continuationSeparator/>
      </w:r>
    </w:p>
  </w:footnote>
  <w:footnote w:type="continuationNotice" w:id="1">
    <w:p w:rsidR="007D708C" w:rsidRDefault="007D708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8C" w:rsidRDefault="007D708C">
    <w:pPr>
      <w:pStyle w:val="Header"/>
    </w:pPr>
    <w:r>
      <w:rPr>
        <w:lang w:val="ga"/>
      </w:rPr>
      <w:t>Dámhachtain Sparánachta Litríochta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8C" w:rsidRPr="00283F4E" w:rsidRDefault="007D708C">
    <w:pPr>
      <w:pStyle w:val="Header"/>
      <w:jc w:val="right"/>
    </w:pPr>
    <w:r>
      <w:rPr>
        <w:lang w:val="ga"/>
      </w:rPr>
      <w:t>Spriocdháta: 5.30pm, Déardaoin, an 21 Eanáir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B06D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0E2FDC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465CD8"/>
    <w:multiLevelType w:val="hybridMultilevel"/>
    <w:tmpl w:val="A1D4E7A6"/>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E95926"/>
    <w:multiLevelType w:val="hybridMultilevel"/>
    <w:tmpl w:val="DC9E47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91"/>
    <w:rsid w:val="00032CA7"/>
    <w:rsid w:val="0004250E"/>
    <w:rsid w:val="00045C9A"/>
    <w:rsid w:val="0004751C"/>
    <w:rsid w:val="00053781"/>
    <w:rsid w:val="0006591E"/>
    <w:rsid w:val="00087AE4"/>
    <w:rsid w:val="0009382D"/>
    <w:rsid w:val="00096BA5"/>
    <w:rsid w:val="000A6AA3"/>
    <w:rsid w:val="000B6EBC"/>
    <w:rsid w:val="000C474A"/>
    <w:rsid w:val="000E697F"/>
    <w:rsid w:val="0011140D"/>
    <w:rsid w:val="00122007"/>
    <w:rsid w:val="001225B4"/>
    <w:rsid w:val="00130D79"/>
    <w:rsid w:val="00134A34"/>
    <w:rsid w:val="00140586"/>
    <w:rsid w:val="00153F4B"/>
    <w:rsid w:val="00162289"/>
    <w:rsid w:val="0016299A"/>
    <w:rsid w:val="00173476"/>
    <w:rsid w:val="001749EB"/>
    <w:rsid w:val="00176B45"/>
    <w:rsid w:val="00183548"/>
    <w:rsid w:val="00196038"/>
    <w:rsid w:val="001A5125"/>
    <w:rsid w:val="001B0DDC"/>
    <w:rsid w:val="001B10A1"/>
    <w:rsid w:val="001B6678"/>
    <w:rsid w:val="001C0AD6"/>
    <w:rsid w:val="001D6487"/>
    <w:rsid w:val="001F06E0"/>
    <w:rsid w:val="001F16C5"/>
    <w:rsid w:val="001F4581"/>
    <w:rsid w:val="001F708F"/>
    <w:rsid w:val="00201FCE"/>
    <w:rsid w:val="00254EE9"/>
    <w:rsid w:val="00255940"/>
    <w:rsid w:val="00283F4E"/>
    <w:rsid w:val="00283F87"/>
    <w:rsid w:val="0028579B"/>
    <w:rsid w:val="00293534"/>
    <w:rsid w:val="002B0A1B"/>
    <w:rsid w:val="002C6B90"/>
    <w:rsid w:val="002E62A7"/>
    <w:rsid w:val="002E68DC"/>
    <w:rsid w:val="002E6B53"/>
    <w:rsid w:val="002F560C"/>
    <w:rsid w:val="0030615B"/>
    <w:rsid w:val="00313A8A"/>
    <w:rsid w:val="003222E5"/>
    <w:rsid w:val="00323DE2"/>
    <w:rsid w:val="00333328"/>
    <w:rsid w:val="003456DE"/>
    <w:rsid w:val="00355A4F"/>
    <w:rsid w:val="00364890"/>
    <w:rsid w:val="003651C6"/>
    <w:rsid w:val="00367DAA"/>
    <w:rsid w:val="003A0C73"/>
    <w:rsid w:val="003A4054"/>
    <w:rsid w:val="003B0CF8"/>
    <w:rsid w:val="003B45E8"/>
    <w:rsid w:val="003F0A20"/>
    <w:rsid w:val="004009D9"/>
    <w:rsid w:val="00404D10"/>
    <w:rsid w:val="00405BA2"/>
    <w:rsid w:val="004129DE"/>
    <w:rsid w:val="004213B7"/>
    <w:rsid w:val="0042399F"/>
    <w:rsid w:val="00434D7C"/>
    <w:rsid w:val="00452D92"/>
    <w:rsid w:val="00466C46"/>
    <w:rsid w:val="00492D0A"/>
    <w:rsid w:val="004A66AE"/>
    <w:rsid w:val="004C33F6"/>
    <w:rsid w:val="004C7CE9"/>
    <w:rsid w:val="004D06C8"/>
    <w:rsid w:val="004E0E79"/>
    <w:rsid w:val="004F0320"/>
    <w:rsid w:val="004F2599"/>
    <w:rsid w:val="005111CD"/>
    <w:rsid w:val="0052124B"/>
    <w:rsid w:val="00521B0D"/>
    <w:rsid w:val="0052640E"/>
    <w:rsid w:val="0055079C"/>
    <w:rsid w:val="0055464A"/>
    <w:rsid w:val="00564C9A"/>
    <w:rsid w:val="00574628"/>
    <w:rsid w:val="0059664C"/>
    <w:rsid w:val="005A0180"/>
    <w:rsid w:val="005A186F"/>
    <w:rsid w:val="005A49F3"/>
    <w:rsid w:val="005B54D2"/>
    <w:rsid w:val="005B62CB"/>
    <w:rsid w:val="005D0225"/>
    <w:rsid w:val="005E6782"/>
    <w:rsid w:val="005E6C65"/>
    <w:rsid w:val="00612CAD"/>
    <w:rsid w:val="00623F5F"/>
    <w:rsid w:val="00627A09"/>
    <w:rsid w:val="006414C8"/>
    <w:rsid w:val="00646923"/>
    <w:rsid w:val="00656511"/>
    <w:rsid w:val="00662D15"/>
    <w:rsid w:val="00692145"/>
    <w:rsid w:val="00695305"/>
    <w:rsid w:val="006A6012"/>
    <w:rsid w:val="006A6B83"/>
    <w:rsid w:val="006E5BDC"/>
    <w:rsid w:val="006F790B"/>
    <w:rsid w:val="00716E04"/>
    <w:rsid w:val="00744F4C"/>
    <w:rsid w:val="00773522"/>
    <w:rsid w:val="00787B8A"/>
    <w:rsid w:val="007D689F"/>
    <w:rsid w:val="007D708C"/>
    <w:rsid w:val="007F313F"/>
    <w:rsid w:val="007F589A"/>
    <w:rsid w:val="00803D25"/>
    <w:rsid w:val="0081102E"/>
    <w:rsid w:val="008138A8"/>
    <w:rsid w:val="00824104"/>
    <w:rsid w:val="0082685E"/>
    <w:rsid w:val="00855ABC"/>
    <w:rsid w:val="00855CFF"/>
    <w:rsid w:val="00856041"/>
    <w:rsid w:val="008567F1"/>
    <w:rsid w:val="0087719C"/>
    <w:rsid w:val="008946BD"/>
    <w:rsid w:val="00897B35"/>
    <w:rsid w:val="008A1FE3"/>
    <w:rsid w:val="008B2E33"/>
    <w:rsid w:val="008D03D6"/>
    <w:rsid w:val="008D0E1A"/>
    <w:rsid w:val="008D276F"/>
    <w:rsid w:val="008D35F0"/>
    <w:rsid w:val="008D4CE2"/>
    <w:rsid w:val="009078E0"/>
    <w:rsid w:val="009134B9"/>
    <w:rsid w:val="00942042"/>
    <w:rsid w:val="00947C04"/>
    <w:rsid w:val="0095121D"/>
    <w:rsid w:val="00965CB2"/>
    <w:rsid w:val="00966B8D"/>
    <w:rsid w:val="00983033"/>
    <w:rsid w:val="009863D5"/>
    <w:rsid w:val="00987F73"/>
    <w:rsid w:val="0099692F"/>
    <w:rsid w:val="009B29F1"/>
    <w:rsid w:val="009C4744"/>
    <w:rsid w:val="009C7D96"/>
    <w:rsid w:val="00A22F24"/>
    <w:rsid w:val="00A2787E"/>
    <w:rsid w:val="00A3571C"/>
    <w:rsid w:val="00A50CAF"/>
    <w:rsid w:val="00A521E0"/>
    <w:rsid w:val="00A81B4E"/>
    <w:rsid w:val="00A828B6"/>
    <w:rsid w:val="00AD200F"/>
    <w:rsid w:val="00AD4169"/>
    <w:rsid w:val="00AD6E52"/>
    <w:rsid w:val="00AE0ED9"/>
    <w:rsid w:val="00AF7636"/>
    <w:rsid w:val="00B10252"/>
    <w:rsid w:val="00B12553"/>
    <w:rsid w:val="00B1534C"/>
    <w:rsid w:val="00B46416"/>
    <w:rsid w:val="00B679F2"/>
    <w:rsid w:val="00B67F12"/>
    <w:rsid w:val="00B80360"/>
    <w:rsid w:val="00BC1653"/>
    <w:rsid w:val="00BF1AF5"/>
    <w:rsid w:val="00BF1E9C"/>
    <w:rsid w:val="00BF4083"/>
    <w:rsid w:val="00BF55E2"/>
    <w:rsid w:val="00BF71D9"/>
    <w:rsid w:val="00C02589"/>
    <w:rsid w:val="00C22AAD"/>
    <w:rsid w:val="00C23D96"/>
    <w:rsid w:val="00C55CE2"/>
    <w:rsid w:val="00C62A91"/>
    <w:rsid w:val="00C65577"/>
    <w:rsid w:val="00C663C5"/>
    <w:rsid w:val="00C776E5"/>
    <w:rsid w:val="00C82BD4"/>
    <w:rsid w:val="00C916DA"/>
    <w:rsid w:val="00CA43A9"/>
    <w:rsid w:val="00CB5E51"/>
    <w:rsid w:val="00CD2DE3"/>
    <w:rsid w:val="00CD69DD"/>
    <w:rsid w:val="00CF1DCD"/>
    <w:rsid w:val="00D000CC"/>
    <w:rsid w:val="00D034AF"/>
    <w:rsid w:val="00D03A49"/>
    <w:rsid w:val="00D4209E"/>
    <w:rsid w:val="00D43380"/>
    <w:rsid w:val="00D45827"/>
    <w:rsid w:val="00D46FB9"/>
    <w:rsid w:val="00D55432"/>
    <w:rsid w:val="00D60856"/>
    <w:rsid w:val="00D66C6D"/>
    <w:rsid w:val="00D916BC"/>
    <w:rsid w:val="00DA5B2A"/>
    <w:rsid w:val="00DC1E2C"/>
    <w:rsid w:val="00DC7CE2"/>
    <w:rsid w:val="00DD53F2"/>
    <w:rsid w:val="00DD5F5C"/>
    <w:rsid w:val="00DD7075"/>
    <w:rsid w:val="00DE2BC2"/>
    <w:rsid w:val="00DF2B94"/>
    <w:rsid w:val="00E02AE2"/>
    <w:rsid w:val="00E04919"/>
    <w:rsid w:val="00E10F84"/>
    <w:rsid w:val="00E209C7"/>
    <w:rsid w:val="00E23A6A"/>
    <w:rsid w:val="00E47E63"/>
    <w:rsid w:val="00E51F36"/>
    <w:rsid w:val="00E710D3"/>
    <w:rsid w:val="00E84903"/>
    <w:rsid w:val="00E86E2B"/>
    <w:rsid w:val="00E87679"/>
    <w:rsid w:val="00E87F4F"/>
    <w:rsid w:val="00E91779"/>
    <w:rsid w:val="00EC2362"/>
    <w:rsid w:val="00ED1F78"/>
    <w:rsid w:val="00EE544B"/>
    <w:rsid w:val="00EF2A63"/>
    <w:rsid w:val="00EF7662"/>
    <w:rsid w:val="00F120F3"/>
    <w:rsid w:val="00F258F6"/>
    <w:rsid w:val="00F2785E"/>
    <w:rsid w:val="00F3164A"/>
    <w:rsid w:val="00F33741"/>
    <w:rsid w:val="00F35617"/>
    <w:rsid w:val="00F61AB8"/>
    <w:rsid w:val="00F65F5F"/>
    <w:rsid w:val="00F70F4D"/>
    <w:rsid w:val="00F71866"/>
    <w:rsid w:val="00F739C4"/>
    <w:rsid w:val="00F801D1"/>
    <w:rsid w:val="00F813E4"/>
    <w:rsid w:val="00F82C20"/>
    <w:rsid w:val="00F93EB2"/>
    <w:rsid w:val="00FC2529"/>
    <w:rsid w:val="00FC2BD5"/>
    <w:rsid w:val="00FD0DE1"/>
    <w:rsid w:val="00FF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9E07E93F-7B29-48CD-B6D3-273E1EAE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C73"/>
    <w:pPr>
      <w:spacing w:before="60" w:after="120"/>
    </w:pPr>
    <w:rPr>
      <w:rFonts w:ascii="Calibri" w:hAnsi="Calibri"/>
      <w:szCs w:val="24"/>
      <w:lang w:val="en-IE"/>
    </w:rPr>
  </w:style>
  <w:style w:type="paragraph" w:styleId="Heading1">
    <w:name w:val="heading 1"/>
    <w:basedOn w:val="Normal"/>
    <w:next w:val="Normal"/>
    <w:qFormat/>
    <w:rsid w:val="003A0C73"/>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3A0C73"/>
    <w:pPr>
      <w:keepNext/>
      <w:spacing w:before="160" w:after="60"/>
      <w:ind w:left="-567"/>
      <w:outlineLvl w:val="1"/>
    </w:pPr>
    <w:rPr>
      <w:b/>
      <w:sz w:val="22"/>
      <w:lang w:val="x-none"/>
    </w:rPr>
  </w:style>
  <w:style w:type="paragraph" w:styleId="Heading3">
    <w:name w:val="heading 3"/>
    <w:basedOn w:val="Normal"/>
    <w:next w:val="Normal"/>
    <w:link w:val="Heading3Char"/>
    <w:qFormat/>
    <w:rsid w:val="003A0C73"/>
    <w:pPr>
      <w:keepNext/>
      <w:spacing w:before="180" w:after="60"/>
      <w:outlineLvl w:val="2"/>
    </w:pPr>
    <w:rPr>
      <w:b/>
      <w:bCs/>
      <w:color w:val="FF0000"/>
      <w:szCs w:val="26"/>
      <w:lang w:val="x-none"/>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jc w:val="center"/>
      <w:outlineLvl w:val="5"/>
    </w:pPr>
    <w:rPr>
      <w:b/>
      <w:bCs/>
      <w:color w:val="008000"/>
    </w:rPr>
  </w:style>
  <w:style w:type="paragraph" w:styleId="Heading8">
    <w:name w:val="heading 8"/>
    <w:basedOn w:val="Normal"/>
    <w:next w:val="Normal"/>
    <w:qFormat/>
    <w:pPr>
      <w:keepNext/>
      <w:autoSpaceDE w:val="0"/>
      <w:autoSpaceDN w:val="0"/>
      <w:adjustRightInd w:val="0"/>
      <w:spacing w:before="0" w:after="0"/>
      <w:outlineLvl w:val="7"/>
    </w:pPr>
    <w:rPr>
      <w:sz w:val="32"/>
    </w:rPr>
  </w:style>
  <w:style w:type="paragraph" w:styleId="Heading9">
    <w:name w:val="heading 9"/>
    <w:basedOn w:val="Normal"/>
    <w:next w:val="Normal"/>
    <w:qFormat/>
    <w:rsid w:val="003A0C73"/>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3A0C73"/>
    <w:pPr>
      <w:spacing w:after="0"/>
      <w:ind w:left="-567"/>
    </w:pPr>
    <w:rPr>
      <w:color w:val="FF0000"/>
      <w:sz w:val="52"/>
      <w:lang w:val="en-US"/>
    </w:rPr>
  </w:style>
  <w:style w:type="paragraph" w:customStyle="1" w:styleId="Bullet">
    <w:name w:val="Bullet"/>
    <w:basedOn w:val="Normal"/>
    <w:rsid w:val="003A0C73"/>
    <w:pPr>
      <w:numPr>
        <w:numId w:val="2"/>
      </w:numPr>
      <w:spacing w:before="40" w:after="40"/>
    </w:pPr>
  </w:style>
  <w:style w:type="paragraph" w:customStyle="1" w:styleId="Subtitle1">
    <w:name w:val="Subtitle1"/>
    <w:basedOn w:val="Normal"/>
    <w:rsid w:val="003A0C73"/>
    <w:rPr>
      <w:color w:val="FF0000"/>
      <w:sz w:val="28"/>
    </w:rPr>
  </w:style>
  <w:style w:type="paragraph" w:customStyle="1" w:styleId="tabletext">
    <w:name w:val="table text"/>
    <w:basedOn w:val="Normal"/>
    <w:rsid w:val="003A0C73"/>
    <w:pPr>
      <w:spacing w:before="40" w:after="40"/>
    </w:pPr>
  </w:style>
  <w:style w:type="paragraph" w:customStyle="1" w:styleId="tableheadertext">
    <w:name w:val="table header text"/>
    <w:basedOn w:val="Normal"/>
    <w:rsid w:val="003A0C73"/>
    <w:pPr>
      <w:spacing w:before="40" w:after="40"/>
      <w:jc w:val="center"/>
    </w:pPr>
    <w:rPr>
      <w:b/>
      <w:color w:val="FF0000"/>
    </w:rPr>
  </w:style>
  <w:style w:type="paragraph" w:styleId="ListParagraph">
    <w:name w:val="List Paragraph"/>
    <w:basedOn w:val="Normal"/>
    <w:uiPriority w:val="34"/>
    <w:qFormat/>
    <w:pPr>
      <w:spacing w:after="0"/>
      <w:ind w:left="720"/>
    </w:pPr>
    <w:rPr>
      <w:rFonts w:ascii="Frutiger 45 Light" w:hAnsi="Frutiger 45 Light"/>
      <w:sz w:val="24"/>
      <w:lang w:eastAsia="en-G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3A0C73"/>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link w:val="FooterChar"/>
    <w:rsid w:val="003A0C73"/>
    <w:pPr>
      <w:tabs>
        <w:tab w:val="center" w:pos="4153"/>
        <w:tab w:val="right" w:pos="8306"/>
      </w:tabs>
    </w:pPr>
    <w:rPr>
      <w:lang w:val="x-none"/>
    </w:rPr>
  </w:style>
  <w:style w:type="character" w:styleId="PageNumber">
    <w:name w:val="page number"/>
    <w:semiHidden/>
    <w:rsid w:val="003A0C73"/>
    <w:rPr>
      <w:rFonts w:ascii="Calibri" w:hAnsi="Calibri"/>
      <w:sz w:val="18"/>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Cs w:val="20"/>
      <w:lang w:val="x-none"/>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3A0C73"/>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3A0C73"/>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link w:val="BodyText3Char"/>
    <w:rsid w:val="0004250E"/>
    <w:rPr>
      <w:color w:val="008000"/>
    </w:rPr>
  </w:style>
  <w:style w:type="paragraph" w:customStyle="1" w:styleId="subbullet">
    <w:name w:val="subbullet"/>
    <w:basedOn w:val="Bullet"/>
    <w:rsid w:val="003A0C73"/>
    <w:pPr>
      <w:numPr>
        <w:numId w:val="1"/>
      </w:numPr>
    </w:pPr>
    <w:rPr>
      <w:szCs w:val="20"/>
    </w:rPr>
  </w:style>
  <w:style w:type="paragraph" w:customStyle="1" w:styleId="lastbullet">
    <w:name w:val="last bullet"/>
    <w:basedOn w:val="Bullet"/>
    <w:rsid w:val="003A0C73"/>
    <w:pPr>
      <w:numPr>
        <w:numId w:val="3"/>
      </w:numPr>
      <w:spacing w:after="120"/>
    </w:pPr>
  </w:style>
  <w:style w:type="paragraph" w:styleId="FootnoteText">
    <w:name w:val="footnote text"/>
    <w:basedOn w:val="Normal"/>
    <w:semiHidden/>
    <w:rsid w:val="003A0C73"/>
    <w:pPr>
      <w:spacing w:before="40" w:after="40"/>
    </w:pPr>
    <w:rPr>
      <w:rFonts w:eastAsia="Calibri"/>
      <w:sz w:val="16"/>
      <w:szCs w:val="20"/>
      <w:lang w:val="en-US"/>
    </w:rPr>
  </w:style>
  <w:style w:type="character" w:styleId="FootnoteReference">
    <w:name w:val="footnote reference"/>
    <w:semiHidden/>
    <w:rsid w:val="003A0C73"/>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uiPriority w:val="22"/>
    <w:qFormat/>
    <w:rPr>
      <w:b/>
      <w:bCs/>
    </w:rPr>
  </w:style>
  <w:style w:type="paragraph" w:customStyle="1" w:styleId="sectionhead">
    <w:name w:val="section head"/>
    <w:basedOn w:val="Heading1"/>
    <w:rsid w:val="003A0C73"/>
    <w:pPr>
      <w:pBdr>
        <w:bottom w:val="none" w:sz="0" w:space="0" w:color="auto"/>
      </w:pBdr>
    </w:pPr>
    <w:rPr>
      <w:b/>
      <w:color w:val="808080"/>
      <w:sz w:val="44"/>
      <w:lang w:val="en-US"/>
    </w:rPr>
  </w:style>
  <w:style w:type="paragraph" w:customStyle="1" w:styleId="heading1collateddoc">
    <w:name w:val="heading 1 collated doc"/>
    <w:basedOn w:val="Heading1"/>
    <w:rsid w:val="003A0C73"/>
    <w:pPr>
      <w:pBdr>
        <w:bottom w:val="none" w:sz="0" w:space="0" w:color="auto"/>
      </w:pBdr>
    </w:pPr>
    <w:rPr>
      <w:sz w:val="32"/>
      <w:lang w:val="en-US"/>
    </w:rPr>
  </w:style>
  <w:style w:type="paragraph" w:customStyle="1" w:styleId="heading2TC">
    <w:name w:val="heading2T+C"/>
    <w:basedOn w:val="Heading2"/>
    <w:rsid w:val="003A0C73"/>
    <w:pPr>
      <w:ind w:left="0"/>
    </w:pPr>
    <w:rPr>
      <w:sz w:val="28"/>
    </w:rPr>
  </w:style>
  <w:style w:type="paragraph" w:customStyle="1" w:styleId="heading3black">
    <w:name w:val="heading3 black"/>
    <w:basedOn w:val="Heading3"/>
    <w:rsid w:val="003A0C73"/>
    <w:rPr>
      <w:color w:val="000000"/>
    </w:rPr>
  </w:style>
  <w:style w:type="paragraph" w:styleId="BalloonText">
    <w:name w:val="Balloon Text"/>
    <w:basedOn w:val="Normal"/>
    <w:link w:val="BalloonTextChar1"/>
    <w:uiPriority w:val="99"/>
    <w:semiHidden/>
    <w:unhideWhenUsed/>
    <w:rsid w:val="00C62A91"/>
    <w:pPr>
      <w:spacing w:before="0" w:after="0"/>
    </w:pPr>
    <w:rPr>
      <w:rFonts w:ascii="Tahoma" w:hAnsi="Tahoma"/>
      <w:sz w:val="16"/>
      <w:szCs w:val="16"/>
      <w:lang w:val="x-none"/>
    </w:rPr>
  </w:style>
  <w:style w:type="character" w:customStyle="1" w:styleId="BalloonTextChar1">
    <w:name w:val="Balloon Text Char1"/>
    <w:link w:val="BalloonText"/>
    <w:uiPriority w:val="99"/>
    <w:semiHidden/>
    <w:rsid w:val="00C62A91"/>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2B0A1B"/>
    <w:rPr>
      <w:b/>
      <w:bCs/>
    </w:rPr>
  </w:style>
  <w:style w:type="character" w:customStyle="1" w:styleId="CommentTextChar">
    <w:name w:val="Comment Text Char"/>
    <w:link w:val="CommentText"/>
    <w:semiHidden/>
    <w:rsid w:val="002B0A1B"/>
    <w:rPr>
      <w:rFonts w:ascii="Calibri" w:hAnsi="Calibri"/>
      <w:lang w:eastAsia="en-US"/>
    </w:rPr>
  </w:style>
  <w:style w:type="character" w:customStyle="1" w:styleId="CommentSubjectChar">
    <w:name w:val="Comment Subject Char"/>
    <w:basedOn w:val="CommentTextChar"/>
    <w:link w:val="CommentSubject"/>
    <w:rsid w:val="002B0A1B"/>
    <w:rPr>
      <w:rFonts w:ascii="Calibri" w:hAnsi="Calibri"/>
      <w:lang w:eastAsia="en-US"/>
    </w:rPr>
  </w:style>
  <w:style w:type="character" w:customStyle="1" w:styleId="FooterChar">
    <w:name w:val="Footer Char"/>
    <w:link w:val="Footer"/>
    <w:rsid w:val="00F801D1"/>
    <w:rPr>
      <w:rFonts w:ascii="Calibri" w:hAnsi="Calibri"/>
      <w:szCs w:val="24"/>
      <w:lang w:eastAsia="en-US"/>
    </w:rPr>
  </w:style>
  <w:style w:type="character" w:customStyle="1" w:styleId="Heading2Char">
    <w:name w:val="Heading 2 Char"/>
    <w:link w:val="Heading2"/>
    <w:rsid w:val="00EC2362"/>
    <w:rPr>
      <w:rFonts w:ascii="Calibri" w:hAnsi="Calibri"/>
      <w:b/>
      <w:sz w:val="22"/>
      <w:szCs w:val="24"/>
      <w:lang w:eastAsia="en-US"/>
    </w:rPr>
  </w:style>
  <w:style w:type="character" w:customStyle="1" w:styleId="Heading3Char">
    <w:name w:val="Heading 3 Char"/>
    <w:link w:val="Heading3"/>
    <w:rsid w:val="00EC2362"/>
    <w:rPr>
      <w:rFonts w:ascii="Calibri" w:hAnsi="Calibri" w:cs="Arial"/>
      <w:b/>
      <w:bCs/>
      <w:color w:val="FF0000"/>
      <w:szCs w:val="26"/>
      <w:lang w:eastAsia="en-US"/>
    </w:rPr>
  </w:style>
  <w:style w:type="character" w:customStyle="1" w:styleId="BodyText3Char">
    <w:name w:val="Body Text 3 Char"/>
    <w:basedOn w:val="DefaultParagraphFont"/>
    <w:link w:val="BodyText3"/>
    <w:rsid w:val="00F258F6"/>
    <w:rPr>
      <w:rFonts w:ascii="Calibri" w:hAnsi="Calibri"/>
      <w:color w:val="008000"/>
      <w:szCs w:val="24"/>
      <w:lang w:val="en-IE"/>
    </w:rPr>
  </w:style>
  <w:style w:type="paragraph" w:customStyle="1" w:styleId="tableheadertext0">
    <w:name w:val="tableheadertext"/>
    <w:basedOn w:val="Normal"/>
    <w:uiPriority w:val="99"/>
    <w:rsid w:val="00656511"/>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656511"/>
    <w:pPr>
      <w:spacing w:before="100" w:beforeAutospacing="1" w:after="100" w:afterAutospacing="1"/>
    </w:pPr>
    <w:rPr>
      <w:rFonts w:ascii="Times New Roman" w:eastAsia="Calibri" w:hAnsi="Times New Roman"/>
      <w:sz w:val="24"/>
      <w:lang w:eastAsia="en-IE"/>
    </w:rPr>
  </w:style>
  <w:style w:type="paragraph" w:customStyle="1" w:styleId="Subtitle2">
    <w:name w:val="Subtitle2"/>
    <w:basedOn w:val="Normal"/>
    <w:rsid w:val="0004250E"/>
    <w:rPr>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6852">
      <w:bodyDiv w:val="1"/>
      <w:marLeft w:val="0"/>
      <w:marRight w:val="0"/>
      <w:marTop w:val="0"/>
      <w:marBottom w:val="0"/>
      <w:divBdr>
        <w:top w:val="none" w:sz="0" w:space="0" w:color="auto"/>
        <w:left w:val="none" w:sz="0" w:space="0" w:color="auto"/>
        <w:bottom w:val="none" w:sz="0" w:space="0" w:color="auto"/>
        <w:right w:val="none" w:sz="0" w:space="0" w:color="auto"/>
      </w:divBdr>
    </w:div>
    <w:div w:id="512912356">
      <w:bodyDiv w:val="1"/>
      <w:marLeft w:val="0"/>
      <w:marRight w:val="0"/>
      <w:marTop w:val="0"/>
      <w:marBottom w:val="0"/>
      <w:divBdr>
        <w:top w:val="none" w:sz="0" w:space="0" w:color="auto"/>
        <w:left w:val="none" w:sz="0" w:space="0" w:color="auto"/>
        <w:bottom w:val="none" w:sz="0" w:space="0" w:color="auto"/>
        <w:right w:val="none" w:sz="0" w:space="0" w:color="auto"/>
      </w:divBdr>
    </w:div>
    <w:div w:id="554968211">
      <w:bodyDiv w:val="1"/>
      <w:marLeft w:val="0"/>
      <w:marRight w:val="0"/>
      <w:marTop w:val="0"/>
      <w:marBottom w:val="0"/>
      <w:divBdr>
        <w:top w:val="none" w:sz="0" w:space="0" w:color="auto"/>
        <w:left w:val="none" w:sz="0" w:space="0" w:color="auto"/>
        <w:bottom w:val="none" w:sz="0" w:space="0" w:color="auto"/>
        <w:right w:val="none" w:sz="0" w:space="0" w:color="auto"/>
      </w:divBdr>
    </w:div>
    <w:div w:id="1817337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tscouncil.ie/en/FAQ/online-services.aspx" TargetMode="External"/><Relationship Id="rId18" Type="http://schemas.openxmlformats.org/officeDocument/2006/relationships/hyperlink" Target="http://www.tusla.i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onlineservices@artscouncil.ie" TargetMode="External"/><Relationship Id="rId7" Type="http://schemas.openxmlformats.org/officeDocument/2006/relationships/webSettings" Target="webSettings.xml"/><Relationship Id="rId12" Type="http://schemas.openxmlformats.org/officeDocument/2006/relationships/hyperlink" Target="mailto:onlineservices@artscouncil.ie" TargetMode="External"/><Relationship Id="rId17" Type="http://schemas.openxmlformats.org/officeDocument/2006/relationships/hyperlink" Target="http://www.artscouncil.ie/arts-council-strategy/"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drienne.martin@artscouncil.ie" TargetMode="External"/><Relationship Id="rId20" Type="http://schemas.openxmlformats.org/officeDocument/2006/relationships/hyperlink" Target="http://www.openoffic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usla.ie"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awards@artscouncil.ie" TargetMode="External"/><Relationship Id="rId23" Type="http://schemas.openxmlformats.org/officeDocument/2006/relationships/hyperlink" Target="http://www.artscouncil.ie/en/fundInfo/funding_appeals.aspx" TargetMode="Externa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s://onlineservices.artscouncil.ie/register.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outube.com/artscouncildemos" TargetMode="External"/><Relationship Id="rId22" Type="http://schemas.openxmlformats.org/officeDocument/2006/relationships/hyperlink" Target="http://www.youtube.com" TargetMode="External"/><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A0108-2348-48F4-8321-75972FC97EAA}">
  <ds:schemaRefs>
    <ds:schemaRef ds:uri="http://schemas.openxmlformats.org/officeDocument/2006/bibliography"/>
  </ds:schemaRefs>
</ds:datastoreItem>
</file>

<file path=customXml/itemProps2.xml><?xml version="1.0" encoding="utf-8"?>
<ds:datastoreItem xmlns:ds="http://schemas.openxmlformats.org/officeDocument/2006/customXml" ds:itemID="{20D481A1-722D-4A57-93D0-0A4FC3B92581}">
  <ds:schemaRefs>
    <ds:schemaRef ds:uri="http://schemas.openxmlformats.org/officeDocument/2006/bibliography"/>
  </ds:schemaRefs>
</ds:datastoreItem>
</file>

<file path=customXml/itemProps3.xml><?xml version="1.0" encoding="utf-8"?>
<ds:datastoreItem xmlns:ds="http://schemas.openxmlformats.org/officeDocument/2006/customXml" ds:itemID="{C32D8B47-D110-45CA-BD36-8AB61EF3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0</TotalTime>
  <Pages>11</Pages>
  <Words>5165</Words>
  <Characters>29444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34540</CharactersWithSpaces>
  <SharedDoc>false</SharedDoc>
  <HLinks>
    <vt:vector size="108" baseType="variant">
      <vt:variant>
        <vt:i4>5963836</vt:i4>
      </vt:variant>
      <vt:variant>
        <vt:i4>73</vt:i4>
      </vt:variant>
      <vt:variant>
        <vt:i4>0</vt:i4>
      </vt:variant>
      <vt:variant>
        <vt:i4>5</vt:i4>
      </vt:variant>
      <vt:variant>
        <vt:lpwstr>http://www.artscouncil.ie/en/fundInfo/funding_appeals.aspx</vt:lpwstr>
      </vt:variant>
      <vt:variant>
        <vt:lpwstr/>
      </vt:variant>
      <vt:variant>
        <vt:i4>5963836</vt:i4>
      </vt:variant>
      <vt:variant>
        <vt:i4>70</vt:i4>
      </vt:variant>
      <vt:variant>
        <vt:i4>0</vt:i4>
      </vt:variant>
      <vt:variant>
        <vt:i4>5</vt:i4>
      </vt:variant>
      <vt:variant>
        <vt:lpwstr>http://www.artscouncil.ie/en/fundInfo/funding_appeals.aspx</vt:lpwstr>
      </vt:variant>
      <vt:variant>
        <vt:lpwstr/>
      </vt:variant>
      <vt:variant>
        <vt:i4>5963836</vt:i4>
      </vt:variant>
      <vt:variant>
        <vt:i4>67</vt:i4>
      </vt:variant>
      <vt:variant>
        <vt:i4>0</vt:i4>
      </vt:variant>
      <vt:variant>
        <vt:i4>5</vt:i4>
      </vt:variant>
      <vt:variant>
        <vt:lpwstr>http://www.artscouncil.ie/en/fundInfo/funding_appeals.aspx</vt:lpwstr>
      </vt:variant>
      <vt:variant>
        <vt:lpwstr/>
      </vt:variant>
      <vt:variant>
        <vt:i4>3735623</vt:i4>
      </vt:variant>
      <vt:variant>
        <vt:i4>61</vt:i4>
      </vt:variant>
      <vt:variant>
        <vt:i4>0</vt:i4>
      </vt:variant>
      <vt:variant>
        <vt:i4>5</vt:i4>
      </vt:variant>
      <vt:variant>
        <vt:lpwstr>http://www.youtube.com/</vt:lpwstr>
      </vt:variant>
      <vt:variant>
        <vt:lpwstr/>
      </vt:variant>
      <vt:variant>
        <vt:i4>3735656</vt:i4>
      </vt:variant>
      <vt:variant>
        <vt:i4>58</vt:i4>
      </vt:variant>
      <vt:variant>
        <vt:i4>0</vt:i4>
      </vt:variant>
      <vt:variant>
        <vt:i4>5</vt:i4>
      </vt:variant>
      <vt:variant>
        <vt:lpwstr>http://www.youtube.com</vt:lpwstr>
      </vt:variant>
      <vt:variant>
        <vt:lpwstr/>
      </vt:variant>
      <vt:variant>
        <vt:i4>3735623</vt:i4>
      </vt:variant>
      <vt:variant>
        <vt:i4>55</vt:i4>
      </vt:variant>
      <vt:variant>
        <vt:i4>0</vt:i4>
      </vt:variant>
      <vt:variant>
        <vt:i4>5</vt:i4>
      </vt:variant>
      <vt:variant>
        <vt:lpwstr>http://www.youtube.com/</vt:lpwstr>
      </vt:variant>
      <vt:variant>
        <vt:lpwstr/>
      </vt:variant>
      <vt:variant>
        <vt:i4>6291534</vt:i4>
      </vt:variant>
      <vt:variant>
        <vt:i4>49</vt:i4>
      </vt:variant>
      <vt:variant>
        <vt:i4>0</vt:i4>
      </vt:variant>
      <vt:variant>
        <vt:i4>5</vt:i4>
      </vt:variant>
      <vt:variant>
        <vt:lpwstr>mailto:onlineservices@artscouncil.ie</vt:lpwstr>
      </vt:variant>
      <vt:variant>
        <vt:lpwstr/>
      </vt:variant>
      <vt:variant>
        <vt:i4>3670060</vt:i4>
      </vt:variant>
      <vt:variant>
        <vt:i4>46</vt:i4>
      </vt:variant>
      <vt:variant>
        <vt:i4>0</vt:i4>
      </vt:variant>
      <vt:variant>
        <vt:i4>5</vt:i4>
      </vt:variant>
      <vt:variant>
        <vt:lpwstr>http://www.openoffice.org/</vt:lpwstr>
      </vt:variant>
      <vt:variant>
        <vt:lpwstr/>
      </vt:variant>
      <vt:variant>
        <vt:i4>2162698</vt:i4>
      </vt:variant>
      <vt:variant>
        <vt:i4>43</vt:i4>
      </vt:variant>
      <vt:variant>
        <vt:i4>0</vt:i4>
      </vt:variant>
      <vt:variant>
        <vt:i4>5</vt:i4>
      </vt:variant>
      <vt:variant>
        <vt:lpwstr>https://onlineservices.artscouncil.ie/register.aspx</vt:lpwstr>
      </vt:variant>
      <vt:variant>
        <vt:lpwstr/>
      </vt:variant>
      <vt:variant>
        <vt:i4>6291534</vt:i4>
      </vt:variant>
      <vt:variant>
        <vt:i4>40</vt:i4>
      </vt:variant>
      <vt:variant>
        <vt:i4>0</vt:i4>
      </vt:variant>
      <vt:variant>
        <vt:i4>5</vt:i4>
      </vt:variant>
      <vt:variant>
        <vt:lpwstr>mailto:onlineservices@artscouncil.ie</vt:lpwstr>
      </vt:variant>
      <vt:variant>
        <vt:lpwstr/>
      </vt:variant>
      <vt:variant>
        <vt:i4>1507372</vt:i4>
      </vt:variant>
      <vt:variant>
        <vt:i4>37</vt:i4>
      </vt:variant>
      <vt:variant>
        <vt:i4>0</vt:i4>
      </vt:variant>
      <vt:variant>
        <vt:i4>5</vt:i4>
      </vt:variant>
      <vt:variant>
        <vt:lpwstr>http://www.openoffice.org</vt:lpwstr>
      </vt:variant>
      <vt:variant>
        <vt:lpwstr/>
      </vt:variant>
      <vt:variant>
        <vt:i4>2162698</vt:i4>
      </vt:variant>
      <vt:variant>
        <vt:i4>34</vt:i4>
      </vt:variant>
      <vt:variant>
        <vt:i4>0</vt:i4>
      </vt:variant>
      <vt:variant>
        <vt:i4>5</vt:i4>
      </vt:variant>
      <vt:variant>
        <vt:lpwstr>https://onlineservices.artscouncil.ie/register.aspx</vt:lpwstr>
      </vt:variant>
      <vt:variant>
        <vt:lpwstr/>
      </vt:variant>
      <vt:variant>
        <vt:i4>4849752</vt:i4>
      </vt:variant>
      <vt:variant>
        <vt:i4>28</vt:i4>
      </vt:variant>
      <vt:variant>
        <vt:i4>0</vt:i4>
      </vt:variant>
      <vt:variant>
        <vt:i4>5</vt:i4>
      </vt:variant>
      <vt:variant>
        <vt:lpwstr>mailto:adrienne.martin@artscouncil.ie</vt:lpwstr>
      </vt:variant>
      <vt:variant>
        <vt:lpwstr/>
      </vt:variant>
      <vt:variant>
        <vt:i4>6553689</vt:i4>
      </vt:variant>
      <vt:variant>
        <vt:i4>25</vt:i4>
      </vt:variant>
      <vt:variant>
        <vt:i4>0</vt:i4>
      </vt:variant>
      <vt:variant>
        <vt:i4>5</vt:i4>
      </vt:variant>
      <vt:variant>
        <vt:lpwstr>mailto:awards@artscouncil.ie</vt:lpwstr>
      </vt:variant>
      <vt:variant>
        <vt:lpwstr/>
      </vt:variant>
      <vt:variant>
        <vt:i4>4128852</vt:i4>
      </vt:variant>
      <vt:variant>
        <vt:i4>22</vt:i4>
      </vt:variant>
      <vt:variant>
        <vt:i4>0</vt:i4>
      </vt:variant>
      <vt:variant>
        <vt:i4>5</vt:i4>
      </vt:variant>
      <vt:variant>
        <vt:lpwstr>http://www.youtube.com/artscouncildemos</vt:lpwstr>
      </vt:variant>
      <vt:variant>
        <vt:lpwstr/>
      </vt:variant>
      <vt:variant>
        <vt:i4>4849724</vt:i4>
      </vt:variant>
      <vt:variant>
        <vt:i4>19</vt:i4>
      </vt:variant>
      <vt:variant>
        <vt:i4>0</vt:i4>
      </vt:variant>
      <vt:variant>
        <vt:i4>5</vt:i4>
      </vt:variant>
      <vt:variant>
        <vt:lpwstr>http://www.artscouncil.ie/en/FAQ/online-services.aspx</vt:lpwstr>
      </vt:variant>
      <vt:variant>
        <vt:lpwstr/>
      </vt:variant>
      <vt:variant>
        <vt:i4>6291534</vt:i4>
      </vt:variant>
      <vt:variant>
        <vt:i4>16</vt:i4>
      </vt:variant>
      <vt:variant>
        <vt:i4>0</vt:i4>
      </vt:variant>
      <vt:variant>
        <vt:i4>5</vt:i4>
      </vt:variant>
      <vt:variant>
        <vt:lpwstr>mailto:onlineservices@artscouncil.ie</vt:lpwstr>
      </vt:variant>
      <vt:variant>
        <vt:lpwstr/>
      </vt:variant>
      <vt:variant>
        <vt:i4>4063249</vt:i4>
      </vt:variant>
      <vt:variant>
        <vt:i4>2049</vt:i4>
      </vt:variant>
      <vt:variant>
        <vt:i4>1025</vt:i4>
      </vt:variant>
      <vt:variant>
        <vt:i4>1</vt:i4>
      </vt:variant>
      <vt:variant>
        <vt:lpwstr>arts_council_logo_lr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Laura Crumlish</cp:lastModifiedBy>
  <cp:revision>3</cp:revision>
  <cp:lastPrinted>2014-04-17T11:01:00Z</cp:lastPrinted>
  <dcterms:created xsi:type="dcterms:W3CDTF">2015-11-10T16:51:00Z</dcterms:created>
  <dcterms:modified xsi:type="dcterms:W3CDTF">2015-11-10T16:51:00Z</dcterms:modified>
</cp:coreProperties>
</file>