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02C3B" w14:textId="77777777" w:rsidR="00D556F1" w:rsidRPr="007951E4" w:rsidRDefault="009228D1" w:rsidP="00613AF0">
      <w:pPr>
        <w:pStyle w:val="TOC1"/>
      </w:pPr>
      <w:bookmarkStart w:id="0" w:name="_Toc347929069"/>
      <w:bookmarkStart w:id="1" w:name="_GoBack"/>
      <w:bookmarkEnd w:id="1"/>
      <w:r>
        <w:rPr>
          <w:lang w:eastAsia="en-IE"/>
        </w:rPr>
        <w:drawing>
          <wp:inline distT="0" distB="0" distL="0" distR="0" wp14:anchorId="511A1BFF" wp14:editId="71B0E23F">
            <wp:extent cx="776605" cy="776605"/>
            <wp:effectExtent l="19050" t="0" r="4445" b="0"/>
            <wp:docPr id="1" name="Picture 3"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_council_logo_lr"/>
                    <pic:cNvPicPr>
                      <a:picLocks noChangeAspect="1" noChangeArrowheads="1"/>
                    </pic:cNvPicPr>
                  </pic:nvPicPr>
                  <pic:blipFill>
                    <a:blip r:embed="rId10"/>
                    <a:srcRect/>
                    <a:stretch>
                      <a:fillRect/>
                    </a:stretch>
                  </pic:blipFill>
                  <pic:spPr bwMode="auto">
                    <a:xfrm>
                      <a:off x="0" y="0"/>
                      <a:ext cx="776605" cy="776605"/>
                    </a:xfrm>
                    <a:prstGeom prst="rect">
                      <a:avLst/>
                    </a:prstGeom>
                    <a:noFill/>
                    <a:ln w="9525">
                      <a:noFill/>
                      <a:miter lim="800000"/>
                      <a:headEnd/>
                      <a:tailEnd/>
                    </a:ln>
                  </pic:spPr>
                </pic:pic>
              </a:graphicData>
            </a:graphic>
          </wp:inline>
        </w:drawing>
      </w:r>
    </w:p>
    <w:p w14:paraId="2D0DA721" w14:textId="4AACD8B1" w:rsidR="00D556F1" w:rsidRPr="007951E4" w:rsidRDefault="00D556F1" w:rsidP="00D556F1">
      <w:pPr>
        <w:pStyle w:val="doctitle"/>
        <w:spacing w:before="240" w:after="240"/>
        <w:ind w:left="0"/>
        <w:rPr>
          <w:szCs w:val="52"/>
          <w:lang w:val="en-IE"/>
        </w:rPr>
      </w:pPr>
      <w:r w:rsidRPr="007951E4">
        <w:rPr>
          <w:szCs w:val="52"/>
          <w:lang w:val="en-IE"/>
        </w:rPr>
        <w:t xml:space="preserve">Arts Council </w:t>
      </w:r>
      <w:r w:rsidR="008918D9">
        <w:rPr>
          <w:szCs w:val="52"/>
          <w:lang w:val="en-IE"/>
        </w:rPr>
        <w:t>Partnership</w:t>
      </w:r>
      <w:r w:rsidR="00A31BC8">
        <w:rPr>
          <w:szCs w:val="52"/>
          <w:lang w:val="en-IE"/>
        </w:rPr>
        <w:t xml:space="preserve"> Funding</w:t>
      </w:r>
      <w:r w:rsidRPr="007951E4">
        <w:rPr>
          <w:szCs w:val="52"/>
          <w:lang w:val="en-IE"/>
        </w:rPr>
        <w:t xml:space="preserve"> 201</w:t>
      </w:r>
      <w:r w:rsidR="00B61DB7">
        <w:rPr>
          <w:szCs w:val="52"/>
          <w:lang w:val="en-IE"/>
        </w:rPr>
        <w:t>9</w:t>
      </w:r>
    </w:p>
    <w:p w14:paraId="7FD172B4" w14:textId="77777777" w:rsidR="00D556F1" w:rsidRPr="007951E4" w:rsidRDefault="00D556F1" w:rsidP="00D556F1">
      <w:pPr>
        <w:pStyle w:val="doctitle"/>
        <w:spacing w:before="240" w:after="240"/>
        <w:ind w:left="0"/>
        <w:rPr>
          <w:sz w:val="32"/>
          <w:szCs w:val="32"/>
          <w:lang w:val="en-IE"/>
        </w:rPr>
      </w:pPr>
      <w:r w:rsidRPr="007951E4">
        <w:rPr>
          <w:sz w:val="32"/>
          <w:szCs w:val="32"/>
          <w:lang w:val="en-IE"/>
        </w:rPr>
        <w:t>January–December 201</w:t>
      </w:r>
      <w:r w:rsidR="00B61DB7">
        <w:rPr>
          <w:sz w:val="32"/>
          <w:szCs w:val="32"/>
          <w:lang w:val="en-IE"/>
        </w:rPr>
        <w:t>9</w:t>
      </w:r>
    </w:p>
    <w:p w14:paraId="212A5BCD" w14:textId="77777777" w:rsidR="00D556F1" w:rsidRPr="00012877" w:rsidRDefault="0008645C" w:rsidP="00D556F1">
      <w:pPr>
        <w:pStyle w:val="Subtitle1"/>
        <w:spacing w:before="240"/>
        <w:rPr>
          <w:color w:val="auto"/>
          <w:sz w:val="52"/>
          <w:szCs w:val="52"/>
        </w:rPr>
      </w:pPr>
      <w:r w:rsidRPr="0008645C">
        <w:rPr>
          <w:color w:val="auto"/>
          <w:sz w:val="52"/>
          <w:szCs w:val="52"/>
        </w:rPr>
        <w:t>Guidelines for Applicants</w:t>
      </w:r>
    </w:p>
    <w:p w14:paraId="71109D6A" w14:textId="141C9107" w:rsidR="00D556F1" w:rsidRDefault="00D556F1" w:rsidP="00D556F1">
      <w:pPr>
        <w:pStyle w:val="Subtitle"/>
        <w:spacing w:before="240"/>
        <w:rPr>
          <w:rFonts w:cs="Calibri"/>
          <w:sz w:val="32"/>
          <w:szCs w:val="32"/>
        </w:rPr>
      </w:pPr>
      <w:r w:rsidRPr="007951E4">
        <w:rPr>
          <w:rFonts w:cs="Calibri"/>
          <w:sz w:val="32"/>
          <w:szCs w:val="32"/>
        </w:rPr>
        <w:t xml:space="preserve">Deadline: 5.30pm, </w:t>
      </w:r>
      <w:r w:rsidR="00B06C95">
        <w:rPr>
          <w:rFonts w:cs="Calibri"/>
          <w:sz w:val="32"/>
          <w:szCs w:val="32"/>
        </w:rPr>
        <w:t>Thursday</w:t>
      </w:r>
      <w:r w:rsidRPr="007951E4">
        <w:rPr>
          <w:rFonts w:cs="Calibri"/>
          <w:sz w:val="32"/>
          <w:szCs w:val="32"/>
        </w:rPr>
        <w:t xml:space="preserve"> </w:t>
      </w:r>
      <w:r w:rsidR="008E6FB1">
        <w:rPr>
          <w:rFonts w:cs="Calibri"/>
          <w:sz w:val="32"/>
          <w:szCs w:val="32"/>
        </w:rPr>
        <w:t>13</w:t>
      </w:r>
      <w:r w:rsidRPr="007951E4">
        <w:rPr>
          <w:rFonts w:cs="Calibri"/>
          <w:sz w:val="32"/>
          <w:szCs w:val="32"/>
        </w:rPr>
        <w:t xml:space="preserve"> September 201</w:t>
      </w:r>
      <w:r w:rsidR="00B61DB7">
        <w:rPr>
          <w:rFonts w:cs="Calibri"/>
          <w:sz w:val="32"/>
          <w:szCs w:val="32"/>
        </w:rPr>
        <w:t>8</w:t>
      </w:r>
    </w:p>
    <w:p w14:paraId="2573D276" w14:textId="77777777" w:rsidR="006125D7" w:rsidRDefault="006125D7">
      <w:pPr>
        <w:spacing w:after="0"/>
        <w:rPr>
          <w:rFonts w:cs="Calibri"/>
          <w:color w:val="FF0000"/>
          <w:sz w:val="32"/>
          <w:szCs w:val="32"/>
        </w:rPr>
      </w:pPr>
      <w:r>
        <w:rPr>
          <w:rFonts w:cs="Calibri"/>
          <w:sz w:val="32"/>
          <w:szCs w:val="32"/>
        </w:rPr>
        <w:br w:type="page"/>
      </w:r>
    </w:p>
    <w:p w14:paraId="12FC575D" w14:textId="27A14655" w:rsidR="000F42CD" w:rsidRPr="00A450A7" w:rsidRDefault="00A450A7" w:rsidP="00D34B12">
      <w:pPr>
        <w:rPr>
          <w:b/>
        </w:rPr>
      </w:pPr>
      <w:r w:rsidRPr="00A450A7">
        <w:rPr>
          <w:b/>
        </w:rPr>
        <w:lastRenderedPageBreak/>
        <w:t>CONTENTS</w:t>
      </w:r>
    </w:p>
    <w:p w14:paraId="0084433A" w14:textId="10870BCD" w:rsidR="00226C3F" w:rsidRDefault="0008645C">
      <w:pPr>
        <w:pStyle w:val="TOC1"/>
        <w:rPr>
          <w:rFonts w:asciiTheme="minorHAnsi" w:eastAsiaTheme="minorEastAsia" w:hAnsiTheme="minorHAnsi" w:cstheme="minorBidi"/>
          <w:b w:val="0"/>
          <w:bCs w:val="0"/>
          <w:sz w:val="22"/>
          <w:szCs w:val="22"/>
          <w:lang w:eastAsia="en-IE"/>
        </w:rPr>
      </w:pPr>
      <w:r>
        <w:rPr>
          <w:rFonts w:cs="Calibri"/>
          <w:sz w:val="32"/>
          <w:szCs w:val="32"/>
        </w:rPr>
        <w:fldChar w:fldCharType="begin"/>
      </w:r>
      <w:r w:rsidR="002D6172">
        <w:rPr>
          <w:rFonts w:cs="Calibri"/>
          <w:sz w:val="32"/>
          <w:szCs w:val="32"/>
        </w:rPr>
        <w:instrText xml:space="preserve"> TOC \o "1-2" \h \z \u </w:instrText>
      </w:r>
      <w:r>
        <w:rPr>
          <w:rFonts w:cs="Calibri"/>
          <w:sz w:val="32"/>
          <w:szCs w:val="32"/>
        </w:rPr>
        <w:fldChar w:fldCharType="separate"/>
      </w:r>
      <w:hyperlink w:anchor="_Toc515282184" w:history="1">
        <w:r w:rsidR="00226C3F" w:rsidRPr="003B3657">
          <w:rPr>
            <w:rStyle w:val="Hyperlink"/>
          </w:rPr>
          <w:t>Getting help with your application</w:t>
        </w:r>
        <w:r w:rsidR="00226C3F">
          <w:rPr>
            <w:webHidden/>
          </w:rPr>
          <w:tab/>
        </w:r>
        <w:r w:rsidR="00226C3F">
          <w:rPr>
            <w:webHidden/>
          </w:rPr>
          <w:tab/>
        </w:r>
        <w:r w:rsidR="00226C3F">
          <w:rPr>
            <w:webHidden/>
          </w:rPr>
          <w:fldChar w:fldCharType="begin"/>
        </w:r>
        <w:r w:rsidR="00226C3F">
          <w:rPr>
            <w:webHidden/>
          </w:rPr>
          <w:instrText xml:space="preserve"> PAGEREF _Toc515282184 \h </w:instrText>
        </w:r>
        <w:r w:rsidR="00226C3F">
          <w:rPr>
            <w:webHidden/>
          </w:rPr>
        </w:r>
        <w:r w:rsidR="00226C3F">
          <w:rPr>
            <w:webHidden/>
          </w:rPr>
          <w:fldChar w:fldCharType="separate"/>
        </w:r>
        <w:r w:rsidR="00F751BB">
          <w:rPr>
            <w:webHidden/>
          </w:rPr>
          <w:t>4</w:t>
        </w:r>
        <w:r w:rsidR="00226C3F">
          <w:rPr>
            <w:webHidden/>
          </w:rPr>
          <w:fldChar w:fldCharType="end"/>
        </w:r>
      </w:hyperlink>
    </w:p>
    <w:p w14:paraId="6D13B087" w14:textId="27DC8254" w:rsidR="00226C3F" w:rsidRDefault="007B11B3">
      <w:pPr>
        <w:pStyle w:val="TOC1"/>
        <w:rPr>
          <w:rFonts w:asciiTheme="minorHAnsi" w:eastAsiaTheme="minorEastAsia" w:hAnsiTheme="minorHAnsi" w:cstheme="minorBidi"/>
          <w:b w:val="0"/>
          <w:bCs w:val="0"/>
          <w:sz w:val="22"/>
          <w:szCs w:val="22"/>
          <w:lang w:eastAsia="en-IE"/>
        </w:rPr>
      </w:pPr>
      <w:hyperlink w:anchor="_Toc515282185" w:history="1">
        <w:r w:rsidR="00226C3F" w:rsidRPr="003B3657">
          <w:rPr>
            <w:rStyle w:val="Hyperlink"/>
            <w:rFonts w:cs="Calibri"/>
          </w:rPr>
          <w:t>1.</w:t>
        </w:r>
        <w:r w:rsidR="00226C3F">
          <w:rPr>
            <w:rFonts w:asciiTheme="minorHAnsi" w:eastAsiaTheme="minorEastAsia" w:hAnsiTheme="minorHAnsi" w:cstheme="minorBidi"/>
            <w:b w:val="0"/>
            <w:bCs w:val="0"/>
            <w:sz w:val="22"/>
            <w:szCs w:val="22"/>
            <w:lang w:eastAsia="en-IE"/>
          </w:rPr>
          <w:tab/>
        </w:r>
        <w:r w:rsidR="00226C3F" w:rsidRPr="003B3657">
          <w:rPr>
            <w:rStyle w:val="Hyperlink"/>
            <w:rFonts w:cs="Calibri"/>
          </w:rPr>
          <w:t>What you need to know about Partnership Funding</w:t>
        </w:r>
        <w:r w:rsidR="00226C3F">
          <w:rPr>
            <w:webHidden/>
          </w:rPr>
          <w:tab/>
        </w:r>
        <w:r w:rsidR="00226C3F">
          <w:rPr>
            <w:webHidden/>
          </w:rPr>
          <w:fldChar w:fldCharType="begin"/>
        </w:r>
        <w:r w:rsidR="00226C3F">
          <w:rPr>
            <w:webHidden/>
          </w:rPr>
          <w:instrText xml:space="preserve"> PAGEREF _Toc515282185 \h </w:instrText>
        </w:r>
        <w:r w:rsidR="00226C3F">
          <w:rPr>
            <w:webHidden/>
          </w:rPr>
        </w:r>
        <w:r w:rsidR="00226C3F">
          <w:rPr>
            <w:webHidden/>
          </w:rPr>
          <w:fldChar w:fldCharType="separate"/>
        </w:r>
        <w:r w:rsidR="00F751BB">
          <w:rPr>
            <w:webHidden/>
          </w:rPr>
          <w:t>5</w:t>
        </w:r>
        <w:r w:rsidR="00226C3F">
          <w:rPr>
            <w:webHidden/>
          </w:rPr>
          <w:fldChar w:fldCharType="end"/>
        </w:r>
      </w:hyperlink>
    </w:p>
    <w:p w14:paraId="27682E8C" w14:textId="51809599"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186" w:history="1">
        <w:r w:rsidR="00226C3F" w:rsidRPr="003B3657">
          <w:rPr>
            <w:rStyle w:val="Hyperlink"/>
            <w:rFonts w:cs="Calibri"/>
          </w:rPr>
          <w:t>1.1</w:t>
        </w:r>
        <w:r w:rsidR="00226C3F">
          <w:rPr>
            <w:rFonts w:asciiTheme="minorHAnsi" w:eastAsiaTheme="minorEastAsia" w:hAnsiTheme="minorHAnsi" w:cstheme="minorBidi"/>
            <w:sz w:val="22"/>
            <w:szCs w:val="22"/>
            <w:lang w:val="en-IE" w:eastAsia="en-IE"/>
          </w:rPr>
          <w:tab/>
        </w:r>
        <w:r w:rsidR="00226C3F" w:rsidRPr="003B3657">
          <w:rPr>
            <w:rStyle w:val="Hyperlink"/>
            <w:rFonts w:cs="Calibri"/>
          </w:rPr>
          <w:t>What is the purpose of Partnership Funding?</w:t>
        </w:r>
        <w:r w:rsidR="00226C3F">
          <w:rPr>
            <w:webHidden/>
          </w:rPr>
          <w:tab/>
        </w:r>
        <w:r w:rsidR="00226C3F">
          <w:rPr>
            <w:webHidden/>
          </w:rPr>
          <w:fldChar w:fldCharType="begin"/>
        </w:r>
        <w:r w:rsidR="00226C3F">
          <w:rPr>
            <w:webHidden/>
          </w:rPr>
          <w:instrText xml:space="preserve"> PAGEREF _Toc515282186 \h </w:instrText>
        </w:r>
        <w:r w:rsidR="00226C3F">
          <w:rPr>
            <w:webHidden/>
          </w:rPr>
        </w:r>
        <w:r w:rsidR="00226C3F">
          <w:rPr>
            <w:webHidden/>
          </w:rPr>
          <w:fldChar w:fldCharType="separate"/>
        </w:r>
        <w:r w:rsidR="00F751BB">
          <w:rPr>
            <w:webHidden/>
          </w:rPr>
          <w:t>5</w:t>
        </w:r>
        <w:r w:rsidR="00226C3F">
          <w:rPr>
            <w:webHidden/>
          </w:rPr>
          <w:fldChar w:fldCharType="end"/>
        </w:r>
      </w:hyperlink>
    </w:p>
    <w:p w14:paraId="62CE677B" w14:textId="4CF7FA8E"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187" w:history="1">
        <w:r w:rsidR="00226C3F" w:rsidRPr="003B3657">
          <w:rPr>
            <w:rStyle w:val="Hyperlink"/>
            <w:rFonts w:cs="Calibri"/>
          </w:rPr>
          <w:t>1.2</w:t>
        </w:r>
        <w:r w:rsidR="00226C3F">
          <w:rPr>
            <w:rFonts w:asciiTheme="minorHAnsi" w:eastAsiaTheme="minorEastAsia" w:hAnsiTheme="minorHAnsi" w:cstheme="minorBidi"/>
            <w:sz w:val="22"/>
            <w:szCs w:val="22"/>
            <w:lang w:val="en-IE" w:eastAsia="en-IE"/>
          </w:rPr>
          <w:tab/>
        </w:r>
        <w:r w:rsidR="00226C3F" w:rsidRPr="003B3657">
          <w:rPr>
            <w:rStyle w:val="Hyperlink"/>
            <w:rFonts w:cs="Calibri"/>
          </w:rPr>
          <w:t>What are the aims and objectives of Partnership Funding?</w:t>
        </w:r>
        <w:r w:rsidR="00226C3F">
          <w:rPr>
            <w:webHidden/>
          </w:rPr>
          <w:tab/>
        </w:r>
        <w:r w:rsidR="00226C3F">
          <w:rPr>
            <w:webHidden/>
          </w:rPr>
          <w:fldChar w:fldCharType="begin"/>
        </w:r>
        <w:r w:rsidR="00226C3F">
          <w:rPr>
            <w:webHidden/>
          </w:rPr>
          <w:instrText xml:space="preserve"> PAGEREF _Toc515282187 \h </w:instrText>
        </w:r>
        <w:r w:rsidR="00226C3F">
          <w:rPr>
            <w:webHidden/>
          </w:rPr>
        </w:r>
        <w:r w:rsidR="00226C3F">
          <w:rPr>
            <w:webHidden/>
          </w:rPr>
          <w:fldChar w:fldCharType="separate"/>
        </w:r>
        <w:r w:rsidR="00F751BB">
          <w:rPr>
            <w:webHidden/>
          </w:rPr>
          <w:t>5</w:t>
        </w:r>
        <w:r w:rsidR="00226C3F">
          <w:rPr>
            <w:webHidden/>
          </w:rPr>
          <w:fldChar w:fldCharType="end"/>
        </w:r>
      </w:hyperlink>
    </w:p>
    <w:p w14:paraId="2364C37C" w14:textId="6053E99C"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188" w:history="1">
        <w:r w:rsidR="00226C3F" w:rsidRPr="003B3657">
          <w:rPr>
            <w:rStyle w:val="Hyperlink"/>
            <w:rFonts w:cs="Calibri"/>
          </w:rPr>
          <w:t>1.3</w:t>
        </w:r>
        <w:r w:rsidR="00226C3F">
          <w:rPr>
            <w:rFonts w:asciiTheme="minorHAnsi" w:eastAsiaTheme="minorEastAsia" w:hAnsiTheme="minorHAnsi" w:cstheme="minorBidi"/>
            <w:sz w:val="22"/>
            <w:szCs w:val="22"/>
            <w:lang w:val="en-IE" w:eastAsia="en-IE"/>
          </w:rPr>
          <w:tab/>
        </w:r>
        <w:r w:rsidR="00226C3F" w:rsidRPr="003B3657">
          <w:rPr>
            <w:rStyle w:val="Hyperlink"/>
            <w:rFonts w:cs="Calibri"/>
          </w:rPr>
          <w:t>Who is eligible for the Partnership Funding programme?</w:t>
        </w:r>
        <w:r w:rsidR="00226C3F">
          <w:rPr>
            <w:webHidden/>
          </w:rPr>
          <w:tab/>
        </w:r>
        <w:r w:rsidR="00226C3F">
          <w:rPr>
            <w:webHidden/>
          </w:rPr>
          <w:fldChar w:fldCharType="begin"/>
        </w:r>
        <w:r w:rsidR="00226C3F">
          <w:rPr>
            <w:webHidden/>
          </w:rPr>
          <w:instrText xml:space="preserve"> PAGEREF _Toc515282188 \h </w:instrText>
        </w:r>
        <w:r w:rsidR="00226C3F">
          <w:rPr>
            <w:webHidden/>
          </w:rPr>
        </w:r>
        <w:r w:rsidR="00226C3F">
          <w:rPr>
            <w:webHidden/>
          </w:rPr>
          <w:fldChar w:fldCharType="separate"/>
        </w:r>
        <w:r w:rsidR="00F751BB">
          <w:rPr>
            <w:webHidden/>
          </w:rPr>
          <w:t>5</w:t>
        </w:r>
        <w:r w:rsidR="00226C3F">
          <w:rPr>
            <w:webHidden/>
          </w:rPr>
          <w:fldChar w:fldCharType="end"/>
        </w:r>
      </w:hyperlink>
    </w:p>
    <w:p w14:paraId="6BAC31CE" w14:textId="0E35DF37"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189" w:history="1">
        <w:r w:rsidR="00226C3F" w:rsidRPr="003B3657">
          <w:rPr>
            <w:rStyle w:val="Hyperlink"/>
            <w:rFonts w:cs="Calibri"/>
          </w:rPr>
          <w:t>1.4</w:t>
        </w:r>
        <w:r w:rsidR="00226C3F">
          <w:rPr>
            <w:rFonts w:asciiTheme="minorHAnsi" w:eastAsiaTheme="minorEastAsia" w:hAnsiTheme="minorHAnsi" w:cstheme="minorBidi"/>
            <w:sz w:val="22"/>
            <w:szCs w:val="22"/>
            <w:lang w:val="en-IE" w:eastAsia="en-IE"/>
          </w:rPr>
          <w:tab/>
        </w:r>
        <w:r w:rsidR="00226C3F" w:rsidRPr="003B3657">
          <w:rPr>
            <w:rStyle w:val="Hyperlink"/>
            <w:rFonts w:cs="Calibri"/>
          </w:rPr>
          <w:t>What types of activities will be supported through Partnership Funding?</w:t>
        </w:r>
        <w:r w:rsidR="00226C3F">
          <w:rPr>
            <w:webHidden/>
          </w:rPr>
          <w:tab/>
        </w:r>
        <w:r w:rsidR="00226C3F">
          <w:rPr>
            <w:webHidden/>
          </w:rPr>
          <w:fldChar w:fldCharType="begin"/>
        </w:r>
        <w:r w:rsidR="00226C3F">
          <w:rPr>
            <w:webHidden/>
          </w:rPr>
          <w:instrText xml:space="preserve"> PAGEREF _Toc515282189 \h </w:instrText>
        </w:r>
        <w:r w:rsidR="00226C3F">
          <w:rPr>
            <w:webHidden/>
          </w:rPr>
        </w:r>
        <w:r w:rsidR="00226C3F">
          <w:rPr>
            <w:webHidden/>
          </w:rPr>
          <w:fldChar w:fldCharType="separate"/>
        </w:r>
        <w:r w:rsidR="00F751BB">
          <w:rPr>
            <w:webHidden/>
          </w:rPr>
          <w:t>5</w:t>
        </w:r>
        <w:r w:rsidR="00226C3F">
          <w:rPr>
            <w:webHidden/>
          </w:rPr>
          <w:fldChar w:fldCharType="end"/>
        </w:r>
      </w:hyperlink>
    </w:p>
    <w:p w14:paraId="47FF89CC" w14:textId="43C0F6C7"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190" w:history="1">
        <w:r w:rsidR="00226C3F" w:rsidRPr="003B3657">
          <w:rPr>
            <w:rStyle w:val="Hyperlink"/>
            <w:rFonts w:cs="Calibri"/>
          </w:rPr>
          <w:t>1.5</w:t>
        </w:r>
        <w:r w:rsidR="00226C3F">
          <w:rPr>
            <w:rFonts w:asciiTheme="minorHAnsi" w:eastAsiaTheme="minorEastAsia" w:hAnsiTheme="minorHAnsi" w:cstheme="minorBidi"/>
            <w:sz w:val="22"/>
            <w:szCs w:val="22"/>
            <w:lang w:val="en-IE" w:eastAsia="en-IE"/>
          </w:rPr>
          <w:tab/>
        </w:r>
        <w:r w:rsidR="00226C3F" w:rsidRPr="003B3657">
          <w:rPr>
            <w:rStyle w:val="Hyperlink"/>
            <w:rFonts w:cs="Calibri"/>
          </w:rPr>
          <w:t>Is multi-annual Partnership Funding available?</w:t>
        </w:r>
        <w:r w:rsidR="00226C3F">
          <w:rPr>
            <w:webHidden/>
          </w:rPr>
          <w:tab/>
        </w:r>
        <w:r w:rsidR="00226C3F">
          <w:rPr>
            <w:webHidden/>
          </w:rPr>
          <w:fldChar w:fldCharType="begin"/>
        </w:r>
        <w:r w:rsidR="00226C3F">
          <w:rPr>
            <w:webHidden/>
          </w:rPr>
          <w:instrText xml:space="preserve"> PAGEREF _Toc515282190 \h </w:instrText>
        </w:r>
        <w:r w:rsidR="00226C3F">
          <w:rPr>
            <w:webHidden/>
          </w:rPr>
        </w:r>
        <w:r w:rsidR="00226C3F">
          <w:rPr>
            <w:webHidden/>
          </w:rPr>
          <w:fldChar w:fldCharType="separate"/>
        </w:r>
        <w:r w:rsidR="00F751BB">
          <w:rPr>
            <w:webHidden/>
          </w:rPr>
          <w:t>6</w:t>
        </w:r>
        <w:r w:rsidR="00226C3F">
          <w:rPr>
            <w:webHidden/>
          </w:rPr>
          <w:fldChar w:fldCharType="end"/>
        </w:r>
      </w:hyperlink>
    </w:p>
    <w:p w14:paraId="3156288F" w14:textId="5CC81A2A"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191" w:history="1">
        <w:r w:rsidR="00226C3F" w:rsidRPr="003B3657">
          <w:rPr>
            <w:rStyle w:val="Hyperlink"/>
            <w:rFonts w:cs="Calibri"/>
          </w:rPr>
          <w:t>1.6</w:t>
        </w:r>
        <w:r w:rsidR="00226C3F">
          <w:rPr>
            <w:rFonts w:asciiTheme="minorHAnsi" w:eastAsiaTheme="minorEastAsia" w:hAnsiTheme="minorHAnsi" w:cstheme="minorBidi"/>
            <w:sz w:val="22"/>
            <w:szCs w:val="22"/>
            <w:lang w:val="en-IE" w:eastAsia="en-IE"/>
          </w:rPr>
          <w:tab/>
        </w:r>
        <w:r w:rsidR="00226C3F" w:rsidRPr="003B3657">
          <w:rPr>
            <w:rStyle w:val="Hyperlink"/>
            <w:rFonts w:cs="Calibri"/>
          </w:rPr>
          <w:t>What levels of reporting will be required if an application is successful?</w:t>
        </w:r>
        <w:r w:rsidR="00226C3F">
          <w:rPr>
            <w:webHidden/>
          </w:rPr>
          <w:tab/>
        </w:r>
        <w:r w:rsidR="00226C3F">
          <w:rPr>
            <w:webHidden/>
          </w:rPr>
          <w:fldChar w:fldCharType="begin"/>
        </w:r>
        <w:r w:rsidR="00226C3F">
          <w:rPr>
            <w:webHidden/>
          </w:rPr>
          <w:instrText xml:space="preserve"> PAGEREF _Toc515282191 \h </w:instrText>
        </w:r>
        <w:r w:rsidR="00226C3F">
          <w:rPr>
            <w:webHidden/>
          </w:rPr>
        </w:r>
        <w:r w:rsidR="00226C3F">
          <w:rPr>
            <w:webHidden/>
          </w:rPr>
          <w:fldChar w:fldCharType="separate"/>
        </w:r>
        <w:r w:rsidR="00F751BB">
          <w:rPr>
            <w:webHidden/>
          </w:rPr>
          <w:t>6</w:t>
        </w:r>
        <w:r w:rsidR="00226C3F">
          <w:rPr>
            <w:webHidden/>
          </w:rPr>
          <w:fldChar w:fldCharType="end"/>
        </w:r>
      </w:hyperlink>
    </w:p>
    <w:p w14:paraId="515EBA6F" w14:textId="03A0B05A"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192" w:history="1">
        <w:r w:rsidR="00226C3F" w:rsidRPr="003B3657">
          <w:rPr>
            <w:rStyle w:val="Hyperlink"/>
            <w:rFonts w:cs="Calibri"/>
          </w:rPr>
          <w:t>1.7</w:t>
        </w:r>
        <w:r w:rsidR="00226C3F">
          <w:rPr>
            <w:rFonts w:asciiTheme="minorHAnsi" w:eastAsiaTheme="minorEastAsia" w:hAnsiTheme="minorHAnsi" w:cstheme="minorBidi"/>
            <w:sz w:val="22"/>
            <w:szCs w:val="22"/>
            <w:lang w:val="en-IE" w:eastAsia="en-IE"/>
          </w:rPr>
          <w:tab/>
        </w:r>
        <w:r w:rsidR="00226C3F" w:rsidRPr="003B3657">
          <w:rPr>
            <w:rStyle w:val="Hyperlink"/>
            <w:rFonts w:cs="Calibri"/>
          </w:rPr>
          <w:t>What supporting material is required to make an application?</w:t>
        </w:r>
        <w:r w:rsidR="00226C3F">
          <w:rPr>
            <w:webHidden/>
          </w:rPr>
          <w:tab/>
        </w:r>
        <w:r w:rsidR="00226C3F">
          <w:rPr>
            <w:webHidden/>
          </w:rPr>
          <w:fldChar w:fldCharType="begin"/>
        </w:r>
        <w:r w:rsidR="00226C3F">
          <w:rPr>
            <w:webHidden/>
          </w:rPr>
          <w:instrText xml:space="preserve"> PAGEREF _Toc515282192 \h </w:instrText>
        </w:r>
        <w:r w:rsidR="00226C3F">
          <w:rPr>
            <w:webHidden/>
          </w:rPr>
        </w:r>
        <w:r w:rsidR="00226C3F">
          <w:rPr>
            <w:webHidden/>
          </w:rPr>
          <w:fldChar w:fldCharType="separate"/>
        </w:r>
        <w:r w:rsidR="00F751BB">
          <w:rPr>
            <w:webHidden/>
          </w:rPr>
          <w:t>6</w:t>
        </w:r>
        <w:r w:rsidR="00226C3F">
          <w:rPr>
            <w:webHidden/>
          </w:rPr>
          <w:fldChar w:fldCharType="end"/>
        </w:r>
      </w:hyperlink>
    </w:p>
    <w:p w14:paraId="3A230EEA" w14:textId="469A202C"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193" w:history="1">
        <w:r w:rsidR="00226C3F" w:rsidRPr="003B3657">
          <w:rPr>
            <w:rStyle w:val="Hyperlink"/>
            <w:rFonts w:cs="Calibri"/>
          </w:rPr>
          <w:t>1.8</w:t>
        </w:r>
        <w:r w:rsidR="00226C3F">
          <w:rPr>
            <w:rFonts w:asciiTheme="minorHAnsi" w:eastAsiaTheme="minorEastAsia" w:hAnsiTheme="minorHAnsi" w:cstheme="minorBidi"/>
            <w:sz w:val="22"/>
            <w:szCs w:val="22"/>
            <w:lang w:val="en-IE" w:eastAsia="en-IE"/>
          </w:rPr>
          <w:tab/>
        </w:r>
        <w:r w:rsidR="00226C3F" w:rsidRPr="003B3657">
          <w:rPr>
            <w:rStyle w:val="Hyperlink"/>
            <w:rFonts w:cs="Calibri"/>
          </w:rPr>
          <w:t>How does the Arts Council use and protect your information?</w:t>
        </w:r>
        <w:r w:rsidR="00226C3F">
          <w:rPr>
            <w:webHidden/>
          </w:rPr>
          <w:tab/>
        </w:r>
        <w:r w:rsidR="00226C3F">
          <w:rPr>
            <w:webHidden/>
          </w:rPr>
          <w:fldChar w:fldCharType="begin"/>
        </w:r>
        <w:r w:rsidR="00226C3F">
          <w:rPr>
            <w:webHidden/>
          </w:rPr>
          <w:instrText xml:space="preserve"> PAGEREF _Toc515282193 \h </w:instrText>
        </w:r>
        <w:r w:rsidR="00226C3F">
          <w:rPr>
            <w:webHidden/>
          </w:rPr>
        </w:r>
        <w:r w:rsidR="00226C3F">
          <w:rPr>
            <w:webHidden/>
          </w:rPr>
          <w:fldChar w:fldCharType="separate"/>
        </w:r>
        <w:r w:rsidR="00F751BB">
          <w:rPr>
            <w:webHidden/>
          </w:rPr>
          <w:t>7</w:t>
        </w:r>
        <w:r w:rsidR="00226C3F">
          <w:rPr>
            <w:webHidden/>
          </w:rPr>
          <w:fldChar w:fldCharType="end"/>
        </w:r>
      </w:hyperlink>
    </w:p>
    <w:p w14:paraId="6DFFF1A2" w14:textId="21D109A9"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194" w:history="1">
        <w:r w:rsidR="00226C3F" w:rsidRPr="003B3657">
          <w:rPr>
            <w:rStyle w:val="Hyperlink"/>
            <w:rFonts w:cs="Calibri"/>
          </w:rPr>
          <w:t>1.9</w:t>
        </w:r>
        <w:r w:rsidR="00226C3F">
          <w:rPr>
            <w:rFonts w:asciiTheme="minorHAnsi" w:eastAsiaTheme="minorEastAsia" w:hAnsiTheme="minorHAnsi" w:cstheme="minorBidi"/>
            <w:sz w:val="22"/>
            <w:szCs w:val="22"/>
            <w:lang w:val="en-IE" w:eastAsia="en-IE"/>
          </w:rPr>
          <w:tab/>
        </w:r>
        <w:r w:rsidR="00226C3F" w:rsidRPr="003B3657">
          <w:rPr>
            <w:rStyle w:val="Hyperlink"/>
            <w:rFonts w:cs="Calibri"/>
          </w:rPr>
          <w:t>Freedom of Information</w:t>
        </w:r>
        <w:r w:rsidR="00226C3F">
          <w:rPr>
            <w:webHidden/>
          </w:rPr>
          <w:tab/>
        </w:r>
        <w:r w:rsidR="00226C3F">
          <w:rPr>
            <w:webHidden/>
          </w:rPr>
          <w:fldChar w:fldCharType="begin"/>
        </w:r>
        <w:r w:rsidR="00226C3F">
          <w:rPr>
            <w:webHidden/>
          </w:rPr>
          <w:instrText xml:space="preserve"> PAGEREF _Toc515282194 \h </w:instrText>
        </w:r>
        <w:r w:rsidR="00226C3F">
          <w:rPr>
            <w:webHidden/>
          </w:rPr>
        </w:r>
        <w:r w:rsidR="00226C3F">
          <w:rPr>
            <w:webHidden/>
          </w:rPr>
          <w:fldChar w:fldCharType="separate"/>
        </w:r>
        <w:r w:rsidR="00F751BB">
          <w:rPr>
            <w:webHidden/>
          </w:rPr>
          <w:t>8</w:t>
        </w:r>
        <w:r w:rsidR="00226C3F">
          <w:rPr>
            <w:webHidden/>
          </w:rPr>
          <w:fldChar w:fldCharType="end"/>
        </w:r>
      </w:hyperlink>
    </w:p>
    <w:p w14:paraId="0EE5D0C3" w14:textId="6B6C4B6B" w:rsidR="00226C3F" w:rsidRDefault="007B11B3">
      <w:pPr>
        <w:pStyle w:val="TOC1"/>
        <w:rPr>
          <w:rFonts w:asciiTheme="minorHAnsi" w:eastAsiaTheme="minorEastAsia" w:hAnsiTheme="minorHAnsi" w:cstheme="minorBidi"/>
          <w:b w:val="0"/>
          <w:bCs w:val="0"/>
          <w:sz w:val="22"/>
          <w:szCs w:val="22"/>
          <w:lang w:eastAsia="en-IE"/>
        </w:rPr>
      </w:pPr>
      <w:hyperlink w:anchor="_Toc515282195" w:history="1">
        <w:r w:rsidR="00226C3F" w:rsidRPr="003B3657">
          <w:rPr>
            <w:rStyle w:val="Hyperlink"/>
            <w:rFonts w:cs="Calibri"/>
          </w:rPr>
          <w:t>2.</w:t>
        </w:r>
        <w:r w:rsidR="00226C3F">
          <w:rPr>
            <w:rFonts w:asciiTheme="minorHAnsi" w:eastAsiaTheme="minorEastAsia" w:hAnsiTheme="minorHAnsi" w:cstheme="minorBidi"/>
            <w:b w:val="0"/>
            <w:bCs w:val="0"/>
            <w:sz w:val="22"/>
            <w:szCs w:val="22"/>
            <w:lang w:eastAsia="en-IE"/>
          </w:rPr>
          <w:tab/>
        </w:r>
        <w:r w:rsidR="00226C3F" w:rsidRPr="003B3657">
          <w:rPr>
            <w:rStyle w:val="Hyperlink"/>
            <w:rFonts w:cs="Calibri"/>
          </w:rPr>
          <w:t>How we assess and score your application</w:t>
        </w:r>
        <w:r w:rsidR="00226C3F">
          <w:rPr>
            <w:webHidden/>
          </w:rPr>
          <w:tab/>
        </w:r>
        <w:r w:rsidR="00226C3F">
          <w:rPr>
            <w:webHidden/>
          </w:rPr>
          <w:fldChar w:fldCharType="begin"/>
        </w:r>
        <w:r w:rsidR="00226C3F">
          <w:rPr>
            <w:webHidden/>
          </w:rPr>
          <w:instrText xml:space="preserve"> PAGEREF _Toc515282195 \h </w:instrText>
        </w:r>
        <w:r w:rsidR="00226C3F">
          <w:rPr>
            <w:webHidden/>
          </w:rPr>
        </w:r>
        <w:r w:rsidR="00226C3F">
          <w:rPr>
            <w:webHidden/>
          </w:rPr>
          <w:fldChar w:fldCharType="separate"/>
        </w:r>
        <w:r w:rsidR="00F751BB">
          <w:rPr>
            <w:webHidden/>
          </w:rPr>
          <w:t>9</w:t>
        </w:r>
        <w:r w:rsidR="00226C3F">
          <w:rPr>
            <w:webHidden/>
          </w:rPr>
          <w:fldChar w:fldCharType="end"/>
        </w:r>
      </w:hyperlink>
    </w:p>
    <w:p w14:paraId="21867486" w14:textId="34963C76"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196" w:history="1">
        <w:r w:rsidR="00226C3F" w:rsidRPr="003B3657">
          <w:rPr>
            <w:rStyle w:val="Hyperlink"/>
          </w:rPr>
          <w:t>2.1</w:t>
        </w:r>
        <w:r w:rsidR="00226C3F">
          <w:rPr>
            <w:rFonts w:asciiTheme="minorHAnsi" w:eastAsiaTheme="minorEastAsia" w:hAnsiTheme="minorHAnsi" w:cstheme="minorBidi"/>
            <w:sz w:val="22"/>
            <w:szCs w:val="22"/>
            <w:lang w:val="en-IE" w:eastAsia="en-IE"/>
          </w:rPr>
          <w:tab/>
        </w:r>
        <w:r w:rsidR="00226C3F" w:rsidRPr="003B3657">
          <w:rPr>
            <w:rStyle w:val="Hyperlink"/>
          </w:rPr>
          <w:t>How are criteria applied?</w:t>
        </w:r>
        <w:r w:rsidR="00226C3F">
          <w:rPr>
            <w:webHidden/>
          </w:rPr>
          <w:tab/>
        </w:r>
        <w:r w:rsidR="00226C3F">
          <w:rPr>
            <w:webHidden/>
          </w:rPr>
          <w:fldChar w:fldCharType="begin"/>
        </w:r>
        <w:r w:rsidR="00226C3F">
          <w:rPr>
            <w:webHidden/>
          </w:rPr>
          <w:instrText xml:space="preserve"> PAGEREF _Toc515282196 \h </w:instrText>
        </w:r>
        <w:r w:rsidR="00226C3F">
          <w:rPr>
            <w:webHidden/>
          </w:rPr>
        </w:r>
        <w:r w:rsidR="00226C3F">
          <w:rPr>
            <w:webHidden/>
          </w:rPr>
          <w:fldChar w:fldCharType="separate"/>
        </w:r>
        <w:r w:rsidR="00F751BB">
          <w:rPr>
            <w:webHidden/>
          </w:rPr>
          <w:t>9</w:t>
        </w:r>
        <w:r w:rsidR="00226C3F">
          <w:rPr>
            <w:webHidden/>
          </w:rPr>
          <w:fldChar w:fldCharType="end"/>
        </w:r>
      </w:hyperlink>
    </w:p>
    <w:p w14:paraId="3E310E8C" w14:textId="029A46A0"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197" w:history="1">
        <w:r w:rsidR="00226C3F" w:rsidRPr="003B3657">
          <w:rPr>
            <w:rStyle w:val="Hyperlink"/>
          </w:rPr>
          <w:t>2.2</w:t>
        </w:r>
        <w:r w:rsidR="00226C3F">
          <w:rPr>
            <w:rFonts w:asciiTheme="minorHAnsi" w:eastAsiaTheme="minorEastAsia" w:hAnsiTheme="minorHAnsi" w:cstheme="minorBidi"/>
            <w:sz w:val="22"/>
            <w:szCs w:val="22"/>
            <w:lang w:val="en-IE" w:eastAsia="en-IE"/>
          </w:rPr>
          <w:tab/>
        </w:r>
        <w:r w:rsidR="00226C3F" w:rsidRPr="003B3657">
          <w:rPr>
            <w:rStyle w:val="Hyperlink"/>
          </w:rPr>
          <w:t>How are scores determined?</w:t>
        </w:r>
        <w:r w:rsidR="00226C3F">
          <w:rPr>
            <w:webHidden/>
          </w:rPr>
          <w:tab/>
        </w:r>
        <w:r w:rsidR="00226C3F">
          <w:rPr>
            <w:webHidden/>
          </w:rPr>
          <w:fldChar w:fldCharType="begin"/>
        </w:r>
        <w:r w:rsidR="00226C3F">
          <w:rPr>
            <w:webHidden/>
          </w:rPr>
          <w:instrText xml:space="preserve"> PAGEREF _Toc515282197 \h </w:instrText>
        </w:r>
        <w:r w:rsidR="00226C3F">
          <w:rPr>
            <w:webHidden/>
          </w:rPr>
        </w:r>
        <w:r w:rsidR="00226C3F">
          <w:rPr>
            <w:webHidden/>
          </w:rPr>
          <w:fldChar w:fldCharType="separate"/>
        </w:r>
        <w:r w:rsidR="00F751BB">
          <w:rPr>
            <w:webHidden/>
          </w:rPr>
          <w:t>11</w:t>
        </w:r>
        <w:r w:rsidR="00226C3F">
          <w:rPr>
            <w:webHidden/>
          </w:rPr>
          <w:fldChar w:fldCharType="end"/>
        </w:r>
      </w:hyperlink>
    </w:p>
    <w:p w14:paraId="7B07F0D7" w14:textId="73940DBC" w:rsidR="00226C3F" w:rsidRDefault="007B11B3">
      <w:pPr>
        <w:pStyle w:val="TOC1"/>
        <w:rPr>
          <w:rFonts w:asciiTheme="minorHAnsi" w:eastAsiaTheme="minorEastAsia" w:hAnsiTheme="minorHAnsi" w:cstheme="minorBidi"/>
          <w:b w:val="0"/>
          <w:bCs w:val="0"/>
          <w:sz w:val="22"/>
          <w:szCs w:val="22"/>
          <w:lang w:eastAsia="en-IE"/>
        </w:rPr>
      </w:pPr>
      <w:hyperlink w:anchor="_Toc515282198" w:history="1">
        <w:r w:rsidR="00226C3F" w:rsidRPr="003B3657">
          <w:rPr>
            <w:rStyle w:val="Hyperlink"/>
            <w:rFonts w:cs="Calibri"/>
          </w:rPr>
          <w:t>3.</w:t>
        </w:r>
        <w:r w:rsidR="00226C3F">
          <w:rPr>
            <w:rFonts w:asciiTheme="minorHAnsi" w:eastAsiaTheme="minorEastAsia" w:hAnsiTheme="minorHAnsi" w:cstheme="minorBidi"/>
            <w:b w:val="0"/>
            <w:bCs w:val="0"/>
            <w:sz w:val="22"/>
            <w:szCs w:val="22"/>
            <w:lang w:eastAsia="en-IE"/>
          </w:rPr>
          <w:tab/>
        </w:r>
        <w:r w:rsidR="00226C3F" w:rsidRPr="003B3657">
          <w:rPr>
            <w:rStyle w:val="Hyperlink"/>
            <w:rFonts w:cs="Calibri"/>
          </w:rPr>
          <w:t>How to make your application</w:t>
        </w:r>
        <w:r w:rsidR="00226C3F">
          <w:rPr>
            <w:webHidden/>
          </w:rPr>
          <w:tab/>
        </w:r>
        <w:r w:rsidR="00226C3F">
          <w:rPr>
            <w:webHidden/>
          </w:rPr>
          <w:tab/>
        </w:r>
        <w:r w:rsidR="00226C3F">
          <w:rPr>
            <w:webHidden/>
          </w:rPr>
          <w:fldChar w:fldCharType="begin"/>
        </w:r>
        <w:r w:rsidR="00226C3F">
          <w:rPr>
            <w:webHidden/>
          </w:rPr>
          <w:instrText xml:space="preserve"> PAGEREF _Toc515282198 \h </w:instrText>
        </w:r>
        <w:r w:rsidR="00226C3F">
          <w:rPr>
            <w:webHidden/>
          </w:rPr>
        </w:r>
        <w:r w:rsidR="00226C3F">
          <w:rPr>
            <w:webHidden/>
          </w:rPr>
          <w:fldChar w:fldCharType="separate"/>
        </w:r>
        <w:r w:rsidR="00F751BB">
          <w:rPr>
            <w:webHidden/>
          </w:rPr>
          <w:t>14</w:t>
        </w:r>
        <w:r w:rsidR="00226C3F">
          <w:rPr>
            <w:webHidden/>
          </w:rPr>
          <w:fldChar w:fldCharType="end"/>
        </w:r>
      </w:hyperlink>
    </w:p>
    <w:p w14:paraId="7AAF5C17" w14:textId="11DFEC8C"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199" w:history="1">
        <w:r w:rsidR="00226C3F" w:rsidRPr="003B3657">
          <w:rPr>
            <w:rStyle w:val="Hyperlink"/>
          </w:rPr>
          <w:t>3.1</w:t>
        </w:r>
        <w:r w:rsidR="00226C3F">
          <w:rPr>
            <w:rFonts w:asciiTheme="minorHAnsi" w:eastAsiaTheme="minorEastAsia" w:hAnsiTheme="minorHAnsi" w:cstheme="minorBidi"/>
            <w:sz w:val="22"/>
            <w:szCs w:val="22"/>
            <w:lang w:val="en-IE" w:eastAsia="en-IE"/>
          </w:rPr>
          <w:tab/>
        </w:r>
        <w:r w:rsidR="00226C3F" w:rsidRPr="003B3657">
          <w:rPr>
            <w:rStyle w:val="Hyperlink"/>
          </w:rPr>
          <w:t>Getting help with your application</w:t>
        </w:r>
        <w:r w:rsidR="00226C3F">
          <w:rPr>
            <w:webHidden/>
          </w:rPr>
          <w:tab/>
        </w:r>
        <w:r w:rsidR="00226C3F">
          <w:rPr>
            <w:webHidden/>
          </w:rPr>
          <w:fldChar w:fldCharType="begin"/>
        </w:r>
        <w:r w:rsidR="00226C3F">
          <w:rPr>
            <w:webHidden/>
          </w:rPr>
          <w:instrText xml:space="preserve"> PAGEREF _Toc515282199 \h </w:instrText>
        </w:r>
        <w:r w:rsidR="00226C3F">
          <w:rPr>
            <w:webHidden/>
          </w:rPr>
        </w:r>
        <w:r w:rsidR="00226C3F">
          <w:rPr>
            <w:webHidden/>
          </w:rPr>
          <w:fldChar w:fldCharType="separate"/>
        </w:r>
        <w:r w:rsidR="00F751BB">
          <w:rPr>
            <w:webHidden/>
          </w:rPr>
          <w:t>14</w:t>
        </w:r>
        <w:r w:rsidR="00226C3F">
          <w:rPr>
            <w:webHidden/>
          </w:rPr>
          <w:fldChar w:fldCharType="end"/>
        </w:r>
      </w:hyperlink>
    </w:p>
    <w:p w14:paraId="346CE574" w14:textId="56827C04"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200" w:history="1">
        <w:r w:rsidR="00226C3F" w:rsidRPr="003B3657">
          <w:rPr>
            <w:rStyle w:val="Hyperlink"/>
            <w:rFonts w:cs="Calibri"/>
          </w:rPr>
          <w:t>3.2</w:t>
        </w:r>
        <w:r w:rsidR="00226C3F">
          <w:rPr>
            <w:rFonts w:asciiTheme="minorHAnsi" w:eastAsiaTheme="minorEastAsia" w:hAnsiTheme="minorHAnsi" w:cstheme="minorBidi"/>
            <w:sz w:val="22"/>
            <w:szCs w:val="22"/>
            <w:lang w:val="en-IE" w:eastAsia="en-IE"/>
          </w:rPr>
          <w:tab/>
        </w:r>
        <w:r w:rsidR="00226C3F" w:rsidRPr="003B3657">
          <w:rPr>
            <w:rStyle w:val="Hyperlink"/>
            <w:rFonts w:cs="Calibri"/>
          </w:rPr>
          <w:t>Register with the Arts Council’s Online Services</w:t>
        </w:r>
        <w:r w:rsidR="00226C3F">
          <w:rPr>
            <w:webHidden/>
          </w:rPr>
          <w:tab/>
        </w:r>
        <w:r w:rsidR="00226C3F">
          <w:rPr>
            <w:webHidden/>
          </w:rPr>
          <w:fldChar w:fldCharType="begin"/>
        </w:r>
        <w:r w:rsidR="00226C3F">
          <w:rPr>
            <w:webHidden/>
          </w:rPr>
          <w:instrText xml:space="preserve"> PAGEREF _Toc515282200 \h </w:instrText>
        </w:r>
        <w:r w:rsidR="00226C3F">
          <w:rPr>
            <w:webHidden/>
          </w:rPr>
        </w:r>
        <w:r w:rsidR="00226C3F">
          <w:rPr>
            <w:webHidden/>
          </w:rPr>
          <w:fldChar w:fldCharType="separate"/>
        </w:r>
        <w:r w:rsidR="00F751BB">
          <w:rPr>
            <w:webHidden/>
          </w:rPr>
          <w:t>14</w:t>
        </w:r>
        <w:r w:rsidR="00226C3F">
          <w:rPr>
            <w:webHidden/>
          </w:rPr>
          <w:fldChar w:fldCharType="end"/>
        </w:r>
      </w:hyperlink>
    </w:p>
    <w:p w14:paraId="50AB59CC" w14:textId="66DC9864"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201" w:history="1">
        <w:r w:rsidR="00226C3F" w:rsidRPr="003B3657">
          <w:rPr>
            <w:rStyle w:val="Hyperlink"/>
            <w:rFonts w:cs="Calibri"/>
          </w:rPr>
          <w:t>3.3</w:t>
        </w:r>
        <w:r w:rsidR="00226C3F">
          <w:rPr>
            <w:rFonts w:asciiTheme="minorHAnsi" w:eastAsiaTheme="minorEastAsia" w:hAnsiTheme="minorHAnsi" w:cstheme="minorBidi"/>
            <w:sz w:val="22"/>
            <w:szCs w:val="22"/>
            <w:lang w:val="en-IE" w:eastAsia="en-IE"/>
          </w:rPr>
          <w:tab/>
        </w:r>
        <w:r w:rsidR="00226C3F" w:rsidRPr="003B3657">
          <w:rPr>
            <w:rStyle w:val="Hyperlink"/>
            <w:rFonts w:cs="Calibri"/>
          </w:rPr>
          <w:t>Download the application form and the Arts Activity Report (AAR) template</w:t>
        </w:r>
        <w:r w:rsidR="00226C3F">
          <w:rPr>
            <w:webHidden/>
          </w:rPr>
          <w:tab/>
        </w:r>
        <w:r w:rsidR="00226C3F">
          <w:rPr>
            <w:webHidden/>
          </w:rPr>
          <w:fldChar w:fldCharType="begin"/>
        </w:r>
        <w:r w:rsidR="00226C3F">
          <w:rPr>
            <w:webHidden/>
          </w:rPr>
          <w:instrText xml:space="preserve"> PAGEREF _Toc515282201 \h </w:instrText>
        </w:r>
        <w:r w:rsidR="00226C3F">
          <w:rPr>
            <w:webHidden/>
          </w:rPr>
        </w:r>
        <w:r w:rsidR="00226C3F">
          <w:rPr>
            <w:webHidden/>
          </w:rPr>
          <w:fldChar w:fldCharType="separate"/>
        </w:r>
        <w:r w:rsidR="00F751BB">
          <w:rPr>
            <w:webHidden/>
          </w:rPr>
          <w:t>15</w:t>
        </w:r>
        <w:r w:rsidR="00226C3F">
          <w:rPr>
            <w:webHidden/>
          </w:rPr>
          <w:fldChar w:fldCharType="end"/>
        </w:r>
      </w:hyperlink>
    </w:p>
    <w:p w14:paraId="58A0CBF6" w14:textId="37CF2698"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202" w:history="1">
        <w:r w:rsidR="00226C3F" w:rsidRPr="003B3657">
          <w:rPr>
            <w:rStyle w:val="Hyperlink"/>
            <w:rFonts w:cs="Calibri"/>
          </w:rPr>
          <w:t>3.4</w:t>
        </w:r>
        <w:r w:rsidR="00226C3F">
          <w:rPr>
            <w:rFonts w:asciiTheme="minorHAnsi" w:eastAsiaTheme="minorEastAsia" w:hAnsiTheme="minorHAnsi" w:cstheme="minorBidi"/>
            <w:sz w:val="22"/>
            <w:szCs w:val="22"/>
            <w:lang w:val="en-IE" w:eastAsia="en-IE"/>
          </w:rPr>
          <w:tab/>
        </w:r>
        <w:r w:rsidR="00226C3F" w:rsidRPr="003B3657">
          <w:rPr>
            <w:rStyle w:val="Hyperlink"/>
            <w:rFonts w:cs="Calibri"/>
          </w:rPr>
          <w:t>Fill in the application form</w:t>
        </w:r>
        <w:r w:rsidR="00226C3F">
          <w:rPr>
            <w:webHidden/>
          </w:rPr>
          <w:tab/>
        </w:r>
        <w:r w:rsidR="00226C3F">
          <w:rPr>
            <w:webHidden/>
          </w:rPr>
          <w:fldChar w:fldCharType="begin"/>
        </w:r>
        <w:r w:rsidR="00226C3F">
          <w:rPr>
            <w:webHidden/>
          </w:rPr>
          <w:instrText xml:space="preserve"> PAGEREF _Toc515282202 \h </w:instrText>
        </w:r>
        <w:r w:rsidR="00226C3F">
          <w:rPr>
            <w:webHidden/>
          </w:rPr>
        </w:r>
        <w:r w:rsidR="00226C3F">
          <w:rPr>
            <w:webHidden/>
          </w:rPr>
          <w:fldChar w:fldCharType="separate"/>
        </w:r>
        <w:r w:rsidR="00F751BB">
          <w:rPr>
            <w:webHidden/>
          </w:rPr>
          <w:t>17</w:t>
        </w:r>
        <w:r w:rsidR="00226C3F">
          <w:rPr>
            <w:webHidden/>
          </w:rPr>
          <w:fldChar w:fldCharType="end"/>
        </w:r>
      </w:hyperlink>
    </w:p>
    <w:p w14:paraId="2BBD88F1" w14:textId="21086F23"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203" w:history="1">
        <w:r w:rsidR="00226C3F" w:rsidRPr="003B3657">
          <w:rPr>
            <w:rStyle w:val="Hyperlink"/>
            <w:rFonts w:cs="Calibri"/>
          </w:rPr>
          <w:t>3.5</w:t>
        </w:r>
        <w:r w:rsidR="00226C3F">
          <w:rPr>
            <w:rFonts w:asciiTheme="minorHAnsi" w:eastAsiaTheme="minorEastAsia" w:hAnsiTheme="minorHAnsi" w:cstheme="minorBidi"/>
            <w:sz w:val="22"/>
            <w:szCs w:val="22"/>
            <w:lang w:val="en-IE" w:eastAsia="en-IE"/>
          </w:rPr>
          <w:tab/>
        </w:r>
        <w:r w:rsidR="00226C3F" w:rsidRPr="003B3657">
          <w:rPr>
            <w:rStyle w:val="Hyperlink"/>
            <w:rFonts w:cs="Calibri"/>
          </w:rPr>
          <w:t>Fill in your Arts Activity Report (AAR) template</w:t>
        </w:r>
        <w:r w:rsidR="00226C3F">
          <w:rPr>
            <w:webHidden/>
          </w:rPr>
          <w:tab/>
        </w:r>
        <w:r w:rsidR="00226C3F">
          <w:rPr>
            <w:webHidden/>
          </w:rPr>
          <w:fldChar w:fldCharType="begin"/>
        </w:r>
        <w:r w:rsidR="00226C3F">
          <w:rPr>
            <w:webHidden/>
          </w:rPr>
          <w:instrText xml:space="preserve"> PAGEREF _Toc515282203 \h </w:instrText>
        </w:r>
        <w:r w:rsidR="00226C3F">
          <w:rPr>
            <w:webHidden/>
          </w:rPr>
        </w:r>
        <w:r w:rsidR="00226C3F">
          <w:rPr>
            <w:webHidden/>
          </w:rPr>
          <w:fldChar w:fldCharType="separate"/>
        </w:r>
        <w:r w:rsidR="00F751BB">
          <w:rPr>
            <w:webHidden/>
          </w:rPr>
          <w:t>18</w:t>
        </w:r>
        <w:r w:rsidR="00226C3F">
          <w:rPr>
            <w:webHidden/>
          </w:rPr>
          <w:fldChar w:fldCharType="end"/>
        </w:r>
      </w:hyperlink>
    </w:p>
    <w:p w14:paraId="213B4099" w14:textId="5B9C43FE"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204" w:history="1">
        <w:r w:rsidR="00226C3F" w:rsidRPr="003B3657">
          <w:rPr>
            <w:rStyle w:val="Hyperlink"/>
            <w:rFonts w:cs="Calibri"/>
          </w:rPr>
          <w:t>3.6</w:t>
        </w:r>
        <w:r w:rsidR="00226C3F">
          <w:rPr>
            <w:rFonts w:asciiTheme="minorHAnsi" w:eastAsiaTheme="minorEastAsia" w:hAnsiTheme="minorHAnsi" w:cstheme="minorBidi"/>
            <w:sz w:val="22"/>
            <w:szCs w:val="22"/>
            <w:lang w:val="en-IE" w:eastAsia="en-IE"/>
          </w:rPr>
          <w:tab/>
        </w:r>
        <w:r w:rsidR="00226C3F" w:rsidRPr="003B3657">
          <w:rPr>
            <w:rStyle w:val="Hyperlink"/>
            <w:rFonts w:cs="Calibri"/>
          </w:rPr>
          <w:t>Prepare any supporting material required for the application</w:t>
        </w:r>
        <w:r w:rsidR="00226C3F">
          <w:rPr>
            <w:webHidden/>
          </w:rPr>
          <w:tab/>
        </w:r>
        <w:r w:rsidR="00226C3F">
          <w:rPr>
            <w:webHidden/>
          </w:rPr>
          <w:fldChar w:fldCharType="begin"/>
        </w:r>
        <w:r w:rsidR="00226C3F">
          <w:rPr>
            <w:webHidden/>
          </w:rPr>
          <w:instrText xml:space="preserve"> PAGEREF _Toc515282204 \h </w:instrText>
        </w:r>
        <w:r w:rsidR="00226C3F">
          <w:rPr>
            <w:webHidden/>
          </w:rPr>
        </w:r>
        <w:r w:rsidR="00226C3F">
          <w:rPr>
            <w:webHidden/>
          </w:rPr>
          <w:fldChar w:fldCharType="separate"/>
        </w:r>
        <w:r w:rsidR="00F751BB">
          <w:rPr>
            <w:webHidden/>
          </w:rPr>
          <w:t>20</w:t>
        </w:r>
        <w:r w:rsidR="00226C3F">
          <w:rPr>
            <w:webHidden/>
          </w:rPr>
          <w:fldChar w:fldCharType="end"/>
        </w:r>
      </w:hyperlink>
    </w:p>
    <w:p w14:paraId="7929E626" w14:textId="14E93C8B"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205" w:history="1">
        <w:r w:rsidR="00226C3F" w:rsidRPr="003B3657">
          <w:rPr>
            <w:rStyle w:val="Hyperlink"/>
          </w:rPr>
          <w:t>3.7</w:t>
        </w:r>
        <w:r w:rsidR="00226C3F">
          <w:rPr>
            <w:rFonts w:asciiTheme="minorHAnsi" w:eastAsiaTheme="minorEastAsia" w:hAnsiTheme="minorHAnsi" w:cstheme="minorBidi"/>
            <w:sz w:val="22"/>
            <w:szCs w:val="22"/>
            <w:lang w:val="en-IE" w:eastAsia="en-IE"/>
          </w:rPr>
          <w:tab/>
        </w:r>
        <w:r w:rsidR="00226C3F" w:rsidRPr="003B3657">
          <w:rPr>
            <w:rStyle w:val="Hyperlink"/>
          </w:rPr>
          <w:t>Review the application checklist</w:t>
        </w:r>
        <w:r w:rsidR="00226C3F">
          <w:rPr>
            <w:webHidden/>
          </w:rPr>
          <w:tab/>
        </w:r>
        <w:r w:rsidR="00226C3F">
          <w:rPr>
            <w:webHidden/>
          </w:rPr>
          <w:fldChar w:fldCharType="begin"/>
        </w:r>
        <w:r w:rsidR="00226C3F">
          <w:rPr>
            <w:webHidden/>
          </w:rPr>
          <w:instrText xml:space="preserve"> PAGEREF _Toc515282205 \h </w:instrText>
        </w:r>
        <w:r w:rsidR="00226C3F">
          <w:rPr>
            <w:webHidden/>
          </w:rPr>
        </w:r>
        <w:r w:rsidR="00226C3F">
          <w:rPr>
            <w:webHidden/>
          </w:rPr>
          <w:fldChar w:fldCharType="separate"/>
        </w:r>
        <w:r w:rsidR="00F751BB">
          <w:rPr>
            <w:webHidden/>
          </w:rPr>
          <w:t>22</w:t>
        </w:r>
        <w:r w:rsidR="00226C3F">
          <w:rPr>
            <w:webHidden/>
          </w:rPr>
          <w:fldChar w:fldCharType="end"/>
        </w:r>
      </w:hyperlink>
    </w:p>
    <w:p w14:paraId="576F4553" w14:textId="52C46F18" w:rsidR="00226C3F" w:rsidRDefault="007B11B3">
      <w:pPr>
        <w:pStyle w:val="TOC2"/>
        <w:tabs>
          <w:tab w:val="left" w:pos="800"/>
          <w:tab w:val="right" w:pos="9060"/>
        </w:tabs>
        <w:rPr>
          <w:rFonts w:asciiTheme="minorHAnsi" w:eastAsiaTheme="minorEastAsia" w:hAnsiTheme="minorHAnsi" w:cstheme="minorBidi"/>
          <w:sz w:val="22"/>
          <w:szCs w:val="22"/>
          <w:lang w:val="en-IE" w:eastAsia="en-IE"/>
        </w:rPr>
      </w:pPr>
      <w:hyperlink w:anchor="_Toc515282206" w:history="1">
        <w:r w:rsidR="00226C3F" w:rsidRPr="003B3657">
          <w:rPr>
            <w:rStyle w:val="Hyperlink"/>
            <w:rFonts w:cs="Calibri"/>
          </w:rPr>
          <w:t>3.8</w:t>
        </w:r>
        <w:r w:rsidR="00226C3F">
          <w:rPr>
            <w:rFonts w:asciiTheme="minorHAnsi" w:eastAsiaTheme="minorEastAsia" w:hAnsiTheme="minorHAnsi" w:cstheme="minorBidi"/>
            <w:sz w:val="22"/>
            <w:szCs w:val="22"/>
            <w:lang w:val="en-IE" w:eastAsia="en-IE"/>
          </w:rPr>
          <w:tab/>
        </w:r>
        <w:r w:rsidR="00226C3F" w:rsidRPr="003B3657">
          <w:rPr>
            <w:rStyle w:val="Hyperlink"/>
            <w:rFonts w:cs="Calibri"/>
          </w:rPr>
          <w:t>Make your application online</w:t>
        </w:r>
        <w:r w:rsidR="00226C3F">
          <w:rPr>
            <w:webHidden/>
          </w:rPr>
          <w:tab/>
        </w:r>
        <w:r w:rsidR="00226C3F">
          <w:rPr>
            <w:webHidden/>
          </w:rPr>
          <w:fldChar w:fldCharType="begin"/>
        </w:r>
        <w:r w:rsidR="00226C3F">
          <w:rPr>
            <w:webHidden/>
          </w:rPr>
          <w:instrText xml:space="preserve"> PAGEREF _Toc515282206 \h </w:instrText>
        </w:r>
        <w:r w:rsidR="00226C3F">
          <w:rPr>
            <w:webHidden/>
          </w:rPr>
        </w:r>
        <w:r w:rsidR="00226C3F">
          <w:rPr>
            <w:webHidden/>
          </w:rPr>
          <w:fldChar w:fldCharType="separate"/>
        </w:r>
        <w:r w:rsidR="00F751BB">
          <w:rPr>
            <w:webHidden/>
          </w:rPr>
          <w:t>23</w:t>
        </w:r>
        <w:r w:rsidR="00226C3F">
          <w:rPr>
            <w:webHidden/>
          </w:rPr>
          <w:fldChar w:fldCharType="end"/>
        </w:r>
      </w:hyperlink>
    </w:p>
    <w:p w14:paraId="62C3755D" w14:textId="54E6DA50" w:rsidR="00226C3F" w:rsidRDefault="007B11B3">
      <w:pPr>
        <w:pStyle w:val="TOC1"/>
        <w:rPr>
          <w:rFonts w:asciiTheme="minorHAnsi" w:eastAsiaTheme="minorEastAsia" w:hAnsiTheme="minorHAnsi" w:cstheme="minorBidi"/>
          <w:b w:val="0"/>
          <w:bCs w:val="0"/>
          <w:sz w:val="22"/>
          <w:szCs w:val="22"/>
          <w:lang w:eastAsia="en-IE"/>
        </w:rPr>
      </w:pPr>
      <w:hyperlink w:anchor="_Toc515282207" w:history="1">
        <w:r w:rsidR="00226C3F" w:rsidRPr="003B3657">
          <w:rPr>
            <w:rStyle w:val="Hyperlink"/>
          </w:rPr>
          <w:t xml:space="preserve">4. </w:t>
        </w:r>
        <w:r w:rsidR="00226C3F">
          <w:rPr>
            <w:rFonts w:asciiTheme="minorHAnsi" w:eastAsiaTheme="minorEastAsia" w:hAnsiTheme="minorHAnsi" w:cstheme="minorBidi"/>
            <w:b w:val="0"/>
            <w:bCs w:val="0"/>
            <w:sz w:val="22"/>
            <w:szCs w:val="22"/>
            <w:lang w:eastAsia="en-IE"/>
          </w:rPr>
          <w:tab/>
        </w:r>
        <w:r w:rsidR="00226C3F" w:rsidRPr="003B3657">
          <w:rPr>
            <w:rStyle w:val="Hyperlink"/>
          </w:rPr>
          <w:t>How your application is processed</w:t>
        </w:r>
        <w:r w:rsidR="00226C3F">
          <w:rPr>
            <w:webHidden/>
          </w:rPr>
          <w:tab/>
        </w:r>
        <w:r w:rsidR="00226C3F">
          <w:rPr>
            <w:webHidden/>
          </w:rPr>
          <w:tab/>
        </w:r>
        <w:r w:rsidR="00226C3F">
          <w:rPr>
            <w:webHidden/>
          </w:rPr>
          <w:fldChar w:fldCharType="begin"/>
        </w:r>
        <w:r w:rsidR="00226C3F">
          <w:rPr>
            <w:webHidden/>
          </w:rPr>
          <w:instrText xml:space="preserve"> PAGEREF _Toc515282207 \h </w:instrText>
        </w:r>
        <w:r w:rsidR="00226C3F">
          <w:rPr>
            <w:webHidden/>
          </w:rPr>
        </w:r>
        <w:r w:rsidR="00226C3F">
          <w:rPr>
            <w:webHidden/>
          </w:rPr>
          <w:fldChar w:fldCharType="separate"/>
        </w:r>
        <w:r w:rsidR="00F751BB">
          <w:rPr>
            <w:webHidden/>
          </w:rPr>
          <w:t>26</w:t>
        </w:r>
        <w:r w:rsidR="00226C3F">
          <w:rPr>
            <w:webHidden/>
          </w:rPr>
          <w:fldChar w:fldCharType="end"/>
        </w:r>
      </w:hyperlink>
    </w:p>
    <w:p w14:paraId="4DD104A3" w14:textId="67AD6602" w:rsidR="00234A49" w:rsidRPr="007951E4" w:rsidRDefault="0008645C" w:rsidP="000F42CD">
      <w:pPr>
        <w:pStyle w:val="Subtitle"/>
        <w:spacing w:before="240"/>
        <w:rPr>
          <w:rFonts w:cs="Calibri"/>
          <w:b/>
          <w:lang w:eastAsia="en-IE"/>
        </w:rPr>
      </w:pPr>
      <w:r>
        <w:rPr>
          <w:rFonts w:cs="Calibri"/>
          <w:sz w:val="32"/>
          <w:szCs w:val="32"/>
        </w:rPr>
        <w:fldChar w:fldCharType="end"/>
      </w:r>
    </w:p>
    <w:p w14:paraId="66ABAEEA" w14:textId="77777777" w:rsidR="00F934DC" w:rsidRDefault="00F934DC">
      <w:pPr>
        <w:spacing w:after="0" w:line="240" w:lineRule="auto"/>
        <w:rPr>
          <w:rFonts w:cs="Calibri"/>
          <w:b/>
          <w:lang w:eastAsia="en-IE"/>
        </w:rPr>
      </w:pPr>
    </w:p>
    <w:p w14:paraId="63622EB5" w14:textId="77777777" w:rsidR="00B17EEF" w:rsidRPr="00B17EEF" w:rsidRDefault="00B17EEF" w:rsidP="00F56CDC">
      <w:pPr>
        <w:rPr>
          <w:rFonts w:cs="Calibri"/>
          <w:b/>
          <w:sz w:val="16"/>
          <w:szCs w:val="16"/>
          <w:lang w:eastAsia="en-IE"/>
        </w:rPr>
      </w:pPr>
    </w:p>
    <w:p w14:paraId="48A6BE94" w14:textId="77777777" w:rsidR="000F42CD" w:rsidRDefault="000F42CD" w:rsidP="00F56CDC">
      <w:pPr>
        <w:rPr>
          <w:rFonts w:cs="Calibri"/>
          <w:b/>
          <w:lang w:eastAsia="en-IE"/>
        </w:rPr>
      </w:pPr>
    </w:p>
    <w:p w14:paraId="3FEA1207" w14:textId="77777777" w:rsidR="008A2E55" w:rsidRPr="007951E4" w:rsidRDefault="008A2E55" w:rsidP="00F56CDC">
      <w:pPr>
        <w:rPr>
          <w:rFonts w:cs="Calibri"/>
          <w:b/>
          <w:lang w:eastAsia="en-IE"/>
        </w:rPr>
      </w:pPr>
      <w:r w:rsidRPr="007951E4">
        <w:rPr>
          <w:rFonts w:cs="Calibri"/>
          <w:b/>
          <w:lang w:eastAsia="en-IE"/>
        </w:rPr>
        <w:t xml:space="preserve">About this document </w:t>
      </w:r>
    </w:p>
    <w:p w14:paraId="11C25D5A" w14:textId="77777777" w:rsidR="008A2E55" w:rsidRDefault="008A2E55" w:rsidP="00F56CDC">
      <w:pPr>
        <w:rPr>
          <w:rFonts w:cs="Calibri"/>
          <w:lang w:eastAsia="en-IE"/>
        </w:rPr>
      </w:pPr>
      <w:r w:rsidRPr="007951E4">
        <w:rPr>
          <w:rFonts w:cs="Calibri"/>
          <w:lang w:eastAsia="en-IE"/>
        </w:rPr>
        <w:t xml:space="preserve">This document </w:t>
      </w:r>
      <w:r w:rsidR="00012877">
        <w:rPr>
          <w:rFonts w:cs="Calibri"/>
          <w:lang w:eastAsia="en-IE"/>
        </w:rPr>
        <w:t>explains:</w:t>
      </w:r>
    </w:p>
    <w:p w14:paraId="6884121F" w14:textId="1D7ACA7E" w:rsidR="0073332A" w:rsidRPr="00C97881" w:rsidRDefault="00B06C95" w:rsidP="00C97881">
      <w:pPr>
        <w:pStyle w:val="lastbullet"/>
        <w:numPr>
          <w:ilvl w:val="0"/>
          <w:numId w:val="4"/>
        </w:numPr>
        <w:spacing w:before="0" w:after="240"/>
        <w:ind w:right="-57"/>
        <w:rPr>
          <w:rFonts w:cs="Calibri"/>
        </w:rPr>
      </w:pPr>
      <w:r>
        <w:rPr>
          <w:rFonts w:cs="Calibri"/>
        </w:rPr>
        <w:t>W</w:t>
      </w:r>
      <w:r w:rsidR="00012877" w:rsidRPr="00C97881">
        <w:rPr>
          <w:rFonts w:cs="Calibri"/>
        </w:rPr>
        <w:t xml:space="preserve">hat you need to know about Arts Council </w:t>
      </w:r>
      <w:r w:rsidR="008918D9">
        <w:rPr>
          <w:rFonts w:cs="Calibri"/>
        </w:rPr>
        <w:t>Partnership</w:t>
      </w:r>
      <w:r w:rsidR="00A31BC8" w:rsidRPr="00C97881">
        <w:rPr>
          <w:rFonts w:cs="Calibri"/>
        </w:rPr>
        <w:t xml:space="preserve"> Funding</w:t>
      </w:r>
    </w:p>
    <w:p w14:paraId="2DB81398" w14:textId="2B1802D1" w:rsidR="0073332A" w:rsidRPr="00C97881" w:rsidRDefault="00B06C95" w:rsidP="00C97881">
      <w:pPr>
        <w:pStyle w:val="lastbullet"/>
        <w:numPr>
          <w:ilvl w:val="0"/>
          <w:numId w:val="4"/>
        </w:numPr>
        <w:spacing w:before="0" w:after="240"/>
        <w:ind w:right="-57"/>
        <w:rPr>
          <w:rFonts w:cs="Calibri"/>
        </w:rPr>
      </w:pPr>
      <w:r>
        <w:rPr>
          <w:rFonts w:cs="Calibri"/>
        </w:rPr>
        <w:t>H</w:t>
      </w:r>
      <w:r w:rsidRPr="00C97881">
        <w:rPr>
          <w:rFonts w:cs="Calibri"/>
        </w:rPr>
        <w:t xml:space="preserve">ow </w:t>
      </w:r>
      <w:r w:rsidR="00012877" w:rsidRPr="00C97881">
        <w:rPr>
          <w:rFonts w:cs="Calibri"/>
        </w:rPr>
        <w:t>we assess and decide on your application</w:t>
      </w:r>
    </w:p>
    <w:p w14:paraId="09D46A04" w14:textId="2606486A" w:rsidR="0073332A" w:rsidRPr="00C97881" w:rsidRDefault="00B06C95" w:rsidP="00C97881">
      <w:pPr>
        <w:pStyle w:val="lastbullet"/>
        <w:numPr>
          <w:ilvl w:val="0"/>
          <w:numId w:val="4"/>
        </w:numPr>
        <w:spacing w:before="0" w:after="240"/>
        <w:ind w:right="-57"/>
        <w:rPr>
          <w:rFonts w:cs="Calibri"/>
        </w:rPr>
      </w:pPr>
      <w:r>
        <w:rPr>
          <w:rFonts w:cs="Calibri"/>
        </w:rPr>
        <w:t>H</w:t>
      </w:r>
      <w:r w:rsidR="00012877" w:rsidRPr="00C97881">
        <w:rPr>
          <w:rFonts w:cs="Calibri"/>
        </w:rPr>
        <w:t>ow to make your application</w:t>
      </w:r>
    </w:p>
    <w:p w14:paraId="34F3CCFB" w14:textId="5A14C34D" w:rsidR="0073332A" w:rsidRDefault="00B06C95" w:rsidP="00C97881">
      <w:pPr>
        <w:pStyle w:val="lastbullet"/>
        <w:numPr>
          <w:ilvl w:val="0"/>
          <w:numId w:val="4"/>
        </w:numPr>
        <w:spacing w:before="0" w:after="240"/>
        <w:ind w:right="-57"/>
        <w:rPr>
          <w:rFonts w:cs="Calibri"/>
        </w:rPr>
      </w:pPr>
      <w:r>
        <w:rPr>
          <w:rFonts w:cs="Calibri"/>
        </w:rPr>
        <w:t>H</w:t>
      </w:r>
      <w:r w:rsidRPr="00C97881">
        <w:rPr>
          <w:rFonts w:cs="Calibri"/>
        </w:rPr>
        <w:t xml:space="preserve">ow </w:t>
      </w:r>
      <w:r w:rsidR="00012877" w:rsidRPr="00C97881">
        <w:rPr>
          <w:rFonts w:cs="Calibri"/>
        </w:rPr>
        <w:t>we process your application.</w:t>
      </w:r>
    </w:p>
    <w:p w14:paraId="3F72FA96" w14:textId="77777777" w:rsidR="00563C92" w:rsidRPr="007951E4" w:rsidRDefault="00CB4A04" w:rsidP="00F56CDC">
      <w:pPr>
        <w:rPr>
          <w:rFonts w:cs="Calibri"/>
          <w:lang w:eastAsia="en-IE"/>
        </w:rPr>
      </w:pPr>
      <w:r>
        <w:rPr>
          <w:rFonts w:cs="Calibri"/>
          <w:noProof/>
          <w:lang w:eastAsia="en-IE"/>
        </w:rPr>
        <mc:AlternateContent>
          <mc:Choice Requires="wps">
            <w:drawing>
              <wp:anchor distT="0" distB="0" distL="114300" distR="114300" simplePos="0" relativeHeight="251661824" behindDoc="0" locked="0" layoutInCell="1" allowOverlap="1" wp14:anchorId="29E47835" wp14:editId="3CE463B1">
                <wp:simplePos x="0" y="0"/>
                <wp:positionH relativeFrom="column">
                  <wp:posOffset>-35560</wp:posOffset>
                </wp:positionH>
                <wp:positionV relativeFrom="paragraph">
                  <wp:posOffset>235585</wp:posOffset>
                </wp:positionV>
                <wp:extent cx="5777230" cy="736600"/>
                <wp:effectExtent l="0" t="0" r="13970" b="2540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736600"/>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7F462EFF" id="Rectangle 1" o:spid="_x0000_s1026" style="position:absolute;margin-left:-2.8pt;margin-top:18.55pt;width:454.9pt;height: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" filled="f" strokecolor="#a5a5a5" strokeweight="1.5pt"/>
            </w:pict>
          </mc:Fallback>
        </mc:AlternateContent>
      </w:r>
    </w:p>
    <w:tbl>
      <w:tblPr>
        <w:tblW w:w="0" w:type="auto"/>
        <w:jc w:val="center"/>
        <w:tblLook w:val="0000" w:firstRow="0" w:lastRow="0" w:firstColumn="0" w:lastColumn="0" w:noHBand="0" w:noVBand="0"/>
      </w:tblPr>
      <w:tblGrid>
        <w:gridCol w:w="3403"/>
        <w:gridCol w:w="3969"/>
      </w:tblGrid>
      <w:tr w:rsidR="00691B22" w:rsidRPr="007951E4" w14:paraId="286A83C6" w14:textId="77777777" w:rsidTr="00B21E00">
        <w:trPr>
          <w:jc w:val="center"/>
        </w:trPr>
        <w:tc>
          <w:tcPr>
            <w:tcW w:w="3403" w:type="dxa"/>
            <w:tcBorders>
              <w:right w:val="single" w:sz="18" w:space="0" w:color="FF0000"/>
            </w:tcBorders>
            <w:vAlign w:val="center"/>
          </w:tcPr>
          <w:p w14:paraId="390410FA" w14:textId="77777777" w:rsidR="00691B22" w:rsidRPr="007951E4" w:rsidRDefault="00691B22" w:rsidP="004845F2">
            <w:pPr>
              <w:pStyle w:val="tabletext"/>
              <w:tabs>
                <w:tab w:val="left" w:pos="3295"/>
              </w:tabs>
              <w:spacing w:before="0" w:after="0"/>
              <w:ind w:left="34"/>
              <w:rPr>
                <w:rFonts w:cs="Calibri"/>
              </w:rPr>
            </w:pPr>
            <w:r w:rsidRPr="007951E4">
              <w:rPr>
                <w:rFonts w:cs="Calibri"/>
              </w:rPr>
              <w:t xml:space="preserve">The deadline for applications is </w:t>
            </w:r>
          </w:p>
        </w:tc>
        <w:tc>
          <w:tcPr>
            <w:tcW w:w="3969" w:type="dxa"/>
            <w:tcBorders>
              <w:top w:val="single" w:sz="18" w:space="0" w:color="FF0000"/>
              <w:left w:val="single" w:sz="18" w:space="0" w:color="FF0000"/>
              <w:bottom w:val="single" w:sz="18" w:space="0" w:color="FF0000"/>
              <w:right w:val="single" w:sz="18" w:space="0" w:color="FF0000"/>
            </w:tcBorders>
            <w:vAlign w:val="center"/>
          </w:tcPr>
          <w:p w14:paraId="6C0C2168" w14:textId="20EC21F9" w:rsidR="00691B22" w:rsidRPr="007951E4" w:rsidRDefault="00691B22" w:rsidP="00A73A08">
            <w:pPr>
              <w:pStyle w:val="tabletext"/>
              <w:spacing w:before="0" w:after="0"/>
              <w:rPr>
                <w:rFonts w:cs="Calibri"/>
                <w:b/>
              </w:rPr>
            </w:pPr>
            <w:r w:rsidRPr="007951E4">
              <w:rPr>
                <w:rFonts w:cs="Calibri"/>
                <w:b/>
              </w:rPr>
              <w:t xml:space="preserve">5.30pm, </w:t>
            </w:r>
            <w:r w:rsidR="00B06C95">
              <w:rPr>
                <w:rFonts w:cs="Calibri"/>
                <w:b/>
              </w:rPr>
              <w:t>Thursday</w:t>
            </w:r>
            <w:r>
              <w:rPr>
                <w:rFonts w:cs="Calibri"/>
                <w:b/>
              </w:rPr>
              <w:t xml:space="preserve"> </w:t>
            </w:r>
            <w:r w:rsidR="00A73A08">
              <w:rPr>
                <w:rFonts w:cs="Calibri"/>
                <w:b/>
              </w:rPr>
              <w:t xml:space="preserve">6 </w:t>
            </w:r>
            <w:r w:rsidRPr="007951E4">
              <w:rPr>
                <w:rFonts w:cs="Calibri"/>
                <w:b/>
              </w:rPr>
              <w:t xml:space="preserve">September </w:t>
            </w:r>
            <w:r w:rsidR="00A73A08" w:rsidRPr="007951E4">
              <w:rPr>
                <w:rFonts w:cs="Calibri"/>
                <w:b/>
              </w:rPr>
              <w:t>201</w:t>
            </w:r>
            <w:r w:rsidR="00A73A08">
              <w:rPr>
                <w:rFonts w:cs="Calibri"/>
                <w:b/>
              </w:rPr>
              <w:t>8</w:t>
            </w:r>
          </w:p>
        </w:tc>
      </w:tr>
      <w:tr w:rsidR="00B21E00" w:rsidRPr="007951E4" w14:paraId="643408ED" w14:textId="77777777" w:rsidTr="00B21E00">
        <w:trPr>
          <w:jc w:val="center"/>
        </w:trPr>
        <w:tc>
          <w:tcPr>
            <w:tcW w:w="7372" w:type="dxa"/>
            <w:gridSpan w:val="2"/>
            <w:vAlign w:val="center"/>
          </w:tcPr>
          <w:p w14:paraId="194E1979" w14:textId="77777777" w:rsidR="00B21E00" w:rsidRPr="007951E4" w:rsidRDefault="00B21E00" w:rsidP="00B21E00">
            <w:pPr>
              <w:pStyle w:val="tabletext"/>
              <w:spacing w:before="0" w:after="0"/>
              <w:rPr>
                <w:rFonts w:cs="Calibri"/>
                <w:b/>
              </w:rPr>
            </w:pPr>
            <w:r>
              <w:rPr>
                <w:rFonts w:cs="Calibri"/>
                <w:lang w:eastAsia="en-IE"/>
              </w:rPr>
              <w:t>Please prepare and submit your application well before the deadline.</w:t>
            </w:r>
          </w:p>
        </w:tc>
      </w:tr>
    </w:tbl>
    <w:p w14:paraId="3B47615C" w14:textId="77777777" w:rsidR="0073332A" w:rsidRDefault="00B0789E">
      <w:pPr>
        <w:pStyle w:val="heading1collateddoc"/>
      </w:pPr>
      <w:bookmarkStart w:id="2" w:name="_Toc515282184"/>
      <w:bookmarkEnd w:id="0"/>
      <w:r w:rsidRPr="007951E4">
        <w:t>Getting help with your application</w:t>
      </w:r>
      <w:bookmarkEnd w:id="2"/>
    </w:p>
    <w:p w14:paraId="3C6EEA87" w14:textId="4F9D7C9E" w:rsidR="003A1DC6" w:rsidRPr="005D1268" w:rsidRDefault="003A1DC6" w:rsidP="0068255D">
      <w:pPr>
        <w:pStyle w:val="Bullet"/>
        <w:spacing w:after="240"/>
      </w:pPr>
      <w:r w:rsidRPr="004F40D6">
        <w:t xml:space="preserve">If you have </w:t>
      </w:r>
      <w:r>
        <w:t>never</w:t>
      </w:r>
      <w:r w:rsidRPr="004F40D6">
        <w:t xml:space="preserve"> applied for grant funding through any of the Arts Council’s previous grant</w:t>
      </w:r>
      <w:r w:rsidR="00E040EC">
        <w:t>-</w:t>
      </w:r>
      <w:r w:rsidRPr="004F40D6">
        <w:t>funding programmes</w:t>
      </w:r>
      <w:r w:rsidR="007407AA">
        <w:t xml:space="preserve">, </w:t>
      </w:r>
      <w:r w:rsidRPr="005D1268">
        <w:t>you should contact the relevant arts team before you start</w:t>
      </w:r>
      <w:r>
        <w:t xml:space="preserve"> your application</w:t>
      </w:r>
      <w:r w:rsidRPr="005D1268">
        <w:t>.</w:t>
      </w:r>
      <w:r>
        <w:t xml:space="preserve"> </w:t>
      </w:r>
      <w:r w:rsidRPr="005D1268">
        <w:t xml:space="preserve">Staff contacts </w:t>
      </w:r>
      <w:r>
        <w:t>are on our website</w:t>
      </w:r>
      <w:r w:rsidRPr="005D1268">
        <w:t xml:space="preserve">: </w:t>
      </w:r>
      <w:hyperlink r:id="rId11" w:history="1">
        <w:r w:rsidRPr="005D1268">
          <w:rPr>
            <w:rStyle w:val="Hyperlink"/>
            <w:u w:val="none"/>
          </w:rPr>
          <w:t>www.artscouncil.ie/Contact-us/Staff-and-adviser-lists</w:t>
        </w:r>
      </w:hyperlink>
      <w:r w:rsidRPr="005D1268">
        <w:rPr>
          <w:rStyle w:val="Hyperlink"/>
          <w:u w:val="none"/>
        </w:rPr>
        <w:t>/</w:t>
      </w:r>
    </w:p>
    <w:p w14:paraId="06280A4C" w14:textId="77777777" w:rsidR="00B0789E" w:rsidRDefault="00B0789E" w:rsidP="00B0789E">
      <w:pPr>
        <w:pStyle w:val="Bullet"/>
        <w:spacing w:before="0" w:after="240"/>
        <w:rPr>
          <w:rFonts w:cs="Calibri"/>
        </w:rPr>
      </w:pPr>
      <w:r>
        <w:rPr>
          <w:rFonts w:cs="Calibri"/>
        </w:rPr>
        <w:t xml:space="preserve">If you have questions about using the Online Services website, visit </w:t>
      </w:r>
      <w:r w:rsidRPr="007951E4">
        <w:rPr>
          <w:rFonts w:cs="Calibri"/>
        </w:rPr>
        <w:t xml:space="preserve">the FAQ section on </w:t>
      </w:r>
      <w:r>
        <w:rPr>
          <w:rFonts w:cs="Calibri"/>
        </w:rPr>
        <w:t xml:space="preserve">our </w:t>
      </w:r>
      <w:r w:rsidRPr="007951E4">
        <w:rPr>
          <w:rFonts w:cs="Calibri"/>
        </w:rPr>
        <w:t>website</w:t>
      </w:r>
      <w:r>
        <w:rPr>
          <w:rFonts w:cs="Calibri"/>
        </w:rPr>
        <w:t>:</w:t>
      </w:r>
      <w:r w:rsidR="006B30C8">
        <w:rPr>
          <w:rFonts w:cs="Calibri"/>
        </w:rPr>
        <w:br/>
      </w:r>
      <w:hyperlink r:id="rId12" w:history="1">
        <w:r w:rsidR="00A143B4" w:rsidRPr="0022498C">
          <w:rPr>
            <w:rStyle w:val="Hyperlink"/>
            <w:rFonts w:cs="Calibri"/>
          </w:rPr>
          <w:t>www.artscouncil.ie/FAQs/online-services/</w:t>
        </w:r>
      </w:hyperlink>
    </w:p>
    <w:p w14:paraId="491FC380" w14:textId="18DF706B" w:rsidR="00B0789E" w:rsidRPr="007951E4" w:rsidRDefault="00B0789E" w:rsidP="00B0789E">
      <w:pPr>
        <w:pStyle w:val="Bullet"/>
        <w:spacing w:before="0" w:after="240"/>
        <w:rPr>
          <w:rFonts w:cs="Calibri"/>
        </w:rPr>
      </w:pPr>
      <w:r w:rsidRPr="007951E4">
        <w:rPr>
          <w:rFonts w:cs="Calibri"/>
        </w:rPr>
        <w:t>If you have a technical qu</w:t>
      </w:r>
      <w:r>
        <w:rPr>
          <w:rFonts w:cs="Calibri"/>
        </w:rPr>
        <w:t>estion</w:t>
      </w:r>
      <w:r w:rsidRPr="007951E4">
        <w:rPr>
          <w:rFonts w:cs="Calibri"/>
        </w:rPr>
        <w:t xml:space="preserve"> about using the Online Services website</w:t>
      </w:r>
      <w:r>
        <w:rPr>
          <w:rFonts w:cs="Calibri"/>
        </w:rPr>
        <w:t xml:space="preserve"> and your question is not answered in the </w:t>
      </w:r>
      <w:r w:rsidR="000F42CD">
        <w:rPr>
          <w:rFonts w:cs="Calibri"/>
        </w:rPr>
        <w:t>FAQ</w:t>
      </w:r>
      <w:r w:rsidR="00E040EC">
        <w:rPr>
          <w:rFonts w:cs="Calibri"/>
        </w:rPr>
        <w:t xml:space="preserve"> section</w:t>
      </w:r>
      <w:r w:rsidR="000F42CD">
        <w:rPr>
          <w:rFonts w:cs="Calibri"/>
        </w:rPr>
        <w:t>,</w:t>
      </w:r>
      <w:r w:rsidRPr="007951E4">
        <w:rPr>
          <w:rFonts w:cs="Calibri"/>
        </w:rPr>
        <w:t xml:space="preserve"> you can email </w:t>
      </w:r>
      <w:hyperlink r:id="rId13" w:history="1">
        <w:r w:rsidRPr="007951E4">
          <w:rPr>
            <w:rStyle w:val="Hyperlink"/>
            <w:rFonts w:cs="Calibri"/>
            <w:u w:val="none"/>
          </w:rPr>
          <w:t>onlineservices@artscouncil.ie</w:t>
        </w:r>
      </w:hyperlink>
    </w:p>
    <w:p w14:paraId="629BE0B0" w14:textId="77777777" w:rsidR="00B0789E" w:rsidRPr="00866306" w:rsidRDefault="00B0789E" w:rsidP="00B0789E">
      <w:pPr>
        <w:pStyle w:val="Bullet"/>
        <w:spacing w:before="0" w:after="240"/>
        <w:rPr>
          <w:rFonts w:cs="Calibri"/>
        </w:rPr>
      </w:pPr>
      <w:r w:rsidRPr="00866306">
        <w:rPr>
          <w:rFonts w:cs="Calibri"/>
        </w:rPr>
        <w:t xml:space="preserve">If you need help with your application, call the Arts Council on 01 </w:t>
      </w:r>
      <w:r w:rsidR="00295F4D">
        <w:rPr>
          <w:rFonts w:cs="Calibri"/>
        </w:rPr>
        <w:t>618 0200</w:t>
      </w:r>
      <w:r w:rsidRPr="00866306">
        <w:rPr>
          <w:rFonts w:cs="Calibri"/>
        </w:rPr>
        <w:t xml:space="preserve"> or email </w:t>
      </w:r>
      <w:hyperlink r:id="rId14" w:history="1">
        <w:r w:rsidRPr="00866306">
          <w:rPr>
            <w:rStyle w:val="Hyperlink"/>
            <w:rFonts w:cs="Calibri"/>
            <w:u w:val="none"/>
          </w:rPr>
          <w:t>awards@artscouncil.ie</w:t>
        </w:r>
      </w:hyperlink>
    </w:p>
    <w:p w14:paraId="11079BF4" w14:textId="77777777" w:rsidR="0073332A" w:rsidRDefault="00B0789E">
      <w:pPr>
        <w:pStyle w:val="Bullet"/>
      </w:pPr>
      <w:r w:rsidRPr="00866306">
        <w:t>If you have a disability and you have diffi</w:t>
      </w:r>
      <w:r w:rsidRPr="007951E4">
        <w:t xml:space="preserve">culty accessing our Online </w:t>
      </w:r>
      <w:r>
        <w:t>S</w:t>
      </w:r>
      <w:r w:rsidRPr="007951E4">
        <w:t>ervices</w:t>
      </w:r>
      <w:r>
        <w:t xml:space="preserve"> website</w:t>
      </w:r>
      <w:r w:rsidRPr="007951E4">
        <w:t xml:space="preserve">, please contact the Arts </w:t>
      </w:r>
      <w:r w:rsidRPr="00866306">
        <w:t>Council’s Access Officer, Adrienne Martin, by p</w:t>
      </w:r>
      <w:r w:rsidRPr="007951E4">
        <w:t>h</w:t>
      </w:r>
      <w:r w:rsidRPr="00866306">
        <w:t xml:space="preserve">one </w:t>
      </w:r>
      <w:r w:rsidR="00C027F9">
        <w:br/>
      </w:r>
      <w:r w:rsidRPr="00866306">
        <w:t>(01 6180219) or by email (</w:t>
      </w:r>
      <w:hyperlink r:id="rId15" w:history="1">
        <w:r w:rsidRPr="00866306">
          <w:rPr>
            <w:rStyle w:val="Hyperlink"/>
            <w:rFonts w:cs="Calibri"/>
            <w:u w:val="none"/>
          </w:rPr>
          <w:t>adri</w:t>
        </w:r>
        <w:r w:rsidRPr="007951E4">
          <w:rPr>
            <w:rStyle w:val="Hyperlink"/>
            <w:rFonts w:cs="Calibri"/>
            <w:u w:val="none"/>
          </w:rPr>
          <w:t>enne.martin@artscouncil.ie</w:t>
        </w:r>
      </w:hyperlink>
      <w:r w:rsidR="00A143B4">
        <w:t xml:space="preserve">) </w:t>
      </w:r>
      <w:r w:rsidRPr="00895A4F">
        <w:rPr>
          <w:b/>
        </w:rPr>
        <w:t>at least thre</w:t>
      </w:r>
      <w:r w:rsidRPr="00866306">
        <w:rPr>
          <w:b/>
        </w:rPr>
        <w:t>e weeks</w:t>
      </w:r>
      <w:r w:rsidR="006B30C8">
        <w:rPr>
          <w:b/>
        </w:rPr>
        <w:t xml:space="preserve"> </w:t>
      </w:r>
      <w:r w:rsidRPr="00866306">
        <w:t>before the de</w:t>
      </w:r>
      <w:r w:rsidRPr="007951E4">
        <w:t>a</w:t>
      </w:r>
      <w:r w:rsidRPr="00866306">
        <w:t>d</w:t>
      </w:r>
      <w:r w:rsidRPr="007951E4">
        <w:t>line.</w:t>
      </w:r>
    </w:p>
    <w:p w14:paraId="6BF69536" w14:textId="77777777" w:rsidR="0073332A" w:rsidRDefault="0073332A">
      <w:pPr>
        <w:tabs>
          <w:tab w:val="left" w:pos="2322"/>
        </w:tabs>
        <w:autoSpaceDE w:val="0"/>
        <w:autoSpaceDN w:val="0"/>
        <w:adjustRightInd w:val="0"/>
        <w:rPr>
          <w:rFonts w:cs="Calibri"/>
        </w:rPr>
      </w:pPr>
    </w:p>
    <w:p w14:paraId="6DC733F2" w14:textId="77777777" w:rsidR="0073332A" w:rsidRDefault="0073332A">
      <w:pPr>
        <w:spacing w:before="60" w:after="120"/>
      </w:pPr>
      <w:bookmarkStart w:id="3" w:name="_Toc347393647"/>
      <w:bookmarkStart w:id="4" w:name="_Toc347415860"/>
      <w:bookmarkStart w:id="5" w:name="_Toc347929070"/>
    </w:p>
    <w:p w14:paraId="0E20CA85" w14:textId="77777777" w:rsidR="0073332A" w:rsidRDefault="0073332A"/>
    <w:p w14:paraId="1B0610AF" w14:textId="77777777" w:rsidR="0073332A" w:rsidRDefault="0073332A"/>
    <w:p w14:paraId="52BABE2C" w14:textId="77777777" w:rsidR="00F77D42" w:rsidRPr="007951E4" w:rsidRDefault="00F77D42">
      <w:pPr>
        <w:spacing w:after="0"/>
        <w:rPr>
          <w:rFonts w:cs="Calibri"/>
          <w:bCs/>
          <w:color w:val="FF0000"/>
          <w:kern w:val="32"/>
          <w:sz w:val="32"/>
          <w:szCs w:val="32"/>
        </w:rPr>
      </w:pPr>
      <w:r w:rsidRPr="007951E4">
        <w:rPr>
          <w:rFonts w:cs="Calibri"/>
          <w:sz w:val="32"/>
        </w:rPr>
        <w:br w:type="page"/>
      </w:r>
    </w:p>
    <w:p w14:paraId="611E8B74" w14:textId="200B9074" w:rsidR="00A162D7" w:rsidRDefault="00210417" w:rsidP="00820A74">
      <w:pPr>
        <w:pStyle w:val="Heading1"/>
        <w:numPr>
          <w:ilvl w:val="0"/>
          <w:numId w:val="22"/>
        </w:numPr>
        <w:spacing w:before="0" w:after="240"/>
        <w:ind w:left="0" w:hanging="567"/>
        <w:rPr>
          <w:rFonts w:cs="Calibri"/>
          <w:sz w:val="32"/>
        </w:rPr>
      </w:pPr>
      <w:bookmarkStart w:id="6" w:name="_Toc515282185"/>
      <w:r>
        <w:rPr>
          <w:rFonts w:cs="Calibri"/>
          <w:sz w:val="32"/>
        </w:rPr>
        <w:t>What you need to know a</w:t>
      </w:r>
      <w:r w:rsidR="00A162D7" w:rsidRPr="007951E4">
        <w:rPr>
          <w:rFonts w:cs="Calibri"/>
          <w:sz w:val="32"/>
        </w:rPr>
        <w:t>bout</w:t>
      </w:r>
      <w:bookmarkEnd w:id="3"/>
      <w:bookmarkEnd w:id="4"/>
      <w:bookmarkEnd w:id="5"/>
      <w:r w:rsidR="00CA566E">
        <w:rPr>
          <w:rFonts w:cs="Calibri"/>
          <w:sz w:val="32"/>
        </w:rPr>
        <w:t xml:space="preserve"> </w:t>
      </w:r>
      <w:r w:rsidR="008918D9">
        <w:rPr>
          <w:rFonts w:cs="Calibri"/>
          <w:sz w:val="32"/>
        </w:rPr>
        <w:t>Partnership</w:t>
      </w:r>
      <w:r w:rsidR="00A31BC8">
        <w:rPr>
          <w:rFonts w:cs="Calibri"/>
          <w:sz w:val="32"/>
        </w:rPr>
        <w:t xml:space="preserve"> Funding</w:t>
      </w:r>
      <w:bookmarkEnd w:id="6"/>
    </w:p>
    <w:p w14:paraId="36968E6A" w14:textId="695C9E94" w:rsidR="0073332A" w:rsidRDefault="00DE0AAF">
      <w:bookmarkStart w:id="7" w:name="_Ref348432898"/>
      <w:bookmarkStart w:id="8" w:name="OLE_LINK1"/>
      <w:r>
        <w:t xml:space="preserve">This section gives you background information about </w:t>
      </w:r>
      <w:r w:rsidR="008918D9">
        <w:t>Partnership</w:t>
      </w:r>
      <w:r w:rsidR="00A31BC8">
        <w:t xml:space="preserve"> Funding</w:t>
      </w:r>
      <w:r>
        <w:t>. It will help you decide whether or not you</w:t>
      </w:r>
      <w:r w:rsidR="00A04008">
        <w:t>r organisation</w:t>
      </w:r>
      <w:r>
        <w:t xml:space="preserve"> might qualify for </w:t>
      </w:r>
      <w:r w:rsidR="008918D9">
        <w:t>Partnership</w:t>
      </w:r>
      <w:r w:rsidR="00A31BC8">
        <w:t xml:space="preserve"> Funding</w:t>
      </w:r>
      <w:r>
        <w:t xml:space="preserve">. </w:t>
      </w:r>
    </w:p>
    <w:p w14:paraId="48E24024" w14:textId="28DAC73D" w:rsidR="00A162D7" w:rsidRPr="007951E4" w:rsidRDefault="000F275C" w:rsidP="00820A74">
      <w:pPr>
        <w:pStyle w:val="Heading2"/>
        <w:numPr>
          <w:ilvl w:val="1"/>
          <w:numId w:val="20"/>
        </w:numPr>
        <w:spacing w:before="0" w:after="240"/>
        <w:ind w:left="0" w:hanging="567"/>
        <w:rPr>
          <w:rFonts w:cs="Calibri"/>
        </w:rPr>
      </w:pPr>
      <w:bookmarkStart w:id="9" w:name="_Toc515282186"/>
      <w:r>
        <w:rPr>
          <w:rFonts w:cs="Calibri"/>
        </w:rPr>
        <w:t>What is the p</w:t>
      </w:r>
      <w:r w:rsidR="00A162D7" w:rsidRPr="007951E4">
        <w:rPr>
          <w:rFonts w:cs="Calibri"/>
        </w:rPr>
        <w:t xml:space="preserve">urpose of </w:t>
      </w:r>
      <w:bookmarkEnd w:id="7"/>
      <w:r w:rsidR="008918D9">
        <w:rPr>
          <w:rFonts w:cs="Calibri"/>
        </w:rPr>
        <w:t>Partnership</w:t>
      </w:r>
      <w:r w:rsidR="00CA566E">
        <w:rPr>
          <w:rFonts w:cs="Calibri"/>
        </w:rPr>
        <w:t xml:space="preserve"> </w:t>
      </w:r>
      <w:r w:rsidR="00A31BC8">
        <w:rPr>
          <w:rFonts w:cs="Calibri"/>
        </w:rPr>
        <w:t>Funding</w:t>
      </w:r>
      <w:r>
        <w:rPr>
          <w:rFonts w:cs="Calibri"/>
        </w:rPr>
        <w:t>?</w:t>
      </w:r>
      <w:bookmarkEnd w:id="9"/>
    </w:p>
    <w:p w14:paraId="2AC3716F" w14:textId="053EE72F" w:rsidR="00A31BC8" w:rsidRPr="00A31BC8" w:rsidRDefault="00A31BC8" w:rsidP="00A31BC8">
      <w:pPr>
        <w:rPr>
          <w:rFonts w:cs="Calibri"/>
        </w:rPr>
      </w:pPr>
      <w:r w:rsidRPr="00A31BC8">
        <w:rPr>
          <w:rFonts w:cs="Calibri"/>
        </w:rPr>
        <w:t xml:space="preserve">The purpose of </w:t>
      </w:r>
      <w:r w:rsidR="008918D9">
        <w:rPr>
          <w:rFonts w:cs="Calibri"/>
        </w:rPr>
        <w:t>Partnership</w:t>
      </w:r>
      <w:r>
        <w:rPr>
          <w:rFonts w:cs="Calibri"/>
        </w:rPr>
        <w:t xml:space="preserve"> Funding</w:t>
      </w:r>
      <w:r w:rsidRPr="00A31BC8">
        <w:rPr>
          <w:rFonts w:cs="Calibri"/>
        </w:rPr>
        <w:t xml:space="preserve"> is to invest in and support the essential infrastructure required to sustain and develop the arts in Ireland. </w:t>
      </w:r>
    </w:p>
    <w:p w14:paraId="26E36653" w14:textId="690B1DB9" w:rsidR="00A31BC8" w:rsidRDefault="00A31BC8" w:rsidP="00A31BC8">
      <w:pPr>
        <w:rPr>
          <w:rFonts w:cs="Calibri"/>
        </w:rPr>
      </w:pPr>
      <w:r w:rsidRPr="00A31BC8">
        <w:rPr>
          <w:rFonts w:cs="Calibri"/>
        </w:rPr>
        <w:t xml:space="preserve">Recipients of </w:t>
      </w:r>
      <w:r w:rsidR="008918D9">
        <w:rPr>
          <w:rFonts w:cs="Calibri"/>
        </w:rPr>
        <w:t>Partnership</w:t>
      </w:r>
      <w:r>
        <w:rPr>
          <w:rFonts w:cs="Calibri"/>
        </w:rPr>
        <w:t xml:space="preserve"> Funding</w:t>
      </w:r>
      <w:r w:rsidR="003524C4">
        <w:rPr>
          <w:rFonts w:cs="Calibri"/>
        </w:rPr>
        <w:t xml:space="preserve"> </w:t>
      </w:r>
      <w:r w:rsidR="003524C4" w:rsidRPr="00772DA5">
        <w:rPr>
          <w:rFonts w:cs="Calibri"/>
          <w:b/>
        </w:rPr>
        <w:t>must</w:t>
      </w:r>
      <w:r w:rsidRPr="00A31BC8">
        <w:rPr>
          <w:rFonts w:cs="Calibri"/>
        </w:rPr>
        <w:t xml:space="preserve"> play a critical part in delivering the policy priorities of </w:t>
      </w:r>
      <w:r w:rsidRPr="00772DA5">
        <w:rPr>
          <w:rFonts w:cs="Calibri"/>
          <w:i/>
        </w:rPr>
        <w:t>Making Great Art Work</w:t>
      </w:r>
      <w:r w:rsidR="00DC01E7">
        <w:rPr>
          <w:rFonts w:cs="Calibri"/>
          <w:i/>
        </w:rPr>
        <w:t xml:space="preserve">, </w:t>
      </w:r>
      <w:r w:rsidR="00DC01E7" w:rsidRPr="00772DA5">
        <w:rPr>
          <w:rFonts w:cs="Calibri"/>
        </w:rPr>
        <w:t>the Arts Council’s ten-year strategy</w:t>
      </w:r>
      <w:r w:rsidR="00DC01E7">
        <w:rPr>
          <w:rFonts w:cs="Calibri"/>
        </w:rPr>
        <w:t>.</w:t>
      </w:r>
    </w:p>
    <w:p w14:paraId="7CD93E10" w14:textId="50E5FCD7" w:rsidR="00A31BC8" w:rsidRPr="007951E4" w:rsidRDefault="00A31BC8" w:rsidP="00820A74">
      <w:pPr>
        <w:pStyle w:val="Heading2"/>
        <w:numPr>
          <w:ilvl w:val="1"/>
          <w:numId w:val="20"/>
        </w:numPr>
        <w:spacing w:before="0" w:after="240"/>
        <w:ind w:left="0" w:hanging="567"/>
        <w:rPr>
          <w:rFonts w:cs="Calibri"/>
        </w:rPr>
      </w:pPr>
      <w:bookmarkStart w:id="10" w:name="_Toc515282187"/>
      <w:r>
        <w:rPr>
          <w:rFonts w:cs="Calibri"/>
        </w:rPr>
        <w:t>What are the aims and objectives</w:t>
      </w:r>
      <w:r w:rsidR="009C1532">
        <w:rPr>
          <w:rFonts w:cs="Calibri"/>
        </w:rPr>
        <w:t xml:space="preserve"> of</w:t>
      </w:r>
      <w:r w:rsidRPr="007951E4">
        <w:rPr>
          <w:rFonts w:cs="Calibri"/>
        </w:rPr>
        <w:t xml:space="preserve"> </w:t>
      </w:r>
      <w:r w:rsidR="008918D9">
        <w:rPr>
          <w:rFonts w:cs="Calibri"/>
        </w:rPr>
        <w:t>Partnership</w:t>
      </w:r>
      <w:r w:rsidRPr="007951E4">
        <w:rPr>
          <w:rFonts w:cs="Calibri"/>
        </w:rPr>
        <w:t xml:space="preserve"> </w:t>
      </w:r>
      <w:r>
        <w:rPr>
          <w:rFonts w:cs="Calibri"/>
        </w:rPr>
        <w:t>F</w:t>
      </w:r>
      <w:r w:rsidRPr="007951E4">
        <w:rPr>
          <w:rFonts w:cs="Calibri"/>
        </w:rPr>
        <w:t>unding</w:t>
      </w:r>
      <w:r>
        <w:rPr>
          <w:rFonts w:cs="Calibri"/>
        </w:rPr>
        <w:t>?</w:t>
      </w:r>
      <w:bookmarkEnd w:id="10"/>
    </w:p>
    <w:p w14:paraId="352EE9B1" w14:textId="7EE31C83" w:rsidR="00A31BC8" w:rsidRPr="00FA1AFF" w:rsidRDefault="00A31BC8" w:rsidP="00A31BC8">
      <w:pPr>
        <w:rPr>
          <w:rFonts w:cs="Calibri"/>
        </w:rPr>
      </w:pPr>
      <w:r w:rsidRPr="00FA1AFF">
        <w:rPr>
          <w:rFonts w:cs="Calibri"/>
        </w:rPr>
        <w:t xml:space="preserve">In offering </w:t>
      </w:r>
      <w:r w:rsidR="008918D9">
        <w:rPr>
          <w:rFonts w:cs="Calibri"/>
        </w:rPr>
        <w:t>Partnership</w:t>
      </w:r>
      <w:r w:rsidRPr="00FA1AFF">
        <w:rPr>
          <w:rFonts w:cs="Calibri"/>
        </w:rPr>
        <w:t xml:space="preserve"> Funding, the Arts Council wishes to ensure:</w:t>
      </w:r>
    </w:p>
    <w:p w14:paraId="63C80B22" w14:textId="408641E1" w:rsidR="00A31BC8" w:rsidRPr="00FA1AFF" w:rsidRDefault="00E040EC" w:rsidP="009D79CC">
      <w:pPr>
        <w:pStyle w:val="lastbullet"/>
        <w:numPr>
          <w:ilvl w:val="0"/>
          <w:numId w:val="4"/>
        </w:numPr>
        <w:spacing w:before="0" w:after="240"/>
        <w:ind w:right="-57"/>
        <w:rPr>
          <w:rFonts w:cs="Calibri"/>
        </w:rPr>
      </w:pPr>
      <w:r>
        <w:rPr>
          <w:rFonts w:cs="Calibri"/>
        </w:rPr>
        <w:t>T</w:t>
      </w:r>
      <w:r w:rsidRPr="00FA1AFF">
        <w:rPr>
          <w:rFonts w:cs="Calibri"/>
        </w:rPr>
        <w:t xml:space="preserve">he </w:t>
      </w:r>
      <w:r w:rsidR="009222AE" w:rsidRPr="00FA1AFF">
        <w:rPr>
          <w:rFonts w:cs="Calibri"/>
        </w:rPr>
        <w:t xml:space="preserve">delivery of excellent </w:t>
      </w:r>
      <w:r w:rsidR="00A31BC8" w:rsidRPr="00FA1AFF">
        <w:rPr>
          <w:rFonts w:cs="Calibri"/>
        </w:rPr>
        <w:t xml:space="preserve">art and/or </w:t>
      </w:r>
      <w:r w:rsidR="00756E07" w:rsidRPr="00FA1AFF">
        <w:rPr>
          <w:rFonts w:cs="Calibri"/>
        </w:rPr>
        <w:t>excellent arts</w:t>
      </w:r>
      <w:r w:rsidR="00EA1966" w:rsidRPr="00FA1AFF">
        <w:rPr>
          <w:rFonts w:cs="Calibri"/>
        </w:rPr>
        <w:t xml:space="preserve"> activities, events and</w:t>
      </w:r>
      <w:r w:rsidR="00A31BC8" w:rsidRPr="00FA1AFF">
        <w:rPr>
          <w:rFonts w:cs="Calibri"/>
        </w:rPr>
        <w:t xml:space="preserve"> services</w:t>
      </w:r>
    </w:p>
    <w:p w14:paraId="0C5FFD68" w14:textId="799A2270" w:rsidR="00A31BC8" w:rsidRPr="00FA1AFF" w:rsidRDefault="00E040EC" w:rsidP="009D79CC">
      <w:pPr>
        <w:pStyle w:val="lastbullet"/>
        <w:numPr>
          <w:ilvl w:val="0"/>
          <w:numId w:val="4"/>
        </w:numPr>
        <w:spacing w:before="0" w:after="240"/>
        <w:ind w:right="-57"/>
        <w:rPr>
          <w:rFonts w:cs="Calibri"/>
        </w:rPr>
      </w:pPr>
      <w:r>
        <w:rPr>
          <w:rFonts w:cs="Calibri"/>
        </w:rPr>
        <w:t>A</w:t>
      </w:r>
      <w:r w:rsidRPr="00FA1AFF">
        <w:rPr>
          <w:rFonts w:cs="Calibri"/>
        </w:rPr>
        <w:t xml:space="preserve"> </w:t>
      </w:r>
      <w:r w:rsidR="001827A7" w:rsidRPr="00FA1AFF">
        <w:rPr>
          <w:rFonts w:cs="Calibri"/>
        </w:rPr>
        <w:t xml:space="preserve">supportive environment for the development of the </w:t>
      </w:r>
      <w:r w:rsidR="00A31BC8" w:rsidRPr="00FA1AFF">
        <w:rPr>
          <w:rFonts w:cs="Calibri"/>
        </w:rPr>
        <w:t>art</w:t>
      </w:r>
      <w:r w:rsidR="001827A7" w:rsidRPr="00FA1AFF">
        <w:rPr>
          <w:rFonts w:cs="Calibri"/>
        </w:rPr>
        <w:t>s</w:t>
      </w:r>
    </w:p>
    <w:p w14:paraId="59894164" w14:textId="002360CB" w:rsidR="00A31BC8" w:rsidRPr="00FA1AFF" w:rsidRDefault="00E040EC" w:rsidP="009D79CC">
      <w:pPr>
        <w:pStyle w:val="lastbullet"/>
        <w:numPr>
          <w:ilvl w:val="0"/>
          <w:numId w:val="4"/>
        </w:numPr>
        <w:spacing w:before="0" w:after="240"/>
        <w:ind w:right="-57"/>
        <w:rPr>
          <w:rFonts w:cs="Calibri"/>
        </w:rPr>
      </w:pPr>
      <w:r>
        <w:rPr>
          <w:rFonts w:cs="Calibri"/>
        </w:rPr>
        <w:t>E</w:t>
      </w:r>
      <w:r w:rsidRPr="00C97881">
        <w:rPr>
          <w:rFonts w:cs="Calibri"/>
        </w:rPr>
        <w:t xml:space="preserve">xcellent </w:t>
      </w:r>
      <w:r w:rsidR="00A31BC8" w:rsidRPr="00FA1AFF">
        <w:rPr>
          <w:rFonts w:cs="Calibri"/>
        </w:rPr>
        <w:t>professional</w:t>
      </w:r>
      <w:r w:rsidR="0058379D">
        <w:rPr>
          <w:rFonts w:cs="Calibri"/>
        </w:rPr>
        <w:t>-</w:t>
      </w:r>
      <w:r w:rsidR="00EA1966" w:rsidRPr="00FA1AFF">
        <w:rPr>
          <w:rFonts w:cs="Calibri"/>
        </w:rPr>
        <w:t>development</w:t>
      </w:r>
      <w:r w:rsidR="00A31BC8" w:rsidRPr="00FA1AFF">
        <w:rPr>
          <w:rFonts w:cs="Calibri"/>
        </w:rPr>
        <w:t xml:space="preserve"> opportunities for practising artists and/or arts professionals</w:t>
      </w:r>
    </w:p>
    <w:p w14:paraId="019E8587" w14:textId="48414D81" w:rsidR="00A31BC8" w:rsidRPr="00FA1AFF" w:rsidRDefault="000C04B0" w:rsidP="009D79CC">
      <w:pPr>
        <w:pStyle w:val="lastbullet"/>
        <w:numPr>
          <w:ilvl w:val="0"/>
          <w:numId w:val="4"/>
        </w:numPr>
        <w:spacing w:before="0" w:after="240"/>
        <w:ind w:right="-57"/>
        <w:rPr>
          <w:rFonts w:cs="Calibri"/>
        </w:rPr>
      </w:pPr>
      <w:r>
        <w:rPr>
          <w:rFonts w:cs="Calibri"/>
        </w:rPr>
        <w:t>T</w:t>
      </w:r>
      <w:r w:rsidRPr="00FA1AFF">
        <w:rPr>
          <w:rFonts w:cs="Calibri"/>
        </w:rPr>
        <w:t>hat</w:t>
      </w:r>
      <w:r w:rsidR="00A31BC8" w:rsidRPr="00FA1AFF">
        <w:rPr>
          <w:rFonts w:cs="Calibri"/>
        </w:rPr>
        <w:t xml:space="preserve"> more people will enjoy high</w:t>
      </w:r>
      <w:r w:rsidR="0058379D">
        <w:rPr>
          <w:rFonts w:cs="Calibri"/>
        </w:rPr>
        <w:t>-</w:t>
      </w:r>
      <w:r w:rsidR="00A31BC8" w:rsidRPr="00FA1AFF">
        <w:rPr>
          <w:rFonts w:cs="Calibri"/>
        </w:rPr>
        <w:t>quality arts experiences, including more diverse audiences</w:t>
      </w:r>
    </w:p>
    <w:p w14:paraId="39754A9C" w14:textId="13A422D9" w:rsidR="00A31BC8" w:rsidRPr="00FA1AFF" w:rsidRDefault="00E040EC" w:rsidP="009D79CC">
      <w:pPr>
        <w:pStyle w:val="lastbullet"/>
        <w:numPr>
          <w:ilvl w:val="0"/>
          <w:numId w:val="4"/>
        </w:numPr>
        <w:spacing w:before="0" w:after="240"/>
        <w:ind w:right="-57"/>
        <w:rPr>
          <w:rFonts w:cs="Calibri"/>
        </w:rPr>
      </w:pPr>
      <w:r>
        <w:rPr>
          <w:rFonts w:cs="Calibri"/>
        </w:rPr>
        <w:t>I</w:t>
      </w:r>
      <w:r w:rsidR="00FA1AFF" w:rsidRPr="00C97881">
        <w:rPr>
          <w:rFonts w:cs="Calibri"/>
        </w:rPr>
        <w:t xml:space="preserve">ncreased </w:t>
      </w:r>
      <w:r w:rsidR="00A31BC8" w:rsidRPr="00FA1AFF">
        <w:rPr>
          <w:rFonts w:cs="Calibri"/>
        </w:rPr>
        <w:t xml:space="preserve">engagement by the public </w:t>
      </w:r>
      <w:r w:rsidR="0058379D">
        <w:rPr>
          <w:rFonts w:cs="Calibri"/>
        </w:rPr>
        <w:t>with</w:t>
      </w:r>
      <w:r w:rsidR="0058379D" w:rsidRPr="00FA1AFF">
        <w:rPr>
          <w:rFonts w:cs="Calibri"/>
        </w:rPr>
        <w:t xml:space="preserve"> </w:t>
      </w:r>
      <w:r w:rsidR="00A31BC8" w:rsidRPr="00FA1AFF">
        <w:rPr>
          <w:rFonts w:cs="Calibri"/>
        </w:rPr>
        <w:t>the arts, in particular by new communities, people for whom access to the arts is difficult, and by young people and children</w:t>
      </w:r>
    </w:p>
    <w:p w14:paraId="63BC0FD9" w14:textId="1AD9A903" w:rsidR="00A31BC8" w:rsidRPr="00FA1AFF" w:rsidRDefault="00E040EC" w:rsidP="009D79CC">
      <w:pPr>
        <w:pStyle w:val="lastbullet"/>
        <w:numPr>
          <w:ilvl w:val="0"/>
          <w:numId w:val="4"/>
        </w:numPr>
        <w:spacing w:before="0" w:after="240"/>
        <w:ind w:right="-57"/>
        <w:rPr>
          <w:rFonts w:cs="Calibri"/>
        </w:rPr>
      </w:pPr>
      <w:r>
        <w:rPr>
          <w:rFonts w:cs="Calibri"/>
        </w:rPr>
        <w:t>S</w:t>
      </w:r>
      <w:r w:rsidRPr="00FA1AFF">
        <w:rPr>
          <w:rFonts w:cs="Calibri"/>
        </w:rPr>
        <w:t xml:space="preserve">tandards </w:t>
      </w:r>
      <w:r w:rsidR="00756E07" w:rsidRPr="00FA1AFF">
        <w:rPr>
          <w:rFonts w:cs="Calibri"/>
        </w:rPr>
        <w:t>of excellence in</w:t>
      </w:r>
      <w:r w:rsidR="00A31BC8" w:rsidRPr="00FA1AFF">
        <w:rPr>
          <w:rFonts w:cs="Calibri"/>
        </w:rPr>
        <w:t xml:space="preserve"> governance and management in the arts</w:t>
      </w:r>
      <w:r w:rsidR="0058379D">
        <w:rPr>
          <w:rFonts w:cs="Calibri"/>
        </w:rPr>
        <w:t>.</w:t>
      </w:r>
    </w:p>
    <w:p w14:paraId="40B8E095" w14:textId="2B35AB30" w:rsidR="00CF4FFA" w:rsidRPr="007951E4" w:rsidRDefault="000F275C" w:rsidP="00820A74">
      <w:pPr>
        <w:pStyle w:val="Heading2"/>
        <w:numPr>
          <w:ilvl w:val="1"/>
          <w:numId w:val="20"/>
        </w:numPr>
        <w:spacing w:before="0" w:after="240"/>
        <w:ind w:left="0" w:hanging="567"/>
        <w:rPr>
          <w:rFonts w:cs="Calibri"/>
        </w:rPr>
      </w:pPr>
      <w:bookmarkStart w:id="11" w:name="_Toc515282188"/>
      <w:r>
        <w:rPr>
          <w:rFonts w:cs="Calibri"/>
        </w:rPr>
        <w:t>Who is e</w:t>
      </w:r>
      <w:r w:rsidR="00CF4FFA" w:rsidRPr="007951E4">
        <w:rPr>
          <w:rFonts w:cs="Calibri"/>
        </w:rPr>
        <w:t>ligib</w:t>
      </w:r>
      <w:r>
        <w:rPr>
          <w:rFonts w:cs="Calibri"/>
        </w:rPr>
        <w:t>le</w:t>
      </w:r>
      <w:r w:rsidR="00CF4FFA" w:rsidRPr="007951E4">
        <w:rPr>
          <w:rFonts w:cs="Calibri"/>
        </w:rPr>
        <w:t xml:space="preserve"> for </w:t>
      </w:r>
      <w:r>
        <w:rPr>
          <w:rFonts w:cs="Calibri"/>
        </w:rPr>
        <w:t xml:space="preserve">the </w:t>
      </w:r>
      <w:r w:rsidR="008918D9">
        <w:rPr>
          <w:rFonts w:cs="Calibri"/>
        </w:rPr>
        <w:t>Partnership</w:t>
      </w:r>
      <w:r w:rsidR="00A31BC8">
        <w:rPr>
          <w:rFonts w:cs="Calibri"/>
        </w:rPr>
        <w:t xml:space="preserve"> Funding</w:t>
      </w:r>
      <w:r>
        <w:rPr>
          <w:rFonts w:cs="Calibri"/>
        </w:rPr>
        <w:t xml:space="preserve"> </w:t>
      </w:r>
      <w:r w:rsidR="0058379D">
        <w:rPr>
          <w:rFonts w:cs="Calibri"/>
        </w:rPr>
        <w:t>p</w:t>
      </w:r>
      <w:r>
        <w:rPr>
          <w:rFonts w:cs="Calibri"/>
        </w:rPr>
        <w:t>rogramme?</w:t>
      </w:r>
      <w:bookmarkEnd w:id="11"/>
    </w:p>
    <w:p w14:paraId="0F8C8B6C" w14:textId="092ABC96" w:rsidR="00D15290" w:rsidRDefault="008918D9" w:rsidP="00D15290">
      <w:pPr>
        <w:rPr>
          <w:rFonts w:cs="Calibri"/>
        </w:rPr>
      </w:pPr>
      <w:r>
        <w:rPr>
          <w:rFonts w:cs="Calibri"/>
          <w:lang w:eastAsia="en-IE"/>
        </w:rPr>
        <w:t>Partnership</w:t>
      </w:r>
      <w:r w:rsidR="00A31BC8">
        <w:rPr>
          <w:rFonts w:cs="Calibri"/>
          <w:lang w:eastAsia="en-IE"/>
        </w:rPr>
        <w:t xml:space="preserve"> Funding</w:t>
      </w:r>
      <w:r w:rsidR="00D15290" w:rsidRPr="007951E4">
        <w:rPr>
          <w:rFonts w:cs="Calibri"/>
        </w:rPr>
        <w:t xml:space="preserve"> is open to </w:t>
      </w:r>
      <w:r w:rsidR="0058379D">
        <w:rPr>
          <w:rFonts w:cs="Calibri"/>
        </w:rPr>
        <w:t>l</w:t>
      </w:r>
      <w:r>
        <w:rPr>
          <w:rFonts w:cs="Calibri"/>
        </w:rPr>
        <w:t xml:space="preserve">ocal </w:t>
      </w:r>
      <w:r w:rsidR="0058379D">
        <w:rPr>
          <w:rFonts w:cs="Calibri"/>
        </w:rPr>
        <w:t xml:space="preserve">authority </w:t>
      </w:r>
      <w:r w:rsidR="00C03CB1">
        <w:rPr>
          <w:rFonts w:cs="Calibri"/>
        </w:rPr>
        <w:t xml:space="preserve">and statutory </w:t>
      </w:r>
      <w:r>
        <w:rPr>
          <w:rFonts w:cs="Calibri"/>
        </w:rPr>
        <w:t>organisations</w:t>
      </w:r>
      <w:r w:rsidR="00D15290" w:rsidRPr="007951E4">
        <w:rPr>
          <w:rFonts w:cs="Calibri"/>
        </w:rPr>
        <w:t xml:space="preserve"> only.</w:t>
      </w:r>
      <w:r w:rsidR="00EE3ABF">
        <w:rPr>
          <w:rFonts w:cs="Calibri"/>
        </w:rPr>
        <w:t xml:space="preserve"> </w:t>
      </w:r>
      <w:r w:rsidR="00D15290" w:rsidRPr="007951E4">
        <w:rPr>
          <w:rFonts w:cs="Calibri"/>
        </w:rPr>
        <w:t xml:space="preserve">Organisations can </w:t>
      </w:r>
      <w:r w:rsidR="00D15290" w:rsidRPr="00510E6D">
        <w:rPr>
          <w:rFonts w:cs="Calibri"/>
        </w:rPr>
        <w:t>make only one application</w:t>
      </w:r>
      <w:r w:rsidR="00EE3ABF">
        <w:rPr>
          <w:rFonts w:cs="Calibri"/>
        </w:rPr>
        <w:t xml:space="preserve"> </w:t>
      </w:r>
      <w:r w:rsidR="00D15290">
        <w:rPr>
          <w:rFonts w:cs="Calibri"/>
        </w:rPr>
        <w:t xml:space="preserve">each year </w:t>
      </w:r>
      <w:r w:rsidR="00EE3ABF">
        <w:rPr>
          <w:rFonts w:cs="Calibri"/>
        </w:rPr>
        <w:t>for</w:t>
      </w:r>
      <w:r w:rsidR="00D15290" w:rsidRPr="007951E4">
        <w:rPr>
          <w:rFonts w:cs="Calibri"/>
        </w:rPr>
        <w:t xml:space="preserve"> </w:t>
      </w:r>
      <w:r>
        <w:rPr>
          <w:rFonts w:cs="Calibri"/>
        </w:rPr>
        <w:t>Partnership</w:t>
      </w:r>
      <w:r w:rsidR="00A31BC8">
        <w:rPr>
          <w:rFonts w:cs="Calibri"/>
        </w:rPr>
        <w:t xml:space="preserve"> Funding</w:t>
      </w:r>
      <w:r w:rsidR="00D15290" w:rsidRPr="007951E4">
        <w:rPr>
          <w:rFonts w:cs="Calibri"/>
        </w:rPr>
        <w:t>.</w:t>
      </w:r>
    </w:p>
    <w:p w14:paraId="1DCD792A" w14:textId="77777777" w:rsidR="00880CFC" w:rsidRDefault="00880CFC" w:rsidP="00187051">
      <w:pPr>
        <w:rPr>
          <w:rFonts w:cs="Calibri"/>
        </w:rPr>
      </w:pPr>
      <w:bookmarkStart w:id="12" w:name="_DV_C1"/>
      <w:r>
        <w:rPr>
          <w:rFonts w:cs="Calibri"/>
        </w:rPr>
        <w:t xml:space="preserve">To be eligible for application, your organisation </w:t>
      </w:r>
      <w:r w:rsidRPr="00772DA5">
        <w:rPr>
          <w:rFonts w:cs="Calibri"/>
          <w:b/>
        </w:rPr>
        <w:t>must</w:t>
      </w:r>
      <w:r>
        <w:rPr>
          <w:rFonts w:cs="Calibri"/>
        </w:rPr>
        <w:t>:</w:t>
      </w:r>
    </w:p>
    <w:p w14:paraId="310C0E13" w14:textId="47917300" w:rsidR="00C03CB1" w:rsidRPr="006221DC" w:rsidRDefault="0058379D" w:rsidP="00C03CB1">
      <w:pPr>
        <w:pStyle w:val="ListParagraph"/>
        <w:numPr>
          <w:ilvl w:val="0"/>
          <w:numId w:val="13"/>
        </w:numPr>
      </w:pPr>
      <w:r>
        <w:t>B</w:t>
      </w:r>
      <w:r w:rsidR="00C03CB1">
        <w:t>e a local authority or statutory organisation</w:t>
      </w:r>
    </w:p>
    <w:p w14:paraId="2BFE55C0" w14:textId="280A8B8C" w:rsidR="00A450A7" w:rsidRDefault="00A450A7" w:rsidP="00820A74">
      <w:pPr>
        <w:pStyle w:val="Heading2"/>
        <w:numPr>
          <w:ilvl w:val="1"/>
          <w:numId w:val="20"/>
        </w:numPr>
        <w:spacing w:before="0" w:after="240"/>
        <w:ind w:left="0" w:hanging="567"/>
        <w:rPr>
          <w:rFonts w:cs="Calibri"/>
        </w:rPr>
      </w:pPr>
      <w:bookmarkStart w:id="13" w:name="_Toc515282189"/>
      <w:r w:rsidRPr="00A450A7">
        <w:rPr>
          <w:rFonts w:cs="Calibri"/>
        </w:rPr>
        <w:t xml:space="preserve">What types of activities will be supported through </w:t>
      </w:r>
      <w:r w:rsidR="008918D9">
        <w:rPr>
          <w:rFonts w:cs="Calibri"/>
        </w:rPr>
        <w:t>Partnership</w:t>
      </w:r>
      <w:r w:rsidRPr="00A450A7">
        <w:rPr>
          <w:rFonts w:cs="Calibri"/>
        </w:rPr>
        <w:t xml:space="preserve"> Funding?</w:t>
      </w:r>
      <w:bookmarkEnd w:id="13"/>
    </w:p>
    <w:p w14:paraId="17E1A439" w14:textId="57FD3A96" w:rsidR="00A450A7" w:rsidRPr="00A450A7" w:rsidRDefault="008918D9" w:rsidP="00A450A7">
      <w:r>
        <w:t>Partnership</w:t>
      </w:r>
      <w:r w:rsidR="00A450A7">
        <w:t xml:space="preserve"> Fund</w:t>
      </w:r>
      <w:r>
        <w:t>ing is intended to</w:t>
      </w:r>
      <w:r w:rsidR="00C03CB1">
        <w:t xml:space="preserve"> support </w:t>
      </w:r>
      <w:r w:rsidR="00A13B64">
        <w:t xml:space="preserve">a number of </w:t>
      </w:r>
      <w:r w:rsidR="00C03CB1">
        <w:t xml:space="preserve">strategic actions </w:t>
      </w:r>
      <w:r w:rsidR="00A13B64">
        <w:t>and/or strategic arts</w:t>
      </w:r>
      <w:r w:rsidR="0058379D">
        <w:t>-</w:t>
      </w:r>
      <w:r w:rsidR="00A13B64">
        <w:t xml:space="preserve">activity costs </w:t>
      </w:r>
      <w:r>
        <w:t xml:space="preserve">of </w:t>
      </w:r>
      <w:r w:rsidR="0058379D">
        <w:t>l</w:t>
      </w:r>
      <w:r>
        <w:t xml:space="preserve">ocal </w:t>
      </w:r>
      <w:r w:rsidR="0058379D">
        <w:t>a</w:t>
      </w:r>
      <w:r>
        <w:t xml:space="preserve">uthority </w:t>
      </w:r>
      <w:r w:rsidR="00C03CB1">
        <w:t>and statutory organisations</w:t>
      </w:r>
      <w:r>
        <w:t xml:space="preserve"> only</w:t>
      </w:r>
      <w:r w:rsidR="00A450A7">
        <w:t>.</w:t>
      </w:r>
    </w:p>
    <w:p w14:paraId="4F71ED33" w14:textId="7EF02536" w:rsidR="00104B1F" w:rsidRDefault="00F07994" w:rsidP="00820A74">
      <w:pPr>
        <w:pStyle w:val="Heading2"/>
        <w:numPr>
          <w:ilvl w:val="1"/>
          <w:numId w:val="20"/>
        </w:numPr>
        <w:spacing w:before="0" w:after="240"/>
        <w:ind w:left="0" w:hanging="567"/>
        <w:rPr>
          <w:rFonts w:cs="Calibri"/>
        </w:rPr>
      </w:pPr>
      <w:bookmarkStart w:id="14" w:name="_Toc515282190"/>
      <w:bookmarkEnd w:id="12"/>
      <w:r>
        <w:rPr>
          <w:rFonts w:cs="Calibri"/>
        </w:rPr>
        <w:t xml:space="preserve">Is </w:t>
      </w:r>
      <w:r w:rsidR="00117E35">
        <w:rPr>
          <w:rFonts w:cs="Calibri"/>
        </w:rPr>
        <w:t>m</w:t>
      </w:r>
      <w:r w:rsidR="00104B1F">
        <w:rPr>
          <w:rFonts w:cs="Calibri"/>
        </w:rPr>
        <w:t>ulti-</w:t>
      </w:r>
      <w:r w:rsidR="00117E35">
        <w:rPr>
          <w:rFonts w:cs="Calibri"/>
        </w:rPr>
        <w:t>a</w:t>
      </w:r>
      <w:r w:rsidR="00104B1F">
        <w:rPr>
          <w:rFonts w:cs="Calibri"/>
        </w:rPr>
        <w:t xml:space="preserve">nnual </w:t>
      </w:r>
      <w:r w:rsidR="008918D9">
        <w:rPr>
          <w:rFonts w:cs="Calibri"/>
        </w:rPr>
        <w:t>Partnership</w:t>
      </w:r>
      <w:r w:rsidR="00A31BC8">
        <w:rPr>
          <w:rFonts w:cs="Calibri"/>
        </w:rPr>
        <w:t xml:space="preserve"> Funding</w:t>
      </w:r>
      <w:r>
        <w:rPr>
          <w:rFonts w:cs="Calibri"/>
        </w:rPr>
        <w:t xml:space="preserve"> available</w:t>
      </w:r>
      <w:r w:rsidR="00117E35">
        <w:rPr>
          <w:rFonts w:cs="Calibri"/>
        </w:rPr>
        <w:t>?</w:t>
      </w:r>
      <w:bookmarkEnd w:id="14"/>
    </w:p>
    <w:p w14:paraId="2D177F77" w14:textId="5395D477" w:rsidR="008918D9" w:rsidRDefault="008918D9" w:rsidP="008918D9">
      <w:pPr>
        <w:rPr>
          <w:rFonts w:cs="Calibri"/>
        </w:rPr>
      </w:pPr>
      <w:r w:rsidRPr="008918D9">
        <w:t>Multi</w:t>
      </w:r>
      <w:r w:rsidR="00DE3B5C">
        <w:t>-</w:t>
      </w:r>
      <w:r w:rsidRPr="008918D9">
        <w:t xml:space="preserve">annual Partnership Funding will be developed in accordance with </w:t>
      </w:r>
      <w:r w:rsidR="001D2A29">
        <w:t>F</w:t>
      </w:r>
      <w:r w:rsidR="00DE3B5C" w:rsidRPr="008918D9">
        <w:t xml:space="preserve">ramework </w:t>
      </w:r>
      <w:r w:rsidR="001D2A29">
        <w:t>A</w:t>
      </w:r>
      <w:r w:rsidR="00DE3B5C" w:rsidRPr="008918D9">
        <w:t>greements</w:t>
      </w:r>
      <w:r w:rsidR="001D2A29">
        <w:t xml:space="preserve"> with local authorities and statutory organisations </w:t>
      </w:r>
    </w:p>
    <w:p w14:paraId="699004A9" w14:textId="77777777" w:rsidR="0048095D" w:rsidRPr="007951E4" w:rsidRDefault="00277FD0" w:rsidP="00820A74">
      <w:pPr>
        <w:pStyle w:val="Heading2"/>
        <w:numPr>
          <w:ilvl w:val="1"/>
          <w:numId w:val="20"/>
        </w:numPr>
        <w:spacing w:before="0" w:after="240"/>
        <w:ind w:left="0" w:hanging="567"/>
        <w:rPr>
          <w:rFonts w:cs="Calibri"/>
        </w:rPr>
      </w:pPr>
      <w:bookmarkStart w:id="15" w:name="_Toc515282191"/>
      <w:r>
        <w:rPr>
          <w:rFonts w:cs="Calibri"/>
        </w:rPr>
        <w:t xml:space="preserve">What levels of </w:t>
      </w:r>
      <w:r w:rsidR="00875A71">
        <w:rPr>
          <w:rFonts w:cs="Calibri"/>
        </w:rPr>
        <w:t>reporting will be required if an application is successful</w:t>
      </w:r>
      <w:r>
        <w:rPr>
          <w:rFonts w:cs="Calibri"/>
        </w:rPr>
        <w:t>?</w:t>
      </w:r>
      <w:bookmarkEnd w:id="15"/>
    </w:p>
    <w:p w14:paraId="550FA50E" w14:textId="337AD1BF" w:rsidR="0073332A" w:rsidRDefault="00BC7B95">
      <w:r>
        <w:t>As</w:t>
      </w:r>
      <w:r w:rsidR="00DC01E7">
        <w:t xml:space="preserve"> set out in our </w:t>
      </w:r>
      <w:r w:rsidR="00DC01E7" w:rsidRPr="00772DA5">
        <w:rPr>
          <w:i/>
        </w:rPr>
        <w:t>Conditions of Financial Assistance</w:t>
      </w:r>
      <w:r w:rsidR="00DE3B5C">
        <w:t xml:space="preserve">, </w:t>
      </w:r>
      <w:r w:rsidR="00875A71" w:rsidRPr="0008645C">
        <w:t xml:space="preserve">you will have to meet particular monitoring </w:t>
      </w:r>
      <w:r w:rsidR="004B0FF8">
        <w:t xml:space="preserve">and data </w:t>
      </w:r>
      <w:r w:rsidR="00875A71" w:rsidRPr="0008645C">
        <w:t xml:space="preserve">requirements around audiences, public engagement, </w:t>
      </w:r>
      <w:r w:rsidR="004B0FF8">
        <w:t xml:space="preserve">artist and </w:t>
      </w:r>
      <w:proofErr w:type="spellStart"/>
      <w:r w:rsidR="004B0FF8">
        <w:t>artform</w:t>
      </w:r>
      <w:proofErr w:type="spellEnd"/>
      <w:r w:rsidR="004B0FF8">
        <w:t xml:space="preserve"> development </w:t>
      </w:r>
      <w:r w:rsidR="00875A71" w:rsidRPr="0008645C">
        <w:t>according to Arts Council strategic priorities.</w:t>
      </w:r>
    </w:p>
    <w:p w14:paraId="543BE5DF" w14:textId="44EA3E32" w:rsidR="0073332A" w:rsidRDefault="004B0FF8">
      <w:r>
        <w:t>T</w:t>
      </w:r>
      <w:r w:rsidR="00C5788D">
        <w:t>hese reporting</w:t>
      </w:r>
      <w:r w:rsidR="0008645C" w:rsidRPr="0008645C">
        <w:t xml:space="preserve"> requirements will be includ</w:t>
      </w:r>
      <w:r w:rsidR="0043584D">
        <w:t>ed</w:t>
      </w:r>
      <w:r w:rsidR="0008645C" w:rsidRPr="0008645C">
        <w:t xml:space="preserve"> </w:t>
      </w:r>
      <w:r w:rsidR="00CB141A">
        <w:t xml:space="preserve">as part of </w:t>
      </w:r>
      <w:r w:rsidR="0008645C" w:rsidRPr="0008645C">
        <w:t>your funding agreement</w:t>
      </w:r>
      <w:r w:rsidR="00DE3B5C">
        <w:t xml:space="preserve">, </w:t>
      </w:r>
      <w:r w:rsidR="00DC01E7">
        <w:t>which will be sent to you</w:t>
      </w:r>
      <w:r w:rsidR="0008645C" w:rsidRPr="0008645C">
        <w:t>. You will have to agree to these before you can receive funding.</w:t>
      </w:r>
    </w:p>
    <w:p w14:paraId="18EE8969" w14:textId="77777777" w:rsidR="005E7F59" w:rsidRPr="007951E4" w:rsidRDefault="005E7F59" w:rsidP="00820A74">
      <w:pPr>
        <w:pStyle w:val="Heading2"/>
        <w:numPr>
          <w:ilvl w:val="1"/>
          <w:numId w:val="20"/>
        </w:numPr>
        <w:spacing w:before="0" w:after="240"/>
        <w:ind w:left="0" w:hanging="567"/>
        <w:rPr>
          <w:rFonts w:cs="Calibri"/>
        </w:rPr>
      </w:pPr>
      <w:bookmarkStart w:id="16" w:name="_Toc515282192"/>
      <w:r>
        <w:rPr>
          <w:rFonts w:cs="Calibri"/>
        </w:rPr>
        <w:t>What</w:t>
      </w:r>
      <w:r w:rsidRPr="007951E4">
        <w:rPr>
          <w:rFonts w:cs="Calibri"/>
        </w:rPr>
        <w:t xml:space="preserve"> supporting material </w:t>
      </w:r>
      <w:r>
        <w:rPr>
          <w:rFonts w:cs="Calibri"/>
        </w:rPr>
        <w:t xml:space="preserve">is </w:t>
      </w:r>
      <w:r w:rsidRPr="007951E4">
        <w:rPr>
          <w:rFonts w:cs="Calibri"/>
        </w:rPr>
        <w:t xml:space="preserve">required </w:t>
      </w:r>
      <w:r w:rsidR="005B6F65">
        <w:rPr>
          <w:rFonts w:cs="Calibri"/>
        </w:rPr>
        <w:t>to make an</w:t>
      </w:r>
      <w:r w:rsidRPr="007951E4">
        <w:rPr>
          <w:rFonts w:cs="Calibri"/>
        </w:rPr>
        <w:t xml:space="preserve"> application</w:t>
      </w:r>
      <w:r>
        <w:rPr>
          <w:rFonts w:cs="Calibri"/>
        </w:rPr>
        <w:t>?</w:t>
      </w:r>
      <w:bookmarkEnd w:id="16"/>
    </w:p>
    <w:p w14:paraId="121A3C1E" w14:textId="07E721FB" w:rsidR="005E7F59" w:rsidRDefault="005E7F59" w:rsidP="005E7F59">
      <w:pPr>
        <w:spacing w:after="120"/>
        <w:rPr>
          <w:rFonts w:cs="Calibri"/>
        </w:rPr>
      </w:pPr>
      <w:r>
        <w:rPr>
          <w:rFonts w:cs="Calibri"/>
        </w:rPr>
        <w:t xml:space="preserve">You </w:t>
      </w:r>
      <w:r w:rsidRPr="0008645C">
        <w:rPr>
          <w:rFonts w:cs="Calibri"/>
          <w:b/>
        </w:rPr>
        <w:t>must</w:t>
      </w:r>
      <w:r>
        <w:rPr>
          <w:rFonts w:cs="Calibri"/>
        </w:rPr>
        <w:t xml:space="preserve"> upload supporting material as part of your application. If you do not upload </w:t>
      </w:r>
      <w:r w:rsidR="00DE138A">
        <w:rPr>
          <w:rFonts w:cs="Calibri"/>
        </w:rPr>
        <w:t xml:space="preserve">the mandatory </w:t>
      </w:r>
      <w:r>
        <w:rPr>
          <w:rFonts w:cs="Calibri"/>
        </w:rPr>
        <w:t>supporting material</w:t>
      </w:r>
      <w:r w:rsidR="00DE138A">
        <w:rPr>
          <w:rFonts w:cs="Calibri"/>
        </w:rPr>
        <w:t xml:space="preserve"> listed below</w:t>
      </w:r>
      <w:r>
        <w:rPr>
          <w:rFonts w:cs="Calibri"/>
        </w:rPr>
        <w:t>, your application is incomplete and we will not evaluate it.</w:t>
      </w:r>
    </w:p>
    <w:p w14:paraId="1380FC81" w14:textId="77777777" w:rsidR="005E7F59" w:rsidRDefault="005E7F59" w:rsidP="005E7F59">
      <w:pPr>
        <w:spacing w:after="120"/>
        <w:rPr>
          <w:rFonts w:cs="Calibri"/>
        </w:rPr>
      </w:pPr>
      <w:r>
        <w:rPr>
          <w:rFonts w:cs="Calibri"/>
        </w:rPr>
        <w:t>If you have supporting material that is not in an electronic format, scan it so you can upload it.</w:t>
      </w:r>
    </w:p>
    <w:p w14:paraId="56639DC7" w14:textId="77777777" w:rsidR="005E7F59" w:rsidRDefault="005E7F59" w:rsidP="005E7F59">
      <w:pPr>
        <w:autoSpaceDE w:val="0"/>
        <w:autoSpaceDN w:val="0"/>
        <w:adjustRightInd w:val="0"/>
        <w:spacing w:after="120"/>
        <w:rPr>
          <w:rFonts w:cs="Calibri"/>
        </w:rPr>
      </w:pPr>
      <w:r w:rsidRPr="007951E4">
        <w:rPr>
          <w:rFonts w:cs="Calibri"/>
        </w:rPr>
        <w:t xml:space="preserve">The total combined limit for all supporting material uploaded with a single application is </w:t>
      </w:r>
      <w:r w:rsidRPr="007951E4">
        <w:rPr>
          <w:rFonts w:cs="Calibri"/>
          <w:b/>
        </w:rPr>
        <w:t>40MB</w:t>
      </w:r>
      <w:r w:rsidRPr="007951E4">
        <w:rPr>
          <w:rFonts w:cs="Calibri"/>
        </w:rPr>
        <w:t xml:space="preserve">. </w:t>
      </w:r>
    </w:p>
    <w:p w14:paraId="5C2AF906" w14:textId="77777777" w:rsidR="00C5788D" w:rsidRDefault="005E7F59" w:rsidP="00C5788D">
      <w:pPr>
        <w:autoSpaceDE w:val="0"/>
        <w:autoSpaceDN w:val="0"/>
        <w:adjustRightInd w:val="0"/>
        <w:spacing w:after="120"/>
        <w:rPr>
          <w:b/>
          <w:bCs/>
        </w:rPr>
      </w:pPr>
      <w:r>
        <w:rPr>
          <w:b/>
          <w:bCs/>
        </w:rPr>
        <w:t>Mandatory supporting materials</w:t>
      </w:r>
    </w:p>
    <w:p w14:paraId="1AB55C46" w14:textId="77777777" w:rsidR="00226C3F" w:rsidRDefault="00226C3F" w:rsidP="00226C3F">
      <w:pPr>
        <w:pStyle w:val="Bullet"/>
        <w:keepNext/>
        <w:numPr>
          <w:ilvl w:val="0"/>
          <w:numId w:val="23"/>
        </w:numPr>
        <w:spacing w:after="120"/>
        <w:rPr>
          <w:rFonts w:cs="Calibri"/>
          <w:lang w:eastAsia="en-GB"/>
        </w:rPr>
      </w:pPr>
      <w:r>
        <w:rPr>
          <w:rFonts w:cs="Calibri"/>
          <w:lang w:eastAsia="en-GB"/>
        </w:rPr>
        <w:t>A completed Partnership arts activity report (AAR) template for 2019</w:t>
      </w:r>
    </w:p>
    <w:p w14:paraId="175A7E4B" w14:textId="77777777" w:rsidR="00226C3F" w:rsidRPr="008918D9" w:rsidRDefault="00226C3F" w:rsidP="00226C3F">
      <w:pPr>
        <w:pStyle w:val="Bullet"/>
        <w:keepNext/>
        <w:numPr>
          <w:ilvl w:val="0"/>
          <w:numId w:val="23"/>
        </w:numPr>
        <w:spacing w:after="120"/>
        <w:rPr>
          <w:rFonts w:cs="Calibri"/>
          <w:lang w:eastAsia="en-GB"/>
        </w:rPr>
      </w:pPr>
      <w:r>
        <w:rPr>
          <w:rFonts w:cs="Calibri"/>
          <w:lang w:eastAsia="en-GB"/>
        </w:rPr>
        <w:t xml:space="preserve">Local Authority </w:t>
      </w:r>
      <w:r w:rsidRPr="008918D9">
        <w:rPr>
          <w:rFonts w:cs="Calibri"/>
          <w:lang w:eastAsia="en-GB"/>
        </w:rPr>
        <w:t>Financial Data Template for 2018, wi</w:t>
      </w:r>
      <w:r>
        <w:rPr>
          <w:rFonts w:cs="Calibri"/>
          <w:lang w:eastAsia="en-GB"/>
        </w:rPr>
        <w:t xml:space="preserve">th projections to the year end (we will email this to you). </w:t>
      </w:r>
    </w:p>
    <w:p w14:paraId="7D7CC833" w14:textId="43AD63FC" w:rsidR="001001B4" w:rsidRPr="005A2952" w:rsidRDefault="001001B4" w:rsidP="00820A74">
      <w:pPr>
        <w:pStyle w:val="ListParagraph"/>
        <w:numPr>
          <w:ilvl w:val="0"/>
          <w:numId w:val="23"/>
        </w:numPr>
        <w:autoSpaceDE w:val="0"/>
        <w:autoSpaceDN w:val="0"/>
        <w:adjustRightInd w:val="0"/>
      </w:pPr>
      <w:r>
        <w:t>At least one and no more than</w:t>
      </w:r>
      <w:r w:rsidRPr="00F671FA">
        <w:t xml:space="preserve"> </w:t>
      </w:r>
      <w:r w:rsidRPr="00C5788D">
        <w:rPr>
          <w:b/>
        </w:rPr>
        <w:t>five</w:t>
      </w:r>
      <w:r w:rsidRPr="00F671FA">
        <w:t xml:space="preserve"> recent examples of your organisation’s w</w:t>
      </w:r>
      <w:r w:rsidRPr="00F851E8">
        <w:t>ork</w:t>
      </w:r>
      <w:r>
        <w:t xml:space="preserve"> that most closely represents the work that you are seeking Arts Council funding to support</w:t>
      </w:r>
      <w:r w:rsidRPr="00F851E8">
        <w:t>. This can be examples of work produced for</w:t>
      </w:r>
      <w:r w:rsidR="00DE3B5C">
        <w:t>,</w:t>
      </w:r>
      <w:r w:rsidRPr="00F851E8">
        <w:t xml:space="preserve"> or presented to</w:t>
      </w:r>
      <w:r w:rsidR="00DE3B5C">
        <w:t>,</w:t>
      </w:r>
      <w:r w:rsidRPr="00F851E8">
        <w:t xml:space="preserve"> audiences, or work delivered in the context of offering supports to artists.</w:t>
      </w:r>
    </w:p>
    <w:p w14:paraId="37194DDB" w14:textId="2693A9E5" w:rsidR="001001B4" w:rsidRPr="00F851E8" w:rsidRDefault="001001B4" w:rsidP="009D79CC">
      <w:pPr>
        <w:pStyle w:val="Bullet"/>
        <w:numPr>
          <w:ilvl w:val="1"/>
          <w:numId w:val="12"/>
        </w:numPr>
        <w:ind w:left="1134"/>
      </w:pPr>
      <w:r w:rsidRPr="00F851E8">
        <w:t xml:space="preserve">If you provide more than </w:t>
      </w:r>
      <w:r>
        <w:t>five</w:t>
      </w:r>
      <w:r w:rsidRPr="00F851E8">
        <w:t xml:space="preserve"> examples of your organisation’s work, we will only review and assess </w:t>
      </w:r>
      <w:r w:rsidRPr="00772DA5">
        <w:rPr>
          <w:b/>
        </w:rPr>
        <w:t>the first five</w:t>
      </w:r>
      <w:r w:rsidRPr="00F851E8">
        <w:t xml:space="preserve"> examples </w:t>
      </w:r>
      <w:proofErr w:type="gramStart"/>
      <w:r w:rsidRPr="00F851E8">
        <w:t>provided</w:t>
      </w:r>
      <w:proofErr w:type="gramEnd"/>
      <w:r w:rsidRPr="00F851E8">
        <w:t>.</w:t>
      </w:r>
    </w:p>
    <w:p w14:paraId="60CC91D0" w14:textId="6DE191B0" w:rsidR="001001B4" w:rsidRPr="00F851E8" w:rsidRDefault="001001B4" w:rsidP="009D79CC">
      <w:pPr>
        <w:pStyle w:val="Bullet"/>
        <w:numPr>
          <w:ilvl w:val="1"/>
          <w:numId w:val="12"/>
        </w:numPr>
        <w:ind w:left="1134"/>
      </w:pPr>
      <w:r w:rsidRPr="00F851E8">
        <w:t xml:space="preserve">In the event that you provide samples of writing, we will not consider more than </w:t>
      </w:r>
      <w:r w:rsidRPr="00772DA5">
        <w:rPr>
          <w:b/>
        </w:rPr>
        <w:t>ten pages</w:t>
      </w:r>
      <w:r w:rsidRPr="00F851E8">
        <w:t xml:space="preserve">, so be sure to only include work </w:t>
      </w:r>
      <w:r w:rsidR="00DE3B5C">
        <w:t>that</w:t>
      </w:r>
      <w:r w:rsidR="00DE3B5C" w:rsidRPr="00F851E8">
        <w:t xml:space="preserve"> </w:t>
      </w:r>
      <w:r w:rsidRPr="00F851E8">
        <w:t>you wish to be considered. If you provide more than ten pages, we will read and assess the first ten pages.</w:t>
      </w:r>
    </w:p>
    <w:p w14:paraId="2302CECD" w14:textId="497541B1" w:rsidR="001001B4" w:rsidRPr="00F851E8" w:rsidRDefault="001001B4" w:rsidP="009D79CC">
      <w:pPr>
        <w:pStyle w:val="Bullet"/>
        <w:numPr>
          <w:ilvl w:val="1"/>
          <w:numId w:val="12"/>
        </w:numPr>
        <w:spacing w:after="240"/>
        <w:ind w:left="1134" w:hanging="357"/>
      </w:pPr>
      <w:r w:rsidRPr="00F851E8">
        <w:t xml:space="preserve">In the event that you provide audio or video material, we will not view more than </w:t>
      </w:r>
      <w:r w:rsidRPr="003F2274">
        <w:rPr>
          <w:b/>
        </w:rPr>
        <w:t>ten minutes</w:t>
      </w:r>
      <w:r w:rsidRPr="00F851E8">
        <w:t xml:space="preserve"> of this work, so be sure to only include work </w:t>
      </w:r>
      <w:r w:rsidR="00DE3B5C">
        <w:t>that</w:t>
      </w:r>
      <w:r w:rsidR="00DE3B5C" w:rsidRPr="00F851E8">
        <w:t xml:space="preserve"> </w:t>
      </w:r>
      <w:r w:rsidRPr="00F851E8">
        <w:t>you wish to be considered. If you provide more than ten minutes</w:t>
      </w:r>
      <w:r w:rsidR="00DE3B5C">
        <w:t xml:space="preserve">’ </w:t>
      </w:r>
      <w:r w:rsidRPr="00F851E8">
        <w:t>worth of material, we will review and assess the first ten minutes.</w:t>
      </w:r>
    </w:p>
    <w:p w14:paraId="29482F44" w14:textId="77777777" w:rsidR="00F751BB" w:rsidRDefault="00F751BB" w:rsidP="001001B4">
      <w:pPr>
        <w:pStyle w:val="Bullet"/>
        <w:numPr>
          <w:ilvl w:val="0"/>
          <w:numId w:val="0"/>
        </w:numPr>
        <w:spacing w:before="0" w:after="240"/>
        <w:ind w:left="380" w:hanging="380"/>
        <w:rPr>
          <w:b/>
        </w:rPr>
      </w:pPr>
    </w:p>
    <w:p w14:paraId="3DC45A13" w14:textId="77777777" w:rsidR="001001B4" w:rsidRPr="001001B4" w:rsidRDefault="001001B4" w:rsidP="001001B4">
      <w:pPr>
        <w:pStyle w:val="Bullet"/>
        <w:numPr>
          <w:ilvl w:val="0"/>
          <w:numId w:val="0"/>
        </w:numPr>
        <w:spacing w:before="0" w:after="240"/>
        <w:ind w:left="380" w:hanging="380"/>
        <w:rPr>
          <w:b/>
        </w:rPr>
      </w:pPr>
      <w:r w:rsidRPr="001001B4">
        <w:rPr>
          <w:b/>
        </w:rPr>
        <w:t xml:space="preserve">Optional </w:t>
      </w:r>
      <w:r>
        <w:rPr>
          <w:b/>
        </w:rPr>
        <w:t>s</w:t>
      </w:r>
      <w:r w:rsidRPr="001001B4">
        <w:rPr>
          <w:b/>
        </w:rPr>
        <w:t>upporting materials</w:t>
      </w:r>
    </w:p>
    <w:p w14:paraId="0825252E" w14:textId="4E38824E" w:rsidR="008B3CEB" w:rsidRDefault="001001B4" w:rsidP="00C97881">
      <w:pPr>
        <w:pStyle w:val="Bullet"/>
        <w:numPr>
          <w:ilvl w:val="0"/>
          <w:numId w:val="0"/>
        </w:numPr>
        <w:spacing w:before="0" w:after="240"/>
      </w:pPr>
      <w:r>
        <w:t>In the event that you have the</w:t>
      </w:r>
      <w:r w:rsidR="00C5788D">
        <w:t>m</w:t>
      </w:r>
      <w:r>
        <w:t xml:space="preserve">, you </w:t>
      </w:r>
      <w:r w:rsidR="008B3CEB">
        <w:t xml:space="preserve">may </w:t>
      </w:r>
      <w:r>
        <w:t>upload the following</w:t>
      </w:r>
      <w:r w:rsidR="00711F73">
        <w:t xml:space="preserve"> </w:t>
      </w:r>
      <w:r>
        <w:t>in support of your application</w:t>
      </w:r>
      <w:r w:rsidR="00C97881" w:rsidRPr="00C97881">
        <w:t xml:space="preserve"> </w:t>
      </w:r>
      <w:r w:rsidR="00C97881">
        <w:t>as evidence</w:t>
      </w:r>
      <w:r w:rsidR="00C5788D">
        <w:t>:</w:t>
      </w:r>
    </w:p>
    <w:p w14:paraId="617AEC75" w14:textId="301BD64A" w:rsidR="001001B4" w:rsidRDefault="001001B4" w:rsidP="00C5788D">
      <w:pPr>
        <w:pStyle w:val="Bullet"/>
        <w:keepNext/>
        <w:numPr>
          <w:ilvl w:val="0"/>
          <w:numId w:val="12"/>
        </w:numPr>
        <w:tabs>
          <w:tab w:val="clear" w:pos="380"/>
        </w:tabs>
        <w:spacing w:before="0" w:after="120"/>
        <w:ind w:left="709"/>
      </w:pPr>
      <w:r>
        <w:t xml:space="preserve">A copy of your most recent </w:t>
      </w:r>
      <w:r w:rsidR="00F751BB">
        <w:t xml:space="preserve">arts </w:t>
      </w:r>
      <w:r>
        <w:t>plan</w:t>
      </w:r>
    </w:p>
    <w:p w14:paraId="43CE3EA3" w14:textId="01E98396" w:rsidR="001001B4" w:rsidRPr="005A2952" w:rsidRDefault="001001B4" w:rsidP="00C5788D">
      <w:pPr>
        <w:pStyle w:val="Bullet"/>
        <w:numPr>
          <w:ilvl w:val="0"/>
          <w:numId w:val="12"/>
        </w:numPr>
        <w:tabs>
          <w:tab w:val="clear" w:pos="380"/>
        </w:tabs>
        <w:spacing w:before="0" w:after="120"/>
        <w:ind w:left="709"/>
      </w:pPr>
      <w:r>
        <w:t>A copy of your most recent public engagement</w:t>
      </w:r>
      <w:r w:rsidR="00BC7B95">
        <w:t xml:space="preserve">, audience development and/or </w:t>
      </w:r>
      <w:r>
        <w:t>marketing plans</w:t>
      </w:r>
    </w:p>
    <w:p w14:paraId="5A45CFE6" w14:textId="6EB7ED69" w:rsidR="005E7F59" w:rsidRDefault="00C5788D" w:rsidP="00C5788D">
      <w:pPr>
        <w:pStyle w:val="Bullet"/>
        <w:numPr>
          <w:ilvl w:val="0"/>
          <w:numId w:val="12"/>
        </w:numPr>
        <w:tabs>
          <w:tab w:val="clear" w:pos="380"/>
        </w:tabs>
        <w:spacing w:before="0" w:after="120"/>
        <w:ind w:left="709"/>
      </w:pPr>
      <w:r>
        <w:t>Evidence of</w:t>
      </w:r>
      <w:r w:rsidR="00BC7B95">
        <w:t xml:space="preserve"> any</w:t>
      </w:r>
      <w:r>
        <w:t xml:space="preserve"> financial support, </w:t>
      </w:r>
      <w:r w:rsidR="005E7F59" w:rsidRPr="00F851E8">
        <w:t>sponsorship</w:t>
      </w:r>
      <w:r>
        <w:t xml:space="preserve"> or partnership</w:t>
      </w:r>
      <w:r w:rsidR="005E7F59" w:rsidRPr="00F851E8">
        <w:t xml:space="preserve"> from other organisations or </w:t>
      </w:r>
      <w:r>
        <w:t>entities</w:t>
      </w:r>
      <w:r w:rsidR="005E7F59" w:rsidRPr="00F851E8">
        <w:t xml:space="preserve"> </w:t>
      </w:r>
      <w:r w:rsidR="00BC7B95">
        <w:t xml:space="preserve">that you </w:t>
      </w:r>
      <w:r w:rsidR="009C1532">
        <w:t>refer to within your application</w:t>
      </w:r>
      <w:r w:rsidR="00A13B64">
        <w:t xml:space="preserve"> for funding</w:t>
      </w:r>
      <w:r w:rsidR="00180DD6">
        <w:t>.</w:t>
      </w:r>
    </w:p>
    <w:p w14:paraId="7FFA4991" w14:textId="1460AAA4" w:rsidR="00711F73" w:rsidRDefault="00C97881" w:rsidP="00772DA5">
      <w:r w:rsidRPr="00C97881">
        <w:rPr>
          <w:b/>
          <w:color w:val="FF0000"/>
        </w:rPr>
        <w:t>NOTE</w:t>
      </w:r>
      <w:r>
        <w:t xml:space="preserve">: on account of the volume of applications we receive and the limited </w:t>
      </w:r>
      <w:r w:rsidR="00BC7B95">
        <w:t>time available</w:t>
      </w:r>
      <w:r>
        <w:t xml:space="preserve"> for assessment, we cannot guarantee that we will read all of the optional supporting material. Therefore, you should make sure to draw our attention to any key information within your optional supporting documents in the body of </w:t>
      </w:r>
      <w:r w:rsidR="00BC7B95">
        <w:t>your</w:t>
      </w:r>
      <w:r>
        <w:t xml:space="preserve"> application form.</w:t>
      </w:r>
    </w:p>
    <w:p w14:paraId="60EB9AB6" w14:textId="5D156C4C" w:rsidR="00576C97" w:rsidRDefault="00576C97" w:rsidP="00772DA5">
      <w:r>
        <w:t xml:space="preserve">We </w:t>
      </w:r>
      <w:r w:rsidRPr="00772DA5">
        <w:rPr>
          <w:b/>
        </w:rPr>
        <w:t>will not</w:t>
      </w:r>
      <w:r w:rsidRPr="005A2952">
        <w:t xml:space="preserve"> review or assess</w:t>
      </w:r>
      <w:r>
        <w:t xml:space="preserve"> any supporting material that you upload that is not listed above.</w:t>
      </w:r>
    </w:p>
    <w:p w14:paraId="499B1494" w14:textId="77777777" w:rsidR="00576C97" w:rsidRDefault="00576C97" w:rsidP="00772DA5">
      <w:r>
        <w:t xml:space="preserve">We </w:t>
      </w:r>
      <w:r w:rsidRPr="00772DA5">
        <w:rPr>
          <w:b/>
        </w:rPr>
        <w:t>will not</w:t>
      </w:r>
      <w:r>
        <w:t xml:space="preserve"> accept any supporting material that is not uploaded as part of your online application, or that is submitted after the application deadline has passed.</w:t>
      </w:r>
    </w:p>
    <w:p w14:paraId="5B16C94D" w14:textId="1260CC8B" w:rsidR="00C5788D" w:rsidRDefault="00C97881" w:rsidP="00772DA5">
      <w:r>
        <w:t>In</w:t>
      </w:r>
      <w:r w:rsidR="00C5788D">
        <w:t xml:space="preserve"> addition to the supporting materials outlined here, we will also ask you to confirm whether or not you have particular types of welfare and other compliance documentation in place.</w:t>
      </w:r>
    </w:p>
    <w:p w14:paraId="5877AB6E" w14:textId="77777777" w:rsidR="008063D2" w:rsidRDefault="007D668C" w:rsidP="00820A74">
      <w:pPr>
        <w:pStyle w:val="Heading2"/>
        <w:numPr>
          <w:ilvl w:val="1"/>
          <w:numId w:val="20"/>
        </w:numPr>
        <w:spacing w:before="0" w:after="240"/>
        <w:ind w:left="0" w:hanging="567"/>
        <w:rPr>
          <w:rFonts w:cs="Calibri"/>
        </w:rPr>
      </w:pPr>
      <w:bookmarkStart w:id="17" w:name="_Toc515282193"/>
      <w:r w:rsidRPr="008063D2">
        <w:rPr>
          <w:rFonts w:cs="Calibri"/>
        </w:rPr>
        <w:t xml:space="preserve">How does the Arts Council use and protect </w:t>
      </w:r>
      <w:r w:rsidR="00B05A23" w:rsidRPr="008063D2">
        <w:rPr>
          <w:rFonts w:cs="Calibri"/>
        </w:rPr>
        <w:t>y</w:t>
      </w:r>
      <w:r w:rsidRPr="008063D2">
        <w:rPr>
          <w:rFonts w:cs="Calibri"/>
        </w:rPr>
        <w:t>our information?</w:t>
      </w:r>
      <w:bookmarkEnd w:id="17"/>
    </w:p>
    <w:p w14:paraId="01F88C1B" w14:textId="3265F1FA" w:rsidR="008063D2" w:rsidRPr="008063D2" w:rsidRDefault="008063D2" w:rsidP="008063D2">
      <w:r w:rsidRPr="008063D2">
        <w:t xml:space="preserve">The Arts Council will use the information you provide in your application to understand your organisation and the activities you are seeking funding for. The Arts Council may also use some of this information for other purposes – </w:t>
      </w:r>
      <w:r w:rsidR="00626B66">
        <w:t xml:space="preserve">e.g. </w:t>
      </w:r>
      <w:r w:rsidRPr="008063D2">
        <w:t xml:space="preserve">to update our database or to assist in building a stronger case for government funding of the arts. </w:t>
      </w:r>
    </w:p>
    <w:p w14:paraId="3723A5ED" w14:textId="7470921A" w:rsidR="008063D2" w:rsidRPr="00FD3D3F" w:rsidRDefault="008063D2" w:rsidP="008063D2">
      <w:r w:rsidRPr="00A96C9F">
        <w:t xml:space="preserve">In order to be able to award any funding to your organisation, certain personal data will be required such as </w:t>
      </w:r>
      <w:bookmarkStart w:id="18" w:name="_DV_C10"/>
      <w:r w:rsidRPr="00A96C9F">
        <w:t xml:space="preserve">email addresses, salary details and job titles.  Any personal data you give us will be obtained and processed in line with the Data Protection Acts 1988 </w:t>
      </w:r>
      <w:r w:rsidR="00226C3F">
        <w:t>to 2018</w:t>
      </w:r>
      <w:r w:rsidRPr="00A96C9F">
        <w:t xml:space="preserve"> and any other applicable data protection laws and regulations as may be enacted or enter into effect </w:t>
      </w:r>
      <w:r w:rsidRPr="00FD3D3F">
        <w:t xml:space="preserve">from time to time. </w:t>
      </w:r>
    </w:p>
    <w:p w14:paraId="6DA13ED4" w14:textId="18640CA6" w:rsidR="008063D2" w:rsidRPr="008063D2" w:rsidRDefault="008063D2" w:rsidP="008063D2">
      <w:r w:rsidRPr="00FD3D3F">
        <w:t xml:space="preserve">We will use the information in this application form (including personal data) to process your application, and for </w:t>
      </w:r>
      <w:proofErr w:type="spellStart"/>
      <w:r w:rsidRPr="00FD3D3F">
        <w:t>ongoing</w:t>
      </w:r>
      <w:proofErr w:type="spellEnd"/>
      <w:r w:rsidRPr="00FD3D3F">
        <w:t xml:space="preserve"> communication between us. Any personal data will be retained and processed by the Arts Council only for so long as it is needed for (a) assessment and determination of your </w:t>
      </w:r>
      <w:r w:rsidR="008918D9">
        <w:t>Partnership</w:t>
      </w:r>
      <w:r w:rsidR="00A31BC8" w:rsidRPr="00FD3D3F">
        <w:t xml:space="preserve"> Funding</w:t>
      </w:r>
      <w:r w:rsidRPr="00FD3D3F">
        <w:t xml:space="preserve"> application and in the event of an unsuccessful application, any subsequent period ending with the conclusion or settlement of any appeal or legal </w:t>
      </w:r>
      <w:r w:rsidR="00626B66" w:rsidRPr="00FD3D3F">
        <w:t>challenge</w:t>
      </w:r>
      <w:r w:rsidR="00626B66">
        <w:t xml:space="preserve">, </w:t>
      </w:r>
      <w:r w:rsidRPr="00FD3D3F">
        <w:t>and (b) for the management and performance of any funding agreement arising out of a successful application and any subsequent period ending with the conclusion or settlement of any claim or legal proceedings relating to a funding agreement. Personal data may be disclosed to external assessors appointed by the Arts Council to take part in the assessment of your funding application. The Arts Council may process personal data for the purposes of research or other data analysis</w:t>
      </w:r>
      <w:r w:rsidR="00626B66">
        <w:t>,</w:t>
      </w:r>
      <w:r w:rsidRPr="00FD3D3F">
        <w:t xml:space="preserve"> in which case the personal data will be </w:t>
      </w:r>
      <w:proofErr w:type="spellStart"/>
      <w:r w:rsidRPr="00FD3D3F">
        <w:t>anonymised</w:t>
      </w:r>
      <w:proofErr w:type="spellEnd"/>
      <w:r w:rsidRPr="00FD3D3F">
        <w:t>.</w:t>
      </w:r>
      <w:bookmarkEnd w:id="18"/>
    </w:p>
    <w:p w14:paraId="5DF431AA" w14:textId="77777777" w:rsidR="008063D2" w:rsidRPr="00FB7968" w:rsidRDefault="008063D2" w:rsidP="008063D2">
      <w:r>
        <w:t>If you have any queries in relation to the processing of the personal data pr</w:t>
      </w:r>
      <w:r w:rsidR="002E699F">
        <w:t xml:space="preserve">ovided by you, please email </w:t>
      </w:r>
      <w:hyperlink r:id="rId16" w:history="1">
        <w:r w:rsidR="002E699F" w:rsidRPr="007956BF">
          <w:rPr>
            <w:rStyle w:val="Hyperlink"/>
          </w:rPr>
          <w:t>dataprotection@artscouncil.ie</w:t>
        </w:r>
      </w:hyperlink>
      <w:r>
        <w:t>.</w:t>
      </w:r>
    </w:p>
    <w:p w14:paraId="7C224143" w14:textId="77777777" w:rsidR="008063D2" w:rsidRPr="008063D2" w:rsidRDefault="008063D2" w:rsidP="00820A74">
      <w:pPr>
        <w:pStyle w:val="Heading2"/>
        <w:numPr>
          <w:ilvl w:val="1"/>
          <w:numId w:val="20"/>
        </w:numPr>
        <w:spacing w:before="0" w:after="240"/>
        <w:ind w:left="0" w:hanging="567"/>
        <w:rPr>
          <w:rFonts w:cs="Calibri"/>
        </w:rPr>
      </w:pPr>
      <w:bookmarkStart w:id="19" w:name="_Toc515282194"/>
      <w:r w:rsidRPr="008063D2">
        <w:rPr>
          <w:rFonts w:cs="Calibri"/>
        </w:rPr>
        <w:t>Freedom of Information</w:t>
      </w:r>
      <w:bookmarkEnd w:id="19"/>
      <w:r w:rsidRPr="008063D2">
        <w:rPr>
          <w:rFonts w:cs="Calibri"/>
        </w:rPr>
        <w:t xml:space="preserve"> </w:t>
      </w:r>
    </w:p>
    <w:p w14:paraId="492EA6DE" w14:textId="2AB35674" w:rsidR="00E058E3" w:rsidRPr="00772DA5" w:rsidRDefault="00E058E3" w:rsidP="00772DA5">
      <w:r w:rsidRPr="00772DA5">
        <w:t>Information provided to the Arts Council may be dis</w:t>
      </w:r>
      <w:r>
        <w:t xml:space="preserve">closed in response to a request </w:t>
      </w:r>
      <w:r w:rsidRPr="00772DA5">
        <w:t xml:space="preserve">made under the Freedom of Information Act 2014. If </w:t>
      </w:r>
      <w:r w:rsidR="002621EF">
        <w:t>r</w:t>
      </w:r>
      <w:r w:rsidRPr="00772DA5">
        <w:t>ecipients consider that certain</w:t>
      </w:r>
      <w:r>
        <w:t xml:space="preserve"> </w:t>
      </w:r>
      <w:r w:rsidRPr="00772DA5">
        <w:t xml:space="preserve">information should </w:t>
      </w:r>
      <w:r w:rsidRPr="00772DA5">
        <w:rPr>
          <w:b/>
        </w:rPr>
        <w:t>not</w:t>
      </w:r>
      <w:r w:rsidRPr="00772DA5">
        <w:t xml:space="preserve"> be disclosed because of its confidentiality or commercial</w:t>
      </w:r>
      <w:r>
        <w:t xml:space="preserve"> </w:t>
      </w:r>
      <w:r w:rsidRPr="00772DA5">
        <w:t xml:space="preserve">sensitivity, </w:t>
      </w:r>
      <w:r w:rsidR="002621EF">
        <w:t>r</w:t>
      </w:r>
      <w:r w:rsidRPr="00772DA5">
        <w:t>ecipients must, when providing such information, clearly identify such</w:t>
      </w:r>
      <w:r>
        <w:t xml:space="preserve"> </w:t>
      </w:r>
      <w:r w:rsidRPr="00772DA5">
        <w:t>information and specify the reasons for its confidentiality or commercial sensitivity. If</w:t>
      </w:r>
      <w:r>
        <w:t xml:space="preserve"> </w:t>
      </w:r>
      <w:r w:rsidR="002621EF">
        <w:t>r</w:t>
      </w:r>
      <w:r w:rsidRPr="00772DA5">
        <w:t>ecipients do not identify such information as confidential or commercial</w:t>
      </w:r>
      <w:r w:rsidR="002621EF">
        <w:t>ly</w:t>
      </w:r>
      <w:r w:rsidRPr="00772DA5">
        <w:t xml:space="preserve"> sensitive, it</w:t>
      </w:r>
      <w:r>
        <w:t xml:space="preserve"> </w:t>
      </w:r>
      <w:r w:rsidRPr="00772DA5">
        <w:t>is liable to be released in response to a Freedom of Information request without</w:t>
      </w:r>
      <w:r>
        <w:t xml:space="preserve"> </w:t>
      </w:r>
      <w:r w:rsidRPr="00772DA5">
        <w:t>further notice to</w:t>
      </w:r>
      <w:r w:rsidR="002621EF">
        <w:t>,</w:t>
      </w:r>
      <w:r w:rsidRPr="00772DA5">
        <w:t xml:space="preserve"> or consultation with</w:t>
      </w:r>
      <w:r w:rsidR="002621EF">
        <w:t>,</w:t>
      </w:r>
      <w:r w:rsidRPr="00772DA5">
        <w:t xml:space="preserve"> the </w:t>
      </w:r>
      <w:r w:rsidR="002621EF">
        <w:t>r</w:t>
      </w:r>
      <w:r w:rsidR="002621EF" w:rsidRPr="00772DA5">
        <w:t>ecipient</w:t>
      </w:r>
      <w:r w:rsidRPr="00772DA5">
        <w:t>. The Arts Council will, where</w:t>
      </w:r>
      <w:r>
        <w:t xml:space="preserve"> </w:t>
      </w:r>
      <w:r w:rsidRPr="00772DA5">
        <w:t xml:space="preserve">possible, consult with the </w:t>
      </w:r>
      <w:r w:rsidR="002621EF">
        <w:t>r</w:t>
      </w:r>
      <w:r w:rsidR="002621EF" w:rsidRPr="00772DA5">
        <w:t xml:space="preserve">ecipient </w:t>
      </w:r>
      <w:r w:rsidRPr="00772DA5">
        <w:t>about confidential or commercial</w:t>
      </w:r>
      <w:r w:rsidR="002621EF">
        <w:t>ly</w:t>
      </w:r>
      <w:r w:rsidRPr="00772DA5">
        <w:t xml:space="preserve"> sensitive</w:t>
      </w:r>
      <w:r>
        <w:t xml:space="preserve"> </w:t>
      </w:r>
      <w:r w:rsidRPr="00772DA5">
        <w:t>information so identified before making a decision on a request received under the</w:t>
      </w:r>
      <w:r>
        <w:t xml:space="preserve"> </w:t>
      </w:r>
      <w:r w:rsidRPr="00772DA5">
        <w:t>Freedom of Information Act.</w:t>
      </w:r>
    </w:p>
    <w:p w14:paraId="1DC4727C" w14:textId="77777777" w:rsidR="007D668C" w:rsidRPr="008063D2" w:rsidRDefault="0008645C" w:rsidP="00772DA5">
      <w:pPr>
        <w:pStyle w:val="Bullet"/>
        <w:tabs>
          <w:tab w:val="clear" w:pos="380"/>
        </w:tabs>
        <w:spacing w:before="0" w:afterLines="60" w:after="144"/>
        <w:ind w:left="709"/>
        <w:rPr>
          <w:rFonts w:cs="Calibri"/>
        </w:rPr>
      </w:pPr>
      <w:r w:rsidRPr="008063D2">
        <w:rPr>
          <w:rFonts w:cs="Calibri"/>
        </w:rPr>
        <w:t xml:space="preserve">To familiarise yourself with the provisions of the Act, see </w:t>
      </w:r>
      <w:hyperlink r:id="rId17" w:history="1">
        <w:r w:rsidR="000646EA" w:rsidRPr="008063D2">
          <w:rPr>
            <w:rStyle w:val="Hyperlink"/>
            <w:rFonts w:cs="Calibri"/>
            <w:u w:val="none"/>
          </w:rPr>
          <w:t>www.foi.gov.ie</w:t>
        </w:r>
      </w:hyperlink>
      <w:r w:rsidR="00511A4E" w:rsidRPr="008063D2">
        <w:rPr>
          <w:rStyle w:val="Hyperlink"/>
          <w:rFonts w:cs="Calibri"/>
          <w:u w:val="none"/>
        </w:rPr>
        <w:t xml:space="preserve"> </w:t>
      </w:r>
    </w:p>
    <w:p w14:paraId="342DB91A" w14:textId="3D0869B9" w:rsidR="00C5788D" w:rsidRDefault="0008645C" w:rsidP="00772DA5">
      <w:pPr>
        <w:pStyle w:val="Bullet"/>
        <w:tabs>
          <w:tab w:val="clear" w:pos="380"/>
        </w:tabs>
        <w:spacing w:afterLines="60" w:after="144"/>
        <w:ind w:left="709"/>
      </w:pPr>
      <w:r w:rsidRPr="008063D2">
        <w:t xml:space="preserve">To view the Arts Council’s freedom-of-information policies, see </w:t>
      </w:r>
      <w:hyperlink r:id="rId18" w:history="1">
        <w:r w:rsidR="00A143B4" w:rsidRPr="008063D2">
          <w:rPr>
            <w:rStyle w:val="Hyperlink"/>
            <w:rFonts w:cs="Calibri"/>
            <w:u w:val="none"/>
          </w:rPr>
          <w:t>www.artscouncil.ie/Contact-us/Freedom-of-information</w:t>
        </w:r>
      </w:hyperlink>
      <w:r w:rsidR="002621EF" w:rsidRPr="00772DA5">
        <w:t>.</w:t>
      </w:r>
    </w:p>
    <w:p w14:paraId="2EA51244" w14:textId="3F067D74" w:rsidR="00E56F16" w:rsidRPr="007951E4" w:rsidRDefault="00372242" w:rsidP="00820A74">
      <w:pPr>
        <w:pStyle w:val="Heading1"/>
        <w:numPr>
          <w:ilvl w:val="0"/>
          <w:numId w:val="22"/>
        </w:numPr>
        <w:spacing w:before="0" w:after="240"/>
        <w:ind w:left="0" w:hanging="567"/>
        <w:rPr>
          <w:rFonts w:cs="Calibri"/>
          <w:sz w:val="32"/>
        </w:rPr>
      </w:pPr>
      <w:bookmarkStart w:id="20" w:name="_Toc515282195"/>
      <w:bookmarkStart w:id="21" w:name="_Ref348431885"/>
      <w:r>
        <w:rPr>
          <w:rFonts w:cs="Calibri"/>
          <w:sz w:val="32"/>
        </w:rPr>
        <w:t xml:space="preserve">How we assess </w:t>
      </w:r>
      <w:r w:rsidR="00772DA5">
        <w:rPr>
          <w:rFonts w:cs="Calibri"/>
          <w:sz w:val="32"/>
        </w:rPr>
        <w:t xml:space="preserve">and score </w:t>
      </w:r>
      <w:r>
        <w:rPr>
          <w:rFonts w:cs="Calibri"/>
          <w:sz w:val="32"/>
        </w:rPr>
        <w:t>your application</w:t>
      </w:r>
      <w:bookmarkEnd w:id="20"/>
    </w:p>
    <w:p w14:paraId="0DBA7946" w14:textId="19E89181" w:rsidR="00383A53" w:rsidRDefault="007B590C" w:rsidP="007B590C">
      <w:pPr>
        <w:rPr>
          <w:rFonts w:cs="Calibri"/>
        </w:rPr>
      </w:pPr>
      <w:r w:rsidRPr="007951E4">
        <w:rPr>
          <w:rFonts w:cs="Calibri"/>
        </w:rPr>
        <w:t>The Arts Council receives a higher overall request for support each year than it has the resources to meet. This means that we have</w:t>
      </w:r>
      <w:r w:rsidR="0050465D">
        <w:rPr>
          <w:rFonts w:cs="Calibri"/>
        </w:rPr>
        <w:t xml:space="preserve"> </w:t>
      </w:r>
      <w:r w:rsidRPr="007951E4">
        <w:rPr>
          <w:rFonts w:cs="Calibri"/>
        </w:rPr>
        <w:t xml:space="preserve">to make a judgement on the extent to which each application meets our </w:t>
      </w:r>
      <w:r w:rsidR="00FD3D3F">
        <w:rPr>
          <w:rFonts w:cs="Calibri"/>
        </w:rPr>
        <w:t>aims and objectives</w:t>
      </w:r>
      <w:r w:rsidRPr="007951E4">
        <w:rPr>
          <w:rFonts w:cs="Calibri"/>
        </w:rPr>
        <w:t xml:space="preserve"> subject to the budgetary context. </w:t>
      </w:r>
    </w:p>
    <w:p w14:paraId="45CB193E" w14:textId="77777777" w:rsidR="007B590C" w:rsidRPr="00FA1AFF" w:rsidRDefault="009257BB" w:rsidP="007B590C">
      <w:pPr>
        <w:rPr>
          <w:rFonts w:cs="Calibri"/>
        </w:rPr>
      </w:pPr>
      <w:r w:rsidRPr="00FA1AFF">
        <w:rPr>
          <w:rFonts w:cs="Calibri"/>
        </w:rPr>
        <w:t xml:space="preserve">For </w:t>
      </w:r>
      <w:r w:rsidR="00AC08AE" w:rsidRPr="00FA1AFF">
        <w:rPr>
          <w:rFonts w:cs="Calibri"/>
        </w:rPr>
        <w:t>2019</w:t>
      </w:r>
      <w:r w:rsidR="006E2729" w:rsidRPr="00FA1AFF">
        <w:rPr>
          <w:rFonts w:cs="Calibri"/>
        </w:rPr>
        <w:t xml:space="preserve">, </w:t>
      </w:r>
      <w:r w:rsidR="00383A53" w:rsidRPr="00FA1AFF">
        <w:rPr>
          <w:rFonts w:cs="Calibri"/>
        </w:rPr>
        <w:t xml:space="preserve">we </w:t>
      </w:r>
      <w:r w:rsidR="006B0A85" w:rsidRPr="00FA1AFF">
        <w:rPr>
          <w:rFonts w:cs="Calibri"/>
        </w:rPr>
        <w:t xml:space="preserve">will </w:t>
      </w:r>
      <w:r w:rsidR="00383A53" w:rsidRPr="00FA1AFF">
        <w:rPr>
          <w:rFonts w:cs="Calibri"/>
        </w:rPr>
        <w:t xml:space="preserve">base our funding decisions on </w:t>
      </w:r>
      <w:r w:rsidR="00A80AF8" w:rsidRPr="00FA1AFF">
        <w:rPr>
          <w:rFonts w:cs="Calibri"/>
        </w:rPr>
        <w:t xml:space="preserve">the </w:t>
      </w:r>
      <w:r w:rsidR="00E451FA" w:rsidRPr="00FA1AFF">
        <w:rPr>
          <w:rFonts w:cs="Calibri"/>
        </w:rPr>
        <w:t>following</w:t>
      </w:r>
      <w:r w:rsidR="00A80AF8" w:rsidRPr="00FA1AFF">
        <w:rPr>
          <w:rFonts w:cs="Calibri"/>
        </w:rPr>
        <w:t xml:space="preserve"> </w:t>
      </w:r>
      <w:r w:rsidR="007B590C" w:rsidRPr="00FA1AFF">
        <w:rPr>
          <w:rFonts w:cs="Calibri"/>
        </w:rPr>
        <w:t>criteria</w:t>
      </w:r>
      <w:r w:rsidR="00383A53" w:rsidRPr="00FA1AFF">
        <w:rPr>
          <w:rFonts w:cs="Calibri"/>
        </w:rPr>
        <w:t>.</w:t>
      </w:r>
    </w:p>
    <w:p w14:paraId="1B943CD0" w14:textId="06CC9FEC" w:rsidR="0073332A" w:rsidRPr="00FA1AFF" w:rsidRDefault="00A80AF8" w:rsidP="00820A74">
      <w:pPr>
        <w:pStyle w:val="lastbullet"/>
        <w:numPr>
          <w:ilvl w:val="0"/>
          <w:numId w:val="26"/>
        </w:numPr>
        <w:rPr>
          <w:rFonts w:cs="Calibri"/>
        </w:rPr>
      </w:pPr>
      <w:r w:rsidRPr="00FA1AFF">
        <w:t>Artistic quality</w:t>
      </w:r>
      <w:r w:rsidR="00EA19C4" w:rsidRPr="00FA1AFF">
        <w:t xml:space="preserve"> and</w:t>
      </w:r>
      <w:r w:rsidR="00E9669C" w:rsidRPr="00FA1AFF">
        <w:t>/or</w:t>
      </w:r>
      <w:r w:rsidR="00EA19C4" w:rsidRPr="00FA1AFF">
        <w:t xml:space="preserve"> </w:t>
      </w:r>
      <w:proofErr w:type="spellStart"/>
      <w:r w:rsidR="00EA19C4" w:rsidRPr="00FA1AFF">
        <w:t>artform</w:t>
      </w:r>
      <w:proofErr w:type="spellEnd"/>
      <w:r w:rsidR="00EA19C4" w:rsidRPr="00FA1AFF">
        <w:t xml:space="preserve"> development</w:t>
      </w:r>
    </w:p>
    <w:p w14:paraId="20EDB083" w14:textId="77777777" w:rsidR="00AC08AE" w:rsidRPr="00FA1AFF" w:rsidRDefault="00CB141A" w:rsidP="00820A74">
      <w:pPr>
        <w:pStyle w:val="lastbullet"/>
        <w:numPr>
          <w:ilvl w:val="0"/>
          <w:numId w:val="26"/>
        </w:numPr>
        <w:spacing w:before="0" w:after="60"/>
        <w:rPr>
          <w:rFonts w:cs="Calibri"/>
        </w:rPr>
      </w:pPr>
      <w:r w:rsidRPr="00FA1AFF">
        <w:t>Quality of</w:t>
      </w:r>
      <w:r w:rsidR="00AC08AE" w:rsidRPr="00FA1AFF">
        <w:t xml:space="preserve"> engagement</w:t>
      </w:r>
    </w:p>
    <w:p w14:paraId="599946DD" w14:textId="77777777" w:rsidR="00AC08AE" w:rsidRPr="00FA1AFF" w:rsidRDefault="00AC08AE" w:rsidP="00820A74">
      <w:pPr>
        <w:pStyle w:val="lastbullet"/>
        <w:numPr>
          <w:ilvl w:val="0"/>
          <w:numId w:val="26"/>
        </w:numPr>
        <w:spacing w:before="0" w:after="60"/>
        <w:rPr>
          <w:rFonts w:cs="Calibri"/>
        </w:rPr>
      </w:pPr>
      <w:r w:rsidRPr="00FA1AFF">
        <w:t>Organisational capacity</w:t>
      </w:r>
    </w:p>
    <w:p w14:paraId="68406BBE" w14:textId="19D72E89" w:rsidR="002E7E9E" w:rsidRPr="00FA1AFF" w:rsidRDefault="002E7E9E" w:rsidP="00820A74">
      <w:pPr>
        <w:pStyle w:val="lastbullet"/>
        <w:numPr>
          <w:ilvl w:val="0"/>
          <w:numId w:val="26"/>
        </w:numPr>
        <w:spacing w:before="0" w:after="60"/>
        <w:rPr>
          <w:rFonts w:cs="Calibri"/>
        </w:rPr>
      </w:pPr>
      <w:r w:rsidRPr="00FA1AFF">
        <w:rPr>
          <w:rFonts w:cs="Calibri"/>
        </w:rPr>
        <w:t>The extent to which the organisation is critical to the arts infrastructure</w:t>
      </w:r>
      <w:r w:rsidR="002621EF">
        <w:rPr>
          <w:rFonts w:cs="Calibri"/>
        </w:rPr>
        <w:t>.</w:t>
      </w:r>
    </w:p>
    <w:p w14:paraId="0A72419A" w14:textId="77777777" w:rsidR="007B590C" w:rsidRDefault="007B590C" w:rsidP="00385211">
      <w:pPr>
        <w:spacing w:before="240"/>
        <w:rPr>
          <w:rFonts w:cs="Calibri"/>
        </w:rPr>
      </w:pPr>
      <w:r w:rsidRPr="00FA1AFF">
        <w:rPr>
          <w:rFonts w:cs="Calibri"/>
        </w:rPr>
        <w:t xml:space="preserve">For clarity, </w:t>
      </w:r>
      <w:r w:rsidR="00383A53" w:rsidRPr="00FA1AFF">
        <w:rPr>
          <w:rFonts w:cs="Calibri"/>
        </w:rPr>
        <w:t xml:space="preserve">we </w:t>
      </w:r>
      <w:r w:rsidR="006E2729" w:rsidRPr="00FA1AFF">
        <w:rPr>
          <w:rFonts w:cs="Calibri"/>
        </w:rPr>
        <w:t xml:space="preserve">will </w:t>
      </w:r>
      <w:r w:rsidR="00383A53" w:rsidRPr="00FA1AFF">
        <w:rPr>
          <w:rFonts w:cs="Calibri"/>
        </w:rPr>
        <w:t xml:space="preserve">use </w:t>
      </w:r>
      <w:r w:rsidRPr="00FA1AFF">
        <w:rPr>
          <w:rFonts w:cs="Calibri"/>
        </w:rPr>
        <w:t xml:space="preserve">a system of scoring </w:t>
      </w:r>
      <w:r w:rsidR="006E2729" w:rsidRPr="00FA1AFF">
        <w:rPr>
          <w:rFonts w:cs="Calibri"/>
        </w:rPr>
        <w:t xml:space="preserve">to </w:t>
      </w:r>
      <w:r w:rsidRPr="00FA1AFF">
        <w:rPr>
          <w:rFonts w:cs="Calibri"/>
        </w:rPr>
        <w:t xml:space="preserve">determine </w:t>
      </w:r>
      <w:r w:rsidR="00711F48" w:rsidRPr="00FA1AFF">
        <w:rPr>
          <w:rFonts w:cs="Calibri"/>
        </w:rPr>
        <w:t xml:space="preserve">how well we think your application has </w:t>
      </w:r>
      <w:r w:rsidRPr="00FA1AFF">
        <w:rPr>
          <w:rFonts w:cs="Calibri"/>
        </w:rPr>
        <w:t>met the criteria.</w:t>
      </w:r>
      <w:r w:rsidRPr="007951E4">
        <w:rPr>
          <w:rFonts w:cs="Calibri"/>
        </w:rPr>
        <w:t xml:space="preserve"> </w:t>
      </w:r>
    </w:p>
    <w:p w14:paraId="5C4B61CC" w14:textId="731FDFAC" w:rsidR="00A96C9F" w:rsidRPr="00F8123E" w:rsidRDefault="00A96C9F" w:rsidP="00A96C9F">
      <w:pPr>
        <w:rPr>
          <w:rFonts w:cs="Calibri"/>
        </w:rPr>
      </w:pPr>
      <w:r w:rsidRPr="007951E4">
        <w:rPr>
          <w:rFonts w:cs="Calibri"/>
        </w:rPr>
        <w:t xml:space="preserve">Assessors will consider applications using their professional judgement based on the information provided within the application, </w:t>
      </w:r>
      <w:r w:rsidRPr="00D87FE1">
        <w:rPr>
          <w:rFonts w:cs="Calibri"/>
        </w:rPr>
        <w:t>knowledge of the</w:t>
      </w:r>
      <w:r>
        <w:rPr>
          <w:rFonts w:cs="Calibri"/>
        </w:rPr>
        <w:t xml:space="preserve"> </w:t>
      </w:r>
      <w:r w:rsidRPr="00B840BA">
        <w:rPr>
          <w:rFonts w:cs="Calibri"/>
          <w:b/>
        </w:rPr>
        <w:t>previous</w:t>
      </w:r>
      <w:r w:rsidRPr="00D87FE1">
        <w:rPr>
          <w:rFonts w:cs="Calibri"/>
        </w:rPr>
        <w:t xml:space="preserve"> work of your organisation, </w:t>
      </w:r>
      <w:r w:rsidRPr="007951E4">
        <w:rPr>
          <w:rFonts w:cs="Calibri"/>
        </w:rPr>
        <w:t xml:space="preserve">knowledge of the wider arts landscape, </w:t>
      </w:r>
      <w:r w:rsidRPr="00D87FE1">
        <w:rPr>
          <w:rFonts w:cs="Calibri"/>
        </w:rPr>
        <w:t>and the</w:t>
      </w:r>
      <w:r w:rsidRPr="00F8123E">
        <w:rPr>
          <w:rFonts w:cs="Calibri"/>
        </w:rPr>
        <w:t xml:space="preserve"> competitive context in which all applications are evaluated.</w:t>
      </w:r>
    </w:p>
    <w:p w14:paraId="52F3B96F" w14:textId="77777777" w:rsidR="0073332A" w:rsidRDefault="00FD4711" w:rsidP="00820A74">
      <w:pPr>
        <w:pStyle w:val="Heading2"/>
        <w:numPr>
          <w:ilvl w:val="1"/>
          <w:numId w:val="21"/>
        </w:numPr>
        <w:ind w:left="0" w:hanging="567"/>
      </w:pPr>
      <w:bookmarkStart w:id="22" w:name="_Toc515282196"/>
      <w:r>
        <w:t>How are criteria applied?</w:t>
      </w:r>
      <w:bookmarkEnd w:id="22"/>
    </w:p>
    <w:p w14:paraId="6B1DA77F" w14:textId="28D4B981" w:rsidR="007B590C" w:rsidRPr="007951E4" w:rsidRDefault="007B590C" w:rsidP="007B590C">
      <w:pPr>
        <w:rPr>
          <w:rFonts w:cs="Calibri"/>
        </w:rPr>
      </w:pPr>
      <w:r w:rsidRPr="007951E4">
        <w:rPr>
          <w:rFonts w:cs="Calibri"/>
        </w:rPr>
        <w:t xml:space="preserve">Assessors will consider applications against </w:t>
      </w:r>
      <w:r w:rsidR="00383A53">
        <w:rPr>
          <w:rFonts w:cs="Calibri"/>
        </w:rPr>
        <w:t xml:space="preserve">the </w:t>
      </w:r>
      <w:r w:rsidRPr="007951E4">
        <w:rPr>
          <w:rFonts w:cs="Calibri"/>
        </w:rPr>
        <w:t xml:space="preserve">criteria using a series of </w:t>
      </w:r>
      <w:r w:rsidR="00EA19C4">
        <w:rPr>
          <w:rFonts w:cs="Calibri"/>
        </w:rPr>
        <w:t>prompts</w:t>
      </w:r>
      <w:r w:rsidRPr="007951E4">
        <w:rPr>
          <w:rFonts w:cs="Calibri"/>
        </w:rPr>
        <w:t xml:space="preserve">. These </w:t>
      </w:r>
      <w:r w:rsidR="00EA19C4">
        <w:rPr>
          <w:rFonts w:cs="Calibri"/>
        </w:rPr>
        <w:t>prompts</w:t>
      </w:r>
      <w:r w:rsidR="00EA19C4" w:rsidRPr="007951E4">
        <w:rPr>
          <w:rFonts w:cs="Calibri"/>
        </w:rPr>
        <w:t xml:space="preserve"> </w:t>
      </w:r>
      <w:r w:rsidRPr="007951E4">
        <w:rPr>
          <w:rFonts w:cs="Calibri"/>
        </w:rPr>
        <w:t xml:space="preserve">are designed to capture the range of activities </w:t>
      </w:r>
      <w:r w:rsidR="002621EF">
        <w:rPr>
          <w:rFonts w:cs="Calibri"/>
        </w:rPr>
        <w:t>that</w:t>
      </w:r>
      <w:r w:rsidR="002621EF" w:rsidRPr="007951E4">
        <w:rPr>
          <w:rFonts w:cs="Calibri"/>
        </w:rPr>
        <w:t xml:space="preserve"> </w:t>
      </w:r>
      <w:r w:rsidRPr="007951E4">
        <w:rPr>
          <w:rFonts w:cs="Calibri"/>
        </w:rPr>
        <w:t xml:space="preserve">different types of applicant organisations will undertake. Given the varying nature of the way organisations work, not every </w:t>
      </w:r>
      <w:r w:rsidR="00EA19C4">
        <w:rPr>
          <w:rFonts w:cs="Calibri"/>
        </w:rPr>
        <w:t>prompt</w:t>
      </w:r>
      <w:r w:rsidR="00EA19C4" w:rsidRPr="007951E4">
        <w:rPr>
          <w:rFonts w:cs="Calibri"/>
        </w:rPr>
        <w:t xml:space="preserve"> </w:t>
      </w:r>
      <w:r w:rsidRPr="007951E4">
        <w:rPr>
          <w:rFonts w:cs="Calibri"/>
        </w:rPr>
        <w:t xml:space="preserve">under </w:t>
      </w:r>
      <w:r w:rsidR="00FD4711">
        <w:rPr>
          <w:rFonts w:cs="Calibri"/>
        </w:rPr>
        <w:t xml:space="preserve">a </w:t>
      </w:r>
      <w:r w:rsidRPr="007951E4">
        <w:rPr>
          <w:rFonts w:cs="Calibri"/>
        </w:rPr>
        <w:t xml:space="preserve">criterion will apply to every application. </w:t>
      </w:r>
    </w:p>
    <w:p w14:paraId="6BAF9A9C" w14:textId="77777777" w:rsidR="007B590C" w:rsidRPr="007951E4" w:rsidRDefault="007B590C" w:rsidP="007B590C">
      <w:pPr>
        <w:rPr>
          <w:rFonts w:cs="Calibri"/>
        </w:rPr>
      </w:pPr>
      <w:r w:rsidRPr="007951E4">
        <w:rPr>
          <w:rFonts w:cs="Calibri"/>
        </w:rPr>
        <w:t>Each criteri</w:t>
      </w:r>
      <w:r w:rsidR="00FD4711">
        <w:rPr>
          <w:rFonts w:cs="Calibri"/>
        </w:rPr>
        <w:t>on</w:t>
      </w:r>
      <w:r w:rsidRPr="007951E4">
        <w:rPr>
          <w:rFonts w:cs="Calibri"/>
        </w:rPr>
        <w:t xml:space="preserve"> will carry a single score</w:t>
      </w:r>
      <w:r w:rsidR="00FD4711">
        <w:rPr>
          <w:rFonts w:cs="Calibri"/>
        </w:rPr>
        <w:t xml:space="preserve"> no matter </w:t>
      </w:r>
      <w:r w:rsidRPr="007951E4">
        <w:rPr>
          <w:rFonts w:cs="Calibri"/>
        </w:rPr>
        <w:t xml:space="preserve">how many </w:t>
      </w:r>
      <w:r w:rsidR="00EA19C4">
        <w:rPr>
          <w:rFonts w:cs="Calibri"/>
        </w:rPr>
        <w:t>prompts</w:t>
      </w:r>
      <w:r w:rsidR="00EA19C4" w:rsidRPr="007951E4">
        <w:rPr>
          <w:rFonts w:cs="Calibri"/>
        </w:rPr>
        <w:t xml:space="preserve"> </w:t>
      </w:r>
      <w:r w:rsidR="005A7347">
        <w:rPr>
          <w:rFonts w:cs="Calibri"/>
        </w:rPr>
        <w:t xml:space="preserve">are relevant </w:t>
      </w:r>
      <w:r w:rsidRPr="007951E4">
        <w:rPr>
          <w:rFonts w:cs="Calibri"/>
        </w:rPr>
        <w:t xml:space="preserve">in each case. </w:t>
      </w:r>
    </w:p>
    <w:p w14:paraId="4ACB4D08" w14:textId="03DD529F" w:rsidR="0073332A" w:rsidRDefault="00FD3D3F">
      <w:pPr>
        <w:pStyle w:val="Heading3red"/>
      </w:pPr>
      <w:r>
        <w:rPr>
          <w:lang w:eastAsia="en-IE"/>
        </w:rPr>
        <w:t xml:space="preserve">Criterion </w:t>
      </w:r>
      <w:r w:rsidR="00197160" w:rsidRPr="007951E4">
        <w:rPr>
          <w:lang w:eastAsia="en-IE"/>
        </w:rPr>
        <w:t xml:space="preserve">1: </w:t>
      </w:r>
      <w:r w:rsidR="00B21E13">
        <w:rPr>
          <w:lang w:eastAsia="en-IE"/>
        </w:rPr>
        <w:t xml:space="preserve">Artistic quality and </w:t>
      </w:r>
      <w:proofErr w:type="spellStart"/>
      <w:r w:rsidR="002621EF">
        <w:rPr>
          <w:lang w:eastAsia="en-IE"/>
        </w:rPr>
        <w:t>artform</w:t>
      </w:r>
      <w:proofErr w:type="spellEnd"/>
      <w:r w:rsidR="00B21E13">
        <w:rPr>
          <w:lang w:eastAsia="en-IE"/>
        </w:rPr>
        <w:t xml:space="preserve"> development</w:t>
      </w:r>
    </w:p>
    <w:p w14:paraId="7456F735" w14:textId="77777777" w:rsidR="00F1309B" w:rsidRPr="007951E4" w:rsidRDefault="00D91911" w:rsidP="00F56CDC">
      <w:pPr>
        <w:rPr>
          <w:rFonts w:cs="Calibri"/>
        </w:rPr>
      </w:pPr>
      <w:r>
        <w:rPr>
          <w:rFonts w:cs="Calibri"/>
        </w:rPr>
        <w:t>Under this criterion, b</w:t>
      </w:r>
      <w:r w:rsidR="00FD4711">
        <w:rPr>
          <w:rFonts w:cs="Calibri"/>
        </w:rPr>
        <w:t>ased on your organisation type</w:t>
      </w:r>
      <w:r>
        <w:rPr>
          <w:rFonts w:cs="Calibri"/>
        </w:rPr>
        <w:t xml:space="preserve"> and the kind of work that you do</w:t>
      </w:r>
      <w:r w:rsidR="00F1309B" w:rsidRPr="007951E4">
        <w:rPr>
          <w:rFonts w:cs="Calibri"/>
        </w:rPr>
        <w:t xml:space="preserve">, we will evaluate your application </w:t>
      </w:r>
      <w:r w:rsidR="00EF26AF">
        <w:rPr>
          <w:rFonts w:cs="Calibri"/>
        </w:rPr>
        <w:t>based on</w:t>
      </w:r>
      <w:r>
        <w:rPr>
          <w:rFonts w:cs="Calibri"/>
        </w:rPr>
        <w:t>:</w:t>
      </w:r>
    </w:p>
    <w:p w14:paraId="148FA8C4" w14:textId="01D96A23" w:rsidR="002621EF" w:rsidRDefault="002621EF" w:rsidP="007A09E9">
      <w:pPr>
        <w:pStyle w:val="Bullet"/>
        <w:tabs>
          <w:tab w:val="clear" w:pos="380"/>
          <w:tab w:val="num" w:pos="709"/>
        </w:tabs>
        <w:ind w:left="709" w:hanging="425"/>
      </w:pPr>
      <w:r>
        <w:t xml:space="preserve">The </w:t>
      </w:r>
      <w:r w:rsidR="00D91911">
        <w:t>quality and ambition of the artistic programme proposed</w:t>
      </w:r>
      <w:r w:rsidR="00C5788D">
        <w:t xml:space="preserve"> and/or </w:t>
      </w:r>
      <w:r w:rsidR="00D91911">
        <w:t>the quality of any arts activities, events or services proposed</w:t>
      </w:r>
    </w:p>
    <w:p w14:paraId="48F5C8FE" w14:textId="6F6E81F2" w:rsidR="00D91911" w:rsidRDefault="00D91911" w:rsidP="007A09E9">
      <w:pPr>
        <w:pStyle w:val="Bullet"/>
        <w:tabs>
          <w:tab w:val="clear" w:pos="380"/>
          <w:tab w:val="num" w:pos="709"/>
        </w:tabs>
        <w:spacing w:after="320"/>
        <w:ind w:left="709" w:hanging="425"/>
      </w:pPr>
      <w:r>
        <w:t>The extent to which</w:t>
      </w:r>
      <w:r w:rsidR="00EA19C4">
        <w:t xml:space="preserve"> </w:t>
      </w:r>
      <w:r w:rsidR="00C5788D">
        <w:t>these activities</w:t>
      </w:r>
      <w:r>
        <w:t xml:space="preserve"> contribute to the development of the </w:t>
      </w:r>
      <w:r w:rsidRPr="00584E26">
        <w:t>arts</w:t>
      </w:r>
      <w:r w:rsidR="005A7347">
        <w:t xml:space="preserve"> in Ireland</w:t>
      </w:r>
      <w:r w:rsidR="002621EF">
        <w:t>.</w:t>
      </w:r>
    </w:p>
    <w:p w14:paraId="182CA30D" w14:textId="77777777" w:rsidR="005A7347" w:rsidRPr="00772DA5" w:rsidRDefault="005A7347" w:rsidP="00772DA5">
      <w:pPr>
        <w:rPr>
          <w:rFonts w:cs="Calibri"/>
        </w:rPr>
      </w:pPr>
      <w:r w:rsidRPr="00772DA5">
        <w:rPr>
          <w:rFonts w:cs="Calibri"/>
        </w:rPr>
        <w:t>If your work involves children and young people, in addition to the above, we will consider:</w:t>
      </w:r>
    </w:p>
    <w:p w14:paraId="0377D6FC" w14:textId="77777777" w:rsidR="005A7347" w:rsidRPr="00C97881" w:rsidRDefault="00A96C9F" w:rsidP="00C97881">
      <w:pPr>
        <w:pStyle w:val="Bullet"/>
        <w:tabs>
          <w:tab w:val="clear" w:pos="380"/>
        </w:tabs>
        <w:spacing w:before="0" w:afterLines="60" w:after="144"/>
        <w:ind w:left="709"/>
        <w:rPr>
          <w:rFonts w:cs="Calibri"/>
        </w:rPr>
      </w:pPr>
      <w:r w:rsidRPr="00C97881">
        <w:rPr>
          <w:rFonts w:cs="Calibri"/>
        </w:rPr>
        <w:t>The extent and quality of o</w:t>
      </w:r>
      <w:r w:rsidR="005A7347" w:rsidRPr="00C97881">
        <w:rPr>
          <w:rFonts w:cs="Calibri"/>
        </w:rPr>
        <w:t xml:space="preserve">pportunities for children and young people to inform the development and evaluation of your artistic programmes </w:t>
      </w:r>
    </w:p>
    <w:p w14:paraId="277F29EF" w14:textId="0CC95FE3" w:rsidR="005A7347" w:rsidRPr="00C97881" w:rsidRDefault="002621EF" w:rsidP="00C97881">
      <w:pPr>
        <w:pStyle w:val="Bullet"/>
        <w:tabs>
          <w:tab w:val="clear" w:pos="380"/>
        </w:tabs>
        <w:spacing w:before="0" w:afterLines="60" w:after="144"/>
        <w:ind w:left="709"/>
        <w:rPr>
          <w:rFonts w:cs="Calibri"/>
        </w:rPr>
      </w:pPr>
      <w:r>
        <w:rPr>
          <w:rFonts w:cs="Calibri"/>
        </w:rPr>
        <w:t>T</w:t>
      </w:r>
      <w:r w:rsidR="00A96C9F" w:rsidRPr="00C97881">
        <w:rPr>
          <w:rFonts w:cs="Calibri"/>
        </w:rPr>
        <w:t>he extent and quality of o</w:t>
      </w:r>
      <w:r w:rsidR="005A7347" w:rsidRPr="00C97881">
        <w:rPr>
          <w:rFonts w:cs="Calibri"/>
        </w:rPr>
        <w:t xml:space="preserve">pportunities for children and young people to gain skills and experiences </w:t>
      </w:r>
      <w:proofErr w:type="gramStart"/>
      <w:r w:rsidR="005A7347" w:rsidRPr="00C97881">
        <w:rPr>
          <w:rFonts w:cs="Calibri"/>
        </w:rPr>
        <w:t>that enable</w:t>
      </w:r>
      <w:proofErr w:type="gramEnd"/>
      <w:r w:rsidR="005A7347" w:rsidRPr="00C97881">
        <w:rPr>
          <w:rFonts w:cs="Calibri"/>
        </w:rPr>
        <w:t xml:space="preserve"> them to contribute to the development of the arts</w:t>
      </w:r>
      <w:r>
        <w:rPr>
          <w:rFonts w:cs="Calibri"/>
        </w:rPr>
        <w:t>.</w:t>
      </w:r>
    </w:p>
    <w:p w14:paraId="54788BFE" w14:textId="0F4D2B3D" w:rsidR="0073332A" w:rsidRPr="00584E26" w:rsidRDefault="00FD3D3F">
      <w:pPr>
        <w:pStyle w:val="Heading3red"/>
        <w:rPr>
          <w:lang w:eastAsia="en-IE"/>
        </w:rPr>
      </w:pPr>
      <w:r>
        <w:rPr>
          <w:lang w:eastAsia="en-IE"/>
        </w:rPr>
        <w:t xml:space="preserve">Criterion </w:t>
      </w:r>
      <w:r w:rsidR="00F1309B" w:rsidRPr="00584E26">
        <w:rPr>
          <w:lang w:eastAsia="en-IE"/>
        </w:rPr>
        <w:t xml:space="preserve">2: </w:t>
      </w:r>
      <w:r w:rsidR="00357C17" w:rsidRPr="00584E26">
        <w:rPr>
          <w:lang w:eastAsia="en-IE"/>
        </w:rPr>
        <w:t>Quality of</w:t>
      </w:r>
      <w:r w:rsidR="00763699" w:rsidRPr="00584E26">
        <w:rPr>
          <w:lang w:eastAsia="en-IE"/>
        </w:rPr>
        <w:t xml:space="preserve"> </w:t>
      </w:r>
      <w:r w:rsidR="00357C17" w:rsidRPr="00584E26">
        <w:rPr>
          <w:lang w:eastAsia="en-IE"/>
        </w:rPr>
        <w:t>e</w:t>
      </w:r>
      <w:r w:rsidR="00AC08AE" w:rsidRPr="00584E26">
        <w:rPr>
          <w:lang w:eastAsia="en-IE"/>
        </w:rPr>
        <w:t>ngagement</w:t>
      </w:r>
    </w:p>
    <w:p w14:paraId="2F9F64C5" w14:textId="580F3571" w:rsidR="00C858A7" w:rsidRPr="00C858A7" w:rsidRDefault="00C858A7" w:rsidP="00C858A7">
      <w:pPr>
        <w:rPr>
          <w:rFonts w:cs="Calibri"/>
        </w:rPr>
      </w:pPr>
      <w:r w:rsidRPr="00C858A7">
        <w:rPr>
          <w:rFonts w:cs="Calibri"/>
        </w:rPr>
        <w:t>We recognise that arts organisation</w:t>
      </w:r>
      <w:r w:rsidR="00A13B64">
        <w:rPr>
          <w:rFonts w:cs="Calibri"/>
        </w:rPr>
        <w:t>s</w:t>
      </w:r>
      <w:r w:rsidRPr="00C858A7">
        <w:rPr>
          <w:rFonts w:cs="Calibri"/>
        </w:rPr>
        <w:t xml:space="preserve"> work in different kinds of ways, and attend to the needs of different kinds of publics, audiences</w:t>
      </w:r>
      <w:r w:rsidR="00642EF4">
        <w:rPr>
          <w:rFonts w:cs="Calibri"/>
        </w:rPr>
        <w:t xml:space="preserve"> </w:t>
      </w:r>
      <w:r w:rsidRPr="00C858A7">
        <w:rPr>
          <w:rFonts w:cs="Calibri"/>
        </w:rPr>
        <w:t>and target groups</w:t>
      </w:r>
      <w:r w:rsidR="000035B8">
        <w:rPr>
          <w:rFonts w:cs="Calibri"/>
        </w:rPr>
        <w:t xml:space="preserve">. </w:t>
      </w:r>
      <w:r w:rsidRPr="00C858A7">
        <w:rPr>
          <w:rFonts w:cs="Calibri"/>
        </w:rPr>
        <w:t xml:space="preserve">Because of this, based on your organisation type we will evaluate your application </w:t>
      </w:r>
      <w:r w:rsidR="00736E64">
        <w:rPr>
          <w:rFonts w:cs="Calibri"/>
        </w:rPr>
        <w:t>according to</w:t>
      </w:r>
      <w:r w:rsidRPr="00C858A7">
        <w:rPr>
          <w:rFonts w:cs="Calibri"/>
        </w:rPr>
        <w:t>:</w:t>
      </w:r>
    </w:p>
    <w:p w14:paraId="10E996B6" w14:textId="5A8226F6" w:rsidR="00C858A7" w:rsidRPr="00C97881" w:rsidRDefault="00C858A7" w:rsidP="00C97881">
      <w:pPr>
        <w:pStyle w:val="Bullet"/>
        <w:tabs>
          <w:tab w:val="clear" w:pos="380"/>
        </w:tabs>
        <w:spacing w:before="0" w:afterLines="60" w:after="144"/>
        <w:ind w:left="709"/>
        <w:rPr>
          <w:rFonts w:cs="Calibri"/>
        </w:rPr>
      </w:pPr>
      <w:r w:rsidRPr="00C97881">
        <w:rPr>
          <w:rFonts w:cs="Calibri"/>
        </w:rPr>
        <w:t>The quality of your engagement with the primary target group or groups for your organisation’s work</w:t>
      </w:r>
    </w:p>
    <w:p w14:paraId="6C477FFC" w14:textId="423BB770" w:rsidR="00C858A7" w:rsidRDefault="00C858A7" w:rsidP="00C97881">
      <w:pPr>
        <w:pStyle w:val="Bullet"/>
        <w:tabs>
          <w:tab w:val="clear" w:pos="380"/>
        </w:tabs>
        <w:spacing w:before="0" w:afterLines="60" w:after="144"/>
        <w:ind w:left="709"/>
        <w:rPr>
          <w:rFonts w:cs="Calibri"/>
        </w:rPr>
      </w:pPr>
      <w:r w:rsidRPr="00C97881">
        <w:rPr>
          <w:rFonts w:cs="Calibri"/>
        </w:rPr>
        <w:t>The quality of your efforts to increase and diversify the range of people that your organisation’s work impacts</w:t>
      </w:r>
      <w:r w:rsidR="007A41C4">
        <w:rPr>
          <w:rFonts w:cs="Calibri"/>
        </w:rPr>
        <w:t xml:space="preserve"> on</w:t>
      </w:r>
    </w:p>
    <w:p w14:paraId="79BEF2CB" w14:textId="77777777" w:rsidR="00780025" w:rsidRPr="00C97881" w:rsidRDefault="00780025" w:rsidP="00780025">
      <w:pPr>
        <w:pStyle w:val="Bullet"/>
        <w:tabs>
          <w:tab w:val="clear" w:pos="380"/>
        </w:tabs>
        <w:spacing w:before="0" w:afterLines="60" w:after="144"/>
        <w:ind w:left="709"/>
        <w:rPr>
          <w:rFonts w:cs="Calibri"/>
        </w:rPr>
      </w:pPr>
      <w:r w:rsidRPr="00C97881">
        <w:rPr>
          <w:rFonts w:cs="Calibri"/>
        </w:rPr>
        <w:t>Your demonstrated knowledge and understanding of these group(s)</w:t>
      </w:r>
      <w:r>
        <w:rPr>
          <w:rFonts w:cs="Calibri"/>
        </w:rPr>
        <w:t>.</w:t>
      </w:r>
    </w:p>
    <w:p w14:paraId="0E05C569" w14:textId="77777777" w:rsidR="00C858A7" w:rsidRPr="00C97881" w:rsidRDefault="00C858A7" w:rsidP="00C97881">
      <w:pPr>
        <w:pStyle w:val="Bullet"/>
        <w:tabs>
          <w:tab w:val="clear" w:pos="380"/>
        </w:tabs>
        <w:spacing w:before="0" w:afterLines="60" w:after="144"/>
        <w:ind w:left="709"/>
        <w:rPr>
          <w:rFonts w:cs="Calibri"/>
        </w:rPr>
      </w:pPr>
      <w:r w:rsidRPr="00C97881">
        <w:rPr>
          <w:rFonts w:cs="Calibri"/>
        </w:rPr>
        <w:t>The quality of your plans to deepen and/or broaden the engagement you have with your target group(s)</w:t>
      </w:r>
    </w:p>
    <w:p w14:paraId="6CB22805" w14:textId="0EEEFDEF" w:rsidR="00F1309B" w:rsidRPr="00B17EEF" w:rsidRDefault="00197160" w:rsidP="00B17EEF">
      <w:pPr>
        <w:pStyle w:val="Heading3red"/>
      </w:pPr>
      <w:r w:rsidRPr="00B17EEF">
        <w:t xml:space="preserve">3: </w:t>
      </w:r>
      <w:r w:rsidR="00AC08AE">
        <w:t xml:space="preserve">Organisational </w:t>
      </w:r>
      <w:r w:rsidR="007A41C4">
        <w:t>capacity</w:t>
      </w:r>
    </w:p>
    <w:p w14:paraId="09B626E7" w14:textId="77777777" w:rsidR="00C858A7" w:rsidRDefault="00C858A7" w:rsidP="00772DA5">
      <w:pPr>
        <w:spacing w:line="240" w:lineRule="auto"/>
      </w:pPr>
      <w:r w:rsidRPr="00772DA5">
        <w:t>Under this criterion, we will evaluate your application based on:</w:t>
      </w:r>
    </w:p>
    <w:p w14:paraId="2BFF32BA" w14:textId="01906FE4" w:rsidR="00C858A7" w:rsidRPr="00C97881" w:rsidRDefault="00C858A7" w:rsidP="00C97881">
      <w:pPr>
        <w:pStyle w:val="Bullet"/>
        <w:tabs>
          <w:tab w:val="clear" w:pos="380"/>
        </w:tabs>
        <w:spacing w:before="0" w:afterLines="60" w:after="144"/>
        <w:ind w:left="709"/>
        <w:rPr>
          <w:rFonts w:cs="Calibri"/>
        </w:rPr>
      </w:pPr>
      <w:r w:rsidRPr="00C97881">
        <w:rPr>
          <w:rFonts w:cs="Calibri"/>
        </w:rPr>
        <w:t xml:space="preserve">The track record, relevance and </w:t>
      </w:r>
      <w:r w:rsidR="000035B8" w:rsidRPr="00C97881">
        <w:rPr>
          <w:rFonts w:cs="Calibri"/>
        </w:rPr>
        <w:t xml:space="preserve">suitability </w:t>
      </w:r>
      <w:r w:rsidRPr="00C97881">
        <w:rPr>
          <w:rFonts w:cs="Calibri"/>
        </w:rPr>
        <w:t xml:space="preserve">of the skill set </w:t>
      </w:r>
      <w:r w:rsidR="000035B8" w:rsidRPr="00C97881">
        <w:rPr>
          <w:rFonts w:cs="Calibri"/>
        </w:rPr>
        <w:t xml:space="preserve">of </w:t>
      </w:r>
      <w:r w:rsidRPr="00C97881">
        <w:rPr>
          <w:rFonts w:cs="Calibri"/>
        </w:rPr>
        <w:t xml:space="preserve">your </w:t>
      </w:r>
      <w:r w:rsidR="008918D9">
        <w:rPr>
          <w:rFonts w:cs="Calibri"/>
        </w:rPr>
        <w:t>team</w:t>
      </w:r>
    </w:p>
    <w:p w14:paraId="29F1D2FF" w14:textId="1D21202F" w:rsidR="00170068" w:rsidRPr="00170068" w:rsidRDefault="00C858A7">
      <w:pPr>
        <w:pStyle w:val="Bullet"/>
        <w:tabs>
          <w:tab w:val="clear" w:pos="380"/>
        </w:tabs>
        <w:spacing w:before="0" w:afterLines="60" w:after="144"/>
        <w:ind w:left="709"/>
        <w:rPr>
          <w:rFonts w:cs="Calibri"/>
        </w:rPr>
      </w:pPr>
      <w:r w:rsidRPr="00C97881">
        <w:rPr>
          <w:rFonts w:cs="Calibri"/>
        </w:rPr>
        <w:t xml:space="preserve">The quality </w:t>
      </w:r>
      <w:r w:rsidR="00170068" w:rsidRPr="00170068">
        <w:rPr>
          <w:rFonts w:cs="Calibri"/>
        </w:rPr>
        <w:t>of strategic planning</w:t>
      </w:r>
    </w:p>
    <w:p w14:paraId="7849D5FE" w14:textId="1ADC7C90" w:rsidR="00C858A7" w:rsidRPr="00C97881" w:rsidRDefault="00FA1AFF" w:rsidP="00C97881">
      <w:pPr>
        <w:pStyle w:val="Bullet"/>
        <w:tabs>
          <w:tab w:val="clear" w:pos="380"/>
        </w:tabs>
        <w:spacing w:before="0" w:afterLines="60" w:after="144"/>
        <w:ind w:left="709"/>
        <w:rPr>
          <w:rFonts w:cs="Calibri"/>
        </w:rPr>
      </w:pPr>
      <w:r w:rsidRPr="00C97881">
        <w:rPr>
          <w:rFonts w:cs="Calibri"/>
        </w:rPr>
        <w:t>Your policy on the remuneration of artists</w:t>
      </w:r>
    </w:p>
    <w:p w14:paraId="4E82E78F" w14:textId="17A3609B" w:rsidR="00741F3D" w:rsidRPr="00C97881" w:rsidRDefault="00741F3D" w:rsidP="00C97881">
      <w:pPr>
        <w:pStyle w:val="Bullet"/>
        <w:tabs>
          <w:tab w:val="clear" w:pos="380"/>
        </w:tabs>
        <w:spacing w:before="0" w:afterLines="60" w:after="144"/>
        <w:ind w:left="709"/>
        <w:rPr>
          <w:rFonts w:cs="Calibri"/>
        </w:rPr>
      </w:pPr>
      <w:r w:rsidRPr="00C97881">
        <w:rPr>
          <w:rFonts w:cs="Calibri"/>
        </w:rPr>
        <w:t xml:space="preserve">The </w:t>
      </w:r>
      <w:r w:rsidR="000035B8" w:rsidRPr="00C97881">
        <w:rPr>
          <w:rFonts w:cs="Calibri"/>
        </w:rPr>
        <w:t xml:space="preserve">level </w:t>
      </w:r>
      <w:r w:rsidRPr="00C97881">
        <w:rPr>
          <w:rFonts w:cs="Calibri"/>
        </w:rPr>
        <w:t>and quality</w:t>
      </w:r>
      <w:r w:rsidR="000035B8" w:rsidRPr="00C97881">
        <w:rPr>
          <w:rFonts w:cs="Calibri"/>
        </w:rPr>
        <w:t xml:space="preserve"> of approach to</w:t>
      </w:r>
      <w:r w:rsidRPr="00C97881">
        <w:rPr>
          <w:rFonts w:cs="Calibri"/>
        </w:rPr>
        <w:t xml:space="preserve"> income generation from sources other than the Arts Council</w:t>
      </w:r>
    </w:p>
    <w:p w14:paraId="0EFA277A" w14:textId="71BDC7F0" w:rsidR="00741F3D" w:rsidRPr="00C97881" w:rsidRDefault="00741F3D" w:rsidP="00C97881">
      <w:pPr>
        <w:pStyle w:val="Bullet"/>
        <w:tabs>
          <w:tab w:val="clear" w:pos="380"/>
        </w:tabs>
        <w:spacing w:before="0" w:afterLines="60" w:after="144"/>
        <w:ind w:left="709"/>
        <w:rPr>
          <w:rFonts w:cs="Calibri"/>
        </w:rPr>
      </w:pPr>
      <w:r w:rsidRPr="00C97881">
        <w:rPr>
          <w:rFonts w:cs="Calibri"/>
        </w:rPr>
        <w:t>The quality and benefits of partnerships with other entities that help you to achieve your objectives and to further the mission of your organisation</w:t>
      </w:r>
    </w:p>
    <w:p w14:paraId="39842DF8" w14:textId="18AC33C8" w:rsidR="00FA1AFF" w:rsidRPr="00C97881" w:rsidRDefault="00FA1AFF" w:rsidP="00C97881">
      <w:pPr>
        <w:pStyle w:val="Bullet"/>
        <w:tabs>
          <w:tab w:val="clear" w:pos="380"/>
        </w:tabs>
        <w:spacing w:before="0" w:afterLines="60" w:after="144"/>
        <w:ind w:left="709"/>
        <w:rPr>
          <w:rFonts w:cs="Calibri"/>
        </w:rPr>
      </w:pPr>
      <w:r w:rsidRPr="00C97881">
        <w:rPr>
          <w:rFonts w:cs="Calibri"/>
        </w:rPr>
        <w:t>How you monitor your achievements and strive to improve performance</w:t>
      </w:r>
    </w:p>
    <w:p w14:paraId="43A37BF7" w14:textId="33C26509" w:rsidR="00C858A7" w:rsidRPr="00C97881" w:rsidRDefault="00C858A7" w:rsidP="00C97881">
      <w:pPr>
        <w:pStyle w:val="Bullet"/>
        <w:tabs>
          <w:tab w:val="clear" w:pos="380"/>
        </w:tabs>
        <w:spacing w:before="0" w:afterLines="60" w:after="144"/>
        <w:ind w:left="709"/>
        <w:rPr>
          <w:rFonts w:cs="Calibri"/>
        </w:rPr>
      </w:pPr>
      <w:r w:rsidRPr="00C97881">
        <w:rPr>
          <w:rFonts w:cs="Calibri"/>
        </w:rPr>
        <w:t xml:space="preserve">Evidence of </w:t>
      </w:r>
      <w:r w:rsidR="005D7FF2" w:rsidRPr="00C97881">
        <w:rPr>
          <w:rFonts w:cs="Calibri"/>
        </w:rPr>
        <w:t>welfare, protection, equality and transparency policies</w:t>
      </w:r>
      <w:r w:rsidR="00FA1AFF" w:rsidRPr="00C97881">
        <w:rPr>
          <w:rFonts w:cs="Calibri"/>
        </w:rPr>
        <w:t>.</w:t>
      </w:r>
    </w:p>
    <w:p w14:paraId="190ABCE0" w14:textId="43AAD02D" w:rsidR="0073332A" w:rsidRDefault="004936C9" w:rsidP="00772DA5">
      <w:pPr>
        <w:pStyle w:val="lastbullet"/>
        <w:numPr>
          <w:ilvl w:val="0"/>
          <w:numId w:val="0"/>
        </w:numPr>
      </w:pPr>
      <w:r>
        <w:t>In order t</w:t>
      </w:r>
      <w:r w:rsidR="00EF26AF">
        <w:t xml:space="preserve">o assess all of the above, we will </w:t>
      </w:r>
      <w:r w:rsidR="000035B8">
        <w:t>consider</w:t>
      </w:r>
      <w:r w:rsidR="00EF26AF">
        <w:t xml:space="preserve"> the information you provide within your application form, and any information you provide by way of evidence through your supporting material.</w:t>
      </w:r>
    </w:p>
    <w:p w14:paraId="4BFC9FFC" w14:textId="77777777" w:rsidR="0073332A" w:rsidRDefault="00AC08AE" w:rsidP="009216F6">
      <w:pPr>
        <w:pStyle w:val="Heading3red"/>
      </w:pPr>
      <w:bookmarkStart w:id="23" w:name="_Toc347393648"/>
      <w:bookmarkStart w:id="24" w:name="_Toc347415861"/>
      <w:bookmarkStart w:id="25" w:name="_Toc347929071"/>
      <w:bookmarkEnd w:id="21"/>
      <w:r>
        <w:t>4</w:t>
      </w:r>
      <w:r w:rsidR="00B10960" w:rsidRPr="007951E4">
        <w:t xml:space="preserve">: </w:t>
      </w:r>
      <w:r w:rsidR="002E7E9E" w:rsidRPr="002E7E9E">
        <w:t>The extent to which the organisation is critical to the arts infrastructure</w:t>
      </w:r>
    </w:p>
    <w:p w14:paraId="359272BF" w14:textId="5F11D8B5" w:rsidR="00B10960" w:rsidRPr="007951E4" w:rsidRDefault="001E6218" w:rsidP="003144DF">
      <w:r>
        <w:t>Having assessed</w:t>
      </w:r>
      <w:r w:rsidR="005D7FF2">
        <w:t xml:space="preserve"> and scored</w:t>
      </w:r>
      <w:r>
        <w:t xml:space="preserve"> applications against the</w:t>
      </w:r>
      <w:r w:rsidR="00EF26AF">
        <w:t xml:space="preserve"> criteria above</w:t>
      </w:r>
      <w:r w:rsidR="008D3A2E">
        <w:t>, w</w:t>
      </w:r>
      <w:r w:rsidR="00B10960" w:rsidRPr="007951E4">
        <w:t xml:space="preserve">e will </w:t>
      </w:r>
      <w:r w:rsidR="008D3A2E">
        <w:t xml:space="preserve">then </w:t>
      </w:r>
      <w:r w:rsidR="00B10960" w:rsidRPr="007951E4">
        <w:t xml:space="preserve">score </w:t>
      </w:r>
      <w:r w:rsidR="00D43C22">
        <w:t>applica</w:t>
      </w:r>
      <w:r w:rsidR="004936C9">
        <w:t>nts</w:t>
      </w:r>
      <w:r w:rsidR="00A96C9F">
        <w:t xml:space="preserve"> </w:t>
      </w:r>
      <w:r w:rsidR="00D43C22" w:rsidRPr="007951E4">
        <w:t>based</w:t>
      </w:r>
      <w:r w:rsidR="00B10960" w:rsidRPr="007951E4">
        <w:t xml:space="preserve"> on </w:t>
      </w:r>
      <w:r w:rsidR="004124B2">
        <w:t xml:space="preserve">the extent </w:t>
      </w:r>
      <w:r w:rsidR="00C3488B">
        <w:t>of</w:t>
      </w:r>
      <w:r w:rsidR="008D3A2E">
        <w:t xml:space="preserve"> the strategic development of the arts within their particular </w:t>
      </w:r>
      <w:proofErr w:type="spellStart"/>
      <w:r w:rsidR="002621EF">
        <w:t>artform</w:t>
      </w:r>
      <w:proofErr w:type="spellEnd"/>
      <w:r w:rsidR="008D3A2E">
        <w:t xml:space="preserve"> or arts</w:t>
      </w:r>
      <w:r w:rsidR="00B448B9">
        <w:t>-</w:t>
      </w:r>
      <w:r w:rsidR="008D3A2E">
        <w:t>practice area</w:t>
      </w:r>
      <w:r w:rsidR="000D49DC">
        <w:t>.</w:t>
      </w:r>
    </w:p>
    <w:p w14:paraId="4E48C7F4" w14:textId="10D342E5" w:rsidR="001F3927" w:rsidRPr="00A96D3D" w:rsidRDefault="008D3A2E" w:rsidP="003144DF">
      <w:r w:rsidRPr="00772DA5">
        <w:t xml:space="preserve">How we </w:t>
      </w:r>
      <w:r w:rsidR="001E6218">
        <w:t>evaluate</w:t>
      </w:r>
      <w:r w:rsidR="001E6218" w:rsidRPr="00A96D3D">
        <w:t xml:space="preserve"> </w:t>
      </w:r>
      <w:r w:rsidRPr="00A96D3D">
        <w:t xml:space="preserve">this will </w:t>
      </w:r>
      <w:r w:rsidR="00B10960" w:rsidRPr="00A96D3D">
        <w:t>vary according to</w:t>
      </w:r>
      <w:r w:rsidR="001F3927" w:rsidRPr="00A96D3D">
        <w:t>:</w:t>
      </w:r>
    </w:p>
    <w:p w14:paraId="592BA8D1" w14:textId="13A9E4D4" w:rsidR="00800102" w:rsidRPr="00C97881" w:rsidRDefault="00B448B9" w:rsidP="00C97881">
      <w:pPr>
        <w:pStyle w:val="Bullet"/>
        <w:tabs>
          <w:tab w:val="clear" w:pos="380"/>
        </w:tabs>
        <w:spacing w:before="0" w:afterLines="60" w:after="144"/>
        <w:ind w:left="709"/>
        <w:rPr>
          <w:rFonts w:cs="Calibri"/>
        </w:rPr>
      </w:pPr>
      <w:r>
        <w:rPr>
          <w:rFonts w:cs="Calibri"/>
        </w:rPr>
        <w:t>T</w:t>
      </w:r>
      <w:r w:rsidRPr="00C97881">
        <w:rPr>
          <w:rFonts w:cs="Calibri"/>
        </w:rPr>
        <w:t xml:space="preserve">he </w:t>
      </w:r>
      <w:proofErr w:type="spellStart"/>
      <w:r w:rsidR="00800102" w:rsidRPr="00C97881">
        <w:rPr>
          <w:rFonts w:cs="Calibri"/>
        </w:rPr>
        <w:t>artform</w:t>
      </w:r>
      <w:proofErr w:type="spellEnd"/>
      <w:r w:rsidR="00800102" w:rsidRPr="00C97881">
        <w:rPr>
          <w:rFonts w:cs="Calibri"/>
        </w:rPr>
        <w:t xml:space="preserve"> or arts</w:t>
      </w:r>
      <w:r>
        <w:rPr>
          <w:rFonts w:cs="Calibri"/>
        </w:rPr>
        <w:t>-</w:t>
      </w:r>
      <w:r w:rsidR="00800102" w:rsidRPr="00C97881">
        <w:rPr>
          <w:rFonts w:cs="Calibri"/>
        </w:rPr>
        <w:t>practice context in which your organisation operates</w:t>
      </w:r>
    </w:p>
    <w:p w14:paraId="1F6AF1EE" w14:textId="119DC39B" w:rsidR="0073332A" w:rsidRPr="00C97881" w:rsidRDefault="00B448B9" w:rsidP="00C97881">
      <w:pPr>
        <w:pStyle w:val="Bullet"/>
        <w:tabs>
          <w:tab w:val="clear" w:pos="380"/>
        </w:tabs>
        <w:spacing w:before="0" w:afterLines="60" w:after="144"/>
        <w:ind w:left="709"/>
        <w:rPr>
          <w:rFonts w:cs="Calibri"/>
        </w:rPr>
      </w:pPr>
      <w:r>
        <w:rPr>
          <w:rFonts w:cs="Calibri"/>
        </w:rPr>
        <w:t>T</w:t>
      </w:r>
      <w:r w:rsidRPr="00C97881">
        <w:rPr>
          <w:rFonts w:cs="Calibri"/>
        </w:rPr>
        <w:t xml:space="preserve">he </w:t>
      </w:r>
      <w:r w:rsidR="00B10960" w:rsidRPr="00C97881">
        <w:rPr>
          <w:rFonts w:cs="Calibri"/>
        </w:rPr>
        <w:t xml:space="preserve">kind of work </w:t>
      </w:r>
      <w:r w:rsidR="001F3927" w:rsidRPr="00C97881">
        <w:rPr>
          <w:rFonts w:cs="Calibri"/>
        </w:rPr>
        <w:t xml:space="preserve">your organisation </w:t>
      </w:r>
      <w:r w:rsidR="002E7E9E" w:rsidRPr="00C97881">
        <w:rPr>
          <w:rFonts w:cs="Calibri"/>
        </w:rPr>
        <w:t>undertakes</w:t>
      </w:r>
    </w:p>
    <w:p w14:paraId="64CFECBC" w14:textId="77D90F8B" w:rsidR="0073332A" w:rsidRPr="00C97881" w:rsidRDefault="00B448B9" w:rsidP="00C97881">
      <w:pPr>
        <w:pStyle w:val="Bullet"/>
        <w:tabs>
          <w:tab w:val="clear" w:pos="380"/>
        </w:tabs>
        <w:spacing w:before="0" w:afterLines="60" w:after="144"/>
        <w:ind w:left="709"/>
        <w:rPr>
          <w:rFonts w:cs="Calibri"/>
        </w:rPr>
      </w:pPr>
      <w:r>
        <w:rPr>
          <w:rFonts w:cs="Calibri"/>
        </w:rPr>
        <w:t>T</w:t>
      </w:r>
      <w:r w:rsidRPr="00C97881">
        <w:rPr>
          <w:rFonts w:cs="Calibri"/>
        </w:rPr>
        <w:t xml:space="preserve">he </w:t>
      </w:r>
      <w:r w:rsidR="00A73A08" w:rsidRPr="00C97881">
        <w:rPr>
          <w:rFonts w:cs="Calibri"/>
        </w:rPr>
        <w:t>community or</w:t>
      </w:r>
      <w:r w:rsidR="00B10960" w:rsidRPr="00C97881">
        <w:rPr>
          <w:rFonts w:cs="Calibri"/>
        </w:rPr>
        <w:t xml:space="preserve"> constituency </w:t>
      </w:r>
      <w:r w:rsidR="00A73A08" w:rsidRPr="00C97881">
        <w:rPr>
          <w:rFonts w:cs="Calibri"/>
        </w:rPr>
        <w:t xml:space="preserve">that </w:t>
      </w:r>
      <w:r w:rsidR="001F3927" w:rsidRPr="00C97881">
        <w:rPr>
          <w:rFonts w:cs="Calibri"/>
        </w:rPr>
        <w:t xml:space="preserve">your organisation </w:t>
      </w:r>
      <w:r w:rsidR="00B10960" w:rsidRPr="00C97881">
        <w:rPr>
          <w:rFonts w:cs="Calibri"/>
        </w:rPr>
        <w:t>serves</w:t>
      </w:r>
    </w:p>
    <w:p w14:paraId="17B9C7C2" w14:textId="03EE2C6F" w:rsidR="002E7E9E" w:rsidRPr="00C97881" w:rsidRDefault="00B448B9" w:rsidP="00C97881">
      <w:pPr>
        <w:pStyle w:val="Bullet"/>
        <w:tabs>
          <w:tab w:val="clear" w:pos="380"/>
        </w:tabs>
        <w:spacing w:before="0" w:afterLines="60" w:after="144"/>
        <w:ind w:left="709"/>
        <w:rPr>
          <w:rFonts w:cs="Calibri"/>
        </w:rPr>
      </w:pPr>
      <w:r>
        <w:rPr>
          <w:rFonts w:cs="Calibri"/>
        </w:rPr>
        <w:t>T</w:t>
      </w:r>
      <w:r w:rsidRPr="00C97881">
        <w:rPr>
          <w:rFonts w:cs="Calibri"/>
        </w:rPr>
        <w:t xml:space="preserve">he </w:t>
      </w:r>
      <w:r w:rsidR="002E7E9E" w:rsidRPr="00C97881">
        <w:rPr>
          <w:rFonts w:cs="Calibri"/>
        </w:rPr>
        <w:t>local and/or national context in which your organisation operates</w:t>
      </w:r>
    </w:p>
    <w:p w14:paraId="4D3120B0" w14:textId="632B5552" w:rsidR="0073332A" w:rsidRPr="00C97881" w:rsidRDefault="00B448B9" w:rsidP="00C97881">
      <w:pPr>
        <w:pStyle w:val="Bullet"/>
        <w:tabs>
          <w:tab w:val="clear" w:pos="380"/>
        </w:tabs>
        <w:spacing w:before="0" w:afterLines="60" w:after="144"/>
        <w:ind w:left="709"/>
        <w:rPr>
          <w:rFonts w:cs="Calibri"/>
        </w:rPr>
      </w:pPr>
      <w:r>
        <w:rPr>
          <w:rFonts w:cs="Calibri"/>
        </w:rPr>
        <w:t>T</w:t>
      </w:r>
      <w:r w:rsidRPr="00C97881">
        <w:rPr>
          <w:rFonts w:cs="Calibri"/>
        </w:rPr>
        <w:t xml:space="preserve">he </w:t>
      </w:r>
      <w:r w:rsidR="008D3A2E" w:rsidRPr="00C97881">
        <w:rPr>
          <w:rFonts w:cs="Calibri"/>
        </w:rPr>
        <w:t>need to ensure that a</w:t>
      </w:r>
      <w:r w:rsidR="001E0491" w:rsidRPr="00C97881">
        <w:rPr>
          <w:rFonts w:cs="Calibri"/>
        </w:rPr>
        <w:t>n appropriate</w:t>
      </w:r>
      <w:r w:rsidR="008D3A2E" w:rsidRPr="00C97881">
        <w:rPr>
          <w:rFonts w:cs="Calibri"/>
        </w:rPr>
        <w:t xml:space="preserve"> range </w:t>
      </w:r>
      <w:r w:rsidR="001E0491" w:rsidRPr="00C97881">
        <w:rPr>
          <w:rFonts w:cs="Calibri"/>
        </w:rPr>
        <w:t xml:space="preserve">and balance </w:t>
      </w:r>
      <w:r w:rsidR="008D3A2E" w:rsidRPr="00C97881">
        <w:rPr>
          <w:rFonts w:cs="Calibri"/>
        </w:rPr>
        <w:t xml:space="preserve">of work is supported by the Arts Council’s </w:t>
      </w:r>
      <w:r w:rsidR="008918D9">
        <w:rPr>
          <w:rFonts w:cs="Calibri"/>
        </w:rPr>
        <w:t>Partnership</w:t>
      </w:r>
      <w:r w:rsidR="008D3A2E" w:rsidRPr="00C97881">
        <w:rPr>
          <w:rFonts w:cs="Calibri"/>
        </w:rPr>
        <w:t xml:space="preserve"> Funding programme.</w:t>
      </w:r>
    </w:p>
    <w:p w14:paraId="70BFD727" w14:textId="616935E2" w:rsidR="00506AF3" w:rsidRDefault="002E7E9E" w:rsidP="00772DA5">
      <w:pPr>
        <w:pStyle w:val="lastbullet"/>
        <w:numPr>
          <w:ilvl w:val="0"/>
          <w:numId w:val="0"/>
        </w:numPr>
      </w:pPr>
      <w:r>
        <w:t>This will be informed by the Arts Council’s overall ten</w:t>
      </w:r>
      <w:r w:rsidR="00556F23">
        <w:t>-</w:t>
      </w:r>
      <w:r>
        <w:t xml:space="preserve">year </w:t>
      </w:r>
      <w:r w:rsidR="00B448B9">
        <w:t>s</w:t>
      </w:r>
      <w:r>
        <w:t xml:space="preserve">trategy, </w:t>
      </w:r>
      <w:r w:rsidRPr="00147CB1">
        <w:rPr>
          <w:i/>
        </w:rPr>
        <w:t>Making Great Art Work</w:t>
      </w:r>
      <w:r>
        <w:t xml:space="preserve">, and also by </w:t>
      </w:r>
      <w:proofErr w:type="spellStart"/>
      <w:r w:rsidR="002621EF">
        <w:t>artform</w:t>
      </w:r>
      <w:proofErr w:type="spellEnd"/>
      <w:r>
        <w:t xml:space="preserve"> and </w:t>
      </w:r>
      <w:r w:rsidR="00506AF3">
        <w:t>a</w:t>
      </w:r>
      <w:r>
        <w:t>rts</w:t>
      </w:r>
      <w:r w:rsidR="00B448B9">
        <w:t>-</w:t>
      </w:r>
      <w:r w:rsidR="00506AF3">
        <w:t>practice polic</w:t>
      </w:r>
      <w:r w:rsidR="001E6218">
        <w:t>ies.</w:t>
      </w:r>
      <w:r>
        <w:t xml:space="preserve"> </w:t>
      </w:r>
    </w:p>
    <w:p w14:paraId="0AADDD7F" w14:textId="77777777" w:rsidR="007D1730" w:rsidRDefault="0008504D" w:rsidP="00820A74">
      <w:pPr>
        <w:pStyle w:val="Heading2"/>
        <w:numPr>
          <w:ilvl w:val="1"/>
          <w:numId w:val="21"/>
        </w:numPr>
        <w:ind w:left="0" w:hanging="567"/>
      </w:pPr>
      <w:bookmarkStart w:id="26" w:name="_Toc515282197"/>
      <w:r>
        <w:t>How are scores determined?</w:t>
      </w:r>
      <w:bookmarkEnd w:id="26"/>
    </w:p>
    <w:p w14:paraId="4B16FB05" w14:textId="39804AF9" w:rsidR="007D1730" w:rsidRPr="007951E4" w:rsidRDefault="007D1730" w:rsidP="007D1730">
      <w:pPr>
        <w:rPr>
          <w:rFonts w:cs="Calibri"/>
        </w:rPr>
      </w:pPr>
      <w:r w:rsidRPr="007951E4">
        <w:rPr>
          <w:rFonts w:cs="Calibri"/>
        </w:rPr>
        <w:t xml:space="preserve">The Arts Council </w:t>
      </w:r>
      <w:r w:rsidR="00506AF3">
        <w:rPr>
          <w:rFonts w:cs="Calibri"/>
        </w:rPr>
        <w:t>will use</w:t>
      </w:r>
      <w:r w:rsidRPr="007951E4">
        <w:rPr>
          <w:rFonts w:cs="Calibri"/>
        </w:rPr>
        <w:t xml:space="preserve"> a scoring system for </w:t>
      </w:r>
      <w:r w:rsidR="008918D9">
        <w:rPr>
          <w:rFonts w:cs="Calibri"/>
        </w:rPr>
        <w:t>Partnership</w:t>
      </w:r>
      <w:r w:rsidR="00A31BC8">
        <w:rPr>
          <w:rFonts w:cs="Calibri"/>
        </w:rPr>
        <w:t xml:space="preserve"> Funding</w:t>
      </w:r>
      <w:r w:rsidR="00312B1E">
        <w:rPr>
          <w:rFonts w:cs="Calibri"/>
        </w:rPr>
        <w:t xml:space="preserve"> </w:t>
      </w:r>
      <w:r w:rsidRPr="007951E4">
        <w:rPr>
          <w:rFonts w:cs="Calibri"/>
        </w:rPr>
        <w:t xml:space="preserve">applications for </w:t>
      </w:r>
      <w:r w:rsidR="00506AF3" w:rsidRPr="007951E4">
        <w:rPr>
          <w:rFonts w:cs="Calibri"/>
        </w:rPr>
        <w:t>201</w:t>
      </w:r>
      <w:r w:rsidR="00506AF3">
        <w:rPr>
          <w:rFonts w:cs="Calibri"/>
        </w:rPr>
        <w:t>9</w:t>
      </w:r>
      <w:r w:rsidRPr="007951E4">
        <w:rPr>
          <w:rFonts w:cs="Calibri"/>
        </w:rPr>
        <w:t xml:space="preserve">. This system is intended to provide clarity to applicants in terms of how their application has been evaluated against the assessment </w:t>
      </w:r>
      <w:r w:rsidR="00D43C22" w:rsidRPr="007951E4">
        <w:rPr>
          <w:rFonts w:cs="Calibri"/>
        </w:rPr>
        <w:t>criteria. The</w:t>
      </w:r>
      <w:r w:rsidRPr="007951E4">
        <w:rPr>
          <w:rFonts w:cs="Calibri"/>
        </w:rPr>
        <w:t xml:space="preserve"> scores offer an indication as to the extent to which applications are deemed to have met each criterion.</w:t>
      </w:r>
    </w:p>
    <w:p w14:paraId="4BA8DD43" w14:textId="77777777" w:rsidR="007D1730" w:rsidRPr="007951E4" w:rsidRDefault="007D1730" w:rsidP="007D1730">
      <w:pPr>
        <w:rPr>
          <w:rFonts w:cs="Calibri"/>
        </w:rPr>
      </w:pPr>
      <w:r w:rsidRPr="00F8123E">
        <w:rPr>
          <w:rFonts w:cs="Calibri"/>
        </w:rPr>
        <w:t>Assessors may award a score to the nearest 0.5.</w:t>
      </w:r>
    </w:p>
    <w:p w14:paraId="4C79E0B6" w14:textId="77777777" w:rsidR="007D1730" w:rsidRDefault="007D1730" w:rsidP="007D1730">
      <w:pPr>
        <w:rPr>
          <w:rFonts w:cs="Calibri"/>
        </w:rPr>
      </w:pPr>
      <w:r w:rsidRPr="007951E4">
        <w:rPr>
          <w:rFonts w:cs="Calibri"/>
        </w:rPr>
        <w:t>The</w:t>
      </w:r>
      <w:r w:rsidR="004936C9">
        <w:rPr>
          <w:rFonts w:cs="Calibri"/>
        </w:rPr>
        <w:t xml:space="preserve">re are 12 possible </w:t>
      </w:r>
      <w:r w:rsidRPr="007951E4">
        <w:rPr>
          <w:rFonts w:cs="Calibri"/>
        </w:rPr>
        <w:t>scores</w:t>
      </w:r>
      <w:r w:rsidR="004936C9">
        <w:rPr>
          <w:rFonts w:cs="Calibri"/>
        </w:rPr>
        <w:t xml:space="preserve"> that may</w:t>
      </w:r>
      <w:r w:rsidRPr="007951E4">
        <w:rPr>
          <w:rFonts w:cs="Calibri"/>
        </w:rPr>
        <w:t xml:space="preserve"> be used as follows</w:t>
      </w:r>
      <w:r w:rsidRPr="007951E4">
        <w:rPr>
          <w:rFonts w:cs="Calibri"/>
          <w:vertAlign w:val="superscript"/>
        </w:rPr>
        <w:footnoteReference w:id="2"/>
      </w:r>
      <w:r w:rsidRPr="007951E4">
        <w:rPr>
          <w:rFonts w:cs="Calibri"/>
        </w:rPr>
        <w:t>:</w:t>
      </w:r>
    </w:p>
    <w:tbl>
      <w:tblPr>
        <w:tblW w:w="5000" w:type="pct"/>
        <w:jc w:val="center"/>
        <w:tblBorders>
          <w:top w:val="single" w:sz="18" w:space="0" w:color="999999"/>
          <w:bottom w:val="single" w:sz="18" w:space="0" w:color="999999"/>
          <w:insideH w:val="single" w:sz="18" w:space="0" w:color="999999"/>
        </w:tblBorders>
        <w:tblLook w:val="01E0" w:firstRow="1" w:lastRow="1" w:firstColumn="1" w:lastColumn="1" w:noHBand="0" w:noVBand="0"/>
      </w:tblPr>
      <w:tblGrid>
        <w:gridCol w:w="1064"/>
        <w:gridCol w:w="1643"/>
        <w:gridCol w:w="6579"/>
      </w:tblGrid>
      <w:tr w:rsidR="007D1730" w:rsidRPr="007951E4" w14:paraId="08EF4ADF" w14:textId="77777777" w:rsidTr="00675D3C">
        <w:trPr>
          <w:trHeight w:val="497"/>
          <w:jc w:val="center"/>
        </w:trPr>
        <w:tc>
          <w:tcPr>
            <w:tcW w:w="508" w:type="pct"/>
            <w:shd w:val="clear" w:color="auto" w:fill="D9D9D9"/>
            <w:vAlign w:val="center"/>
          </w:tcPr>
          <w:p w14:paraId="7AAE8EA4" w14:textId="77777777" w:rsidR="007D1730" w:rsidRDefault="007D1730" w:rsidP="00675D3C">
            <w:pPr>
              <w:pStyle w:val="tableheadertext"/>
            </w:pPr>
            <w:r w:rsidRPr="007951E4">
              <w:t>Numeric Score</w:t>
            </w:r>
          </w:p>
        </w:tc>
        <w:tc>
          <w:tcPr>
            <w:tcW w:w="917" w:type="pct"/>
            <w:shd w:val="clear" w:color="auto" w:fill="D9D9D9"/>
            <w:vAlign w:val="center"/>
          </w:tcPr>
          <w:p w14:paraId="15A31255" w14:textId="77777777" w:rsidR="007D1730" w:rsidRDefault="007D1730" w:rsidP="00675D3C">
            <w:pPr>
              <w:pStyle w:val="tableheadertext"/>
            </w:pPr>
            <w:r w:rsidRPr="007951E4">
              <w:t>Word Value</w:t>
            </w:r>
          </w:p>
        </w:tc>
        <w:tc>
          <w:tcPr>
            <w:tcW w:w="3575" w:type="pct"/>
            <w:shd w:val="clear" w:color="auto" w:fill="D9D9D9"/>
            <w:vAlign w:val="center"/>
          </w:tcPr>
          <w:p w14:paraId="2C02F7F5" w14:textId="77777777" w:rsidR="007D1730" w:rsidRDefault="007D1730" w:rsidP="00675D3C">
            <w:pPr>
              <w:pStyle w:val="tableheadertext"/>
            </w:pPr>
            <w:r>
              <w:t>Explanation</w:t>
            </w:r>
          </w:p>
        </w:tc>
      </w:tr>
      <w:tr w:rsidR="007D1730" w:rsidRPr="00FE29B7" w14:paraId="040A3240" w14:textId="77777777" w:rsidTr="00675D3C">
        <w:trPr>
          <w:trHeight w:val="356"/>
          <w:jc w:val="center"/>
        </w:trPr>
        <w:tc>
          <w:tcPr>
            <w:tcW w:w="508" w:type="pct"/>
            <w:shd w:val="clear" w:color="auto" w:fill="F2F2F2"/>
            <w:vAlign w:val="center"/>
          </w:tcPr>
          <w:p w14:paraId="5F1810D2" w14:textId="77777777" w:rsidR="007D1730" w:rsidRPr="002137B9" w:rsidRDefault="007D1730" w:rsidP="00675D3C">
            <w:pPr>
              <w:pStyle w:val="tabletext"/>
              <w:rPr>
                <w:color w:val="FF0000"/>
              </w:rPr>
            </w:pPr>
            <w:r w:rsidRPr="002137B9">
              <w:rPr>
                <w:b/>
                <w:color w:val="FF0000"/>
              </w:rPr>
              <w:t>6</w:t>
            </w:r>
          </w:p>
        </w:tc>
        <w:tc>
          <w:tcPr>
            <w:tcW w:w="917" w:type="pct"/>
            <w:shd w:val="clear" w:color="auto" w:fill="auto"/>
            <w:vAlign w:val="center"/>
          </w:tcPr>
          <w:p w14:paraId="394A30E4" w14:textId="217014CA" w:rsidR="007D1730" w:rsidRDefault="00B448B9" w:rsidP="00675D3C">
            <w:pPr>
              <w:pStyle w:val="tabletext"/>
            </w:pPr>
            <w:r>
              <w:t>‘</w:t>
            </w:r>
            <w:r w:rsidR="007D1730" w:rsidRPr="00FE29B7">
              <w:t>Exceptional</w:t>
            </w:r>
            <w:r>
              <w:t>’</w:t>
            </w:r>
          </w:p>
        </w:tc>
        <w:tc>
          <w:tcPr>
            <w:tcW w:w="3575" w:type="pct"/>
            <w:shd w:val="clear" w:color="auto" w:fill="auto"/>
            <w:vAlign w:val="center"/>
          </w:tcPr>
          <w:p w14:paraId="6E42642E" w14:textId="77777777" w:rsidR="007D1730" w:rsidRDefault="007D1730" w:rsidP="00A25176">
            <w:pPr>
              <w:pStyle w:val="tabletext"/>
              <w:rPr>
                <w:color w:val="FF0000"/>
              </w:rPr>
            </w:pPr>
            <w:r w:rsidRPr="00B818D6">
              <w:t xml:space="preserve">The application addresses all relevant aspects of the criterion comprehensively and in an exemplary manner. There are no shortcomings whatsoever. This score is reserved for </w:t>
            </w:r>
            <w:r w:rsidRPr="00126D06">
              <w:t>the ver</w:t>
            </w:r>
            <w:r w:rsidR="0008504D">
              <w:t>y best elements of applications</w:t>
            </w:r>
            <w:r w:rsidRPr="00126D06">
              <w:t xml:space="preserve"> and will be used very sparingly.</w:t>
            </w:r>
          </w:p>
        </w:tc>
      </w:tr>
      <w:tr w:rsidR="007D1730" w:rsidRPr="00FE29B7" w14:paraId="4480AC4D" w14:textId="77777777" w:rsidTr="00675D3C">
        <w:trPr>
          <w:trHeight w:val="356"/>
          <w:jc w:val="center"/>
        </w:trPr>
        <w:tc>
          <w:tcPr>
            <w:tcW w:w="508" w:type="pct"/>
            <w:shd w:val="clear" w:color="auto" w:fill="F2F2F2"/>
            <w:vAlign w:val="center"/>
          </w:tcPr>
          <w:p w14:paraId="16366658" w14:textId="77777777" w:rsidR="007D1730" w:rsidRDefault="007D1730" w:rsidP="00675D3C">
            <w:pPr>
              <w:pStyle w:val="tabletext"/>
              <w:rPr>
                <w:color w:val="FF0000"/>
              </w:rPr>
            </w:pPr>
            <w:r w:rsidRPr="002137B9">
              <w:rPr>
                <w:b/>
                <w:color w:val="FF0000"/>
              </w:rPr>
              <w:t>5.5</w:t>
            </w:r>
          </w:p>
        </w:tc>
        <w:tc>
          <w:tcPr>
            <w:tcW w:w="917" w:type="pct"/>
            <w:shd w:val="clear" w:color="auto" w:fill="auto"/>
            <w:vAlign w:val="center"/>
          </w:tcPr>
          <w:p w14:paraId="4000EE13" w14:textId="77777777" w:rsidR="007D1730" w:rsidRDefault="007D1730" w:rsidP="00675D3C">
            <w:pPr>
              <w:pStyle w:val="tabletext"/>
            </w:pPr>
          </w:p>
        </w:tc>
        <w:tc>
          <w:tcPr>
            <w:tcW w:w="3575" w:type="pct"/>
            <w:shd w:val="clear" w:color="auto" w:fill="auto"/>
            <w:vAlign w:val="center"/>
          </w:tcPr>
          <w:p w14:paraId="7EBA19E7" w14:textId="3C749C5C" w:rsidR="007D1730" w:rsidRDefault="007D1730" w:rsidP="0005633C">
            <w:pPr>
              <w:pStyle w:val="tabletext"/>
            </w:pPr>
            <w:r w:rsidRPr="00B818D6">
              <w:t xml:space="preserve">At the top end of </w:t>
            </w:r>
            <w:r w:rsidR="00B448B9">
              <w:t>‘</w:t>
            </w:r>
            <w:r w:rsidRPr="00B818D6">
              <w:t>Excellent</w:t>
            </w:r>
            <w:r w:rsidR="00B448B9">
              <w:t>’</w:t>
            </w:r>
            <w:r w:rsidR="00E46FD1">
              <w:t>.</w:t>
            </w:r>
          </w:p>
        </w:tc>
      </w:tr>
      <w:tr w:rsidR="007D1730" w:rsidRPr="00FE29B7" w14:paraId="55AB756D" w14:textId="77777777" w:rsidTr="00675D3C">
        <w:trPr>
          <w:trHeight w:val="356"/>
          <w:jc w:val="center"/>
        </w:trPr>
        <w:tc>
          <w:tcPr>
            <w:tcW w:w="508" w:type="pct"/>
            <w:shd w:val="clear" w:color="auto" w:fill="F2F2F2"/>
            <w:vAlign w:val="center"/>
          </w:tcPr>
          <w:p w14:paraId="175EE9B4" w14:textId="77777777" w:rsidR="007D1730" w:rsidRPr="002137B9" w:rsidRDefault="007D1730" w:rsidP="00675D3C">
            <w:pPr>
              <w:pStyle w:val="tabletext"/>
              <w:rPr>
                <w:color w:val="FF0000"/>
              </w:rPr>
            </w:pPr>
            <w:r w:rsidRPr="002137B9">
              <w:rPr>
                <w:b/>
                <w:color w:val="FF0000"/>
              </w:rPr>
              <w:t>5</w:t>
            </w:r>
          </w:p>
        </w:tc>
        <w:tc>
          <w:tcPr>
            <w:tcW w:w="917" w:type="pct"/>
            <w:shd w:val="clear" w:color="auto" w:fill="auto"/>
            <w:vAlign w:val="center"/>
          </w:tcPr>
          <w:p w14:paraId="2F386F2A" w14:textId="5BA4E405" w:rsidR="007D1730" w:rsidRDefault="00B448B9" w:rsidP="00675D3C">
            <w:pPr>
              <w:pStyle w:val="tabletext"/>
            </w:pPr>
            <w:r>
              <w:t>‘</w:t>
            </w:r>
            <w:r w:rsidR="007D1730" w:rsidRPr="00FE29B7">
              <w:t>Excellent</w:t>
            </w:r>
            <w:r>
              <w:t>’</w:t>
            </w:r>
          </w:p>
        </w:tc>
        <w:tc>
          <w:tcPr>
            <w:tcW w:w="3575" w:type="pct"/>
            <w:shd w:val="clear" w:color="auto" w:fill="auto"/>
            <w:vAlign w:val="center"/>
          </w:tcPr>
          <w:p w14:paraId="230D70C2" w14:textId="77777777" w:rsidR="007D1730" w:rsidRDefault="007D1730" w:rsidP="00A25176">
            <w:pPr>
              <w:pStyle w:val="tabletext"/>
            </w:pPr>
            <w:r w:rsidRPr="00B818D6">
              <w:t>The application addresses all relevant aspects of the criterion convincingly and successfully. It provides all the info</w:t>
            </w:r>
            <w:r w:rsidRPr="00126D06">
              <w:t>rmation and evidence needed and there are no concerns or areas of weakness.</w:t>
            </w:r>
          </w:p>
        </w:tc>
      </w:tr>
      <w:tr w:rsidR="007D1730" w:rsidRPr="00FE29B7" w14:paraId="77DEE364" w14:textId="77777777" w:rsidTr="00675D3C">
        <w:trPr>
          <w:trHeight w:val="356"/>
          <w:jc w:val="center"/>
        </w:trPr>
        <w:tc>
          <w:tcPr>
            <w:tcW w:w="508" w:type="pct"/>
            <w:shd w:val="clear" w:color="auto" w:fill="F2F2F2"/>
            <w:vAlign w:val="center"/>
          </w:tcPr>
          <w:p w14:paraId="2DC4C438" w14:textId="77777777" w:rsidR="007D1730" w:rsidRPr="002137B9" w:rsidRDefault="007D1730" w:rsidP="00675D3C">
            <w:pPr>
              <w:pStyle w:val="tabletext"/>
              <w:rPr>
                <w:color w:val="FF0000"/>
              </w:rPr>
            </w:pPr>
            <w:r w:rsidRPr="002137B9">
              <w:rPr>
                <w:b/>
                <w:color w:val="FF0000"/>
              </w:rPr>
              <w:t>4.5</w:t>
            </w:r>
          </w:p>
        </w:tc>
        <w:tc>
          <w:tcPr>
            <w:tcW w:w="917" w:type="pct"/>
            <w:shd w:val="clear" w:color="auto" w:fill="auto"/>
            <w:vAlign w:val="center"/>
          </w:tcPr>
          <w:p w14:paraId="70A86837" w14:textId="77777777" w:rsidR="007D1730" w:rsidRDefault="007D1730" w:rsidP="00675D3C">
            <w:pPr>
              <w:pStyle w:val="tabletext"/>
            </w:pPr>
          </w:p>
        </w:tc>
        <w:tc>
          <w:tcPr>
            <w:tcW w:w="3575" w:type="pct"/>
            <w:shd w:val="clear" w:color="auto" w:fill="auto"/>
            <w:vAlign w:val="center"/>
          </w:tcPr>
          <w:p w14:paraId="07B2F7F3" w14:textId="3B8BC114" w:rsidR="007D1730" w:rsidRDefault="007D1730" w:rsidP="0005633C">
            <w:pPr>
              <w:pStyle w:val="tabletext"/>
            </w:pPr>
            <w:r w:rsidRPr="00B818D6">
              <w:t xml:space="preserve">At the top end of </w:t>
            </w:r>
            <w:r w:rsidR="00B448B9">
              <w:t>‘</w:t>
            </w:r>
            <w:r w:rsidRPr="00B818D6">
              <w:t xml:space="preserve">Very </w:t>
            </w:r>
            <w:r w:rsidR="00E46FD1">
              <w:t>g</w:t>
            </w:r>
            <w:r w:rsidR="00E46FD1" w:rsidRPr="00B818D6">
              <w:t>ood</w:t>
            </w:r>
            <w:r w:rsidR="00B448B9">
              <w:t>’</w:t>
            </w:r>
            <w:r w:rsidR="00E46FD1">
              <w:t>.</w:t>
            </w:r>
          </w:p>
        </w:tc>
      </w:tr>
      <w:tr w:rsidR="007D1730" w:rsidRPr="00FE29B7" w14:paraId="645061A9" w14:textId="77777777" w:rsidTr="00675D3C">
        <w:trPr>
          <w:trHeight w:val="356"/>
          <w:jc w:val="center"/>
        </w:trPr>
        <w:tc>
          <w:tcPr>
            <w:tcW w:w="508" w:type="pct"/>
            <w:shd w:val="clear" w:color="auto" w:fill="F2F2F2"/>
            <w:vAlign w:val="center"/>
          </w:tcPr>
          <w:p w14:paraId="3CC6636C" w14:textId="77777777" w:rsidR="007D1730" w:rsidRPr="002137B9" w:rsidRDefault="007D1730" w:rsidP="00675D3C">
            <w:pPr>
              <w:pStyle w:val="tabletext"/>
              <w:rPr>
                <w:color w:val="FF0000"/>
              </w:rPr>
            </w:pPr>
            <w:r w:rsidRPr="002137B9">
              <w:rPr>
                <w:b/>
                <w:color w:val="FF0000"/>
              </w:rPr>
              <w:t>4</w:t>
            </w:r>
          </w:p>
        </w:tc>
        <w:tc>
          <w:tcPr>
            <w:tcW w:w="917" w:type="pct"/>
            <w:shd w:val="clear" w:color="auto" w:fill="auto"/>
            <w:vAlign w:val="center"/>
          </w:tcPr>
          <w:p w14:paraId="21E0F5E3" w14:textId="5F3F7273" w:rsidR="007D1730" w:rsidRDefault="00B448B9" w:rsidP="0005633C">
            <w:pPr>
              <w:pStyle w:val="tabletext"/>
            </w:pPr>
            <w:r>
              <w:t>‘</w:t>
            </w:r>
            <w:r w:rsidR="007D1730" w:rsidRPr="00FE29B7">
              <w:t xml:space="preserve">Very </w:t>
            </w:r>
            <w:r w:rsidR="00E46FD1">
              <w:t>g</w:t>
            </w:r>
            <w:r w:rsidR="007D1730" w:rsidRPr="00FE29B7">
              <w:t>ood</w:t>
            </w:r>
            <w:r>
              <w:t>’</w:t>
            </w:r>
          </w:p>
        </w:tc>
        <w:tc>
          <w:tcPr>
            <w:tcW w:w="3575" w:type="pct"/>
            <w:shd w:val="clear" w:color="auto" w:fill="auto"/>
            <w:vAlign w:val="center"/>
          </w:tcPr>
          <w:p w14:paraId="4E45BC29" w14:textId="77777777" w:rsidR="007D1730" w:rsidRDefault="007D1730" w:rsidP="00675D3C">
            <w:pPr>
              <w:pStyle w:val="tabletext"/>
            </w:pPr>
            <w:r w:rsidRPr="00B818D6">
              <w:t xml:space="preserve">The application addresses the criterion very well. It gives clear information on the evidence needed. Any concerns or areas of </w:t>
            </w:r>
            <w:r w:rsidRPr="00126D06">
              <w:t>weakness are minor.</w:t>
            </w:r>
          </w:p>
        </w:tc>
      </w:tr>
      <w:tr w:rsidR="007D1730" w:rsidRPr="00FE29B7" w14:paraId="15B744F8" w14:textId="77777777" w:rsidTr="00675D3C">
        <w:trPr>
          <w:trHeight w:val="356"/>
          <w:jc w:val="center"/>
        </w:trPr>
        <w:tc>
          <w:tcPr>
            <w:tcW w:w="508" w:type="pct"/>
            <w:shd w:val="clear" w:color="auto" w:fill="F2F2F2"/>
            <w:vAlign w:val="center"/>
          </w:tcPr>
          <w:p w14:paraId="7ABF7864" w14:textId="77777777" w:rsidR="007D1730" w:rsidRPr="002137B9" w:rsidRDefault="007D1730" w:rsidP="00675D3C">
            <w:pPr>
              <w:pStyle w:val="tabletext"/>
              <w:rPr>
                <w:color w:val="FF0000"/>
              </w:rPr>
            </w:pPr>
            <w:r w:rsidRPr="002137B9">
              <w:rPr>
                <w:b/>
                <w:color w:val="FF0000"/>
              </w:rPr>
              <w:t>3.5</w:t>
            </w:r>
          </w:p>
        </w:tc>
        <w:tc>
          <w:tcPr>
            <w:tcW w:w="917" w:type="pct"/>
            <w:shd w:val="clear" w:color="auto" w:fill="auto"/>
            <w:vAlign w:val="center"/>
          </w:tcPr>
          <w:p w14:paraId="1E7A9907" w14:textId="77777777" w:rsidR="007D1730" w:rsidRDefault="007D1730" w:rsidP="00675D3C">
            <w:pPr>
              <w:pStyle w:val="tabletext"/>
            </w:pPr>
          </w:p>
        </w:tc>
        <w:tc>
          <w:tcPr>
            <w:tcW w:w="3575" w:type="pct"/>
            <w:shd w:val="clear" w:color="auto" w:fill="auto"/>
            <w:vAlign w:val="center"/>
          </w:tcPr>
          <w:p w14:paraId="604D6F64" w14:textId="7BE2A134" w:rsidR="007D1730" w:rsidRDefault="007D1730" w:rsidP="00675D3C">
            <w:pPr>
              <w:pStyle w:val="tabletext"/>
            </w:pPr>
            <w:r w:rsidRPr="00B818D6">
              <w:t xml:space="preserve">At the top end of </w:t>
            </w:r>
            <w:r w:rsidR="00B448B9">
              <w:t>‘</w:t>
            </w:r>
            <w:r w:rsidRPr="00B818D6">
              <w:t>Good</w:t>
            </w:r>
            <w:r w:rsidR="00F74523">
              <w:t>’.</w:t>
            </w:r>
          </w:p>
        </w:tc>
      </w:tr>
      <w:tr w:rsidR="007D1730" w:rsidRPr="00FE29B7" w14:paraId="6A6555C6" w14:textId="77777777" w:rsidTr="00675D3C">
        <w:trPr>
          <w:trHeight w:val="356"/>
          <w:jc w:val="center"/>
        </w:trPr>
        <w:tc>
          <w:tcPr>
            <w:tcW w:w="508" w:type="pct"/>
            <w:shd w:val="clear" w:color="auto" w:fill="F2F2F2"/>
            <w:vAlign w:val="center"/>
          </w:tcPr>
          <w:p w14:paraId="32DD9850" w14:textId="77777777" w:rsidR="007D1730" w:rsidRPr="002137B9" w:rsidRDefault="007D1730" w:rsidP="00675D3C">
            <w:pPr>
              <w:pStyle w:val="tabletext"/>
              <w:rPr>
                <w:color w:val="FF0000"/>
              </w:rPr>
            </w:pPr>
            <w:r w:rsidRPr="002137B9">
              <w:rPr>
                <w:b/>
                <w:color w:val="FF0000"/>
              </w:rPr>
              <w:t>3</w:t>
            </w:r>
          </w:p>
        </w:tc>
        <w:tc>
          <w:tcPr>
            <w:tcW w:w="917" w:type="pct"/>
            <w:shd w:val="clear" w:color="auto" w:fill="auto"/>
            <w:vAlign w:val="center"/>
          </w:tcPr>
          <w:p w14:paraId="7A291411" w14:textId="39577774" w:rsidR="007D1730" w:rsidRDefault="00B448B9" w:rsidP="00675D3C">
            <w:pPr>
              <w:pStyle w:val="tabletext"/>
            </w:pPr>
            <w:r>
              <w:t>‘</w:t>
            </w:r>
            <w:r w:rsidR="007D1730" w:rsidRPr="00FE29B7">
              <w:t>Good</w:t>
            </w:r>
            <w:r>
              <w:t>’</w:t>
            </w:r>
          </w:p>
        </w:tc>
        <w:tc>
          <w:tcPr>
            <w:tcW w:w="3575" w:type="pct"/>
            <w:shd w:val="clear" w:color="auto" w:fill="auto"/>
            <w:vAlign w:val="center"/>
          </w:tcPr>
          <w:p w14:paraId="14F3DCAB" w14:textId="77777777" w:rsidR="007D1730" w:rsidRDefault="007D1730" w:rsidP="00675D3C">
            <w:pPr>
              <w:pStyle w:val="tabletext"/>
            </w:pPr>
            <w:r w:rsidRPr="00B818D6">
              <w:t>The application addresses the criterion well, although some improvements could be made. It gives information on nearly all of the evidence needed, although there are some gaps.</w:t>
            </w:r>
          </w:p>
        </w:tc>
      </w:tr>
      <w:tr w:rsidR="007D1730" w:rsidRPr="00FE29B7" w14:paraId="7B2CCED4" w14:textId="77777777" w:rsidTr="00675D3C">
        <w:trPr>
          <w:trHeight w:val="356"/>
          <w:jc w:val="center"/>
        </w:trPr>
        <w:tc>
          <w:tcPr>
            <w:tcW w:w="508" w:type="pct"/>
            <w:shd w:val="clear" w:color="auto" w:fill="F2F2F2"/>
            <w:vAlign w:val="center"/>
          </w:tcPr>
          <w:p w14:paraId="4C987BF9" w14:textId="77777777" w:rsidR="007D1730" w:rsidRPr="002137B9" w:rsidRDefault="007D1730" w:rsidP="00675D3C">
            <w:pPr>
              <w:pStyle w:val="tabletext"/>
              <w:rPr>
                <w:color w:val="FF0000"/>
              </w:rPr>
            </w:pPr>
            <w:r w:rsidRPr="002137B9">
              <w:rPr>
                <w:b/>
                <w:color w:val="FF0000"/>
              </w:rPr>
              <w:t>2.5</w:t>
            </w:r>
          </w:p>
        </w:tc>
        <w:tc>
          <w:tcPr>
            <w:tcW w:w="917" w:type="pct"/>
            <w:shd w:val="clear" w:color="auto" w:fill="auto"/>
            <w:vAlign w:val="center"/>
          </w:tcPr>
          <w:p w14:paraId="10D8E0A4" w14:textId="77777777" w:rsidR="007D1730" w:rsidRDefault="007D1730" w:rsidP="00675D3C">
            <w:pPr>
              <w:pStyle w:val="tabletext"/>
            </w:pPr>
          </w:p>
        </w:tc>
        <w:tc>
          <w:tcPr>
            <w:tcW w:w="3575" w:type="pct"/>
            <w:shd w:val="clear" w:color="auto" w:fill="auto"/>
            <w:vAlign w:val="center"/>
          </w:tcPr>
          <w:p w14:paraId="6B2EBD9B" w14:textId="52D933F8" w:rsidR="007D1730" w:rsidRDefault="004936C9" w:rsidP="00867927">
            <w:pPr>
              <w:pStyle w:val="tabletext"/>
            </w:pPr>
            <w:r>
              <w:t xml:space="preserve">At the </w:t>
            </w:r>
            <w:proofErr w:type="gramStart"/>
            <w:r>
              <w:t>bottom end</w:t>
            </w:r>
            <w:proofErr w:type="gramEnd"/>
            <w:r>
              <w:t xml:space="preserve"> of</w:t>
            </w:r>
            <w:r w:rsidR="007D1730" w:rsidRPr="00B818D6">
              <w:t xml:space="preserve"> </w:t>
            </w:r>
            <w:r w:rsidR="00B448B9">
              <w:t>‘</w:t>
            </w:r>
            <w:r w:rsidR="007D1730" w:rsidRPr="00B818D6">
              <w:t>Good</w:t>
            </w:r>
            <w:r w:rsidR="00B448B9">
              <w:t>’</w:t>
            </w:r>
            <w:r w:rsidR="00E46FD1">
              <w:t>.</w:t>
            </w:r>
          </w:p>
        </w:tc>
      </w:tr>
      <w:tr w:rsidR="007D1730" w:rsidRPr="00FE29B7" w14:paraId="058E5567" w14:textId="77777777" w:rsidTr="00675D3C">
        <w:trPr>
          <w:trHeight w:val="356"/>
          <w:jc w:val="center"/>
        </w:trPr>
        <w:tc>
          <w:tcPr>
            <w:tcW w:w="508" w:type="pct"/>
            <w:shd w:val="clear" w:color="auto" w:fill="F2F2F2"/>
            <w:vAlign w:val="center"/>
          </w:tcPr>
          <w:p w14:paraId="01078E09" w14:textId="77777777" w:rsidR="007D1730" w:rsidRPr="002137B9" w:rsidRDefault="007D1730" w:rsidP="00675D3C">
            <w:pPr>
              <w:pStyle w:val="tabletext"/>
              <w:rPr>
                <w:color w:val="FF0000"/>
              </w:rPr>
            </w:pPr>
            <w:r w:rsidRPr="002137B9">
              <w:rPr>
                <w:b/>
                <w:color w:val="FF0000"/>
              </w:rPr>
              <w:t>2</w:t>
            </w:r>
          </w:p>
        </w:tc>
        <w:tc>
          <w:tcPr>
            <w:tcW w:w="917" w:type="pct"/>
            <w:shd w:val="clear" w:color="auto" w:fill="auto"/>
            <w:vAlign w:val="center"/>
          </w:tcPr>
          <w:p w14:paraId="19E09BDB" w14:textId="5C684B38" w:rsidR="007D1730" w:rsidRDefault="00B448B9" w:rsidP="00800102">
            <w:pPr>
              <w:pStyle w:val="tabletext"/>
            </w:pPr>
            <w:r>
              <w:t>‘</w:t>
            </w:r>
            <w:r w:rsidR="00800102">
              <w:t>Sufficient</w:t>
            </w:r>
            <w:r>
              <w:t>’</w:t>
            </w:r>
          </w:p>
        </w:tc>
        <w:tc>
          <w:tcPr>
            <w:tcW w:w="3575" w:type="pct"/>
            <w:shd w:val="clear" w:color="auto" w:fill="auto"/>
            <w:vAlign w:val="center"/>
          </w:tcPr>
          <w:p w14:paraId="58C7D6F5" w14:textId="77777777" w:rsidR="007D1730" w:rsidRDefault="00800102" w:rsidP="00436AEE">
            <w:pPr>
              <w:pStyle w:val="tabletext"/>
            </w:pPr>
            <w:r>
              <w:t xml:space="preserve">While the </w:t>
            </w:r>
            <w:r w:rsidR="007D1730" w:rsidRPr="00B818D6">
              <w:t>application addresses the criterion</w:t>
            </w:r>
            <w:r w:rsidR="00436AEE">
              <w:t xml:space="preserve"> to a sufficient degree</w:t>
            </w:r>
            <w:r w:rsidR="007D1730" w:rsidRPr="00B818D6">
              <w:t>, there are weaknesses. It gives relevant information, but there are areas where detail is lacking or the information is unclear.</w:t>
            </w:r>
          </w:p>
        </w:tc>
      </w:tr>
      <w:tr w:rsidR="007D1730" w:rsidRPr="00FE29B7" w14:paraId="77DB5A14" w14:textId="77777777" w:rsidTr="00675D3C">
        <w:trPr>
          <w:trHeight w:val="356"/>
          <w:jc w:val="center"/>
        </w:trPr>
        <w:tc>
          <w:tcPr>
            <w:tcW w:w="508" w:type="pct"/>
            <w:shd w:val="clear" w:color="auto" w:fill="F2F2F2"/>
            <w:vAlign w:val="center"/>
          </w:tcPr>
          <w:p w14:paraId="406F0ADD" w14:textId="77777777" w:rsidR="007D1730" w:rsidRDefault="007D1730" w:rsidP="00675D3C">
            <w:pPr>
              <w:pStyle w:val="tabletext"/>
              <w:rPr>
                <w:color w:val="FF0000"/>
              </w:rPr>
            </w:pPr>
            <w:r w:rsidRPr="002137B9">
              <w:rPr>
                <w:b/>
                <w:color w:val="FF0000"/>
              </w:rPr>
              <w:t>1.5</w:t>
            </w:r>
          </w:p>
        </w:tc>
        <w:tc>
          <w:tcPr>
            <w:tcW w:w="917" w:type="pct"/>
            <w:shd w:val="clear" w:color="auto" w:fill="auto"/>
            <w:vAlign w:val="center"/>
          </w:tcPr>
          <w:p w14:paraId="7F008DD5" w14:textId="77777777" w:rsidR="007D1730" w:rsidRDefault="007D1730" w:rsidP="00675D3C">
            <w:pPr>
              <w:pStyle w:val="tabletext"/>
            </w:pPr>
          </w:p>
        </w:tc>
        <w:tc>
          <w:tcPr>
            <w:tcW w:w="3575" w:type="pct"/>
            <w:shd w:val="clear" w:color="auto" w:fill="auto"/>
            <w:vAlign w:val="center"/>
          </w:tcPr>
          <w:p w14:paraId="534E2481" w14:textId="1E941F78" w:rsidR="007D1730" w:rsidRDefault="00B448B9" w:rsidP="00B61DB7">
            <w:pPr>
              <w:pStyle w:val="tabletext"/>
            </w:pPr>
            <w:r>
              <w:t>‘</w:t>
            </w:r>
            <w:r w:rsidR="00800102">
              <w:t>Not sufficient</w:t>
            </w:r>
            <w:r>
              <w:t>’</w:t>
            </w:r>
            <w:r w:rsidR="00E46FD1">
              <w:t>.</w:t>
            </w:r>
          </w:p>
        </w:tc>
      </w:tr>
      <w:tr w:rsidR="007D1730" w:rsidRPr="00FE29B7" w14:paraId="333F7EB6" w14:textId="77777777" w:rsidTr="00675D3C">
        <w:trPr>
          <w:trHeight w:val="356"/>
          <w:jc w:val="center"/>
        </w:trPr>
        <w:tc>
          <w:tcPr>
            <w:tcW w:w="508" w:type="pct"/>
            <w:shd w:val="clear" w:color="auto" w:fill="F2F2F2"/>
            <w:vAlign w:val="center"/>
          </w:tcPr>
          <w:p w14:paraId="351B9CB7" w14:textId="77777777" w:rsidR="007D1730" w:rsidRPr="002137B9" w:rsidRDefault="007D1730" w:rsidP="00675D3C">
            <w:pPr>
              <w:pStyle w:val="tabletext"/>
              <w:rPr>
                <w:color w:val="FF0000"/>
              </w:rPr>
            </w:pPr>
            <w:r w:rsidRPr="002137B9">
              <w:rPr>
                <w:b/>
                <w:color w:val="FF0000"/>
              </w:rPr>
              <w:t>1</w:t>
            </w:r>
          </w:p>
        </w:tc>
        <w:tc>
          <w:tcPr>
            <w:tcW w:w="917" w:type="pct"/>
            <w:shd w:val="clear" w:color="auto" w:fill="auto"/>
            <w:vAlign w:val="center"/>
          </w:tcPr>
          <w:p w14:paraId="7F57DE3C" w14:textId="0278218B" w:rsidR="007D1730" w:rsidRDefault="00B448B9" w:rsidP="00675D3C">
            <w:pPr>
              <w:pStyle w:val="tabletext"/>
            </w:pPr>
            <w:r>
              <w:t>‘</w:t>
            </w:r>
            <w:r w:rsidR="007D1730" w:rsidRPr="00FE29B7">
              <w:t>Poor</w:t>
            </w:r>
            <w:r>
              <w:t>’</w:t>
            </w:r>
          </w:p>
        </w:tc>
        <w:tc>
          <w:tcPr>
            <w:tcW w:w="3575" w:type="pct"/>
            <w:shd w:val="clear" w:color="auto" w:fill="auto"/>
            <w:vAlign w:val="center"/>
          </w:tcPr>
          <w:p w14:paraId="68F5A81E" w14:textId="55AB704A" w:rsidR="007D1730" w:rsidRDefault="007D1730" w:rsidP="00675D3C">
            <w:pPr>
              <w:pStyle w:val="tabletext"/>
            </w:pPr>
            <w:r w:rsidRPr="00B818D6">
              <w:t>The application provides very little evidence or relevant information in</w:t>
            </w:r>
            <w:r w:rsidR="00D03BBF">
              <w:t xml:space="preserve"> the context of the criterion</w:t>
            </w:r>
            <w:r w:rsidR="00E46FD1">
              <w:t>,</w:t>
            </w:r>
            <w:r w:rsidR="00D03BBF">
              <w:t xml:space="preserve"> and is n</w:t>
            </w:r>
            <w:r w:rsidRPr="00B818D6">
              <w:t>ot compelling or persuasive in a competitive</w:t>
            </w:r>
            <w:r w:rsidR="00E46FD1">
              <w:t xml:space="preserve"> </w:t>
            </w:r>
            <w:r w:rsidRPr="00B818D6">
              <w:t>funding context.</w:t>
            </w:r>
          </w:p>
        </w:tc>
      </w:tr>
      <w:tr w:rsidR="007D1730" w:rsidRPr="00FE29B7" w14:paraId="006ED79A" w14:textId="77777777" w:rsidTr="00675D3C">
        <w:trPr>
          <w:trHeight w:val="356"/>
          <w:jc w:val="center"/>
        </w:trPr>
        <w:tc>
          <w:tcPr>
            <w:tcW w:w="508" w:type="pct"/>
            <w:shd w:val="clear" w:color="auto" w:fill="F2F2F2"/>
            <w:vAlign w:val="center"/>
          </w:tcPr>
          <w:p w14:paraId="25ECD09B" w14:textId="77777777" w:rsidR="007D1730" w:rsidRPr="002137B9" w:rsidRDefault="007D1730" w:rsidP="00675D3C">
            <w:pPr>
              <w:pStyle w:val="tabletext"/>
              <w:rPr>
                <w:color w:val="FF0000"/>
              </w:rPr>
            </w:pPr>
            <w:r w:rsidRPr="002137B9">
              <w:rPr>
                <w:b/>
                <w:color w:val="FF0000"/>
              </w:rPr>
              <w:t>0</w:t>
            </w:r>
          </w:p>
        </w:tc>
        <w:tc>
          <w:tcPr>
            <w:tcW w:w="917" w:type="pct"/>
            <w:shd w:val="clear" w:color="auto" w:fill="auto"/>
            <w:vAlign w:val="center"/>
          </w:tcPr>
          <w:p w14:paraId="090B7E8A" w14:textId="6988B68E" w:rsidR="007D1730" w:rsidRDefault="00B448B9" w:rsidP="00675D3C">
            <w:pPr>
              <w:pStyle w:val="tabletext"/>
            </w:pPr>
            <w:r>
              <w:t>‘</w:t>
            </w:r>
            <w:r w:rsidR="007D1730" w:rsidRPr="00FE29B7">
              <w:t>Inadequate</w:t>
            </w:r>
            <w:r>
              <w:t>’</w:t>
            </w:r>
          </w:p>
        </w:tc>
        <w:tc>
          <w:tcPr>
            <w:tcW w:w="3575" w:type="pct"/>
            <w:shd w:val="clear" w:color="auto" w:fill="auto"/>
            <w:vAlign w:val="center"/>
          </w:tcPr>
          <w:p w14:paraId="19021867" w14:textId="77777777" w:rsidR="007D1730" w:rsidRDefault="007D1730" w:rsidP="00675D3C">
            <w:pPr>
              <w:pStyle w:val="tabletext"/>
            </w:pPr>
            <w:r w:rsidRPr="00B818D6">
              <w:t>The application fails to address the criterion or cannot be judged due to missing or incomplete information.</w:t>
            </w:r>
          </w:p>
        </w:tc>
      </w:tr>
    </w:tbl>
    <w:p w14:paraId="3751DA8E" w14:textId="77777777" w:rsidR="007D1730" w:rsidRDefault="007D1730" w:rsidP="007D1730">
      <w:pPr>
        <w:rPr>
          <w:rFonts w:cs="Calibri"/>
        </w:rPr>
      </w:pPr>
    </w:p>
    <w:p w14:paraId="5A3A487C" w14:textId="2084D793" w:rsidR="00800102" w:rsidRPr="007951E4" w:rsidRDefault="00800102" w:rsidP="007D1730">
      <w:pPr>
        <w:rPr>
          <w:rFonts w:cs="Calibri"/>
        </w:rPr>
      </w:pPr>
      <w:r w:rsidRPr="00800102">
        <w:rPr>
          <w:b/>
          <w:color w:val="FF0000"/>
        </w:rPr>
        <w:t>NOTE:</w:t>
      </w:r>
      <w:r w:rsidRPr="00800102">
        <w:rPr>
          <w:color w:val="FF0000"/>
        </w:rPr>
        <w:t xml:space="preserve"> </w:t>
      </w:r>
      <w:r w:rsidR="00E46FD1">
        <w:t>a</w:t>
      </w:r>
      <w:r>
        <w:t xml:space="preserve"> score of </w:t>
      </w:r>
      <w:r w:rsidRPr="00800102">
        <w:rPr>
          <w:b/>
        </w:rPr>
        <w:t>1.5</w:t>
      </w:r>
      <w:r>
        <w:t xml:space="preserve"> or lower against </w:t>
      </w:r>
      <w:r w:rsidRPr="00C97881">
        <w:rPr>
          <w:b/>
        </w:rPr>
        <w:t>any</w:t>
      </w:r>
      <w:r>
        <w:t xml:space="preserve"> criteri</w:t>
      </w:r>
      <w:r w:rsidR="00E46FD1">
        <w:t>on</w:t>
      </w:r>
      <w:r>
        <w:t xml:space="preserve"> will mean that an application will </w:t>
      </w:r>
      <w:r w:rsidRPr="00436AEE">
        <w:rPr>
          <w:b/>
        </w:rPr>
        <w:t>not</w:t>
      </w:r>
      <w:r>
        <w:t xml:space="preserve"> be recommended for funding.</w:t>
      </w:r>
    </w:p>
    <w:p w14:paraId="08FBAC9E" w14:textId="234EF799" w:rsidR="007D1730" w:rsidRDefault="00741F3D" w:rsidP="007D1730">
      <w:r>
        <w:t>The</w:t>
      </w:r>
      <w:r w:rsidR="007D1730" w:rsidRPr="007951E4">
        <w:t xml:space="preserve"> score </w:t>
      </w:r>
      <w:r>
        <w:t>awarded</w:t>
      </w:r>
      <w:r w:rsidR="007D1730" w:rsidRPr="007951E4">
        <w:t xml:space="preserve"> under each criterion will </w:t>
      </w:r>
      <w:r w:rsidR="00800102">
        <w:t xml:space="preserve">then </w:t>
      </w:r>
      <w:r w:rsidR="007D1730" w:rsidRPr="007951E4">
        <w:t xml:space="preserve">be multiplied to </w:t>
      </w:r>
      <w:r w:rsidR="00A25176">
        <w:t xml:space="preserve">get a </w:t>
      </w:r>
      <w:r w:rsidR="00800102">
        <w:t>percentage r</w:t>
      </w:r>
      <w:r w:rsidR="00A25176">
        <w:t>ating</w:t>
      </w:r>
      <w:r w:rsidR="007D1730">
        <w:t xml:space="preserve">. </w:t>
      </w:r>
      <w:r w:rsidR="00800102">
        <w:t>All criteria will be</w:t>
      </w:r>
      <w:r w:rsidR="00B840BA">
        <w:t xml:space="preserve"> given</w:t>
      </w:r>
      <w:r w:rsidR="00800102">
        <w:t xml:space="preserve"> </w:t>
      </w:r>
      <w:r w:rsidR="00800102" w:rsidRPr="009071AA">
        <w:t>equal</w:t>
      </w:r>
      <w:r w:rsidR="00800102">
        <w:t xml:space="preserve"> weighting, so the multiplier used will give a total possible score of 25% against each criteri</w:t>
      </w:r>
      <w:r w:rsidR="00E46FD1">
        <w:t>on</w:t>
      </w:r>
      <w:r>
        <w:t>, as follows:</w:t>
      </w:r>
    </w:p>
    <w:tbl>
      <w:tblPr>
        <w:tblW w:w="4985" w:type="pct"/>
        <w:tblBorders>
          <w:top w:val="single" w:sz="12" w:space="0" w:color="A6A6A6"/>
          <w:bottom w:val="single" w:sz="12" w:space="0" w:color="A6A6A6"/>
          <w:insideH w:val="single" w:sz="12" w:space="0" w:color="A6A6A6"/>
        </w:tblBorders>
        <w:tblLook w:val="04A0" w:firstRow="1" w:lastRow="0" w:firstColumn="1" w:lastColumn="0" w:noHBand="0" w:noVBand="1"/>
      </w:tblPr>
      <w:tblGrid>
        <w:gridCol w:w="5886"/>
        <w:gridCol w:w="1687"/>
        <w:gridCol w:w="1685"/>
      </w:tblGrid>
      <w:tr w:rsidR="0031299C" w:rsidRPr="00F8123E" w14:paraId="4783CC08" w14:textId="77777777" w:rsidTr="0031299C">
        <w:trPr>
          <w:trHeight w:val="40"/>
        </w:trPr>
        <w:tc>
          <w:tcPr>
            <w:tcW w:w="3179" w:type="pct"/>
            <w:shd w:val="clear" w:color="auto" w:fill="auto"/>
          </w:tcPr>
          <w:p w14:paraId="3A19EEA2" w14:textId="77777777" w:rsidR="0031299C" w:rsidRPr="00F8123E" w:rsidRDefault="0031299C" w:rsidP="00772DA5">
            <w:pPr>
              <w:pStyle w:val="tabletext"/>
              <w:spacing w:before="0" w:after="0"/>
              <w:rPr>
                <w:b/>
              </w:rPr>
            </w:pPr>
          </w:p>
        </w:tc>
        <w:tc>
          <w:tcPr>
            <w:tcW w:w="911" w:type="pct"/>
          </w:tcPr>
          <w:p w14:paraId="0FE49066" w14:textId="77777777" w:rsidR="0031299C" w:rsidRPr="00F8123E" w:rsidRDefault="0031299C" w:rsidP="00ED7492">
            <w:pPr>
              <w:pStyle w:val="tabletext"/>
              <w:spacing w:before="0" w:after="0"/>
              <w:jc w:val="right"/>
              <w:rPr>
                <w:b/>
              </w:rPr>
            </w:pPr>
            <w:r w:rsidRPr="00F8123E">
              <w:rPr>
                <w:b/>
              </w:rPr>
              <w:t>Weighting</w:t>
            </w:r>
          </w:p>
        </w:tc>
        <w:tc>
          <w:tcPr>
            <w:tcW w:w="911" w:type="pct"/>
            <w:shd w:val="clear" w:color="auto" w:fill="auto"/>
          </w:tcPr>
          <w:p w14:paraId="4E8460D6" w14:textId="76E6FA78" w:rsidR="0031299C" w:rsidRPr="00F8123E" w:rsidRDefault="00B840BA" w:rsidP="00772DA5">
            <w:pPr>
              <w:pStyle w:val="tabletext"/>
              <w:spacing w:before="0" w:after="0"/>
              <w:jc w:val="right"/>
              <w:rPr>
                <w:b/>
              </w:rPr>
            </w:pPr>
            <w:r>
              <w:rPr>
                <w:b/>
              </w:rPr>
              <w:t>Percentage</w:t>
            </w:r>
          </w:p>
        </w:tc>
      </w:tr>
      <w:tr w:rsidR="0031299C" w:rsidRPr="00B06A35" w14:paraId="66BB828E" w14:textId="77777777" w:rsidTr="0031299C">
        <w:trPr>
          <w:trHeight w:val="40"/>
        </w:trPr>
        <w:tc>
          <w:tcPr>
            <w:tcW w:w="3179" w:type="pct"/>
            <w:shd w:val="clear" w:color="auto" w:fill="auto"/>
          </w:tcPr>
          <w:p w14:paraId="26372407" w14:textId="4276119F" w:rsidR="0031299C" w:rsidRPr="00B06A35" w:rsidRDefault="0031299C" w:rsidP="005B1874">
            <w:pPr>
              <w:pStyle w:val="tabletext"/>
              <w:spacing w:before="0" w:after="0"/>
            </w:pPr>
            <w:r>
              <w:t xml:space="preserve">Artistic quality and </w:t>
            </w:r>
            <w:proofErr w:type="spellStart"/>
            <w:r>
              <w:t>artf</w:t>
            </w:r>
            <w:r w:rsidR="005B1874">
              <w:t>or</w:t>
            </w:r>
            <w:r>
              <w:t>m</w:t>
            </w:r>
            <w:proofErr w:type="spellEnd"/>
            <w:r>
              <w:t xml:space="preserve"> development</w:t>
            </w:r>
          </w:p>
        </w:tc>
        <w:tc>
          <w:tcPr>
            <w:tcW w:w="911" w:type="pct"/>
          </w:tcPr>
          <w:p w14:paraId="2C6DE135" w14:textId="77777777" w:rsidR="0031299C" w:rsidRPr="00B06A35" w:rsidRDefault="0031299C" w:rsidP="00ED7492">
            <w:pPr>
              <w:pStyle w:val="tabletext"/>
              <w:spacing w:before="0" w:after="0"/>
              <w:jc w:val="right"/>
            </w:pPr>
            <w:r w:rsidRPr="00B06A35">
              <w:t>(</w:t>
            </w:r>
            <w:r>
              <w:t>4</w:t>
            </w:r>
            <w:r w:rsidRPr="00B06A35">
              <w:t>.</w:t>
            </w:r>
            <w:r>
              <w:t>167</w:t>
            </w:r>
            <w:r w:rsidRPr="00B06A35">
              <w:t>)</w:t>
            </w:r>
          </w:p>
        </w:tc>
        <w:tc>
          <w:tcPr>
            <w:tcW w:w="911" w:type="pct"/>
            <w:shd w:val="clear" w:color="auto" w:fill="auto"/>
          </w:tcPr>
          <w:p w14:paraId="0E657EBB" w14:textId="77777777" w:rsidR="0031299C" w:rsidRPr="00B06A35" w:rsidRDefault="0031299C" w:rsidP="00772DA5">
            <w:pPr>
              <w:pStyle w:val="tabletext"/>
              <w:spacing w:before="0" w:after="0"/>
              <w:jc w:val="right"/>
            </w:pPr>
            <w:r>
              <w:t>25</w:t>
            </w:r>
            <w:r w:rsidRPr="00B06A35">
              <w:t>%</w:t>
            </w:r>
          </w:p>
        </w:tc>
      </w:tr>
      <w:tr w:rsidR="0031299C" w:rsidRPr="00B06A35" w14:paraId="7FADE7EA" w14:textId="77777777" w:rsidTr="0031299C">
        <w:trPr>
          <w:trHeight w:val="40"/>
        </w:trPr>
        <w:tc>
          <w:tcPr>
            <w:tcW w:w="3179" w:type="pct"/>
            <w:tcBorders>
              <w:bottom w:val="single" w:sz="12" w:space="0" w:color="A6A6A6"/>
            </w:tcBorders>
            <w:shd w:val="clear" w:color="auto" w:fill="auto"/>
          </w:tcPr>
          <w:p w14:paraId="428C6B63" w14:textId="77777777" w:rsidR="0031299C" w:rsidRPr="00B06A35" w:rsidRDefault="0031299C" w:rsidP="00772DA5">
            <w:pPr>
              <w:pStyle w:val="tabletext"/>
              <w:spacing w:before="0" w:after="0"/>
            </w:pPr>
            <w:r w:rsidRPr="00B06A35">
              <w:t xml:space="preserve">Public and/or </w:t>
            </w:r>
            <w:r>
              <w:t>stakeholder</w:t>
            </w:r>
            <w:r w:rsidRPr="00B06A35">
              <w:t xml:space="preserve"> engagement</w:t>
            </w:r>
          </w:p>
        </w:tc>
        <w:tc>
          <w:tcPr>
            <w:tcW w:w="911" w:type="pct"/>
            <w:tcBorders>
              <w:bottom w:val="single" w:sz="12" w:space="0" w:color="A6A6A6"/>
            </w:tcBorders>
          </w:tcPr>
          <w:p w14:paraId="20007ABA" w14:textId="77777777" w:rsidR="0031299C" w:rsidRPr="00B06A35" w:rsidRDefault="0031299C" w:rsidP="00ED7492">
            <w:pPr>
              <w:pStyle w:val="tabletext"/>
              <w:spacing w:before="0" w:after="0"/>
              <w:jc w:val="right"/>
            </w:pPr>
            <w:r w:rsidRPr="00B06A35">
              <w:t>(</w:t>
            </w:r>
            <w:r>
              <w:t>4.167</w:t>
            </w:r>
            <w:r w:rsidRPr="00B06A35">
              <w:t>)</w:t>
            </w:r>
          </w:p>
        </w:tc>
        <w:tc>
          <w:tcPr>
            <w:tcW w:w="911" w:type="pct"/>
            <w:tcBorders>
              <w:bottom w:val="single" w:sz="12" w:space="0" w:color="A6A6A6"/>
            </w:tcBorders>
            <w:shd w:val="clear" w:color="auto" w:fill="auto"/>
          </w:tcPr>
          <w:p w14:paraId="4D70E92B" w14:textId="77777777" w:rsidR="0031299C" w:rsidRPr="00B06A35" w:rsidRDefault="0031299C" w:rsidP="00772DA5">
            <w:pPr>
              <w:pStyle w:val="tabletext"/>
              <w:spacing w:before="0" w:after="0"/>
              <w:jc w:val="right"/>
            </w:pPr>
            <w:r w:rsidRPr="00B06A35">
              <w:t>2</w:t>
            </w:r>
            <w:r>
              <w:t>5</w:t>
            </w:r>
            <w:r w:rsidRPr="00B06A35">
              <w:t>%</w:t>
            </w:r>
          </w:p>
        </w:tc>
      </w:tr>
      <w:tr w:rsidR="0031299C" w:rsidRPr="00B06A35" w14:paraId="3F3530F8" w14:textId="77777777" w:rsidTr="0031299C">
        <w:trPr>
          <w:trHeight w:val="40"/>
        </w:trPr>
        <w:tc>
          <w:tcPr>
            <w:tcW w:w="3179" w:type="pct"/>
            <w:tcBorders>
              <w:bottom w:val="single" w:sz="24" w:space="0" w:color="A6A6A6"/>
            </w:tcBorders>
            <w:shd w:val="clear" w:color="auto" w:fill="auto"/>
          </w:tcPr>
          <w:p w14:paraId="4DA6FF48" w14:textId="77777777" w:rsidR="0031299C" w:rsidRPr="00B06A35" w:rsidRDefault="0031299C" w:rsidP="00772DA5">
            <w:pPr>
              <w:pStyle w:val="tabletext"/>
              <w:spacing w:before="0" w:after="0"/>
            </w:pPr>
            <w:r>
              <w:t>Organisational capacity</w:t>
            </w:r>
          </w:p>
        </w:tc>
        <w:tc>
          <w:tcPr>
            <w:tcW w:w="911" w:type="pct"/>
            <w:tcBorders>
              <w:bottom w:val="single" w:sz="24" w:space="0" w:color="A6A6A6"/>
            </w:tcBorders>
          </w:tcPr>
          <w:p w14:paraId="1A9C4FFD" w14:textId="77777777" w:rsidR="0031299C" w:rsidRPr="00B06A35" w:rsidRDefault="0031299C" w:rsidP="00ED7492">
            <w:pPr>
              <w:pStyle w:val="tabletext"/>
              <w:spacing w:before="0" w:after="0"/>
              <w:jc w:val="right"/>
            </w:pPr>
            <w:r w:rsidRPr="00B06A35">
              <w:t>(</w:t>
            </w:r>
            <w:r>
              <w:t>4</w:t>
            </w:r>
            <w:r w:rsidRPr="005A2952">
              <w:t>.</w:t>
            </w:r>
            <w:r>
              <w:t>167</w:t>
            </w:r>
            <w:r w:rsidRPr="00B06A35">
              <w:t>)</w:t>
            </w:r>
          </w:p>
        </w:tc>
        <w:tc>
          <w:tcPr>
            <w:tcW w:w="911" w:type="pct"/>
            <w:tcBorders>
              <w:bottom w:val="single" w:sz="24" w:space="0" w:color="A6A6A6"/>
            </w:tcBorders>
            <w:shd w:val="clear" w:color="auto" w:fill="auto"/>
          </w:tcPr>
          <w:p w14:paraId="79B566C9" w14:textId="77777777" w:rsidR="0031299C" w:rsidRPr="00B06A35" w:rsidRDefault="0031299C" w:rsidP="00772DA5">
            <w:pPr>
              <w:pStyle w:val="tabletext"/>
              <w:spacing w:before="0" w:after="0"/>
              <w:jc w:val="right"/>
            </w:pPr>
            <w:r>
              <w:t>2</w:t>
            </w:r>
            <w:r w:rsidRPr="00B06A35">
              <w:t>5%</w:t>
            </w:r>
          </w:p>
        </w:tc>
      </w:tr>
      <w:tr w:rsidR="0031299C" w:rsidRPr="00B06A35" w14:paraId="0A4689E4" w14:textId="77777777" w:rsidTr="0031299C">
        <w:trPr>
          <w:trHeight w:val="23"/>
        </w:trPr>
        <w:tc>
          <w:tcPr>
            <w:tcW w:w="3179" w:type="pct"/>
            <w:tcBorders>
              <w:top w:val="single" w:sz="24" w:space="0" w:color="A6A6A6"/>
              <w:bottom w:val="single" w:sz="24" w:space="0" w:color="A6A6A6"/>
            </w:tcBorders>
            <w:shd w:val="clear" w:color="auto" w:fill="auto"/>
          </w:tcPr>
          <w:p w14:paraId="76A46EFC" w14:textId="77777777" w:rsidR="0031299C" w:rsidRPr="00B06A35" w:rsidRDefault="0031299C" w:rsidP="00772DA5">
            <w:pPr>
              <w:pStyle w:val="tabletext"/>
              <w:spacing w:before="0" w:after="0"/>
            </w:pPr>
            <w:r>
              <w:t>Critical to the infrastructure</w:t>
            </w:r>
          </w:p>
        </w:tc>
        <w:tc>
          <w:tcPr>
            <w:tcW w:w="911" w:type="pct"/>
            <w:tcBorders>
              <w:top w:val="single" w:sz="24" w:space="0" w:color="A6A6A6"/>
              <w:bottom w:val="single" w:sz="24" w:space="0" w:color="A6A6A6"/>
            </w:tcBorders>
          </w:tcPr>
          <w:p w14:paraId="1D42B209" w14:textId="77777777" w:rsidR="0031299C" w:rsidRPr="00B06A35" w:rsidRDefault="0031299C" w:rsidP="00ED7492">
            <w:pPr>
              <w:pStyle w:val="tabletext"/>
              <w:spacing w:before="0" w:after="0"/>
              <w:jc w:val="right"/>
            </w:pPr>
            <w:r w:rsidRPr="00B06A35">
              <w:t>(</w:t>
            </w:r>
            <w:r>
              <w:t>4</w:t>
            </w:r>
            <w:r w:rsidRPr="00B06A35">
              <w:t>.</w:t>
            </w:r>
            <w:r>
              <w:t>167</w:t>
            </w:r>
            <w:r w:rsidRPr="00B06A35">
              <w:t>)</w:t>
            </w:r>
          </w:p>
        </w:tc>
        <w:tc>
          <w:tcPr>
            <w:tcW w:w="911" w:type="pct"/>
            <w:tcBorders>
              <w:top w:val="single" w:sz="24" w:space="0" w:color="A6A6A6"/>
              <w:bottom w:val="single" w:sz="24" w:space="0" w:color="A6A6A6"/>
            </w:tcBorders>
            <w:shd w:val="clear" w:color="auto" w:fill="auto"/>
          </w:tcPr>
          <w:p w14:paraId="22B4B9BF" w14:textId="77777777" w:rsidR="0031299C" w:rsidRPr="00B06A35" w:rsidRDefault="0031299C" w:rsidP="00772DA5">
            <w:pPr>
              <w:pStyle w:val="tabletext"/>
              <w:spacing w:before="0" w:after="0"/>
              <w:jc w:val="right"/>
            </w:pPr>
            <w:r>
              <w:t>2</w:t>
            </w:r>
            <w:r w:rsidRPr="00B06A35">
              <w:t>5%</w:t>
            </w:r>
          </w:p>
        </w:tc>
      </w:tr>
      <w:tr w:rsidR="0031299C" w:rsidRPr="003160ED" w14:paraId="39A9DC16" w14:textId="77777777" w:rsidTr="0031299C">
        <w:trPr>
          <w:trHeight w:val="23"/>
        </w:trPr>
        <w:tc>
          <w:tcPr>
            <w:tcW w:w="3179" w:type="pct"/>
            <w:tcBorders>
              <w:top w:val="single" w:sz="24" w:space="0" w:color="A6A6A6"/>
            </w:tcBorders>
            <w:shd w:val="clear" w:color="auto" w:fill="auto"/>
          </w:tcPr>
          <w:p w14:paraId="4F249777" w14:textId="77777777" w:rsidR="0031299C" w:rsidRPr="00B06A35" w:rsidRDefault="0031299C" w:rsidP="00772DA5">
            <w:pPr>
              <w:pStyle w:val="tabletext"/>
              <w:spacing w:before="0" w:after="0"/>
            </w:pPr>
            <w:r w:rsidRPr="00B06A35">
              <w:rPr>
                <w:b/>
              </w:rPr>
              <w:t>Total</w:t>
            </w:r>
          </w:p>
        </w:tc>
        <w:tc>
          <w:tcPr>
            <w:tcW w:w="911" w:type="pct"/>
            <w:tcBorders>
              <w:top w:val="single" w:sz="24" w:space="0" w:color="A6A6A6"/>
            </w:tcBorders>
          </w:tcPr>
          <w:p w14:paraId="49D38D71" w14:textId="77777777" w:rsidR="0031299C" w:rsidRPr="00B06A35" w:rsidRDefault="0031299C" w:rsidP="00ED7492">
            <w:pPr>
              <w:pStyle w:val="tabletext"/>
              <w:spacing w:before="0" w:after="0"/>
              <w:jc w:val="right"/>
              <w:rPr>
                <w:b/>
              </w:rPr>
            </w:pPr>
          </w:p>
        </w:tc>
        <w:tc>
          <w:tcPr>
            <w:tcW w:w="911" w:type="pct"/>
            <w:tcBorders>
              <w:top w:val="single" w:sz="24" w:space="0" w:color="A6A6A6"/>
            </w:tcBorders>
            <w:shd w:val="clear" w:color="auto" w:fill="auto"/>
          </w:tcPr>
          <w:p w14:paraId="53E60064" w14:textId="77777777" w:rsidR="0031299C" w:rsidRPr="00B06A35" w:rsidRDefault="0031299C" w:rsidP="00772DA5">
            <w:pPr>
              <w:pStyle w:val="tabletext"/>
              <w:spacing w:before="0" w:after="0"/>
              <w:jc w:val="right"/>
            </w:pPr>
            <w:r w:rsidRPr="00B06A35">
              <w:rPr>
                <w:b/>
              </w:rPr>
              <w:t>100%</w:t>
            </w:r>
          </w:p>
        </w:tc>
      </w:tr>
    </w:tbl>
    <w:p w14:paraId="446D1714" w14:textId="77777777" w:rsidR="002F5672" w:rsidRDefault="002F5672" w:rsidP="00772DA5"/>
    <w:p w14:paraId="281B2100" w14:textId="2D8F63E7" w:rsidR="00800102" w:rsidRPr="00FF38A0" w:rsidRDefault="00FF38A0" w:rsidP="00772DA5">
      <w:r w:rsidRPr="00FF38A0">
        <w:t xml:space="preserve">Here’s an illustration of what a </w:t>
      </w:r>
      <w:r w:rsidR="00B840BA">
        <w:t xml:space="preserve">complete set of </w:t>
      </w:r>
      <w:r w:rsidRPr="00FF38A0">
        <w:t>score</w:t>
      </w:r>
      <w:r w:rsidR="00B840BA">
        <w:t>s</w:t>
      </w:r>
      <w:r w:rsidRPr="00FF38A0">
        <w:t xml:space="preserve"> might </w:t>
      </w:r>
      <w:r>
        <w:t>look like</w:t>
      </w:r>
      <w:r w:rsidRPr="00FF38A0">
        <w:t xml:space="preserve"> in percentage terms:</w:t>
      </w:r>
    </w:p>
    <w:tbl>
      <w:tblPr>
        <w:tblW w:w="5000" w:type="pct"/>
        <w:tblLook w:val="04A0" w:firstRow="1" w:lastRow="0" w:firstColumn="1" w:lastColumn="0" w:noHBand="0" w:noVBand="1"/>
      </w:tblPr>
      <w:tblGrid>
        <w:gridCol w:w="4382"/>
        <w:gridCol w:w="1603"/>
        <w:gridCol w:w="1540"/>
        <w:gridCol w:w="1761"/>
      </w:tblGrid>
      <w:tr w:rsidR="00A514E7" w:rsidRPr="002F5672" w14:paraId="204F40BB" w14:textId="77777777" w:rsidTr="00FF38A0">
        <w:trPr>
          <w:trHeight w:val="345"/>
        </w:trPr>
        <w:tc>
          <w:tcPr>
            <w:tcW w:w="2360" w:type="pct"/>
            <w:tcBorders>
              <w:top w:val="single" w:sz="12" w:space="0" w:color="A6A6A6"/>
              <w:left w:val="nil"/>
              <w:bottom w:val="single" w:sz="12" w:space="0" w:color="A6A6A6"/>
              <w:right w:val="nil"/>
            </w:tcBorders>
            <w:shd w:val="clear" w:color="auto" w:fill="auto"/>
            <w:vAlign w:val="center"/>
            <w:hideMark/>
          </w:tcPr>
          <w:p w14:paraId="33CDC276" w14:textId="77777777" w:rsidR="002F5672" w:rsidRPr="002F5672" w:rsidRDefault="002F5672" w:rsidP="00772DA5">
            <w:pPr>
              <w:spacing w:after="0" w:line="240" w:lineRule="auto"/>
              <w:jc w:val="right"/>
              <w:rPr>
                <w:b/>
                <w:bCs/>
                <w:color w:val="000000"/>
                <w:lang w:eastAsia="en-IE"/>
              </w:rPr>
            </w:pPr>
            <w:r w:rsidRPr="002F5672">
              <w:rPr>
                <w:b/>
                <w:bCs/>
                <w:color w:val="000000"/>
                <w:lang w:eastAsia="en-IE"/>
              </w:rPr>
              <w:t> </w:t>
            </w:r>
          </w:p>
        </w:tc>
        <w:tc>
          <w:tcPr>
            <w:tcW w:w="863" w:type="pct"/>
            <w:tcBorders>
              <w:top w:val="single" w:sz="12" w:space="0" w:color="A6A6A6"/>
              <w:left w:val="nil"/>
              <w:bottom w:val="single" w:sz="12" w:space="0" w:color="A6A6A6"/>
              <w:right w:val="nil"/>
            </w:tcBorders>
            <w:shd w:val="clear" w:color="auto" w:fill="auto"/>
            <w:vAlign w:val="center"/>
            <w:hideMark/>
          </w:tcPr>
          <w:p w14:paraId="77A9EAF3" w14:textId="77777777" w:rsidR="002F5672" w:rsidRPr="002F5672" w:rsidRDefault="002F5672" w:rsidP="00A96D3D">
            <w:pPr>
              <w:spacing w:after="0" w:line="240" w:lineRule="auto"/>
              <w:jc w:val="right"/>
              <w:rPr>
                <w:b/>
                <w:bCs/>
                <w:color w:val="000000"/>
                <w:lang w:eastAsia="en-IE"/>
              </w:rPr>
            </w:pPr>
            <w:r w:rsidRPr="002F5672">
              <w:rPr>
                <w:b/>
                <w:bCs/>
                <w:color w:val="000000"/>
                <w:lang w:eastAsia="en-IE"/>
              </w:rPr>
              <w:t>Score</w:t>
            </w:r>
          </w:p>
        </w:tc>
        <w:tc>
          <w:tcPr>
            <w:tcW w:w="829" w:type="pct"/>
            <w:tcBorders>
              <w:top w:val="single" w:sz="12" w:space="0" w:color="A6A6A6"/>
              <w:left w:val="nil"/>
              <w:bottom w:val="single" w:sz="12" w:space="0" w:color="A6A6A6"/>
              <w:right w:val="nil"/>
            </w:tcBorders>
            <w:shd w:val="clear" w:color="auto" w:fill="auto"/>
            <w:vAlign w:val="center"/>
            <w:hideMark/>
          </w:tcPr>
          <w:p w14:paraId="4CA7746C" w14:textId="77777777" w:rsidR="002F5672" w:rsidRPr="002F5672" w:rsidRDefault="002F5672" w:rsidP="00A96D3D">
            <w:pPr>
              <w:spacing w:after="0" w:line="240" w:lineRule="auto"/>
              <w:jc w:val="right"/>
              <w:rPr>
                <w:b/>
                <w:bCs/>
                <w:color w:val="000000"/>
                <w:lang w:eastAsia="en-IE"/>
              </w:rPr>
            </w:pPr>
            <w:r w:rsidRPr="002F5672">
              <w:rPr>
                <w:b/>
                <w:bCs/>
                <w:color w:val="000000"/>
                <w:lang w:eastAsia="en-IE"/>
              </w:rPr>
              <w:t>Weighting</w:t>
            </w:r>
          </w:p>
        </w:tc>
        <w:tc>
          <w:tcPr>
            <w:tcW w:w="949" w:type="pct"/>
            <w:tcBorders>
              <w:top w:val="single" w:sz="12" w:space="0" w:color="A6A6A6"/>
              <w:left w:val="nil"/>
              <w:bottom w:val="single" w:sz="12" w:space="0" w:color="A6A6A6"/>
              <w:right w:val="nil"/>
            </w:tcBorders>
            <w:shd w:val="clear" w:color="auto" w:fill="auto"/>
            <w:vAlign w:val="center"/>
            <w:hideMark/>
          </w:tcPr>
          <w:p w14:paraId="4F2A2EB9" w14:textId="77777777" w:rsidR="002F5672" w:rsidRPr="002F5672" w:rsidRDefault="002F5672" w:rsidP="00A96D3D">
            <w:pPr>
              <w:spacing w:after="0" w:line="240" w:lineRule="auto"/>
              <w:jc w:val="right"/>
              <w:rPr>
                <w:b/>
                <w:bCs/>
                <w:color w:val="000000"/>
                <w:lang w:eastAsia="en-IE"/>
              </w:rPr>
            </w:pPr>
            <w:r w:rsidRPr="002F5672">
              <w:rPr>
                <w:b/>
                <w:bCs/>
                <w:color w:val="000000"/>
                <w:lang w:eastAsia="en-IE"/>
              </w:rPr>
              <w:t>Percentage %</w:t>
            </w:r>
          </w:p>
        </w:tc>
      </w:tr>
      <w:tr w:rsidR="00A514E7" w:rsidRPr="002F5672" w14:paraId="4E386280" w14:textId="77777777" w:rsidTr="00FF38A0">
        <w:trPr>
          <w:trHeight w:val="345"/>
        </w:trPr>
        <w:tc>
          <w:tcPr>
            <w:tcW w:w="2360" w:type="pct"/>
            <w:tcBorders>
              <w:top w:val="nil"/>
              <w:left w:val="nil"/>
              <w:bottom w:val="single" w:sz="12" w:space="0" w:color="A6A6A6"/>
              <w:right w:val="nil"/>
            </w:tcBorders>
            <w:shd w:val="clear" w:color="auto" w:fill="auto"/>
            <w:vAlign w:val="center"/>
            <w:hideMark/>
          </w:tcPr>
          <w:p w14:paraId="1B731164" w14:textId="72790B33" w:rsidR="002F5672" w:rsidRPr="002F5672" w:rsidRDefault="002F5672" w:rsidP="005B1874">
            <w:pPr>
              <w:spacing w:after="0" w:line="240" w:lineRule="auto"/>
              <w:rPr>
                <w:color w:val="000000"/>
                <w:lang w:eastAsia="en-IE"/>
              </w:rPr>
            </w:pPr>
            <w:r w:rsidRPr="002F5672">
              <w:rPr>
                <w:color w:val="000000"/>
                <w:lang w:eastAsia="en-IE"/>
              </w:rPr>
              <w:t xml:space="preserve">Artistic quality and </w:t>
            </w:r>
            <w:proofErr w:type="spellStart"/>
            <w:r w:rsidRPr="002F5672">
              <w:rPr>
                <w:color w:val="000000"/>
                <w:lang w:eastAsia="en-IE"/>
              </w:rPr>
              <w:t>artf</w:t>
            </w:r>
            <w:r w:rsidR="005B1874">
              <w:rPr>
                <w:color w:val="000000"/>
                <w:lang w:eastAsia="en-IE"/>
              </w:rPr>
              <w:t>or</w:t>
            </w:r>
            <w:r w:rsidRPr="002F5672">
              <w:rPr>
                <w:color w:val="000000"/>
                <w:lang w:eastAsia="en-IE"/>
              </w:rPr>
              <w:t>m</w:t>
            </w:r>
            <w:proofErr w:type="spellEnd"/>
            <w:r w:rsidRPr="002F5672">
              <w:rPr>
                <w:color w:val="000000"/>
                <w:lang w:eastAsia="en-IE"/>
              </w:rPr>
              <w:t xml:space="preserve"> development</w:t>
            </w:r>
          </w:p>
        </w:tc>
        <w:tc>
          <w:tcPr>
            <w:tcW w:w="863" w:type="pct"/>
            <w:tcBorders>
              <w:top w:val="nil"/>
              <w:left w:val="nil"/>
              <w:bottom w:val="single" w:sz="12" w:space="0" w:color="A6A6A6"/>
              <w:right w:val="nil"/>
            </w:tcBorders>
            <w:shd w:val="clear" w:color="auto" w:fill="auto"/>
            <w:vAlign w:val="center"/>
            <w:hideMark/>
          </w:tcPr>
          <w:p w14:paraId="286ED96F"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5.5 </w:t>
            </w:r>
          </w:p>
        </w:tc>
        <w:tc>
          <w:tcPr>
            <w:tcW w:w="829" w:type="pct"/>
            <w:tcBorders>
              <w:top w:val="nil"/>
              <w:left w:val="nil"/>
              <w:bottom w:val="single" w:sz="12" w:space="0" w:color="A6A6A6"/>
              <w:right w:val="nil"/>
            </w:tcBorders>
            <w:shd w:val="clear" w:color="auto" w:fill="auto"/>
            <w:vAlign w:val="center"/>
            <w:hideMark/>
          </w:tcPr>
          <w:p w14:paraId="3F984254" w14:textId="77777777" w:rsidR="002F5672" w:rsidRPr="002F5672" w:rsidRDefault="0031299C" w:rsidP="00A96D3D">
            <w:pPr>
              <w:spacing w:after="0" w:line="240" w:lineRule="auto"/>
              <w:jc w:val="right"/>
              <w:rPr>
                <w:color w:val="000000"/>
                <w:lang w:eastAsia="en-IE"/>
              </w:rPr>
            </w:pPr>
            <w:r>
              <w:rPr>
                <w:color w:val="000000"/>
                <w:lang w:eastAsia="en-IE"/>
              </w:rPr>
              <w:t>(</w:t>
            </w:r>
            <w:r w:rsidR="002F5672" w:rsidRPr="002F5672">
              <w:rPr>
                <w:color w:val="000000"/>
                <w:lang w:eastAsia="en-IE"/>
              </w:rPr>
              <w:t>4.167</w:t>
            </w:r>
            <w:r>
              <w:rPr>
                <w:color w:val="000000"/>
                <w:lang w:eastAsia="en-IE"/>
              </w:rPr>
              <w:t>)</w:t>
            </w:r>
          </w:p>
        </w:tc>
        <w:tc>
          <w:tcPr>
            <w:tcW w:w="949" w:type="pct"/>
            <w:tcBorders>
              <w:top w:val="nil"/>
              <w:left w:val="nil"/>
              <w:bottom w:val="single" w:sz="12" w:space="0" w:color="A6A6A6"/>
              <w:right w:val="nil"/>
            </w:tcBorders>
            <w:shd w:val="clear" w:color="auto" w:fill="auto"/>
            <w:vAlign w:val="center"/>
            <w:hideMark/>
          </w:tcPr>
          <w:p w14:paraId="4F356389"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22.9 </w:t>
            </w:r>
          </w:p>
        </w:tc>
      </w:tr>
      <w:tr w:rsidR="00A514E7" w:rsidRPr="002F5672" w14:paraId="535B0D27" w14:textId="77777777" w:rsidTr="00FF38A0">
        <w:trPr>
          <w:trHeight w:val="345"/>
        </w:trPr>
        <w:tc>
          <w:tcPr>
            <w:tcW w:w="2360" w:type="pct"/>
            <w:tcBorders>
              <w:top w:val="nil"/>
              <w:left w:val="nil"/>
              <w:bottom w:val="single" w:sz="12" w:space="0" w:color="A6A6A6"/>
              <w:right w:val="nil"/>
            </w:tcBorders>
            <w:shd w:val="clear" w:color="auto" w:fill="auto"/>
            <w:vAlign w:val="center"/>
            <w:hideMark/>
          </w:tcPr>
          <w:p w14:paraId="64279945" w14:textId="77777777" w:rsidR="002F5672" w:rsidRPr="002F5672" w:rsidRDefault="002F5672" w:rsidP="00A96D3D">
            <w:pPr>
              <w:spacing w:after="0" w:line="240" w:lineRule="auto"/>
              <w:rPr>
                <w:color w:val="000000"/>
                <w:lang w:eastAsia="en-IE"/>
              </w:rPr>
            </w:pPr>
            <w:r w:rsidRPr="002F5672">
              <w:rPr>
                <w:color w:val="000000"/>
                <w:lang w:eastAsia="en-IE"/>
              </w:rPr>
              <w:t>Public and/or stakeholder engagement</w:t>
            </w:r>
          </w:p>
        </w:tc>
        <w:tc>
          <w:tcPr>
            <w:tcW w:w="863" w:type="pct"/>
            <w:tcBorders>
              <w:top w:val="nil"/>
              <w:left w:val="nil"/>
              <w:bottom w:val="single" w:sz="12" w:space="0" w:color="A6A6A6"/>
              <w:right w:val="nil"/>
            </w:tcBorders>
            <w:shd w:val="clear" w:color="auto" w:fill="auto"/>
            <w:vAlign w:val="center"/>
            <w:hideMark/>
          </w:tcPr>
          <w:p w14:paraId="5E2FE4ED"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4.5 </w:t>
            </w:r>
          </w:p>
        </w:tc>
        <w:tc>
          <w:tcPr>
            <w:tcW w:w="829" w:type="pct"/>
            <w:tcBorders>
              <w:top w:val="nil"/>
              <w:left w:val="nil"/>
              <w:bottom w:val="single" w:sz="12" w:space="0" w:color="A6A6A6"/>
              <w:right w:val="nil"/>
            </w:tcBorders>
            <w:shd w:val="clear" w:color="auto" w:fill="auto"/>
            <w:vAlign w:val="center"/>
            <w:hideMark/>
          </w:tcPr>
          <w:p w14:paraId="6E6E3169" w14:textId="77777777" w:rsidR="002F5672" w:rsidRPr="002F5672" w:rsidRDefault="0031299C" w:rsidP="00A96D3D">
            <w:pPr>
              <w:spacing w:after="0" w:line="240" w:lineRule="auto"/>
              <w:jc w:val="right"/>
              <w:rPr>
                <w:color w:val="000000"/>
                <w:lang w:eastAsia="en-IE"/>
              </w:rPr>
            </w:pPr>
            <w:r>
              <w:rPr>
                <w:color w:val="000000"/>
                <w:lang w:eastAsia="en-IE"/>
              </w:rPr>
              <w:t>(</w:t>
            </w:r>
            <w:r w:rsidR="002F5672" w:rsidRPr="002F5672">
              <w:rPr>
                <w:color w:val="000000"/>
                <w:lang w:eastAsia="en-IE"/>
              </w:rPr>
              <w:t>4.167</w:t>
            </w:r>
            <w:r>
              <w:rPr>
                <w:color w:val="000000"/>
                <w:lang w:eastAsia="en-IE"/>
              </w:rPr>
              <w:t>)</w:t>
            </w:r>
          </w:p>
        </w:tc>
        <w:tc>
          <w:tcPr>
            <w:tcW w:w="949" w:type="pct"/>
            <w:tcBorders>
              <w:top w:val="nil"/>
              <w:left w:val="nil"/>
              <w:bottom w:val="single" w:sz="12" w:space="0" w:color="A6A6A6"/>
              <w:right w:val="nil"/>
            </w:tcBorders>
            <w:shd w:val="clear" w:color="auto" w:fill="auto"/>
            <w:vAlign w:val="center"/>
            <w:hideMark/>
          </w:tcPr>
          <w:p w14:paraId="146A76C5"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18.8 </w:t>
            </w:r>
          </w:p>
        </w:tc>
      </w:tr>
      <w:tr w:rsidR="00A514E7" w:rsidRPr="002F5672" w14:paraId="0D5BDE9E" w14:textId="77777777" w:rsidTr="00FF38A0">
        <w:trPr>
          <w:trHeight w:val="345"/>
        </w:trPr>
        <w:tc>
          <w:tcPr>
            <w:tcW w:w="2360" w:type="pct"/>
            <w:tcBorders>
              <w:top w:val="nil"/>
              <w:left w:val="nil"/>
              <w:bottom w:val="single" w:sz="24" w:space="0" w:color="A6A6A6"/>
              <w:right w:val="nil"/>
            </w:tcBorders>
            <w:shd w:val="clear" w:color="auto" w:fill="auto"/>
            <w:vAlign w:val="center"/>
            <w:hideMark/>
          </w:tcPr>
          <w:p w14:paraId="671463BD" w14:textId="77777777" w:rsidR="002F5672" w:rsidRPr="002F5672" w:rsidRDefault="002F5672" w:rsidP="00A96D3D">
            <w:pPr>
              <w:spacing w:after="0" w:line="240" w:lineRule="auto"/>
              <w:rPr>
                <w:color w:val="000000"/>
                <w:lang w:eastAsia="en-IE"/>
              </w:rPr>
            </w:pPr>
            <w:r w:rsidRPr="002F5672">
              <w:rPr>
                <w:color w:val="000000"/>
                <w:lang w:eastAsia="en-IE"/>
              </w:rPr>
              <w:t>Organisational capacity</w:t>
            </w:r>
          </w:p>
        </w:tc>
        <w:tc>
          <w:tcPr>
            <w:tcW w:w="863" w:type="pct"/>
            <w:tcBorders>
              <w:top w:val="nil"/>
              <w:left w:val="nil"/>
              <w:bottom w:val="single" w:sz="24" w:space="0" w:color="A6A6A6"/>
              <w:right w:val="nil"/>
            </w:tcBorders>
            <w:shd w:val="clear" w:color="auto" w:fill="auto"/>
            <w:vAlign w:val="center"/>
            <w:hideMark/>
          </w:tcPr>
          <w:p w14:paraId="144329F2"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5.0 </w:t>
            </w:r>
          </w:p>
        </w:tc>
        <w:tc>
          <w:tcPr>
            <w:tcW w:w="829" w:type="pct"/>
            <w:tcBorders>
              <w:top w:val="nil"/>
              <w:left w:val="nil"/>
              <w:bottom w:val="single" w:sz="24" w:space="0" w:color="A6A6A6"/>
              <w:right w:val="nil"/>
            </w:tcBorders>
            <w:shd w:val="clear" w:color="auto" w:fill="auto"/>
            <w:vAlign w:val="center"/>
            <w:hideMark/>
          </w:tcPr>
          <w:p w14:paraId="6FACEC0C" w14:textId="77777777" w:rsidR="002F5672" w:rsidRPr="002F5672" w:rsidRDefault="0031299C" w:rsidP="00A96D3D">
            <w:pPr>
              <w:spacing w:after="0" w:line="240" w:lineRule="auto"/>
              <w:jc w:val="right"/>
              <w:rPr>
                <w:color w:val="000000"/>
                <w:lang w:eastAsia="en-IE"/>
              </w:rPr>
            </w:pPr>
            <w:r>
              <w:rPr>
                <w:color w:val="000000"/>
                <w:lang w:eastAsia="en-IE"/>
              </w:rPr>
              <w:t>(</w:t>
            </w:r>
            <w:r w:rsidR="002F5672" w:rsidRPr="002F5672">
              <w:rPr>
                <w:color w:val="000000"/>
                <w:lang w:eastAsia="en-IE"/>
              </w:rPr>
              <w:t>4.167</w:t>
            </w:r>
            <w:r>
              <w:rPr>
                <w:color w:val="000000"/>
                <w:lang w:eastAsia="en-IE"/>
              </w:rPr>
              <w:t>)</w:t>
            </w:r>
          </w:p>
        </w:tc>
        <w:tc>
          <w:tcPr>
            <w:tcW w:w="949" w:type="pct"/>
            <w:tcBorders>
              <w:top w:val="nil"/>
              <w:left w:val="nil"/>
              <w:bottom w:val="single" w:sz="24" w:space="0" w:color="A6A6A6"/>
              <w:right w:val="nil"/>
            </w:tcBorders>
            <w:shd w:val="clear" w:color="auto" w:fill="auto"/>
            <w:vAlign w:val="center"/>
            <w:hideMark/>
          </w:tcPr>
          <w:p w14:paraId="57E87EF8"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20.8 </w:t>
            </w:r>
          </w:p>
        </w:tc>
      </w:tr>
      <w:tr w:rsidR="00A514E7" w:rsidRPr="002F5672" w14:paraId="21538D73" w14:textId="77777777" w:rsidTr="00FF38A0">
        <w:trPr>
          <w:trHeight w:val="345"/>
        </w:trPr>
        <w:tc>
          <w:tcPr>
            <w:tcW w:w="2360" w:type="pct"/>
            <w:tcBorders>
              <w:top w:val="single" w:sz="24" w:space="0" w:color="A6A6A6"/>
              <w:left w:val="nil"/>
              <w:bottom w:val="single" w:sz="24" w:space="0" w:color="A6A6A6"/>
              <w:right w:val="nil"/>
            </w:tcBorders>
            <w:shd w:val="clear" w:color="auto" w:fill="auto"/>
            <w:vAlign w:val="center"/>
            <w:hideMark/>
          </w:tcPr>
          <w:p w14:paraId="187803CE" w14:textId="77777777" w:rsidR="002F5672" w:rsidRPr="002F5672" w:rsidRDefault="002F5672" w:rsidP="00A96D3D">
            <w:pPr>
              <w:spacing w:after="0" w:line="240" w:lineRule="auto"/>
              <w:rPr>
                <w:color w:val="000000"/>
                <w:lang w:eastAsia="en-IE"/>
              </w:rPr>
            </w:pPr>
            <w:r w:rsidRPr="002F5672">
              <w:rPr>
                <w:color w:val="000000"/>
                <w:lang w:eastAsia="en-IE"/>
              </w:rPr>
              <w:t>Critical to the infrastructure</w:t>
            </w:r>
          </w:p>
        </w:tc>
        <w:tc>
          <w:tcPr>
            <w:tcW w:w="863" w:type="pct"/>
            <w:tcBorders>
              <w:top w:val="single" w:sz="24" w:space="0" w:color="A6A6A6"/>
              <w:left w:val="nil"/>
              <w:bottom w:val="single" w:sz="24" w:space="0" w:color="A6A6A6"/>
              <w:right w:val="nil"/>
            </w:tcBorders>
            <w:shd w:val="clear" w:color="auto" w:fill="auto"/>
            <w:vAlign w:val="center"/>
            <w:hideMark/>
          </w:tcPr>
          <w:p w14:paraId="4F36B659"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4.0 </w:t>
            </w:r>
          </w:p>
        </w:tc>
        <w:tc>
          <w:tcPr>
            <w:tcW w:w="829" w:type="pct"/>
            <w:tcBorders>
              <w:top w:val="single" w:sz="24" w:space="0" w:color="A6A6A6"/>
              <w:left w:val="nil"/>
              <w:bottom w:val="single" w:sz="24" w:space="0" w:color="A6A6A6"/>
              <w:right w:val="nil"/>
            </w:tcBorders>
            <w:shd w:val="clear" w:color="auto" w:fill="auto"/>
            <w:vAlign w:val="center"/>
            <w:hideMark/>
          </w:tcPr>
          <w:p w14:paraId="00FE5D3C" w14:textId="77777777" w:rsidR="002F5672" w:rsidRPr="002F5672" w:rsidRDefault="0031299C" w:rsidP="00A96D3D">
            <w:pPr>
              <w:spacing w:after="0" w:line="240" w:lineRule="auto"/>
              <w:jc w:val="right"/>
              <w:rPr>
                <w:color w:val="000000"/>
                <w:lang w:eastAsia="en-IE"/>
              </w:rPr>
            </w:pPr>
            <w:r>
              <w:rPr>
                <w:color w:val="000000"/>
                <w:lang w:eastAsia="en-IE"/>
              </w:rPr>
              <w:t>(</w:t>
            </w:r>
            <w:r w:rsidR="002F5672" w:rsidRPr="002F5672">
              <w:rPr>
                <w:color w:val="000000"/>
                <w:lang w:eastAsia="en-IE"/>
              </w:rPr>
              <w:t>4.167</w:t>
            </w:r>
            <w:r>
              <w:rPr>
                <w:color w:val="000000"/>
                <w:lang w:eastAsia="en-IE"/>
              </w:rPr>
              <w:t>)</w:t>
            </w:r>
          </w:p>
        </w:tc>
        <w:tc>
          <w:tcPr>
            <w:tcW w:w="949" w:type="pct"/>
            <w:tcBorders>
              <w:top w:val="single" w:sz="24" w:space="0" w:color="A6A6A6"/>
              <w:left w:val="nil"/>
              <w:bottom w:val="single" w:sz="24" w:space="0" w:color="A6A6A6"/>
              <w:right w:val="nil"/>
            </w:tcBorders>
            <w:shd w:val="clear" w:color="auto" w:fill="auto"/>
            <w:vAlign w:val="center"/>
            <w:hideMark/>
          </w:tcPr>
          <w:p w14:paraId="394B85AA" w14:textId="77777777" w:rsidR="002F5672" w:rsidRPr="002F5672" w:rsidRDefault="002F5672" w:rsidP="00A96D3D">
            <w:pPr>
              <w:spacing w:after="0" w:line="240" w:lineRule="auto"/>
              <w:jc w:val="right"/>
              <w:rPr>
                <w:color w:val="000000"/>
                <w:lang w:eastAsia="en-IE"/>
              </w:rPr>
            </w:pPr>
            <w:r w:rsidRPr="002F5672">
              <w:rPr>
                <w:color w:val="000000"/>
                <w:lang w:eastAsia="en-IE"/>
              </w:rPr>
              <w:t xml:space="preserve">                   16.7 </w:t>
            </w:r>
          </w:p>
        </w:tc>
      </w:tr>
      <w:tr w:rsidR="00A514E7" w:rsidRPr="002F5672" w14:paraId="705BA803" w14:textId="77777777" w:rsidTr="00FF38A0">
        <w:trPr>
          <w:trHeight w:val="345"/>
        </w:trPr>
        <w:tc>
          <w:tcPr>
            <w:tcW w:w="2360" w:type="pct"/>
            <w:tcBorders>
              <w:top w:val="single" w:sz="24" w:space="0" w:color="A6A6A6"/>
              <w:left w:val="nil"/>
              <w:bottom w:val="single" w:sz="12" w:space="0" w:color="A6A6A6"/>
              <w:right w:val="nil"/>
            </w:tcBorders>
            <w:shd w:val="clear" w:color="auto" w:fill="auto"/>
            <w:vAlign w:val="center"/>
            <w:hideMark/>
          </w:tcPr>
          <w:p w14:paraId="1D6626AF" w14:textId="77777777" w:rsidR="002F5672" w:rsidRPr="002F5672" w:rsidRDefault="002F5672" w:rsidP="00A96D3D">
            <w:pPr>
              <w:spacing w:after="0" w:line="240" w:lineRule="auto"/>
              <w:rPr>
                <w:b/>
                <w:bCs/>
                <w:color w:val="000000"/>
                <w:lang w:eastAsia="en-IE"/>
              </w:rPr>
            </w:pPr>
            <w:r w:rsidRPr="002F5672">
              <w:rPr>
                <w:b/>
                <w:bCs/>
                <w:color w:val="000000"/>
                <w:lang w:eastAsia="en-IE"/>
              </w:rPr>
              <w:t>Total</w:t>
            </w:r>
          </w:p>
        </w:tc>
        <w:tc>
          <w:tcPr>
            <w:tcW w:w="863" w:type="pct"/>
            <w:tcBorders>
              <w:top w:val="single" w:sz="24" w:space="0" w:color="A6A6A6"/>
              <w:left w:val="nil"/>
              <w:bottom w:val="single" w:sz="12" w:space="0" w:color="A6A6A6"/>
              <w:right w:val="nil"/>
            </w:tcBorders>
            <w:shd w:val="clear" w:color="auto" w:fill="auto"/>
            <w:vAlign w:val="center"/>
            <w:hideMark/>
          </w:tcPr>
          <w:p w14:paraId="72E6BA00" w14:textId="77777777" w:rsidR="002F5672" w:rsidRPr="002F5672" w:rsidRDefault="002F5672" w:rsidP="00A96D3D">
            <w:pPr>
              <w:spacing w:after="0" w:line="240" w:lineRule="auto"/>
              <w:jc w:val="right"/>
              <w:rPr>
                <w:b/>
                <w:bCs/>
                <w:color w:val="000000"/>
                <w:lang w:eastAsia="en-IE"/>
              </w:rPr>
            </w:pPr>
            <w:r w:rsidRPr="002F5672">
              <w:rPr>
                <w:b/>
                <w:bCs/>
                <w:color w:val="000000"/>
                <w:lang w:eastAsia="en-IE"/>
              </w:rPr>
              <w:t xml:space="preserve">                 19.0 </w:t>
            </w:r>
          </w:p>
        </w:tc>
        <w:tc>
          <w:tcPr>
            <w:tcW w:w="829" w:type="pct"/>
            <w:tcBorders>
              <w:top w:val="single" w:sz="24" w:space="0" w:color="A6A6A6"/>
              <w:left w:val="nil"/>
              <w:bottom w:val="single" w:sz="12" w:space="0" w:color="A6A6A6"/>
              <w:right w:val="nil"/>
            </w:tcBorders>
            <w:shd w:val="clear" w:color="auto" w:fill="auto"/>
            <w:vAlign w:val="center"/>
            <w:hideMark/>
          </w:tcPr>
          <w:p w14:paraId="187A7535" w14:textId="77777777" w:rsidR="002F5672" w:rsidRPr="002F5672" w:rsidRDefault="002F5672" w:rsidP="00A96D3D">
            <w:pPr>
              <w:spacing w:after="0" w:line="240" w:lineRule="auto"/>
              <w:jc w:val="right"/>
              <w:rPr>
                <w:b/>
                <w:bCs/>
                <w:color w:val="000000"/>
                <w:lang w:eastAsia="en-IE"/>
              </w:rPr>
            </w:pPr>
            <w:r w:rsidRPr="002F5672">
              <w:rPr>
                <w:b/>
                <w:bCs/>
                <w:color w:val="000000"/>
                <w:lang w:eastAsia="en-IE"/>
              </w:rPr>
              <w:t> </w:t>
            </w:r>
          </w:p>
        </w:tc>
        <w:tc>
          <w:tcPr>
            <w:tcW w:w="949" w:type="pct"/>
            <w:tcBorders>
              <w:top w:val="single" w:sz="24" w:space="0" w:color="A6A6A6"/>
              <w:left w:val="nil"/>
              <w:bottom w:val="single" w:sz="12" w:space="0" w:color="A6A6A6"/>
              <w:right w:val="nil"/>
            </w:tcBorders>
            <w:shd w:val="clear" w:color="auto" w:fill="auto"/>
            <w:vAlign w:val="center"/>
            <w:hideMark/>
          </w:tcPr>
          <w:p w14:paraId="2CEF389D" w14:textId="77777777" w:rsidR="002F5672" w:rsidRPr="002F5672" w:rsidRDefault="002F5672" w:rsidP="00A96D3D">
            <w:pPr>
              <w:spacing w:after="0" w:line="240" w:lineRule="auto"/>
              <w:jc w:val="right"/>
              <w:rPr>
                <w:b/>
                <w:bCs/>
                <w:color w:val="000000"/>
                <w:lang w:eastAsia="en-IE"/>
              </w:rPr>
            </w:pPr>
            <w:r w:rsidRPr="002F5672">
              <w:rPr>
                <w:b/>
                <w:bCs/>
                <w:color w:val="000000"/>
                <w:lang w:eastAsia="en-IE"/>
              </w:rPr>
              <w:t xml:space="preserve">                   79.2 </w:t>
            </w:r>
          </w:p>
        </w:tc>
      </w:tr>
    </w:tbl>
    <w:p w14:paraId="07497826" w14:textId="77777777" w:rsidR="002F5672" w:rsidRDefault="002F5672" w:rsidP="00772DA5"/>
    <w:p w14:paraId="63CEC922" w14:textId="77777777" w:rsidR="007A09E9" w:rsidRDefault="007A09E9" w:rsidP="007D1730">
      <w:pPr>
        <w:pStyle w:val="Heading3"/>
        <w:rPr>
          <w:b/>
        </w:rPr>
      </w:pPr>
    </w:p>
    <w:p w14:paraId="2893036D" w14:textId="752418F7" w:rsidR="007D1730" w:rsidRPr="00C97881" w:rsidRDefault="004A75B7" w:rsidP="007D1730">
      <w:pPr>
        <w:pStyle w:val="Heading3"/>
        <w:rPr>
          <w:b/>
        </w:rPr>
      </w:pPr>
      <w:r w:rsidRPr="00C97881">
        <w:rPr>
          <w:b/>
        </w:rPr>
        <w:t xml:space="preserve">How scores relate to funding </w:t>
      </w:r>
      <w:r w:rsidR="00BD341D" w:rsidRPr="00C97881">
        <w:rPr>
          <w:b/>
        </w:rPr>
        <w:t>offers</w:t>
      </w:r>
    </w:p>
    <w:p w14:paraId="2AF73A3A" w14:textId="19A42BAA" w:rsidR="008E0F49" w:rsidRPr="00FA5BBA" w:rsidRDefault="009071AA" w:rsidP="008E0F49">
      <w:pPr>
        <w:rPr>
          <w:rFonts w:cs="Calibri"/>
          <w:szCs w:val="26"/>
        </w:rPr>
      </w:pPr>
      <w:r>
        <w:rPr>
          <w:rStyle w:val="DeltaViewInsertion"/>
          <w:rFonts w:cs="Calibri"/>
          <w:color w:val="auto"/>
          <w:szCs w:val="26"/>
          <w:u w:val="none"/>
        </w:rPr>
        <w:t>While s</w:t>
      </w:r>
      <w:r w:rsidRPr="00FA5BBA">
        <w:rPr>
          <w:rStyle w:val="DeltaViewInsertion"/>
          <w:rFonts w:cs="Calibri"/>
          <w:color w:val="auto"/>
          <w:szCs w:val="26"/>
          <w:u w:val="none"/>
        </w:rPr>
        <w:t xml:space="preserve">cores </w:t>
      </w:r>
      <w:r w:rsidR="008E0F49" w:rsidRPr="00FA5BBA">
        <w:rPr>
          <w:rStyle w:val="DeltaViewInsertion"/>
          <w:rFonts w:cs="Calibri"/>
          <w:color w:val="auto"/>
          <w:szCs w:val="26"/>
          <w:u w:val="none"/>
        </w:rPr>
        <w:t xml:space="preserve">will play a significant part in the making of funding offers, they are </w:t>
      </w:r>
      <w:r w:rsidR="008E0F49" w:rsidRPr="00772DA5">
        <w:rPr>
          <w:rStyle w:val="DeltaViewInsertion"/>
          <w:rFonts w:cs="Calibri"/>
          <w:b/>
          <w:color w:val="auto"/>
          <w:szCs w:val="26"/>
          <w:u w:val="none"/>
        </w:rPr>
        <w:t>not the only factor</w:t>
      </w:r>
      <w:r w:rsidR="008E0F49" w:rsidRPr="00FA5BBA">
        <w:rPr>
          <w:rStyle w:val="DeltaViewInsertion"/>
          <w:rFonts w:cs="Calibri"/>
          <w:color w:val="auto"/>
          <w:szCs w:val="26"/>
          <w:u w:val="none"/>
        </w:rPr>
        <w:t xml:space="preserve">. </w:t>
      </w:r>
      <w:r>
        <w:rPr>
          <w:rStyle w:val="DeltaViewInsertion"/>
          <w:rFonts w:cs="Calibri"/>
          <w:color w:val="auto"/>
          <w:szCs w:val="26"/>
          <w:u w:val="none"/>
        </w:rPr>
        <w:t>Assuming your application scores a minimum</w:t>
      </w:r>
      <w:r w:rsidR="005D7FF2">
        <w:rPr>
          <w:rStyle w:val="DeltaViewInsertion"/>
          <w:rFonts w:cs="Calibri"/>
          <w:color w:val="auto"/>
          <w:szCs w:val="26"/>
          <w:u w:val="none"/>
        </w:rPr>
        <w:t xml:space="preserve"> score</w:t>
      </w:r>
      <w:r>
        <w:rPr>
          <w:rStyle w:val="DeltaViewInsertion"/>
          <w:rFonts w:cs="Calibri"/>
          <w:color w:val="auto"/>
          <w:szCs w:val="26"/>
          <w:u w:val="none"/>
        </w:rPr>
        <w:t xml:space="preserve"> of </w:t>
      </w:r>
      <w:r w:rsidRPr="00C97881">
        <w:rPr>
          <w:rStyle w:val="DeltaViewInsertion"/>
          <w:rFonts w:cs="Calibri"/>
          <w:b/>
          <w:color w:val="auto"/>
          <w:szCs w:val="26"/>
          <w:u w:val="none"/>
        </w:rPr>
        <w:t>2.0</w:t>
      </w:r>
      <w:r>
        <w:rPr>
          <w:rStyle w:val="DeltaViewInsertion"/>
          <w:rFonts w:cs="Calibri"/>
          <w:color w:val="auto"/>
          <w:szCs w:val="26"/>
          <w:u w:val="none"/>
        </w:rPr>
        <w:t xml:space="preserve"> against each criterion, f</w:t>
      </w:r>
      <w:r w:rsidRPr="00FA5BBA">
        <w:rPr>
          <w:rStyle w:val="DeltaViewInsertion"/>
          <w:rFonts w:cs="Calibri"/>
          <w:color w:val="auto"/>
          <w:szCs w:val="26"/>
          <w:u w:val="none"/>
        </w:rPr>
        <w:t xml:space="preserve">unding </w:t>
      </w:r>
      <w:r w:rsidR="008E0F49" w:rsidRPr="00FA5BBA">
        <w:rPr>
          <w:rStyle w:val="DeltaViewInsertion"/>
          <w:rFonts w:cs="Calibri"/>
          <w:color w:val="auto"/>
          <w:szCs w:val="26"/>
          <w:u w:val="none"/>
        </w:rPr>
        <w:t>amounts</w:t>
      </w:r>
      <w:r>
        <w:rPr>
          <w:rStyle w:val="DeltaViewInsertion"/>
          <w:rFonts w:cs="Calibri"/>
          <w:color w:val="auto"/>
          <w:szCs w:val="26"/>
          <w:u w:val="none"/>
        </w:rPr>
        <w:t xml:space="preserve"> recommended</w:t>
      </w:r>
      <w:r w:rsidR="008E0F49" w:rsidRPr="00FA5BBA">
        <w:rPr>
          <w:rStyle w:val="DeltaViewInsertion"/>
          <w:rFonts w:cs="Calibri"/>
          <w:color w:val="auto"/>
          <w:szCs w:val="26"/>
          <w:u w:val="none"/>
        </w:rPr>
        <w:t xml:space="preserve"> will reflect the overall budgetary context in which the Arts Council is operating, in conjunction with the criteria and considerations explained in this section. </w:t>
      </w:r>
    </w:p>
    <w:p w14:paraId="69817D70" w14:textId="3E672C3D" w:rsidR="008E0F49" w:rsidRDefault="008E0F49" w:rsidP="008E0F49">
      <w:pPr>
        <w:rPr>
          <w:rFonts w:cs="Calibri"/>
          <w:szCs w:val="26"/>
        </w:rPr>
      </w:pPr>
      <w:bookmarkStart w:id="27" w:name="_DV_C26"/>
      <w:r w:rsidRPr="00FA5BBA">
        <w:rPr>
          <w:rStyle w:val="DeltaViewInsertion"/>
          <w:rFonts w:cs="Calibri"/>
          <w:color w:val="auto"/>
          <w:szCs w:val="26"/>
          <w:u w:val="none"/>
        </w:rPr>
        <w:t xml:space="preserve">As part of our </w:t>
      </w:r>
      <w:proofErr w:type="spellStart"/>
      <w:r w:rsidRPr="00FA5BBA">
        <w:rPr>
          <w:rStyle w:val="DeltaViewInsertion"/>
          <w:rFonts w:cs="Calibri"/>
          <w:color w:val="auto"/>
          <w:szCs w:val="26"/>
          <w:u w:val="none"/>
        </w:rPr>
        <w:t>ongoing</w:t>
      </w:r>
      <w:proofErr w:type="spellEnd"/>
      <w:r w:rsidRPr="00FA5BBA">
        <w:rPr>
          <w:rStyle w:val="DeltaViewInsertion"/>
          <w:rFonts w:cs="Calibri"/>
          <w:color w:val="auto"/>
          <w:szCs w:val="26"/>
          <w:u w:val="none"/>
        </w:rPr>
        <w:t xml:space="preserve"> relationship</w:t>
      </w:r>
      <w:r w:rsidR="00C308A7">
        <w:rPr>
          <w:rStyle w:val="DeltaViewInsertion"/>
          <w:rFonts w:cs="Calibri"/>
          <w:color w:val="auto"/>
          <w:szCs w:val="26"/>
          <w:u w:val="none"/>
        </w:rPr>
        <w:t>-</w:t>
      </w:r>
      <w:r w:rsidRPr="00FA5BBA">
        <w:rPr>
          <w:rStyle w:val="DeltaViewInsertion"/>
          <w:rFonts w:cs="Calibri"/>
          <w:color w:val="auto"/>
          <w:szCs w:val="26"/>
          <w:u w:val="none"/>
        </w:rPr>
        <w:t xml:space="preserve">management process, scores </w:t>
      </w:r>
      <w:r w:rsidR="00410914">
        <w:rPr>
          <w:rStyle w:val="DeltaViewInsertion"/>
          <w:rFonts w:cs="Calibri"/>
          <w:color w:val="auto"/>
          <w:szCs w:val="26"/>
          <w:u w:val="none"/>
        </w:rPr>
        <w:t>will</w:t>
      </w:r>
      <w:r w:rsidRPr="00FA5BBA">
        <w:rPr>
          <w:rStyle w:val="DeltaViewInsertion"/>
          <w:rFonts w:cs="Calibri"/>
          <w:color w:val="auto"/>
          <w:szCs w:val="26"/>
          <w:u w:val="none"/>
        </w:rPr>
        <w:t xml:space="preserve"> also </w:t>
      </w:r>
      <w:r w:rsidR="00410914">
        <w:rPr>
          <w:rStyle w:val="DeltaViewInsertion"/>
          <w:rFonts w:cs="Calibri"/>
          <w:color w:val="auto"/>
          <w:szCs w:val="26"/>
          <w:u w:val="none"/>
        </w:rPr>
        <w:t xml:space="preserve">be </w:t>
      </w:r>
      <w:r w:rsidRPr="00FA5BBA">
        <w:rPr>
          <w:rStyle w:val="DeltaViewInsertion"/>
          <w:rFonts w:cs="Calibri"/>
          <w:color w:val="auto"/>
          <w:szCs w:val="26"/>
          <w:u w:val="none"/>
        </w:rPr>
        <w:t xml:space="preserve">used to inform discussions with organisations </w:t>
      </w:r>
      <w:r w:rsidR="00410914">
        <w:rPr>
          <w:rStyle w:val="DeltaViewInsertion"/>
          <w:rFonts w:cs="Calibri"/>
          <w:color w:val="auto"/>
          <w:szCs w:val="26"/>
          <w:u w:val="none"/>
        </w:rPr>
        <w:t>on areas</w:t>
      </w:r>
      <w:r w:rsidRPr="00FA5BBA">
        <w:rPr>
          <w:rStyle w:val="DeltaViewInsertion"/>
          <w:rFonts w:cs="Calibri"/>
          <w:color w:val="auto"/>
          <w:szCs w:val="26"/>
          <w:u w:val="none"/>
        </w:rPr>
        <w:t xml:space="preserve"> where they are doing well and where there might be </w:t>
      </w:r>
      <w:r w:rsidR="00410914">
        <w:rPr>
          <w:rStyle w:val="DeltaViewInsertion"/>
          <w:rFonts w:cs="Calibri"/>
          <w:color w:val="auto"/>
          <w:szCs w:val="26"/>
          <w:u w:val="none"/>
        </w:rPr>
        <w:t>scope</w:t>
      </w:r>
      <w:r w:rsidRPr="00FA5BBA">
        <w:rPr>
          <w:rStyle w:val="DeltaViewInsertion"/>
          <w:rFonts w:cs="Calibri"/>
          <w:color w:val="auto"/>
          <w:szCs w:val="26"/>
          <w:u w:val="none"/>
        </w:rPr>
        <w:t xml:space="preserve"> for improvement. We do not disclose the identities of other applicants or share information with applicants about the scores achieved by other applicants</w:t>
      </w:r>
      <w:r w:rsidR="004936C9">
        <w:rPr>
          <w:rStyle w:val="DeltaViewInsertion"/>
          <w:rFonts w:cs="Calibri"/>
          <w:color w:val="auto"/>
          <w:szCs w:val="26"/>
          <w:u w:val="none"/>
        </w:rPr>
        <w:t>, but we can offer average scores for organisations to benchmark themselves against.</w:t>
      </w:r>
      <w:bookmarkEnd w:id="27"/>
    </w:p>
    <w:bookmarkEnd w:id="8"/>
    <w:bookmarkEnd w:id="23"/>
    <w:bookmarkEnd w:id="24"/>
    <w:bookmarkEnd w:id="25"/>
    <w:p w14:paraId="27B61EA3" w14:textId="77777777" w:rsidR="00F31A2E" w:rsidRDefault="00F31A2E">
      <w:pPr>
        <w:spacing w:after="0" w:line="240" w:lineRule="auto"/>
        <w:rPr>
          <w:rFonts w:cs="Calibri"/>
        </w:rPr>
      </w:pPr>
      <w:r>
        <w:rPr>
          <w:rFonts w:cs="Calibri"/>
        </w:rPr>
        <w:br w:type="page"/>
      </w:r>
    </w:p>
    <w:p w14:paraId="10C20ABD" w14:textId="2B551EE6" w:rsidR="00F31A2E" w:rsidRPr="007951E4" w:rsidRDefault="00F31A2E" w:rsidP="00820A74">
      <w:pPr>
        <w:pStyle w:val="Heading1"/>
        <w:numPr>
          <w:ilvl w:val="0"/>
          <w:numId w:val="22"/>
        </w:numPr>
        <w:spacing w:before="0" w:after="240"/>
        <w:ind w:left="0" w:hanging="567"/>
        <w:rPr>
          <w:rFonts w:cs="Calibri"/>
          <w:sz w:val="32"/>
        </w:rPr>
      </w:pPr>
      <w:bookmarkStart w:id="28" w:name="_Toc515282198"/>
      <w:r>
        <w:rPr>
          <w:rFonts w:cs="Calibri"/>
          <w:sz w:val="32"/>
        </w:rPr>
        <w:t>How to make your</w:t>
      </w:r>
      <w:r w:rsidRPr="007951E4">
        <w:rPr>
          <w:rFonts w:cs="Calibri"/>
          <w:sz w:val="32"/>
        </w:rPr>
        <w:t xml:space="preserve"> application</w:t>
      </w:r>
      <w:bookmarkEnd w:id="28"/>
    </w:p>
    <w:p w14:paraId="7F22BEFC" w14:textId="77777777" w:rsidR="00F31A2E" w:rsidRDefault="00F31A2E" w:rsidP="00F31A2E">
      <w:pPr>
        <w:rPr>
          <w:rFonts w:cs="Calibri"/>
          <w:lang w:eastAsia="en-IE"/>
        </w:rPr>
      </w:pPr>
      <w:r>
        <w:rPr>
          <w:rFonts w:cs="Calibri"/>
          <w:noProof/>
          <w:lang w:eastAsia="en-IE"/>
        </w:rPr>
        <mc:AlternateContent>
          <mc:Choice Requires="wps">
            <w:drawing>
              <wp:anchor distT="0" distB="0" distL="114300" distR="114300" simplePos="0" relativeHeight="251666944" behindDoc="0" locked="0" layoutInCell="1" allowOverlap="1" wp14:anchorId="58D3880C" wp14:editId="46171D12">
                <wp:simplePos x="0" y="0"/>
                <wp:positionH relativeFrom="column">
                  <wp:posOffset>-32385</wp:posOffset>
                </wp:positionH>
                <wp:positionV relativeFrom="paragraph">
                  <wp:posOffset>248920</wp:posOffset>
                </wp:positionV>
                <wp:extent cx="5777230" cy="736600"/>
                <wp:effectExtent l="0" t="0" r="13970" b="2540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736600"/>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04F087E2" id="Rectangle 1" o:spid="_x0000_s1026" style="position:absolute;margin-left:-2.55pt;margin-top:19.6pt;width:454.9pt;height: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" filled="f" strokecolor="#a5a5a5" strokeweight="1.5pt"/>
            </w:pict>
          </mc:Fallback>
        </mc:AlternateContent>
      </w:r>
    </w:p>
    <w:tbl>
      <w:tblPr>
        <w:tblW w:w="0" w:type="auto"/>
        <w:jc w:val="center"/>
        <w:tblLook w:val="0000" w:firstRow="0" w:lastRow="0" w:firstColumn="0" w:lastColumn="0" w:noHBand="0" w:noVBand="0"/>
      </w:tblPr>
      <w:tblGrid>
        <w:gridCol w:w="3403"/>
        <w:gridCol w:w="3969"/>
      </w:tblGrid>
      <w:tr w:rsidR="00F31A2E" w:rsidRPr="007951E4" w14:paraId="0BFD4A14" w14:textId="77777777" w:rsidTr="00ED7492">
        <w:trPr>
          <w:jc w:val="center"/>
        </w:trPr>
        <w:tc>
          <w:tcPr>
            <w:tcW w:w="3403" w:type="dxa"/>
            <w:tcBorders>
              <w:right w:val="single" w:sz="18" w:space="0" w:color="FF0000"/>
            </w:tcBorders>
            <w:vAlign w:val="center"/>
          </w:tcPr>
          <w:p w14:paraId="7305D0F1" w14:textId="77777777" w:rsidR="00F31A2E" w:rsidRPr="007951E4" w:rsidRDefault="00F31A2E" w:rsidP="00ED7492">
            <w:pPr>
              <w:pStyle w:val="tabletext"/>
              <w:tabs>
                <w:tab w:val="left" w:pos="3295"/>
              </w:tabs>
              <w:spacing w:before="0" w:after="0"/>
              <w:ind w:left="34"/>
              <w:rPr>
                <w:rFonts w:cs="Calibri"/>
              </w:rPr>
            </w:pPr>
            <w:r w:rsidRPr="007951E4">
              <w:rPr>
                <w:rFonts w:cs="Calibri"/>
              </w:rPr>
              <w:t xml:space="preserve">The deadline for applications is </w:t>
            </w:r>
          </w:p>
        </w:tc>
        <w:tc>
          <w:tcPr>
            <w:tcW w:w="3969" w:type="dxa"/>
            <w:tcBorders>
              <w:top w:val="single" w:sz="18" w:space="0" w:color="FF0000"/>
              <w:left w:val="single" w:sz="18" w:space="0" w:color="FF0000"/>
              <w:bottom w:val="single" w:sz="18" w:space="0" w:color="FF0000"/>
              <w:right w:val="single" w:sz="18" w:space="0" w:color="FF0000"/>
            </w:tcBorders>
            <w:vAlign w:val="center"/>
          </w:tcPr>
          <w:p w14:paraId="412D9015" w14:textId="3618CE34" w:rsidR="00F31A2E" w:rsidRPr="007951E4" w:rsidRDefault="00F31A2E" w:rsidP="00ED7492">
            <w:pPr>
              <w:pStyle w:val="tabletext"/>
              <w:spacing w:before="0" w:after="0"/>
              <w:rPr>
                <w:rFonts w:cs="Calibri"/>
                <w:b/>
              </w:rPr>
            </w:pPr>
            <w:r w:rsidRPr="007951E4">
              <w:rPr>
                <w:rFonts w:cs="Calibri"/>
                <w:b/>
              </w:rPr>
              <w:t xml:space="preserve">5.30pm, </w:t>
            </w:r>
            <w:r w:rsidR="00B06C95">
              <w:rPr>
                <w:rFonts w:cs="Calibri"/>
                <w:b/>
              </w:rPr>
              <w:t>Thursday</w:t>
            </w:r>
            <w:r>
              <w:rPr>
                <w:rFonts w:cs="Calibri"/>
                <w:b/>
              </w:rPr>
              <w:t xml:space="preserve"> 6 </w:t>
            </w:r>
            <w:r w:rsidRPr="007951E4">
              <w:rPr>
                <w:rFonts w:cs="Calibri"/>
                <w:b/>
              </w:rPr>
              <w:t>September 201</w:t>
            </w:r>
            <w:r>
              <w:rPr>
                <w:rFonts w:cs="Calibri"/>
                <w:b/>
              </w:rPr>
              <w:t>8</w:t>
            </w:r>
          </w:p>
        </w:tc>
      </w:tr>
      <w:tr w:rsidR="00F31A2E" w:rsidRPr="007951E4" w14:paraId="621DC1F7" w14:textId="77777777" w:rsidTr="00ED7492">
        <w:trPr>
          <w:jc w:val="center"/>
        </w:trPr>
        <w:tc>
          <w:tcPr>
            <w:tcW w:w="7372" w:type="dxa"/>
            <w:gridSpan w:val="2"/>
            <w:vAlign w:val="center"/>
          </w:tcPr>
          <w:p w14:paraId="0F0F8995" w14:textId="77777777" w:rsidR="00F31A2E" w:rsidRPr="007951E4" w:rsidRDefault="00F31A2E" w:rsidP="00ED7492">
            <w:pPr>
              <w:pStyle w:val="tabletext"/>
              <w:spacing w:before="0" w:after="0"/>
              <w:rPr>
                <w:rFonts w:cs="Calibri"/>
                <w:b/>
              </w:rPr>
            </w:pPr>
            <w:r>
              <w:rPr>
                <w:rFonts w:cs="Calibri"/>
                <w:lang w:eastAsia="en-IE"/>
              </w:rPr>
              <w:t>Please prepare and submit your application well before the deadline.</w:t>
            </w:r>
          </w:p>
        </w:tc>
      </w:tr>
    </w:tbl>
    <w:p w14:paraId="2AA6FA59" w14:textId="77777777" w:rsidR="00F31A2E" w:rsidRDefault="00F31A2E" w:rsidP="00F31A2E">
      <w:pPr>
        <w:rPr>
          <w:rFonts w:cs="Calibri"/>
          <w:lang w:eastAsia="en-IE"/>
        </w:rPr>
      </w:pPr>
    </w:p>
    <w:p w14:paraId="62DEE519" w14:textId="5ABEE1CF" w:rsidR="00F31A2E" w:rsidRDefault="00F31A2E" w:rsidP="00F31A2E">
      <w:pPr>
        <w:rPr>
          <w:rFonts w:cs="Calibri"/>
          <w:lang w:eastAsia="en-IE"/>
        </w:rPr>
      </w:pPr>
      <w:r>
        <w:rPr>
          <w:rFonts w:cs="Calibri"/>
          <w:lang w:eastAsia="en-IE"/>
        </w:rPr>
        <w:t xml:space="preserve">There are </w:t>
      </w:r>
      <w:r w:rsidR="000C04B0">
        <w:rPr>
          <w:rFonts w:cs="Calibri"/>
          <w:b/>
          <w:lang w:eastAsia="en-IE"/>
        </w:rPr>
        <w:t>five</w:t>
      </w:r>
      <w:r w:rsidR="000C04B0" w:rsidRPr="00D968E1">
        <w:rPr>
          <w:rFonts w:cs="Calibri"/>
          <w:b/>
          <w:lang w:eastAsia="en-IE"/>
        </w:rPr>
        <w:t xml:space="preserve"> </w:t>
      </w:r>
      <w:r w:rsidRPr="00D968E1">
        <w:rPr>
          <w:rFonts w:cs="Calibri"/>
          <w:b/>
          <w:lang w:eastAsia="en-IE"/>
        </w:rPr>
        <w:t>parts</w:t>
      </w:r>
      <w:r>
        <w:rPr>
          <w:rFonts w:cs="Calibri"/>
          <w:lang w:eastAsia="en-IE"/>
        </w:rPr>
        <w:t xml:space="preserve"> to your application for </w:t>
      </w:r>
      <w:r w:rsidR="008918D9">
        <w:rPr>
          <w:rFonts w:cs="Calibri"/>
          <w:lang w:eastAsia="en-IE"/>
        </w:rPr>
        <w:t>Partnership</w:t>
      </w:r>
      <w:r>
        <w:rPr>
          <w:rFonts w:cs="Calibri"/>
          <w:lang w:eastAsia="en-IE"/>
        </w:rPr>
        <w:t xml:space="preserve"> Funding.</w:t>
      </w:r>
    </w:p>
    <w:p w14:paraId="1C07D5D6" w14:textId="70AB80B9" w:rsidR="00F31A2E" w:rsidRDefault="00F31A2E" w:rsidP="00820A74">
      <w:pPr>
        <w:pStyle w:val="lastbullet"/>
        <w:numPr>
          <w:ilvl w:val="0"/>
          <w:numId w:val="27"/>
        </w:numPr>
      </w:pPr>
      <w:r>
        <w:t xml:space="preserve">A </w:t>
      </w:r>
      <w:r w:rsidRPr="0008645C">
        <w:rPr>
          <w:b/>
        </w:rPr>
        <w:t>summary</w:t>
      </w:r>
      <w:r>
        <w:t xml:space="preserve"> of your organisation and finances, which you fill out online </w:t>
      </w:r>
      <w:r w:rsidR="00C308A7">
        <w:t xml:space="preserve">using our </w:t>
      </w:r>
      <w:r>
        <w:t>Online Services website (OLS).</w:t>
      </w:r>
    </w:p>
    <w:p w14:paraId="73A33FD7" w14:textId="77777777" w:rsidR="00F31A2E" w:rsidRDefault="00F31A2E" w:rsidP="00820A74">
      <w:pPr>
        <w:pStyle w:val="lastbullet"/>
        <w:numPr>
          <w:ilvl w:val="0"/>
          <w:numId w:val="27"/>
        </w:numPr>
      </w:pPr>
      <w:r>
        <w:t xml:space="preserve">Your </w:t>
      </w:r>
      <w:r w:rsidRPr="0008645C">
        <w:rPr>
          <w:b/>
        </w:rPr>
        <w:t>application form</w:t>
      </w:r>
      <w:r>
        <w:t>, which you fill out offline (on your own computer) and upload using Online Services.</w:t>
      </w:r>
    </w:p>
    <w:p w14:paraId="58D517C9" w14:textId="0AD3889C" w:rsidR="00F31A2E" w:rsidRDefault="00F31A2E" w:rsidP="00820A74">
      <w:pPr>
        <w:pStyle w:val="lastbullet"/>
        <w:numPr>
          <w:ilvl w:val="0"/>
          <w:numId w:val="27"/>
        </w:numPr>
      </w:pPr>
      <w:r>
        <w:t xml:space="preserve">Your </w:t>
      </w:r>
      <w:r w:rsidR="00900161">
        <w:rPr>
          <w:b/>
        </w:rPr>
        <w:t>a</w:t>
      </w:r>
      <w:r>
        <w:rPr>
          <w:b/>
        </w:rPr>
        <w:t>rts</w:t>
      </w:r>
      <w:r w:rsidRPr="0008645C">
        <w:rPr>
          <w:b/>
        </w:rPr>
        <w:t xml:space="preserve"> </w:t>
      </w:r>
      <w:r w:rsidR="00900161">
        <w:rPr>
          <w:b/>
        </w:rPr>
        <w:t>a</w:t>
      </w:r>
      <w:r w:rsidRPr="0008645C">
        <w:rPr>
          <w:b/>
        </w:rPr>
        <w:t xml:space="preserve">ctivity </w:t>
      </w:r>
      <w:r w:rsidR="00900161">
        <w:rPr>
          <w:b/>
        </w:rPr>
        <w:t>r</w:t>
      </w:r>
      <w:r w:rsidRPr="0008645C">
        <w:rPr>
          <w:b/>
        </w:rPr>
        <w:t>eport (</w:t>
      </w:r>
      <w:r>
        <w:rPr>
          <w:b/>
        </w:rPr>
        <w:t>A</w:t>
      </w:r>
      <w:r w:rsidRPr="0008645C">
        <w:rPr>
          <w:b/>
        </w:rPr>
        <w:t xml:space="preserve">AR) </w:t>
      </w:r>
      <w:r>
        <w:rPr>
          <w:b/>
        </w:rPr>
        <w:t>template</w:t>
      </w:r>
      <w:r>
        <w:t xml:space="preserve">, which you </w:t>
      </w:r>
      <w:r w:rsidR="001910F2">
        <w:t xml:space="preserve">download and </w:t>
      </w:r>
      <w:r>
        <w:t xml:space="preserve">fill out offline and upload using Online Services. </w:t>
      </w:r>
    </w:p>
    <w:p w14:paraId="069D576B" w14:textId="0EB8A940" w:rsidR="00A13B64" w:rsidRDefault="00A13B64" w:rsidP="00820A74">
      <w:pPr>
        <w:pStyle w:val="lastbullet"/>
        <w:numPr>
          <w:ilvl w:val="0"/>
          <w:numId w:val="27"/>
        </w:numPr>
      </w:pPr>
      <w:proofErr w:type="gramStart"/>
      <w:r>
        <w:t>Your</w:t>
      </w:r>
      <w:proofErr w:type="gramEnd"/>
      <w:r>
        <w:t xml:space="preserve"> </w:t>
      </w:r>
      <w:r w:rsidRPr="001910F2">
        <w:rPr>
          <w:b/>
        </w:rPr>
        <w:t xml:space="preserve">Local Authority Financial Data </w:t>
      </w:r>
      <w:r w:rsidR="00662DC8" w:rsidRPr="001910F2">
        <w:rPr>
          <w:b/>
        </w:rPr>
        <w:t>T</w:t>
      </w:r>
      <w:r w:rsidRPr="001910F2">
        <w:rPr>
          <w:b/>
        </w:rPr>
        <w:t>emplate</w:t>
      </w:r>
      <w:r w:rsidR="00C308A7">
        <w:t>,</w:t>
      </w:r>
      <w:r>
        <w:t xml:space="preserve"> which </w:t>
      </w:r>
      <w:r w:rsidR="001910F2">
        <w:t xml:space="preserve">we will email to you and </w:t>
      </w:r>
      <w:r>
        <w:t>you will fill out offline and upload using Online Services</w:t>
      </w:r>
      <w:r w:rsidR="00662DC8">
        <w:t>.</w:t>
      </w:r>
      <w:r>
        <w:t xml:space="preserve"> </w:t>
      </w:r>
    </w:p>
    <w:p w14:paraId="01FE5D74" w14:textId="3C412E8F" w:rsidR="00F31A2E" w:rsidRDefault="00F31A2E" w:rsidP="00820A74">
      <w:pPr>
        <w:pStyle w:val="lastbullet"/>
        <w:numPr>
          <w:ilvl w:val="0"/>
          <w:numId w:val="27"/>
        </w:numPr>
      </w:pPr>
      <w:r w:rsidRPr="0008645C">
        <w:rPr>
          <w:b/>
        </w:rPr>
        <w:t>Supporting material</w:t>
      </w:r>
      <w:r>
        <w:t xml:space="preserve">, which you gather in electronic format offline and upload using Online Services. See </w:t>
      </w:r>
      <w:r w:rsidRPr="00092F71">
        <w:rPr>
          <w:b/>
        </w:rPr>
        <w:t>Section 1.6</w:t>
      </w:r>
      <w:r w:rsidRPr="007A09E9">
        <w:rPr>
          <w:b/>
        </w:rPr>
        <w:t xml:space="preserve"> What supporting material is required to make an application?</w:t>
      </w:r>
      <w:r>
        <w:t xml:space="preserve"> </w:t>
      </w:r>
      <w:r w:rsidR="00C308A7">
        <w:t>(</w:t>
      </w:r>
      <w:proofErr w:type="gramStart"/>
      <w:r w:rsidR="00C308A7">
        <w:t>above</w:t>
      </w:r>
      <w:proofErr w:type="gramEnd"/>
      <w:r w:rsidR="00C308A7">
        <w:t>).</w:t>
      </w:r>
    </w:p>
    <w:p w14:paraId="2624EFDB" w14:textId="77777777" w:rsidR="00F31A2E" w:rsidRDefault="00F31A2E" w:rsidP="00F31A2E">
      <w:pPr>
        <w:pStyle w:val="Heading2"/>
      </w:pPr>
      <w:bookmarkStart w:id="29" w:name="_Toc515282199"/>
      <w:r>
        <w:t>3.1</w:t>
      </w:r>
      <w:r>
        <w:tab/>
      </w:r>
      <w:r w:rsidRPr="007951E4">
        <w:t>Getting help with your application</w:t>
      </w:r>
      <w:bookmarkEnd w:id="29"/>
    </w:p>
    <w:p w14:paraId="487F9822" w14:textId="77777777" w:rsidR="00F31A2E" w:rsidRDefault="00F31A2E" w:rsidP="00820A74">
      <w:pPr>
        <w:pStyle w:val="lastbullet"/>
        <w:numPr>
          <w:ilvl w:val="0"/>
          <w:numId w:val="24"/>
        </w:numPr>
      </w:pPr>
      <w:r>
        <w:t xml:space="preserve">If you have questions about using the Online Services website, visit </w:t>
      </w:r>
      <w:r w:rsidRPr="007951E4">
        <w:t xml:space="preserve">the FAQ section on </w:t>
      </w:r>
      <w:r>
        <w:t xml:space="preserve">our </w:t>
      </w:r>
      <w:r w:rsidRPr="007951E4">
        <w:t>website</w:t>
      </w:r>
      <w:r>
        <w:t xml:space="preserve">: </w:t>
      </w:r>
      <w:hyperlink r:id="rId19" w:history="1">
        <w:r w:rsidRPr="00511A4E">
          <w:rPr>
            <w:rStyle w:val="Hyperlink"/>
            <w:rFonts w:cs="Calibri"/>
            <w:u w:val="none"/>
          </w:rPr>
          <w:t>www.artscouncil.ie/FAQs/online-services/</w:t>
        </w:r>
      </w:hyperlink>
    </w:p>
    <w:p w14:paraId="61FC3AD3" w14:textId="4A44C9D1" w:rsidR="00F31A2E" w:rsidRDefault="00F31A2E" w:rsidP="00820A74">
      <w:pPr>
        <w:pStyle w:val="lastbullet"/>
        <w:numPr>
          <w:ilvl w:val="0"/>
          <w:numId w:val="24"/>
        </w:numPr>
      </w:pPr>
      <w:r w:rsidRPr="007951E4">
        <w:t>If you have a technical qu</w:t>
      </w:r>
      <w:r>
        <w:t>estion</w:t>
      </w:r>
      <w:r w:rsidRPr="007951E4">
        <w:t xml:space="preserve"> about using the Online Services website</w:t>
      </w:r>
      <w:r>
        <w:t xml:space="preserve"> and your question is not answered in the FAQ</w:t>
      </w:r>
      <w:r w:rsidR="002B2118">
        <w:t xml:space="preserve"> section</w:t>
      </w:r>
      <w:r w:rsidRPr="007951E4">
        <w:t xml:space="preserve">, you can email </w:t>
      </w:r>
      <w:hyperlink r:id="rId20" w:history="1">
        <w:r w:rsidRPr="007951E4">
          <w:rPr>
            <w:rStyle w:val="Hyperlink"/>
            <w:rFonts w:cs="Calibri"/>
            <w:u w:val="none"/>
          </w:rPr>
          <w:t>onlineservices@artscouncil.ie</w:t>
        </w:r>
      </w:hyperlink>
    </w:p>
    <w:p w14:paraId="24698EC4" w14:textId="77777777" w:rsidR="00F31A2E" w:rsidRPr="00F671FA" w:rsidRDefault="00F31A2E" w:rsidP="00820A74">
      <w:pPr>
        <w:pStyle w:val="lastbullet"/>
        <w:numPr>
          <w:ilvl w:val="0"/>
          <w:numId w:val="24"/>
        </w:numPr>
      </w:pPr>
      <w:r w:rsidRPr="00F671FA">
        <w:t xml:space="preserve">If you </w:t>
      </w:r>
      <w:r>
        <w:t xml:space="preserve">have a general query about </w:t>
      </w:r>
      <w:r w:rsidRPr="00F671FA">
        <w:t xml:space="preserve">your application, </w:t>
      </w:r>
      <w:r>
        <w:t xml:space="preserve">you can </w:t>
      </w:r>
      <w:r w:rsidRPr="00F671FA">
        <w:t xml:space="preserve">call the Arts Council on 01 618 0200 or email </w:t>
      </w:r>
      <w:hyperlink r:id="rId21" w:history="1">
        <w:r w:rsidRPr="00F671FA">
          <w:rPr>
            <w:rStyle w:val="Hyperlink"/>
            <w:rFonts w:cs="Calibri"/>
            <w:u w:val="none"/>
          </w:rPr>
          <w:t>awards@artscouncil.ie</w:t>
        </w:r>
      </w:hyperlink>
    </w:p>
    <w:p w14:paraId="0096AE14" w14:textId="77777777" w:rsidR="00F31A2E" w:rsidRDefault="00F31A2E" w:rsidP="00820A74">
      <w:pPr>
        <w:pStyle w:val="lastbullet"/>
        <w:numPr>
          <w:ilvl w:val="0"/>
          <w:numId w:val="24"/>
        </w:numPr>
      </w:pPr>
      <w:r w:rsidRPr="00866306">
        <w:t>If you have a disability and you have diffi</w:t>
      </w:r>
      <w:r w:rsidRPr="007951E4">
        <w:t xml:space="preserve">culty accessing our Online </w:t>
      </w:r>
      <w:r>
        <w:t>S</w:t>
      </w:r>
      <w:r w:rsidRPr="007951E4">
        <w:t>ervices</w:t>
      </w:r>
      <w:r>
        <w:t xml:space="preserve"> website</w:t>
      </w:r>
      <w:r w:rsidRPr="007951E4">
        <w:t xml:space="preserve">, please contact the Arts </w:t>
      </w:r>
      <w:r w:rsidRPr="00866306">
        <w:t>Council’s Access Officer, Adrienne Martin, by p</w:t>
      </w:r>
      <w:r w:rsidRPr="007951E4">
        <w:t>h</w:t>
      </w:r>
      <w:r w:rsidRPr="00866306">
        <w:t xml:space="preserve">one </w:t>
      </w:r>
      <w:r>
        <w:br/>
      </w:r>
      <w:r w:rsidRPr="00866306">
        <w:t>(01 6180219) or by email (</w:t>
      </w:r>
      <w:hyperlink r:id="rId22" w:history="1">
        <w:r w:rsidRPr="00866306">
          <w:rPr>
            <w:rStyle w:val="Hyperlink"/>
            <w:rFonts w:cs="Calibri"/>
            <w:u w:val="none"/>
          </w:rPr>
          <w:t>adri</w:t>
        </w:r>
        <w:r w:rsidRPr="007951E4">
          <w:rPr>
            <w:rStyle w:val="Hyperlink"/>
            <w:rFonts w:cs="Calibri"/>
            <w:u w:val="none"/>
          </w:rPr>
          <w:t>enne.martin@artscouncil.ie</w:t>
        </w:r>
      </w:hyperlink>
      <w:r w:rsidRPr="007951E4">
        <w:t>) </w:t>
      </w:r>
      <w:r w:rsidRPr="00895A4F">
        <w:rPr>
          <w:b/>
        </w:rPr>
        <w:t>at least thre</w:t>
      </w:r>
      <w:r w:rsidRPr="00866306">
        <w:rPr>
          <w:b/>
        </w:rPr>
        <w:t>e weeks</w:t>
      </w:r>
      <w:r w:rsidRPr="00866306">
        <w:rPr>
          <w:rStyle w:val="CommentReference"/>
          <w:rFonts w:cs="Calibri"/>
        </w:rPr>
        <w:t xml:space="preserve"> </w:t>
      </w:r>
      <w:r w:rsidRPr="00866306">
        <w:t>before the de</w:t>
      </w:r>
      <w:r w:rsidRPr="007951E4">
        <w:t>a</w:t>
      </w:r>
      <w:r w:rsidRPr="00866306">
        <w:t>d</w:t>
      </w:r>
      <w:r w:rsidRPr="007951E4">
        <w:t>line.</w:t>
      </w:r>
    </w:p>
    <w:p w14:paraId="2FA0E393" w14:textId="77777777" w:rsidR="00F31A2E" w:rsidRPr="007951E4" w:rsidRDefault="00F31A2E" w:rsidP="00F31A2E">
      <w:pPr>
        <w:pStyle w:val="Heading2"/>
        <w:spacing w:before="0" w:after="240"/>
        <w:rPr>
          <w:rFonts w:cs="Calibri"/>
        </w:rPr>
      </w:pPr>
      <w:bookmarkStart w:id="30" w:name="_Toc515282200"/>
      <w:r>
        <w:rPr>
          <w:rFonts w:cs="Calibri"/>
        </w:rPr>
        <w:t>3.2</w:t>
      </w:r>
      <w:r w:rsidRPr="007951E4">
        <w:rPr>
          <w:rFonts w:cs="Calibri"/>
        </w:rPr>
        <w:tab/>
        <w:t>Register with the Arts Council’s Online Services</w:t>
      </w:r>
      <w:bookmarkEnd w:id="30"/>
    </w:p>
    <w:p w14:paraId="70895165" w14:textId="77777777" w:rsidR="001D2A29" w:rsidRDefault="00F31A2E" w:rsidP="001D2A29">
      <w:pPr>
        <w:autoSpaceDE w:val="0"/>
        <w:autoSpaceDN w:val="0"/>
        <w:adjustRightInd w:val="0"/>
        <w:rPr>
          <w:rFonts w:cs="Calibri"/>
        </w:rPr>
      </w:pPr>
      <w:r w:rsidRPr="007951E4">
        <w:rPr>
          <w:rFonts w:cs="Calibri"/>
        </w:rPr>
        <w:t xml:space="preserve">All applications </w:t>
      </w:r>
      <w:r w:rsidRPr="007951E4">
        <w:rPr>
          <w:rFonts w:cs="Calibri"/>
          <w:b/>
        </w:rPr>
        <w:t>must</w:t>
      </w:r>
      <w:r w:rsidRPr="007951E4">
        <w:rPr>
          <w:rFonts w:cs="Calibri"/>
        </w:rPr>
        <w:t xml:space="preserve"> be made through the Arts Council’s Online Services; applications made in any other way (by post, fax or email) will </w:t>
      </w:r>
      <w:r w:rsidRPr="00092F71">
        <w:rPr>
          <w:rFonts w:cs="Calibri"/>
          <w:b/>
        </w:rPr>
        <w:t>not</w:t>
      </w:r>
      <w:r w:rsidRPr="007951E4">
        <w:rPr>
          <w:rFonts w:cs="Calibri"/>
        </w:rPr>
        <w:t xml:space="preserve"> be accepted.</w:t>
      </w:r>
    </w:p>
    <w:p w14:paraId="5CF3C5A2" w14:textId="5F048421" w:rsidR="00F31A2E" w:rsidRPr="007951E4" w:rsidRDefault="00F31A2E" w:rsidP="001D2A29">
      <w:pPr>
        <w:autoSpaceDE w:val="0"/>
        <w:autoSpaceDN w:val="0"/>
        <w:adjustRightInd w:val="0"/>
        <w:rPr>
          <w:rFonts w:cs="Calibri"/>
        </w:rPr>
      </w:pPr>
      <w:r w:rsidRPr="007951E4">
        <w:rPr>
          <w:rFonts w:cs="Calibri"/>
        </w:rPr>
        <w:t>Requirements for using Online Services</w:t>
      </w:r>
    </w:p>
    <w:p w14:paraId="0EF1CE8B" w14:textId="77777777" w:rsidR="00F31A2E" w:rsidRPr="007951E4" w:rsidRDefault="00F31A2E" w:rsidP="00F31A2E">
      <w:pPr>
        <w:autoSpaceDE w:val="0"/>
        <w:autoSpaceDN w:val="0"/>
        <w:adjustRightInd w:val="0"/>
        <w:rPr>
          <w:rFonts w:cs="Calibri"/>
        </w:rPr>
      </w:pPr>
      <w:r w:rsidRPr="007951E4">
        <w:rPr>
          <w:rFonts w:cs="Calibri"/>
        </w:rPr>
        <w:t>Your computer and Internet browser will need to meet the following requirements to use Online Services successfully:</w:t>
      </w:r>
    </w:p>
    <w:tbl>
      <w:tblPr>
        <w:tblW w:w="0" w:type="auto"/>
        <w:tblInd w:w="108" w:type="dxa"/>
        <w:tblCellMar>
          <w:left w:w="0" w:type="dxa"/>
          <w:right w:w="0" w:type="dxa"/>
        </w:tblCellMar>
        <w:tblLook w:val="04A0" w:firstRow="1" w:lastRow="0" w:firstColumn="1" w:lastColumn="0" w:noHBand="0" w:noVBand="1"/>
      </w:tblPr>
      <w:tblGrid>
        <w:gridCol w:w="638"/>
        <w:gridCol w:w="8464"/>
      </w:tblGrid>
      <w:tr w:rsidR="00F31A2E" w:rsidRPr="007951E4" w14:paraId="2A5F9A46" w14:textId="77777777" w:rsidTr="00ED7492">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6D8D532E" w14:textId="77777777" w:rsidR="00F31A2E" w:rsidRPr="007951E4" w:rsidRDefault="00F31A2E" w:rsidP="00ED7492">
            <w:pPr>
              <w:pStyle w:val="tableheadertext0"/>
              <w:spacing w:before="0" w:beforeAutospacing="0" w:after="240" w:afterAutospacing="0"/>
              <w:rPr>
                <w:rFonts w:ascii="Calibri" w:hAnsi="Calibri" w:cs="Calibri"/>
              </w:rPr>
            </w:pPr>
            <w:r w:rsidRPr="007951E4">
              <w:rPr>
                <w:rFonts w:ascii="Calibri" w:hAnsi="Calibri" w:cs="Calibri"/>
                <w:color w:val="FF0000"/>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61BCFDC0" w14:textId="77777777" w:rsidR="00F31A2E" w:rsidRPr="007951E4" w:rsidRDefault="00F31A2E" w:rsidP="00ED7492">
            <w:pPr>
              <w:pStyle w:val="tabletext0"/>
              <w:spacing w:before="0" w:beforeAutospacing="0" w:after="240" w:afterAutospacing="0"/>
              <w:rPr>
                <w:rFonts w:ascii="Calibri" w:hAnsi="Calibri" w:cs="Calibri"/>
              </w:rPr>
            </w:pPr>
            <w:r w:rsidRPr="007951E4">
              <w:rPr>
                <w:rFonts w:ascii="Calibri" w:hAnsi="Calibri" w:cs="Calibri"/>
              </w:rPr>
              <w:t>Windows 7 or higher</w:t>
            </w:r>
            <w:r w:rsidRPr="007951E4">
              <w:rPr>
                <w:rFonts w:ascii="Calibri" w:hAnsi="Calibri" w:cs="Calibri"/>
              </w:rPr>
              <w:br/>
            </w:r>
            <w:r w:rsidRPr="0008645C">
              <w:rPr>
                <w:rFonts w:ascii="Calibri" w:hAnsi="Calibri" w:cs="Calibri"/>
                <w:iCs/>
              </w:rPr>
              <w:t>with</w:t>
            </w:r>
            <w:r w:rsidRPr="007951E4">
              <w:rPr>
                <w:rFonts w:ascii="Calibri" w:hAnsi="Calibri" w:cs="Calibri"/>
              </w:rPr>
              <w:br/>
            </w:r>
            <w:r w:rsidRPr="0008645C">
              <w:rPr>
                <w:rFonts w:ascii="Calibri" w:hAnsi="Calibri" w:cs="Calibri"/>
                <w:b/>
              </w:rPr>
              <w:t>Internet Explorer 8.0</w:t>
            </w:r>
            <w:r w:rsidRPr="007951E4">
              <w:rPr>
                <w:rFonts w:ascii="Calibri" w:hAnsi="Calibri" w:cs="Calibri"/>
              </w:rPr>
              <w:t xml:space="preserve"> or higher</w:t>
            </w:r>
            <w:r>
              <w:rPr>
                <w:rFonts w:ascii="Calibri" w:hAnsi="Calibri" w:cs="Calibri"/>
              </w:rPr>
              <w:t xml:space="preserve">, </w:t>
            </w:r>
            <w:r w:rsidRPr="0008645C">
              <w:rPr>
                <w:rFonts w:ascii="Calibri" w:hAnsi="Calibri" w:cs="Calibri"/>
                <w:b/>
              </w:rPr>
              <w:t>Firefox 27</w:t>
            </w:r>
            <w:r w:rsidRPr="007951E4">
              <w:rPr>
                <w:rFonts w:ascii="Calibri" w:hAnsi="Calibri" w:cs="Calibri"/>
              </w:rPr>
              <w:t xml:space="preserve"> or higher </w:t>
            </w:r>
            <w:r>
              <w:rPr>
                <w:rFonts w:ascii="Calibri" w:hAnsi="Calibri" w:cs="Calibri"/>
              </w:rPr>
              <w:t>or</w:t>
            </w:r>
            <w:r w:rsidRPr="00AF2573">
              <w:rPr>
                <w:rFonts w:ascii="Calibri" w:hAnsi="Calibri" w:cs="Calibri"/>
                <w:b/>
              </w:rPr>
              <w:t xml:space="preserve"> Chrome</w:t>
            </w:r>
            <w:r w:rsidRPr="0008645C">
              <w:rPr>
                <w:rFonts w:ascii="Calibri" w:hAnsi="Calibri" w:cs="Calibri"/>
                <w:b/>
              </w:rPr>
              <w:t xml:space="preserve"> 33</w:t>
            </w:r>
            <w:r w:rsidRPr="007951E4">
              <w:rPr>
                <w:rFonts w:ascii="Calibri" w:hAnsi="Calibri" w:cs="Calibri"/>
              </w:rPr>
              <w:t xml:space="preserve"> or higher</w:t>
            </w:r>
          </w:p>
        </w:tc>
      </w:tr>
      <w:tr w:rsidR="00F31A2E" w:rsidRPr="007951E4" w14:paraId="7F8FCE66" w14:textId="77777777" w:rsidTr="00ED7492">
        <w:tc>
          <w:tcPr>
            <w:tcW w:w="608" w:type="dxa"/>
            <w:tcBorders>
              <w:top w:val="nil"/>
              <w:left w:val="nil"/>
              <w:bottom w:val="single" w:sz="18" w:space="0" w:color="808080"/>
              <w:right w:val="nil"/>
            </w:tcBorders>
            <w:tcMar>
              <w:top w:w="0" w:type="dxa"/>
              <w:left w:w="108" w:type="dxa"/>
              <w:bottom w:w="0" w:type="dxa"/>
              <w:right w:w="108" w:type="dxa"/>
            </w:tcMar>
            <w:hideMark/>
          </w:tcPr>
          <w:p w14:paraId="30AE3C02" w14:textId="77777777" w:rsidR="00F31A2E" w:rsidRPr="007951E4" w:rsidRDefault="00F31A2E" w:rsidP="00ED7492">
            <w:pPr>
              <w:pStyle w:val="tableheadertext0"/>
              <w:spacing w:before="0" w:beforeAutospacing="0" w:after="240" w:afterAutospacing="0"/>
              <w:rPr>
                <w:rFonts w:ascii="Calibri" w:hAnsi="Calibri" w:cs="Calibri"/>
              </w:rPr>
            </w:pPr>
            <w:r w:rsidRPr="007951E4">
              <w:rPr>
                <w:rFonts w:ascii="Calibri" w:hAnsi="Calibri" w:cs="Calibri"/>
                <w:color w:val="FF000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2740E4A1" w14:textId="53E89A5E" w:rsidR="00F31A2E" w:rsidRPr="007951E4" w:rsidRDefault="00F31A2E" w:rsidP="008D29AB">
            <w:pPr>
              <w:pStyle w:val="tabletext0"/>
              <w:spacing w:before="0" w:beforeAutospacing="0" w:after="240" w:afterAutospacing="0"/>
              <w:rPr>
                <w:rFonts w:ascii="Calibri" w:hAnsi="Calibri" w:cs="Calibri"/>
              </w:rPr>
            </w:pPr>
            <w:r w:rsidRPr="007951E4">
              <w:rPr>
                <w:rFonts w:ascii="Calibri" w:hAnsi="Calibri" w:cs="Calibri"/>
              </w:rPr>
              <w:t xml:space="preserve">Mac OS X v10.5 Leopard or higher </w:t>
            </w:r>
            <w:r w:rsidRPr="007951E4">
              <w:rPr>
                <w:rFonts w:ascii="Calibri" w:hAnsi="Calibri" w:cs="Calibri"/>
              </w:rPr>
              <w:br/>
            </w:r>
            <w:r w:rsidRPr="0008645C">
              <w:rPr>
                <w:rFonts w:ascii="Calibri" w:hAnsi="Calibri" w:cs="Calibri"/>
                <w:iCs/>
              </w:rPr>
              <w:t xml:space="preserve">with </w:t>
            </w:r>
            <w:r w:rsidRPr="007951E4">
              <w:rPr>
                <w:rFonts w:ascii="Calibri" w:hAnsi="Calibri" w:cs="Calibri"/>
                <w:i/>
                <w:iCs/>
              </w:rPr>
              <w:br/>
            </w:r>
            <w:r w:rsidRPr="0008645C">
              <w:rPr>
                <w:rFonts w:ascii="Calibri" w:hAnsi="Calibri" w:cs="Calibri"/>
                <w:b/>
              </w:rPr>
              <w:t>Sa</w:t>
            </w:r>
            <w:r w:rsidR="008D29AB">
              <w:rPr>
                <w:rFonts w:ascii="Calibri" w:hAnsi="Calibri" w:cs="Calibri"/>
                <w:b/>
              </w:rPr>
              <w:t>far</w:t>
            </w:r>
            <w:r w:rsidRPr="0008645C">
              <w:rPr>
                <w:rFonts w:ascii="Calibri" w:hAnsi="Calibri" w:cs="Calibri"/>
                <w:b/>
              </w:rPr>
              <w:t>i 3.1</w:t>
            </w:r>
            <w:r w:rsidRPr="007951E4">
              <w:rPr>
                <w:rFonts w:ascii="Calibri" w:hAnsi="Calibri" w:cs="Calibri"/>
              </w:rPr>
              <w:t xml:space="preserve"> or higher</w:t>
            </w:r>
            <w:r>
              <w:rPr>
                <w:rFonts w:ascii="Calibri" w:hAnsi="Calibri" w:cs="Calibri"/>
              </w:rPr>
              <w:t>,</w:t>
            </w:r>
            <w:r w:rsidRPr="00AF2573">
              <w:rPr>
                <w:rFonts w:ascii="Calibri" w:hAnsi="Calibri" w:cs="Calibri"/>
                <w:b/>
              </w:rPr>
              <w:t xml:space="preserve"> Firefox</w:t>
            </w:r>
            <w:r w:rsidRPr="0008645C">
              <w:rPr>
                <w:rFonts w:ascii="Calibri" w:hAnsi="Calibri" w:cs="Calibri"/>
                <w:b/>
              </w:rPr>
              <w:t xml:space="preserve"> 27</w:t>
            </w:r>
            <w:r w:rsidRPr="007951E4">
              <w:rPr>
                <w:rFonts w:ascii="Calibri" w:hAnsi="Calibri" w:cs="Calibri"/>
              </w:rPr>
              <w:t xml:space="preserve"> or higher or</w:t>
            </w:r>
            <w:r w:rsidRPr="0008645C">
              <w:rPr>
                <w:rFonts w:ascii="Calibri" w:hAnsi="Calibri" w:cs="Calibri"/>
                <w:b/>
              </w:rPr>
              <w:t xml:space="preserve"> Chrome 32</w:t>
            </w:r>
            <w:r w:rsidRPr="007951E4">
              <w:rPr>
                <w:rFonts w:ascii="Calibri" w:hAnsi="Calibri" w:cs="Calibri"/>
              </w:rPr>
              <w:t xml:space="preserve"> or higher</w:t>
            </w:r>
          </w:p>
        </w:tc>
      </w:tr>
    </w:tbl>
    <w:p w14:paraId="4AEE1E0F" w14:textId="77777777" w:rsidR="00F31A2E" w:rsidRPr="009446A0" w:rsidDel="00EF6718" w:rsidRDefault="00F31A2E" w:rsidP="00F31A2E">
      <w:pPr>
        <w:autoSpaceDE w:val="0"/>
        <w:autoSpaceDN w:val="0"/>
        <w:adjustRightInd w:val="0"/>
        <w:rPr>
          <w:rFonts w:cs="Calibri"/>
          <w:highlight w:val="yellow"/>
        </w:rPr>
      </w:pPr>
    </w:p>
    <w:p w14:paraId="2C03FACB" w14:textId="77777777" w:rsidR="00F31A2E" w:rsidRPr="00B61360" w:rsidRDefault="00F31A2E" w:rsidP="00F31A2E">
      <w:pPr>
        <w:pStyle w:val="Heading3"/>
        <w:spacing w:before="0" w:after="240"/>
        <w:rPr>
          <w:rFonts w:cs="Calibri"/>
          <w:szCs w:val="24"/>
        </w:rPr>
      </w:pPr>
      <w:r w:rsidRPr="0008645C">
        <w:rPr>
          <w:rFonts w:cs="Calibri"/>
          <w:b/>
          <w:szCs w:val="24"/>
        </w:rPr>
        <w:t>Give yourself enough time to complete the application</w:t>
      </w:r>
    </w:p>
    <w:p w14:paraId="2FB91351" w14:textId="77777777" w:rsidR="00F31A2E" w:rsidRPr="00B61360" w:rsidRDefault="00F31A2E" w:rsidP="00F31A2E">
      <w:pPr>
        <w:rPr>
          <w:rFonts w:cs="Calibri"/>
        </w:rPr>
      </w:pPr>
      <w:r w:rsidRPr="0008645C">
        <w:rPr>
          <w:rFonts w:cs="Calibri"/>
        </w:rPr>
        <w:t xml:space="preserve">Become familiar with the Online Services website </w:t>
      </w:r>
      <w:r w:rsidRPr="0008645C">
        <w:rPr>
          <w:rFonts w:cs="Calibri"/>
          <w:b/>
        </w:rPr>
        <w:t xml:space="preserve">well </w:t>
      </w:r>
      <w:r>
        <w:rPr>
          <w:rFonts w:cs="Calibri"/>
          <w:b/>
        </w:rPr>
        <w:t>before</w:t>
      </w:r>
      <w:r w:rsidRPr="0008645C">
        <w:rPr>
          <w:rFonts w:cs="Calibri"/>
        </w:rPr>
        <w:t xml:space="preserve"> the deadline and </w:t>
      </w:r>
      <w:r w:rsidRPr="00AF2573">
        <w:rPr>
          <w:rFonts w:cs="Calibri"/>
        </w:rPr>
        <w:t>before you</w:t>
      </w:r>
      <w:r w:rsidRPr="0008645C">
        <w:rPr>
          <w:rFonts w:cs="Calibri"/>
        </w:rPr>
        <w:t xml:space="preserve"> </w:t>
      </w:r>
      <w:r w:rsidRPr="00AF2573">
        <w:rPr>
          <w:rFonts w:cs="Calibri"/>
        </w:rPr>
        <w:t>prepare your</w:t>
      </w:r>
      <w:r w:rsidRPr="0008645C">
        <w:rPr>
          <w:rFonts w:cs="Calibri"/>
        </w:rPr>
        <w:t xml:space="preserve"> application. </w:t>
      </w:r>
    </w:p>
    <w:p w14:paraId="6A26CE89" w14:textId="77777777" w:rsidR="00F31A2E" w:rsidRPr="007951E4" w:rsidRDefault="00F31A2E" w:rsidP="00F31A2E">
      <w:pPr>
        <w:rPr>
          <w:rFonts w:cs="Calibri"/>
        </w:rPr>
      </w:pPr>
      <w:r w:rsidRPr="0008645C">
        <w:rPr>
          <w:rFonts w:cs="Calibri"/>
        </w:rPr>
        <w:t xml:space="preserve">Make sure to leave yourself enough time to upload your application. Remember that upload times can be much longer than download times, </w:t>
      </w:r>
      <w:r w:rsidRPr="00AF2573">
        <w:rPr>
          <w:rFonts w:cs="Calibri"/>
        </w:rPr>
        <w:t>so it</w:t>
      </w:r>
      <w:r w:rsidRPr="0008645C">
        <w:rPr>
          <w:rFonts w:cs="Calibri"/>
        </w:rPr>
        <w:t xml:space="preserve"> may take you longer than you think to upload your supporting materials.</w:t>
      </w:r>
    </w:p>
    <w:p w14:paraId="6DCE3BE1" w14:textId="77777777" w:rsidR="00F31A2E" w:rsidRPr="007951E4" w:rsidRDefault="00F31A2E" w:rsidP="00F31A2E">
      <w:pPr>
        <w:pStyle w:val="Heading3"/>
        <w:spacing w:before="0" w:after="240"/>
        <w:rPr>
          <w:rFonts w:cs="Calibri"/>
          <w:szCs w:val="24"/>
        </w:rPr>
      </w:pPr>
      <w:r w:rsidRPr="007951E4">
        <w:rPr>
          <w:rFonts w:cs="Calibri"/>
          <w:szCs w:val="24"/>
        </w:rPr>
        <w:t>Technical support</w:t>
      </w:r>
    </w:p>
    <w:p w14:paraId="1BDC05FA" w14:textId="77777777" w:rsidR="00F31A2E" w:rsidRDefault="00F31A2E" w:rsidP="00F31A2E">
      <w:pPr>
        <w:rPr>
          <w:rFonts w:cs="Calibri"/>
        </w:rPr>
      </w:pPr>
      <w:r w:rsidRPr="007951E4">
        <w:rPr>
          <w:rFonts w:cs="Calibri"/>
        </w:rPr>
        <w:t xml:space="preserve">If you need technical support while making an online application, </w:t>
      </w:r>
      <w:r>
        <w:rPr>
          <w:rFonts w:cs="Calibri"/>
        </w:rPr>
        <w:t>contact us.</w:t>
      </w:r>
    </w:p>
    <w:p w14:paraId="62DDF633" w14:textId="77777777" w:rsidR="00F31A2E" w:rsidRPr="00C97881" w:rsidRDefault="00F31A2E" w:rsidP="00820A74">
      <w:pPr>
        <w:pStyle w:val="lastbullet"/>
        <w:numPr>
          <w:ilvl w:val="0"/>
          <w:numId w:val="29"/>
        </w:numPr>
      </w:pPr>
      <w:r w:rsidRPr="00C97881">
        <w:t xml:space="preserve">Email: </w:t>
      </w:r>
      <w:hyperlink r:id="rId23" w:history="1">
        <w:r w:rsidRPr="00C97881">
          <w:rPr>
            <w:rStyle w:val="Hyperlink"/>
            <w:rFonts w:cs="Calibri"/>
            <w:u w:val="none"/>
          </w:rPr>
          <w:t>onlineservices@artscouncil.ie</w:t>
        </w:r>
      </w:hyperlink>
    </w:p>
    <w:p w14:paraId="783AED13" w14:textId="77777777" w:rsidR="00F31A2E" w:rsidRPr="00C97881" w:rsidRDefault="00F31A2E" w:rsidP="00820A74">
      <w:pPr>
        <w:pStyle w:val="lastbullet"/>
        <w:numPr>
          <w:ilvl w:val="0"/>
          <w:numId w:val="29"/>
        </w:numPr>
      </w:pPr>
      <w:r w:rsidRPr="00C97881">
        <w:t>Phone: 01 618 0200</w:t>
      </w:r>
    </w:p>
    <w:p w14:paraId="07A5D6FC" w14:textId="77777777" w:rsidR="00F31A2E" w:rsidRDefault="00F31A2E" w:rsidP="00F31A2E">
      <w:r w:rsidRPr="007951E4">
        <w:t xml:space="preserve">Please provide a contact phone number and make sure that you are available to receive a return call from us. </w:t>
      </w:r>
    </w:p>
    <w:p w14:paraId="00353660" w14:textId="77777777" w:rsidR="00F31A2E" w:rsidRPr="007951E4" w:rsidRDefault="00F31A2E" w:rsidP="00F31A2E">
      <w:pPr>
        <w:rPr>
          <w:rFonts w:cs="Calibri"/>
        </w:rPr>
      </w:pPr>
      <w:r w:rsidRPr="007951E4">
        <w:rPr>
          <w:rFonts w:cs="Calibri"/>
        </w:rPr>
        <w:t xml:space="preserve">We deal with queries on a first-come first-served basis. We recommend </w:t>
      </w:r>
      <w:r>
        <w:rPr>
          <w:rFonts w:cs="Calibri"/>
        </w:rPr>
        <w:t xml:space="preserve">that </w:t>
      </w:r>
      <w:r w:rsidRPr="007951E4">
        <w:rPr>
          <w:rFonts w:cs="Calibri"/>
        </w:rPr>
        <w:t xml:space="preserve">you report any technical issues </w:t>
      </w:r>
      <w:r>
        <w:rPr>
          <w:rFonts w:cs="Calibri"/>
        </w:rPr>
        <w:t>to</w:t>
      </w:r>
      <w:r w:rsidRPr="007951E4">
        <w:rPr>
          <w:rFonts w:cs="Calibri"/>
        </w:rPr>
        <w:t xml:space="preserve"> us </w:t>
      </w:r>
      <w:r w:rsidRPr="00092F71">
        <w:rPr>
          <w:rFonts w:cs="Calibri"/>
          <w:b/>
        </w:rPr>
        <w:t>well in advance</w:t>
      </w:r>
      <w:r w:rsidRPr="007951E4">
        <w:rPr>
          <w:rFonts w:cs="Calibri"/>
        </w:rPr>
        <w:t xml:space="preserve"> of the deadline.</w:t>
      </w:r>
    </w:p>
    <w:p w14:paraId="1473B687" w14:textId="77777777" w:rsidR="00F31A2E" w:rsidRPr="007951E4" w:rsidRDefault="00F31A2E" w:rsidP="00F31A2E">
      <w:pPr>
        <w:rPr>
          <w:rFonts w:cs="Calibri"/>
        </w:rPr>
      </w:pPr>
      <w:r w:rsidRPr="007951E4">
        <w:rPr>
          <w:rFonts w:cs="Calibri"/>
        </w:rPr>
        <w:t>Please note that there is often a high volume of calls as the deadline approaches</w:t>
      </w:r>
      <w:r>
        <w:rPr>
          <w:rFonts w:cs="Calibri"/>
        </w:rPr>
        <w:t xml:space="preserve">. </w:t>
      </w:r>
      <w:r>
        <w:rPr>
          <w:rFonts w:cs="Calibri"/>
        </w:rPr>
        <w:br/>
        <w:t>T</w:t>
      </w:r>
      <w:r w:rsidRPr="007951E4">
        <w:rPr>
          <w:rFonts w:cs="Calibri"/>
        </w:rPr>
        <w:t xml:space="preserve">echnical-support calls received after </w:t>
      </w:r>
      <w:r w:rsidRPr="007951E4">
        <w:rPr>
          <w:rFonts w:cs="Calibri"/>
          <w:b/>
        </w:rPr>
        <w:t>2.30pm</w:t>
      </w:r>
      <w:r w:rsidRPr="007951E4">
        <w:rPr>
          <w:rFonts w:cs="Calibri"/>
        </w:rPr>
        <w:t xml:space="preserve"> on the closing date may not be resolved before the deadline.</w:t>
      </w:r>
    </w:p>
    <w:p w14:paraId="362E0E9E" w14:textId="77777777" w:rsidR="00F31A2E" w:rsidRDefault="00F31A2E" w:rsidP="00F31A2E">
      <w:pPr>
        <w:pStyle w:val="Heading2"/>
        <w:spacing w:before="360" w:after="240"/>
        <w:ind w:left="0" w:hanging="567"/>
        <w:rPr>
          <w:rFonts w:cs="Calibri"/>
        </w:rPr>
      </w:pPr>
      <w:bookmarkStart w:id="31" w:name="_Toc515282201"/>
      <w:r>
        <w:rPr>
          <w:rFonts w:cs="Calibri"/>
        </w:rPr>
        <w:t>3.3</w:t>
      </w:r>
      <w:r>
        <w:rPr>
          <w:rFonts w:cs="Calibri"/>
        </w:rPr>
        <w:tab/>
        <w:t>Download the application form and the Arts Activity Report (AAR) template</w:t>
      </w:r>
      <w:bookmarkEnd w:id="31"/>
    </w:p>
    <w:p w14:paraId="1FF3A6BD" w14:textId="77777777" w:rsidR="00F31A2E" w:rsidRDefault="00F31A2E" w:rsidP="009D79CC">
      <w:pPr>
        <w:pStyle w:val="ListParagraph"/>
        <w:numPr>
          <w:ilvl w:val="0"/>
          <w:numId w:val="7"/>
        </w:numPr>
      </w:pPr>
      <w:r>
        <w:t xml:space="preserve">Log in to Online Services. </w:t>
      </w:r>
    </w:p>
    <w:p w14:paraId="61505675" w14:textId="77777777" w:rsidR="00F31A2E" w:rsidRDefault="00F31A2E" w:rsidP="009D79CC">
      <w:pPr>
        <w:pStyle w:val="ListParagraph"/>
        <w:numPr>
          <w:ilvl w:val="0"/>
          <w:numId w:val="7"/>
        </w:numPr>
      </w:pPr>
      <w:r>
        <w:t xml:space="preserve">On your home page, click the </w:t>
      </w:r>
      <w:r w:rsidRPr="0008645C">
        <w:rPr>
          <w:b/>
        </w:rPr>
        <w:t>Make an application</w:t>
      </w:r>
      <w:r>
        <w:t xml:space="preserve"> button. </w:t>
      </w:r>
    </w:p>
    <w:p w14:paraId="6211B060" w14:textId="7E3529D0" w:rsidR="00F31A2E" w:rsidRDefault="00F31A2E" w:rsidP="009D79CC">
      <w:pPr>
        <w:pStyle w:val="ListParagraph"/>
        <w:numPr>
          <w:ilvl w:val="0"/>
          <w:numId w:val="7"/>
        </w:numPr>
      </w:pPr>
      <w:r>
        <w:t xml:space="preserve">On the Making an application screen, select your organisation’s primary contact for this application and click </w:t>
      </w:r>
      <w:r w:rsidRPr="0008645C">
        <w:rPr>
          <w:b/>
        </w:rPr>
        <w:t>Next</w:t>
      </w:r>
      <w:r>
        <w:t xml:space="preserve">. The screen </w:t>
      </w:r>
      <w:r w:rsidR="00B448B9">
        <w:t>‘</w:t>
      </w:r>
      <w:r>
        <w:t>1. Making an application: Choose a funding programme</w:t>
      </w:r>
      <w:r w:rsidR="00B448B9">
        <w:t>’</w:t>
      </w:r>
      <w:r>
        <w:t xml:space="preserve"> should appear.</w:t>
      </w:r>
    </w:p>
    <w:p w14:paraId="5BA845F7" w14:textId="77777777" w:rsidR="00F31A2E" w:rsidRDefault="00F31A2E" w:rsidP="009D79CC">
      <w:pPr>
        <w:pStyle w:val="ListParagraph"/>
        <w:numPr>
          <w:ilvl w:val="0"/>
          <w:numId w:val="7"/>
        </w:numPr>
      </w:pPr>
      <w:r>
        <w:t>In section A, do two things.</w:t>
      </w:r>
    </w:p>
    <w:p w14:paraId="6190EE91" w14:textId="2A819379" w:rsidR="00F31A2E" w:rsidRDefault="00F31A2E" w:rsidP="009D79CC">
      <w:pPr>
        <w:pStyle w:val="ListParagraph"/>
        <w:numPr>
          <w:ilvl w:val="1"/>
          <w:numId w:val="7"/>
        </w:numPr>
      </w:pPr>
      <w:r>
        <w:t xml:space="preserve">From the </w:t>
      </w:r>
      <w:r w:rsidR="00B448B9">
        <w:t>‘</w:t>
      </w:r>
      <w:r>
        <w:t>Funding</w:t>
      </w:r>
      <w:r w:rsidR="00B448B9">
        <w:t>’</w:t>
      </w:r>
      <w:r>
        <w:t xml:space="preserve"> drop-down </w:t>
      </w:r>
      <w:r w:rsidR="00DF47CB">
        <w:t>list</w:t>
      </w:r>
      <w:r>
        <w:t xml:space="preserve">, select your funding programme. </w:t>
      </w:r>
    </w:p>
    <w:p w14:paraId="101D28B7" w14:textId="42401CD2" w:rsidR="00F31A2E" w:rsidRDefault="00F31A2E" w:rsidP="009D79CC">
      <w:pPr>
        <w:pStyle w:val="ListParagraph"/>
        <w:numPr>
          <w:ilvl w:val="1"/>
          <w:numId w:val="7"/>
        </w:numPr>
      </w:pPr>
      <w:r>
        <w:t xml:space="preserve">In the </w:t>
      </w:r>
      <w:r w:rsidR="00B448B9">
        <w:t>‘</w:t>
      </w:r>
      <w:r>
        <w:t>Your reference</w:t>
      </w:r>
      <w:r w:rsidR="00B448B9">
        <w:t>’</w:t>
      </w:r>
      <w:r>
        <w:t xml:space="preserve"> field, type a unique reference for your application. This will help you identify your application on your home page.</w:t>
      </w:r>
    </w:p>
    <w:p w14:paraId="49AFA782" w14:textId="708E22AF" w:rsidR="00F31A2E" w:rsidRDefault="00F31A2E" w:rsidP="009D79CC">
      <w:pPr>
        <w:pStyle w:val="ListParagraph"/>
        <w:numPr>
          <w:ilvl w:val="0"/>
          <w:numId w:val="7"/>
        </w:numPr>
      </w:pPr>
      <w:r>
        <w:t xml:space="preserve">In section B, click the buttons to download the guidance notes, application form and </w:t>
      </w:r>
      <w:r w:rsidR="00077C1E">
        <w:t>A</w:t>
      </w:r>
      <w:r>
        <w:t xml:space="preserve">rts </w:t>
      </w:r>
      <w:r w:rsidR="00077C1E">
        <w:t>Activity R</w:t>
      </w:r>
      <w:r>
        <w:t>eport (AAR) template.</w:t>
      </w:r>
    </w:p>
    <w:p w14:paraId="72B9F473" w14:textId="77777777" w:rsidR="00F31A2E" w:rsidRDefault="00F31A2E" w:rsidP="00F31A2E">
      <w:r>
        <w:t>Before you continue making your online application:</w:t>
      </w:r>
    </w:p>
    <w:p w14:paraId="62E3D1E4" w14:textId="74F5493F" w:rsidR="00F31A2E" w:rsidRDefault="00077C1E" w:rsidP="009D79CC">
      <w:pPr>
        <w:pStyle w:val="ListParagraph"/>
        <w:numPr>
          <w:ilvl w:val="0"/>
          <w:numId w:val="8"/>
        </w:numPr>
      </w:pPr>
      <w:r>
        <w:t xml:space="preserve">Fill </w:t>
      </w:r>
      <w:r w:rsidR="00F31A2E">
        <w:t>in your application form</w:t>
      </w:r>
    </w:p>
    <w:p w14:paraId="58F80A3E" w14:textId="25E96B2D" w:rsidR="00F31A2E" w:rsidRDefault="00077C1E" w:rsidP="009D79CC">
      <w:pPr>
        <w:pStyle w:val="ListParagraph"/>
        <w:numPr>
          <w:ilvl w:val="0"/>
          <w:numId w:val="8"/>
        </w:numPr>
      </w:pPr>
      <w:r>
        <w:t xml:space="preserve">Fill </w:t>
      </w:r>
      <w:r w:rsidR="00F31A2E">
        <w:t>in your AAR template</w:t>
      </w:r>
    </w:p>
    <w:p w14:paraId="4B4DCA51" w14:textId="02576796" w:rsidR="001D2A29" w:rsidRDefault="001D2A29" w:rsidP="009D79CC">
      <w:pPr>
        <w:pStyle w:val="ListParagraph"/>
        <w:numPr>
          <w:ilvl w:val="0"/>
          <w:numId w:val="8"/>
        </w:numPr>
      </w:pPr>
      <w:r>
        <w:t>Fill in your Financial Data Template</w:t>
      </w:r>
    </w:p>
    <w:p w14:paraId="3EADD460" w14:textId="06C16057" w:rsidR="00F31A2E" w:rsidRDefault="00077C1E" w:rsidP="009D79CC">
      <w:pPr>
        <w:pStyle w:val="ListParagraph"/>
        <w:numPr>
          <w:ilvl w:val="0"/>
          <w:numId w:val="8"/>
        </w:numPr>
      </w:pPr>
      <w:r>
        <w:t xml:space="preserve">Prepare </w:t>
      </w:r>
      <w:r w:rsidR="00F31A2E">
        <w:t>and gather your supporting material on your computer.</w:t>
      </w:r>
    </w:p>
    <w:p w14:paraId="2DB93746" w14:textId="77777777" w:rsidR="00F31A2E" w:rsidRDefault="00F31A2E" w:rsidP="00F31A2E">
      <w:pPr>
        <w:keepNext/>
      </w:pPr>
      <w:r>
        <w:rPr>
          <w:noProof/>
          <w:lang w:eastAsia="en-IE"/>
        </w:rPr>
        <mc:AlternateContent>
          <mc:Choice Requires="wps">
            <w:drawing>
              <wp:anchor distT="0" distB="0" distL="114300" distR="114300" simplePos="0" relativeHeight="251665920" behindDoc="0" locked="0" layoutInCell="1" allowOverlap="1" wp14:anchorId="7FC3227D" wp14:editId="7C0F0546">
                <wp:simplePos x="0" y="0"/>
                <wp:positionH relativeFrom="column">
                  <wp:posOffset>-102870</wp:posOffset>
                </wp:positionH>
                <wp:positionV relativeFrom="paragraph">
                  <wp:posOffset>263525</wp:posOffset>
                </wp:positionV>
                <wp:extent cx="5777230" cy="1909445"/>
                <wp:effectExtent l="0" t="0" r="13970" b="1460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1909445"/>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69D3160D" id="Rectangle 8" o:spid="_x0000_s1026" style="position:absolute;margin-left:-8.1pt;margin-top:20.75pt;width:454.9pt;height:150.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" filled="f" strokecolor="#a5a5a5" strokeweight="1.5pt"/>
            </w:pict>
          </mc:Fallback>
        </mc:AlternateContent>
      </w:r>
    </w:p>
    <w:p w14:paraId="358A4E73" w14:textId="66CF64F5" w:rsidR="00F31A2E" w:rsidRDefault="00F31A2E" w:rsidP="00F31A2E">
      <w:pPr>
        <w:keepNext/>
      </w:pPr>
      <w:r>
        <w:t xml:space="preserve">To complete your application and AAR </w:t>
      </w:r>
      <w:r w:rsidR="00C97881">
        <w:t>template</w:t>
      </w:r>
      <w:r>
        <w:t>, you must have the correct software.</w:t>
      </w:r>
    </w:p>
    <w:p w14:paraId="15F05956" w14:textId="77777777" w:rsidR="00F31A2E" w:rsidRDefault="00F31A2E" w:rsidP="00820A74">
      <w:pPr>
        <w:pStyle w:val="lastbullet"/>
        <w:numPr>
          <w:ilvl w:val="0"/>
          <w:numId w:val="25"/>
        </w:numPr>
      </w:pPr>
      <w:r>
        <w:t xml:space="preserve">Microsoft Word and Microsoft Excel </w:t>
      </w:r>
      <w:r w:rsidRPr="00B779AD">
        <w:rPr>
          <w:b/>
        </w:rPr>
        <w:t>or</w:t>
      </w:r>
    </w:p>
    <w:p w14:paraId="409FFDA0" w14:textId="77777777" w:rsidR="00F31A2E" w:rsidRDefault="00F31A2E" w:rsidP="00820A74">
      <w:pPr>
        <w:pStyle w:val="lastbullet"/>
        <w:numPr>
          <w:ilvl w:val="0"/>
          <w:numId w:val="25"/>
        </w:numPr>
      </w:pPr>
      <w:proofErr w:type="spellStart"/>
      <w:r>
        <w:t>OpenOffice</w:t>
      </w:r>
      <w:proofErr w:type="spellEnd"/>
      <w:r>
        <w:t xml:space="preserve"> Writer and </w:t>
      </w:r>
      <w:proofErr w:type="spellStart"/>
      <w:r>
        <w:t>OpenOffice</w:t>
      </w:r>
      <w:proofErr w:type="spellEnd"/>
      <w:r>
        <w:t xml:space="preserve"> </w:t>
      </w:r>
      <w:proofErr w:type="spellStart"/>
      <w:r>
        <w:t>Calc</w:t>
      </w:r>
      <w:proofErr w:type="spellEnd"/>
      <w:r>
        <w:t xml:space="preserve">, which you can download from </w:t>
      </w:r>
      <w:hyperlink r:id="rId24" w:history="1">
        <w:r w:rsidRPr="00EF6718">
          <w:rPr>
            <w:rStyle w:val="Hyperlink"/>
          </w:rPr>
          <w:t>http://www.openoffice.org</w:t>
        </w:r>
      </w:hyperlink>
    </w:p>
    <w:p w14:paraId="54D1C49B" w14:textId="4399910E" w:rsidR="00F31A2E" w:rsidRDefault="00F31A2E" w:rsidP="00F31A2E">
      <w:r>
        <w:t xml:space="preserve">Remember, you fill in the application form and the AAR </w:t>
      </w:r>
      <w:r w:rsidR="00C97881">
        <w:t>template</w:t>
      </w:r>
      <w:r>
        <w:t xml:space="preserve"> </w:t>
      </w:r>
      <w:r w:rsidR="008222A8">
        <w:t>on your computer, and</w:t>
      </w:r>
      <w:r>
        <w:t xml:space="preserve"> then upload them with your supporting material through Online Services.</w:t>
      </w:r>
    </w:p>
    <w:p w14:paraId="0E705437" w14:textId="77777777" w:rsidR="00F31A2E" w:rsidRDefault="00F31A2E" w:rsidP="00F31A2E">
      <w:pPr>
        <w:pStyle w:val="Heading2"/>
        <w:spacing w:before="360" w:after="240"/>
        <w:rPr>
          <w:rFonts w:cs="Calibri"/>
        </w:rPr>
      </w:pPr>
    </w:p>
    <w:p w14:paraId="065B76A9" w14:textId="77777777" w:rsidR="00F31A2E" w:rsidRDefault="00F31A2E" w:rsidP="00F31A2E">
      <w:pPr>
        <w:spacing w:after="0" w:line="240" w:lineRule="auto"/>
        <w:rPr>
          <w:rFonts w:cs="Calibri"/>
          <w:b/>
        </w:rPr>
      </w:pPr>
      <w:r>
        <w:rPr>
          <w:rFonts w:cs="Calibri"/>
        </w:rPr>
        <w:br w:type="page"/>
      </w:r>
    </w:p>
    <w:p w14:paraId="7DE3D91A" w14:textId="77777777" w:rsidR="00F31A2E" w:rsidRPr="007951E4" w:rsidRDefault="00F31A2E" w:rsidP="00F31A2E">
      <w:pPr>
        <w:pStyle w:val="Heading2"/>
        <w:spacing w:before="360" w:after="240"/>
        <w:rPr>
          <w:rFonts w:cs="Calibri"/>
        </w:rPr>
      </w:pPr>
      <w:bookmarkStart w:id="32" w:name="_Toc515282202"/>
      <w:r w:rsidRPr="007956D6">
        <w:rPr>
          <w:rFonts w:cs="Calibri"/>
        </w:rPr>
        <w:t>3.4</w:t>
      </w:r>
      <w:r w:rsidRPr="007956D6">
        <w:rPr>
          <w:rFonts w:cs="Calibri"/>
        </w:rPr>
        <w:tab/>
        <w:t>Fill in the application form</w:t>
      </w:r>
      <w:bookmarkEnd w:id="32"/>
    </w:p>
    <w:p w14:paraId="290CC4FD" w14:textId="77777777" w:rsidR="00F31A2E" w:rsidRDefault="00F31A2E" w:rsidP="00F31A2E">
      <w:r>
        <w:t xml:space="preserve">Include the information listed here on your application. </w:t>
      </w:r>
    </w:p>
    <w:tbl>
      <w:tblPr>
        <w:tblW w:w="0" w:type="auto"/>
        <w:tblInd w:w="108" w:type="dxa"/>
        <w:tblBorders>
          <w:top w:val="single" w:sz="18" w:space="0" w:color="999999"/>
          <w:insideH w:val="single" w:sz="18" w:space="0" w:color="999999"/>
        </w:tblBorders>
        <w:tblLook w:val="0000" w:firstRow="0" w:lastRow="0" w:firstColumn="0" w:lastColumn="0" w:noHBand="0" w:noVBand="0"/>
      </w:tblPr>
      <w:tblGrid>
        <w:gridCol w:w="2694"/>
        <w:gridCol w:w="6237"/>
      </w:tblGrid>
      <w:tr w:rsidR="00F31A2E" w:rsidRPr="007951E4" w14:paraId="697A36B6" w14:textId="77777777" w:rsidTr="00541744">
        <w:tc>
          <w:tcPr>
            <w:tcW w:w="2694" w:type="dxa"/>
          </w:tcPr>
          <w:p w14:paraId="69EDF234" w14:textId="77777777" w:rsidR="00F31A2E" w:rsidRDefault="00F31A2E" w:rsidP="00ED7492">
            <w:pPr>
              <w:rPr>
                <w:rFonts w:cs="Calibri"/>
                <w:b/>
                <w:bCs/>
                <w:color w:val="FF0000"/>
              </w:rPr>
            </w:pPr>
            <w:r>
              <w:rPr>
                <w:rFonts w:cs="Calibri"/>
                <w:b/>
                <w:bCs/>
                <w:color w:val="FF0000"/>
              </w:rPr>
              <w:t>Section</w:t>
            </w:r>
          </w:p>
        </w:tc>
        <w:tc>
          <w:tcPr>
            <w:tcW w:w="6237" w:type="dxa"/>
          </w:tcPr>
          <w:p w14:paraId="68719BFD" w14:textId="77777777" w:rsidR="00F31A2E" w:rsidRPr="007951E4" w:rsidRDefault="00F31A2E" w:rsidP="00ED7492">
            <w:pPr>
              <w:rPr>
                <w:rFonts w:cs="Calibri"/>
              </w:rPr>
            </w:pPr>
            <w:r>
              <w:rPr>
                <w:rFonts w:cs="Calibri"/>
              </w:rPr>
              <w:t>The information you need to include</w:t>
            </w:r>
          </w:p>
        </w:tc>
      </w:tr>
      <w:tr w:rsidR="00F31A2E" w:rsidRPr="007951E4" w14:paraId="0A2140A3" w14:textId="77777777" w:rsidTr="00541744">
        <w:tc>
          <w:tcPr>
            <w:tcW w:w="2694" w:type="dxa"/>
          </w:tcPr>
          <w:p w14:paraId="1091E359" w14:textId="77777777" w:rsidR="00F31A2E" w:rsidRPr="007951E4" w:rsidRDefault="00F31A2E" w:rsidP="00ED7492">
            <w:pPr>
              <w:rPr>
                <w:rFonts w:cs="Calibri"/>
                <w:b/>
                <w:bCs/>
                <w:color w:val="FF0000"/>
              </w:rPr>
            </w:pPr>
            <w:r w:rsidRPr="007951E4">
              <w:rPr>
                <w:rFonts w:cs="Calibri"/>
                <w:b/>
                <w:bCs/>
                <w:color w:val="FF0000"/>
              </w:rPr>
              <w:t xml:space="preserve">1. </w:t>
            </w:r>
            <w:r>
              <w:rPr>
                <w:rFonts w:cs="Calibri"/>
                <w:b/>
                <w:bCs/>
                <w:color w:val="FF0000"/>
              </w:rPr>
              <w:t>Your organisation</w:t>
            </w:r>
          </w:p>
        </w:tc>
        <w:tc>
          <w:tcPr>
            <w:tcW w:w="6237" w:type="dxa"/>
          </w:tcPr>
          <w:p w14:paraId="47CB9124" w14:textId="77777777" w:rsidR="00F31A2E" w:rsidRDefault="00F31A2E" w:rsidP="00ED7492">
            <w:pPr>
              <w:pStyle w:val="tabletext"/>
              <w:spacing w:after="0"/>
            </w:pPr>
            <w:r>
              <w:t>In this section, p</w:t>
            </w:r>
            <w:r w:rsidRPr="007951E4">
              <w:t>rovide details of</w:t>
            </w:r>
            <w:r>
              <w:t xml:space="preserve"> your:</w:t>
            </w:r>
          </w:p>
          <w:p w14:paraId="678BFAAD" w14:textId="755EA50E" w:rsidR="00F31A2E" w:rsidRDefault="00561D5A" w:rsidP="009D79CC">
            <w:pPr>
              <w:pStyle w:val="ListParagraph"/>
              <w:numPr>
                <w:ilvl w:val="0"/>
                <w:numId w:val="6"/>
              </w:numPr>
              <w:spacing w:after="0"/>
            </w:pPr>
            <w:r>
              <w:t xml:space="preserve">Organisation </w:t>
            </w:r>
            <w:r w:rsidR="00DD7F1D">
              <w:t>name and ARN</w:t>
            </w:r>
          </w:p>
          <w:p w14:paraId="2CA32723" w14:textId="13C0B001" w:rsidR="00F31A2E" w:rsidRDefault="00561D5A" w:rsidP="009D79CC">
            <w:pPr>
              <w:pStyle w:val="ListParagraph"/>
              <w:numPr>
                <w:ilvl w:val="0"/>
                <w:numId w:val="6"/>
              </w:numPr>
              <w:spacing w:after="0"/>
            </w:pPr>
            <w:r>
              <w:t xml:space="preserve">A </w:t>
            </w:r>
            <w:r w:rsidR="00F31A2E">
              <w:t>summary of your organisation’s mission</w:t>
            </w:r>
            <w:r w:rsidR="00591FFB">
              <w:t xml:space="preserve"> and artistic policy</w:t>
            </w:r>
            <w:r>
              <w:t>.</w:t>
            </w:r>
          </w:p>
        </w:tc>
      </w:tr>
      <w:tr w:rsidR="00F31A2E" w:rsidRPr="007951E4" w14:paraId="5B044577" w14:textId="77777777" w:rsidTr="00541744">
        <w:tc>
          <w:tcPr>
            <w:tcW w:w="2694" w:type="dxa"/>
          </w:tcPr>
          <w:p w14:paraId="38B9554D" w14:textId="0AC47D3D" w:rsidR="00F31A2E" w:rsidRPr="007951E4" w:rsidRDefault="00F31A2E" w:rsidP="00ED7492">
            <w:pPr>
              <w:rPr>
                <w:rFonts w:cs="Calibri"/>
                <w:b/>
                <w:bCs/>
                <w:color w:val="FF0000"/>
              </w:rPr>
            </w:pPr>
            <w:r w:rsidRPr="007951E4">
              <w:rPr>
                <w:rFonts w:cs="Calibri"/>
                <w:b/>
                <w:bCs/>
                <w:color w:val="FF0000"/>
              </w:rPr>
              <w:t xml:space="preserve">2. </w:t>
            </w:r>
            <w:r>
              <w:rPr>
                <w:rFonts w:cs="Calibri"/>
                <w:b/>
                <w:bCs/>
                <w:color w:val="FF0000"/>
              </w:rPr>
              <w:t>Your application and the assessment criteria</w:t>
            </w:r>
          </w:p>
        </w:tc>
        <w:tc>
          <w:tcPr>
            <w:tcW w:w="6237" w:type="dxa"/>
          </w:tcPr>
          <w:p w14:paraId="48BB06DA" w14:textId="77777777" w:rsidR="00F31A2E" w:rsidRDefault="00F31A2E">
            <w:pPr>
              <w:rPr>
                <w:rFonts w:cs="Calibri"/>
              </w:rPr>
            </w:pPr>
            <w:r>
              <w:rPr>
                <w:rFonts w:cs="Calibri"/>
              </w:rPr>
              <w:t>Here you are asked to respond to the assessment criteria by answering a series of questions</w:t>
            </w:r>
            <w:r w:rsidR="00B840BA">
              <w:rPr>
                <w:rFonts w:cs="Calibri"/>
              </w:rPr>
              <w:t xml:space="preserve">. It is </w:t>
            </w:r>
            <w:r w:rsidR="009071AA">
              <w:rPr>
                <w:rFonts w:cs="Calibri"/>
                <w:b/>
              </w:rPr>
              <w:t>essential</w:t>
            </w:r>
            <w:r w:rsidR="00B840BA">
              <w:rPr>
                <w:rFonts w:cs="Calibri"/>
              </w:rPr>
              <w:t xml:space="preserve"> that you read each question carefully.</w:t>
            </w:r>
          </w:p>
          <w:p w14:paraId="2758CBD3" w14:textId="77777777" w:rsidR="00DD7F1D" w:rsidRDefault="00DD7F1D">
            <w:pPr>
              <w:rPr>
                <w:rFonts w:cs="Calibri"/>
              </w:rPr>
            </w:pPr>
            <w:r>
              <w:rPr>
                <w:rFonts w:cs="Calibri"/>
              </w:rPr>
              <w:t>This section has been set out in the order that the assessment criteria are applied.</w:t>
            </w:r>
          </w:p>
          <w:p w14:paraId="390A4BA2" w14:textId="789FD19E" w:rsidR="00226C3F" w:rsidRPr="007951E4" w:rsidRDefault="00226C3F">
            <w:pPr>
              <w:rPr>
                <w:rFonts w:cs="Calibri"/>
              </w:rPr>
            </w:pPr>
            <w:r>
              <w:rPr>
                <w:rFonts w:cs="Calibri"/>
              </w:rPr>
              <w:t>The first part of the section contains two tables, A and B, and requires you to provide details of your activities for the current year (2018), and the year for which you are applying for funding (2019).</w:t>
            </w:r>
          </w:p>
        </w:tc>
      </w:tr>
      <w:tr w:rsidR="00741F3D" w:rsidRPr="007951E4" w14:paraId="0AB0D06A" w14:textId="77777777" w:rsidTr="00541744">
        <w:tc>
          <w:tcPr>
            <w:tcW w:w="2694" w:type="dxa"/>
          </w:tcPr>
          <w:p w14:paraId="5571F778" w14:textId="4E9C6002" w:rsidR="00741F3D" w:rsidRPr="007951E4" w:rsidRDefault="00741F3D" w:rsidP="00ED7492">
            <w:pPr>
              <w:rPr>
                <w:rFonts w:cs="Calibri"/>
                <w:b/>
                <w:bCs/>
                <w:color w:val="FF0000"/>
              </w:rPr>
            </w:pPr>
            <w:r>
              <w:rPr>
                <w:rFonts w:cs="Calibri"/>
                <w:b/>
                <w:bCs/>
                <w:color w:val="FF0000"/>
              </w:rPr>
              <w:t>3. Additional activities and information</w:t>
            </w:r>
          </w:p>
        </w:tc>
        <w:tc>
          <w:tcPr>
            <w:tcW w:w="6237" w:type="dxa"/>
          </w:tcPr>
          <w:p w14:paraId="102F893E" w14:textId="4116F6FF" w:rsidR="00DD7F1D" w:rsidRDefault="00741F3D" w:rsidP="00591FFB">
            <w:pPr>
              <w:rPr>
                <w:rFonts w:cs="Calibri"/>
              </w:rPr>
            </w:pPr>
            <w:r>
              <w:rPr>
                <w:rFonts w:cs="Calibri"/>
              </w:rPr>
              <w:t>This is where you can provide information about your organisation’s additional plans</w:t>
            </w:r>
            <w:r w:rsidR="00561D5A">
              <w:rPr>
                <w:rFonts w:cs="Calibri"/>
              </w:rPr>
              <w:t xml:space="preserve">, </w:t>
            </w:r>
            <w:r>
              <w:rPr>
                <w:rFonts w:cs="Calibri"/>
              </w:rPr>
              <w:t xml:space="preserve">if you have </w:t>
            </w:r>
            <w:r w:rsidR="00591FFB">
              <w:rPr>
                <w:rFonts w:cs="Calibri"/>
              </w:rPr>
              <w:t>any</w:t>
            </w:r>
            <w:r w:rsidR="00561D5A">
              <w:rPr>
                <w:rFonts w:cs="Calibri"/>
              </w:rPr>
              <w:t>.</w:t>
            </w:r>
          </w:p>
        </w:tc>
      </w:tr>
      <w:tr w:rsidR="00F31A2E" w:rsidRPr="007951E4" w14:paraId="63E9FDC9" w14:textId="77777777" w:rsidTr="00ED7492">
        <w:tblPrEx>
          <w:tblBorders>
            <w:bottom w:val="single" w:sz="18" w:space="0" w:color="999999"/>
          </w:tblBorders>
        </w:tblPrEx>
        <w:tc>
          <w:tcPr>
            <w:tcW w:w="2694" w:type="dxa"/>
          </w:tcPr>
          <w:p w14:paraId="42618B68" w14:textId="3F29AD15" w:rsidR="00F31A2E" w:rsidRPr="007951E4" w:rsidRDefault="003B6B34" w:rsidP="00ED7492">
            <w:pPr>
              <w:rPr>
                <w:rFonts w:cs="Calibri"/>
                <w:b/>
                <w:bCs/>
                <w:color w:val="FF0000"/>
              </w:rPr>
            </w:pPr>
            <w:r>
              <w:rPr>
                <w:rFonts w:cs="Calibri"/>
                <w:b/>
                <w:bCs/>
                <w:color w:val="FF0000"/>
              </w:rPr>
              <w:t>4</w:t>
            </w:r>
            <w:r w:rsidR="00F31A2E" w:rsidRPr="007951E4">
              <w:rPr>
                <w:rFonts w:cs="Calibri"/>
                <w:b/>
                <w:bCs/>
                <w:color w:val="FF0000"/>
              </w:rPr>
              <w:t>. Financial information</w:t>
            </w:r>
          </w:p>
        </w:tc>
        <w:tc>
          <w:tcPr>
            <w:tcW w:w="6237" w:type="dxa"/>
          </w:tcPr>
          <w:p w14:paraId="332DE3FB" w14:textId="278BF8A1" w:rsidR="00F31A2E" w:rsidRDefault="00DD7F1D" w:rsidP="00ED7492">
            <w:pPr>
              <w:pStyle w:val="tabletext"/>
            </w:pPr>
            <w:r>
              <w:t>You will p</w:t>
            </w:r>
            <w:r w:rsidR="00F31A2E" w:rsidRPr="007951E4">
              <w:t xml:space="preserve">rovide detailed financial information in the </w:t>
            </w:r>
            <w:r w:rsidR="00077C1E">
              <w:rPr>
                <w:iCs/>
              </w:rPr>
              <w:t>A</w:t>
            </w:r>
            <w:r w:rsidR="00F31A2E">
              <w:rPr>
                <w:iCs/>
              </w:rPr>
              <w:t xml:space="preserve">rts </w:t>
            </w:r>
            <w:r w:rsidR="00077C1E">
              <w:rPr>
                <w:iCs/>
              </w:rPr>
              <w:t xml:space="preserve">Activity Report </w:t>
            </w:r>
            <w:r w:rsidR="00B840BA">
              <w:rPr>
                <w:iCs/>
              </w:rPr>
              <w:t>(AAR) template</w:t>
            </w:r>
            <w:r w:rsidR="00F31A2E">
              <w:rPr>
                <w:iCs/>
              </w:rPr>
              <w:t xml:space="preserve"> and </w:t>
            </w:r>
            <w:proofErr w:type="gramStart"/>
            <w:r w:rsidR="00F31A2E">
              <w:rPr>
                <w:iCs/>
              </w:rPr>
              <w:t>your</w:t>
            </w:r>
            <w:proofErr w:type="gramEnd"/>
            <w:r w:rsidR="00F31A2E">
              <w:rPr>
                <w:iCs/>
              </w:rPr>
              <w:t xml:space="preserve"> supporting materials, not in the application form</w:t>
            </w:r>
            <w:r w:rsidR="00F31A2E" w:rsidRPr="007951E4">
              <w:t xml:space="preserve">. </w:t>
            </w:r>
          </w:p>
          <w:p w14:paraId="028FEDCD" w14:textId="22CBF03F" w:rsidR="00F31A2E" w:rsidRDefault="00F31A2E" w:rsidP="00ED7492">
            <w:pPr>
              <w:pStyle w:val="tabletext"/>
            </w:pPr>
            <w:r>
              <w:t xml:space="preserve">In two circumstances, you will have to fill in section </w:t>
            </w:r>
            <w:r w:rsidR="00B840BA">
              <w:t>5</w:t>
            </w:r>
            <w:r>
              <w:t xml:space="preserve"> of the application form. </w:t>
            </w:r>
          </w:p>
          <w:p w14:paraId="66A28E3D" w14:textId="3FCE0417" w:rsidR="00F31A2E" w:rsidRDefault="00F31A2E" w:rsidP="00ED7492">
            <w:pPr>
              <w:pStyle w:val="ListParagraph"/>
              <w:spacing w:after="0"/>
            </w:pPr>
            <w:r w:rsidRPr="005F2206">
              <w:t>If you are expecting a surplus or deficit</w:t>
            </w:r>
            <w:r w:rsidR="00B840BA">
              <w:t xml:space="preserve"> at the end of the current year</w:t>
            </w:r>
            <w:r w:rsidRPr="005F2206">
              <w:t>, you must explain how you plan to deal with it</w:t>
            </w:r>
          </w:p>
          <w:p w14:paraId="05379FEB" w14:textId="320614D5" w:rsidR="00F31A2E" w:rsidRDefault="00F31A2E" w:rsidP="00ED7492">
            <w:pPr>
              <w:pStyle w:val="ListParagraph"/>
              <w:spacing w:after="0"/>
            </w:pPr>
            <w:r w:rsidRPr="005F2206">
              <w:t xml:space="preserve">If you expect to have any exceptional costs or any exceptional sources of funding in the twelve months from </w:t>
            </w:r>
            <w:r w:rsidRPr="0008645C">
              <w:rPr>
                <w:color w:val="FF0000"/>
              </w:rPr>
              <w:t>1 January–31 December 201</w:t>
            </w:r>
            <w:r w:rsidR="00B840BA">
              <w:rPr>
                <w:color w:val="FF0000"/>
              </w:rPr>
              <w:t>9</w:t>
            </w:r>
            <w:r w:rsidRPr="005F2206">
              <w:t>, you will need to detail these.</w:t>
            </w:r>
          </w:p>
          <w:p w14:paraId="41FEB81D" w14:textId="290E79B7" w:rsidR="00F31A2E" w:rsidRDefault="00F31A2E" w:rsidP="00ED7492">
            <w:pPr>
              <w:pStyle w:val="tabletext"/>
              <w:rPr>
                <w:color w:val="FF0000"/>
                <w:sz w:val="28"/>
              </w:rPr>
            </w:pPr>
          </w:p>
        </w:tc>
      </w:tr>
      <w:tr w:rsidR="00F31A2E" w:rsidRPr="007951E4" w14:paraId="04E5CD6A" w14:textId="77777777" w:rsidTr="00ED7492">
        <w:tblPrEx>
          <w:tblBorders>
            <w:bottom w:val="single" w:sz="18" w:space="0" w:color="999999"/>
          </w:tblBorders>
        </w:tblPrEx>
        <w:tc>
          <w:tcPr>
            <w:tcW w:w="2694" w:type="dxa"/>
          </w:tcPr>
          <w:p w14:paraId="22B9EC47" w14:textId="3D76F992" w:rsidR="00F31A2E" w:rsidRPr="007951E4" w:rsidRDefault="003B6B34" w:rsidP="00ED7492">
            <w:pPr>
              <w:rPr>
                <w:rFonts w:cs="Calibri"/>
                <w:b/>
                <w:bCs/>
                <w:color w:val="FF0000"/>
              </w:rPr>
            </w:pPr>
            <w:r>
              <w:rPr>
                <w:rFonts w:cs="Calibri"/>
                <w:b/>
                <w:bCs/>
                <w:color w:val="FF0000"/>
              </w:rPr>
              <w:t>5</w:t>
            </w:r>
            <w:r w:rsidR="00F31A2E" w:rsidRPr="007951E4">
              <w:rPr>
                <w:rFonts w:cs="Calibri"/>
                <w:b/>
                <w:bCs/>
                <w:color w:val="FF0000"/>
              </w:rPr>
              <w:t>. Declaration</w:t>
            </w:r>
          </w:p>
        </w:tc>
        <w:tc>
          <w:tcPr>
            <w:tcW w:w="6237" w:type="dxa"/>
          </w:tcPr>
          <w:p w14:paraId="51AA149E" w14:textId="75B107EA" w:rsidR="00F31A2E" w:rsidRPr="007951E4" w:rsidRDefault="00F31A2E" w:rsidP="00591FFB">
            <w:pPr>
              <w:pStyle w:val="tabletext"/>
              <w:spacing w:before="0" w:after="240"/>
              <w:rPr>
                <w:rFonts w:cs="Calibri"/>
              </w:rPr>
            </w:pPr>
            <w:r w:rsidRPr="007951E4">
              <w:rPr>
                <w:rFonts w:cs="Calibri"/>
              </w:rPr>
              <w:t xml:space="preserve">The </w:t>
            </w:r>
            <w:r w:rsidR="00591FFB">
              <w:rPr>
                <w:rFonts w:cs="Calibri"/>
              </w:rPr>
              <w:t xml:space="preserve">Arts Officer </w:t>
            </w:r>
            <w:r w:rsidRPr="007951E4">
              <w:rPr>
                <w:rFonts w:cs="Calibri"/>
              </w:rPr>
              <w:t xml:space="preserve">and </w:t>
            </w:r>
            <w:r w:rsidR="00591FFB">
              <w:rPr>
                <w:rFonts w:cs="Calibri"/>
              </w:rPr>
              <w:t>Director of Service</w:t>
            </w:r>
            <w:r w:rsidRPr="007951E4">
              <w:rPr>
                <w:rFonts w:cs="Calibri"/>
              </w:rPr>
              <w:t xml:space="preserve"> or senior executive </w:t>
            </w:r>
            <w:r w:rsidRPr="007951E4">
              <w:rPr>
                <w:rFonts w:cs="Calibri"/>
                <w:b/>
              </w:rPr>
              <w:t>must</w:t>
            </w:r>
            <w:r w:rsidRPr="007951E4">
              <w:rPr>
                <w:rFonts w:cs="Calibri"/>
              </w:rPr>
              <w:t xml:space="preserve"> sign off on the application and declare that all the information supplied with it is true, complete and accurate.</w:t>
            </w:r>
          </w:p>
        </w:tc>
      </w:tr>
    </w:tbl>
    <w:p w14:paraId="7F061114" w14:textId="77777777" w:rsidR="00F31A2E" w:rsidRPr="007951E4" w:rsidRDefault="00F31A2E" w:rsidP="00F31A2E">
      <w:pPr>
        <w:pStyle w:val="Heading3"/>
        <w:spacing w:before="0" w:after="0"/>
        <w:rPr>
          <w:rFonts w:cs="Calibri"/>
          <w:szCs w:val="24"/>
        </w:rPr>
      </w:pPr>
    </w:p>
    <w:p w14:paraId="345DF1D3" w14:textId="77777777" w:rsidR="00F31A2E" w:rsidRPr="007951E4" w:rsidRDefault="00F31A2E" w:rsidP="00F31A2E">
      <w:pPr>
        <w:pStyle w:val="Heading2"/>
        <w:spacing w:before="0" w:after="240"/>
        <w:rPr>
          <w:rFonts w:cs="Calibri"/>
        </w:rPr>
      </w:pPr>
      <w:bookmarkStart w:id="33" w:name="_Toc515282203"/>
      <w:r>
        <w:rPr>
          <w:rFonts w:cs="Calibri"/>
        </w:rPr>
        <w:t>3.5</w:t>
      </w:r>
      <w:r w:rsidRPr="007951E4">
        <w:rPr>
          <w:rFonts w:cs="Calibri"/>
        </w:rPr>
        <w:tab/>
        <w:t xml:space="preserve">Fill in </w:t>
      </w:r>
      <w:r>
        <w:rPr>
          <w:rFonts w:cs="Calibri"/>
        </w:rPr>
        <w:t>your Arts Activity Report (AAR) template</w:t>
      </w:r>
      <w:bookmarkEnd w:id="33"/>
    </w:p>
    <w:p w14:paraId="1312EBF2" w14:textId="531C70BF" w:rsidR="00F31A2E" w:rsidRPr="00662DC8" w:rsidRDefault="00F31A2E" w:rsidP="00F31A2E">
      <w:r w:rsidRPr="00662DC8">
        <w:t xml:space="preserve">The AAR template is a </w:t>
      </w:r>
      <w:proofErr w:type="spellStart"/>
      <w:r w:rsidRPr="00662DC8">
        <w:t>spreadsheet</w:t>
      </w:r>
      <w:proofErr w:type="spellEnd"/>
      <w:r w:rsidRPr="00662DC8">
        <w:t xml:space="preserve"> that captures your detailed financial, audience and staff figures, as well as summary information about the work that you plan to undertake in 2019</w:t>
      </w:r>
      <w:r w:rsidR="00B840BA" w:rsidRPr="00662DC8">
        <w:t>.</w:t>
      </w:r>
    </w:p>
    <w:p w14:paraId="760AAAB8" w14:textId="7A1B6D19" w:rsidR="00666146" w:rsidRPr="00662DC8" w:rsidRDefault="00666146" w:rsidP="00666146">
      <w:pPr>
        <w:ind w:left="720" w:hanging="720"/>
      </w:pPr>
      <w:r w:rsidRPr="00662DC8">
        <w:t>The AAR process has been introduced for three reasons:</w:t>
      </w:r>
    </w:p>
    <w:p w14:paraId="1244586C" w14:textId="0A925D9B" w:rsidR="00666146" w:rsidRPr="00662DC8" w:rsidRDefault="00E172E4" w:rsidP="00820A74">
      <w:pPr>
        <w:pStyle w:val="ListParagraph"/>
        <w:numPr>
          <w:ilvl w:val="0"/>
          <w:numId w:val="30"/>
        </w:numPr>
        <w:spacing w:after="200"/>
        <w:contextualSpacing/>
      </w:pPr>
      <w:r>
        <w:t>A</w:t>
      </w:r>
      <w:r w:rsidRPr="00662DC8">
        <w:t xml:space="preserve">s </w:t>
      </w:r>
      <w:r w:rsidR="00666146" w:rsidRPr="00662DC8">
        <w:t>part of our commitment to get better at monitoring the outcomes and impacts of our investments as a tool for advocacy, advice, policy development and case</w:t>
      </w:r>
      <w:r w:rsidR="004F0FEC">
        <w:t>-</w:t>
      </w:r>
      <w:r w:rsidR="00666146" w:rsidRPr="00662DC8">
        <w:t>making</w:t>
      </w:r>
    </w:p>
    <w:p w14:paraId="6300D936" w14:textId="2C1DB0B7" w:rsidR="00666146" w:rsidRPr="00662DC8" w:rsidRDefault="00E172E4" w:rsidP="00820A74">
      <w:pPr>
        <w:pStyle w:val="ListParagraph"/>
        <w:numPr>
          <w:ilvl w:val="0"/>
          <w:numId w:val="30"/>
        </w:numPr>
        <w:spacing w:after="200"/>
        <w:contextualSpacing/>
      </w:pPr>
      <w:r>
        <w:t>A</w:t>
      </w:r>
      <w:r w:rsidRPr="00662DC8">
        <w:t xml:space="preserve">s </w:t>
      </w:r>
      <w:r w:rsidR="00666146" w:rsidRPr="00662DC8">
        <w:t>a means of assessing and tracking applicants’ work in a consistent and systematic manner</w:t>
      </w:r>
    </w:p>
    <w:p w14:paraId="3299CC60" w14:textId="0A11392C" w:rsidR="00666146" w:rsidRPr="00662DC8" w:rsidRDefault="00E172E4" w:rsidP="00820A74">
      <w:pPr>
        <w:pStyle w:val="ListParagraph"/>
        <w:numPr>
          <w:ilvl w:val="0"/>
          <w:numId w:val="30"/>
        </w:numPr>
        <w:spacing w:after="200"/>
        <w:contextualSpacing/>
      </w:pPr>
      <w:r>
        <w:t>T</w:t>
      </w:r>
      <w:r w:rsidRPr="00662DC8">
        <w:t xml:space="preserve">o </w:t>
      </w:r>
      <w:r w:rsidR="00666146" w:rsidRPr="00662DC8">
        <w:t>act as the basis for funding agreements with arts organisations</w:t>
      </w:r>
      <w:r>
        <w:t>.</w:t>
      </w:r>
    </w:p>
    <w:p w14:paraId="1C09F1EC" w14:textId="51CAF48C" w:rsidR="00F31A2E" w:rsidRPr="00092F71" w:rsidRDefault="00F31A2E" w:rsidP="00F715E5">
      <w:pPr>
        <w:rPr>
          <w:rFonts w:cs="Calibri"/>
          <w:b/>
          <w:color w:val="FF0000"/>
          <w:sz w:val="28"/>
          <w:szCs w:val="28"/>
        </w:rPr>
      </w:pPr>
      <w:r w:rsidRPr="00092F71">
        <w:rPr>
          <w:rFonts w:cs="Calibri"/>
          <w:b/>
          <w:color w:val="FF0000"/>
          <w:sz w:val="28"/>
          <w:szCs w:val="28"/>
        </w:rPr>
        <w:t xml:space="preserve">You must upload your AAR </w:t>
      </w:r>
      <w:r w:rsidR="008D29AB">
        <w:rPr>
          <w:rFonts w:cs="Calibri"/>
          <w:b/>
          <w:color w:val="FF0000"/>
          <w:sz w:val="28"/>
          <w:szCs w:val="28"/>
        </w:rPr>
        <w:t xml:space="preserve">template </w:t>
      </w:r>
      <w:r w:rsidRPr="00092F71">
        <w:rPr>
          <w:rFonts w:cs="Calibri"/>
          <w:b/>
          <w:color w:val="FF0000"/>
          <w:sz w:val="28"/>
          <w:szCs w:val="28"/>
        </w:rPr>
        <w:t xml:space="preserve">as an Excel or </w:t>
      </w:r>
      <w:proofErr w:type="spellStart"/>
      <w:r w:rsidRPr="00092F71">
        <w:rPr>
          <w:rFonts w:cs="Calibri"/>
          <w:b/>
          <w:color w:val="FF0000"/>
          <w:sz w:val="28"/>
          <w:szCs w:val="28"/>
        </w:rPr>
        <w:t>OpenOffice</w:t>
      </w:r>
      <w:proofErr w:type="spellEnd"/>
      <w:r w:rsidRPr="00092F71">
        <w:rPr>
          <w:rFonts w:cs="Calibri"/>
          <w:b/>
          <w:color w:val="FF0000"/>
          <w:sz w:val="28"/>
          <w:szCs w:val="28"/>
        </w:rPr>
        <w:t xml:space="preserve"> file. </w:t>
      </w:r>
      <w:r w:rsidRPr="00092F71">
        <w:rPr>
          <w:rFonts w:cs="Calibri"/>
          <w:b/>
          <w:color w:val="FF0000"/>
          <w:sz w:val="28"/>
          <w:szCs w:val="28"/>
          <w:u w:val="single"/>
        </w:rPr>
        <w:t>Do not</w:t>
      </w:r>
      <w:r w:rsidRPr="00092F71">
        <w:rPr>
          <w:rFonts w:cs="Calibri"/>
          <w:b/>
          <w:color w:val="FF0000"/>
          <w:sz w:val="28"/>
          <w:szCs w:val="28"/>
        </w:rPr>
        <w:t xml:space="preserve"> convert it to a </w:t>
      </w:r>
      <w:proofErr w:type="spellStart"/>
      <w:r w:rsidRPr="00092F71">
        <w:rPr>
          <w:rFonts w:cs="Calibri"/>
          <w:b/>
          <w:color w:val="FF0000"/>
          <w:sz w:val="28"/>
          <w:szCs w:val="28"/>
        </w:rPr>
        <w:t>pdf</w:t>
      </w:r>
      <w:proofErr w:type="spellEnd"/>
      <w:r w:rsidRPr="00092F71">
        <w:rPr>
          <w:rFonts w:cs="Calibri"/>
          <w:b/>
          <w:color w:val="FF0000"/>
          <w:sz w:val="28"/>
          <w:szCs w:val="28"/>
        </w:rPr>
        <w:t xml:space="preserve"> file.</w:t>
      </w:r>
    </w:p>
    <w:p w14:paraId="44929BBD" w14:textId="605F0B6F" w:rsidR="00F31A2E" w:rsidRPr="00541744" w:rsidRDefault="00F31A2E" w:rsidP="00F31A2E">
      <w:r w:rsidRPr="00541744">
        <w:t>There are help pop-outs with instructions within the AAR template as to how to complete it.</w:t>
      </w:r>
      <w:r w:rsidR="00B840BA" w:rsidRPr="00541744">
        <w:t xml:space="preserve"> </w:t>
      </w:r>
    </w:p>
    <w:p w14:paraId="52FAE356" w14:textId="04A67031" w:rsidR="00541744" w:rsidRPr="00541744" w:rsidRDefault="00541744" w:rsidP="00541744">
      <w:pPr>
        <w:spacing w:after="0"/>
        <w:rPr>
          <w:b/>
        </w:rPr>
      </w:pPr>
      <w:r w:rsidRPr="00541744">
        <w:rPr>
          <w:b/>
        </w:rPr>
        <w:t>You should complete the AAR template as follows:</w:t>
      </w:r>
    </w:p>
    <w:p w14:paraId="254843D5" w14:textId="77777777" w:rsidR="00541744" w:rsidRPr="00541744" w:rsidRDefault="00541744" w:rsidP="00541744">
      <w:pPr>
        <w:spacing w:after="0"/>
        <w:rPr>
          <w:b/>
        </w:rPr>
      </w:pPr>
    </w:p>
    <w:tbl>
      <w:tblPr>
        <w:tblStyle w:val="TableGrid"/>
        <w:tblW w:w="0" w:type="auto"/>
        <w:tblBorders>
          <w:top w:val="single" w:sz="18" w:space="0" w:color="BFBFBF" w:themeColor="background1" w:themeShade="BF"/>
          <w:left w:val="none" w:sz="0" w:space="0" w:color="auto"/>
          <w:bottom w:val="none" w:sz="0" w:space="0" w:color="auto"/>
          <w:right w:val="none" w:sz="0" w:space="0" w:color="auto"/>
          <w:insideH w:val="single" w:sz="18" w:space="0" w:color="BFBFBF" w:themeColor="background1" w:themeShade="BF"/>
          <w:insideV w:val="none" w:sz="0" w:space="0" w:color="auto"/>
        </w:tblBorders>
        <w:tblLook w:val="04A0" w:firstRow="1" w:lastRow="0" w:firstColumn="1" w:lastColumn="0" w:noHBand="0" w:noVBand="1"/>
      </w:tblPr>
      <w:tblGrid>
        <w:gridCol w:w="2802"/>
        <w:gridCol w:w="6440"/>
      </w:tblGrid>
      <w:tr w:rsidR="00541744" w:rsidRPr="000E4571" w14:paraId="5DF54AE5" w14:textId="77777777" w:rsidTr="00541744">
        <w:tc>
          <w:tcPr>
            <w:tcW w:w="2802" w:type="dxa"/>
          </w:tcPr>
          <w:p w14:paraId="7DF04443" w14:textId="72147519" w:rsidR="00541744" w:rsidRPr="000E4571" w:rsidRDefault="00541744" w:rsidP="00B20306">
            <w:pPr>
              <w:spacing w:after="0"/>
              <w:contextualSpacing/>
              <w:rPr>
                <w:b/>
              </w:rPr>
            </w:pPr>
            <w:r>
              <w:rPr>
                <w:b/>
              </w:rPr>
              <w:t xml:space="preserve">PART </w:t>
            </w:r>
            <w:r w:rsidR="00B20306">
              <w:rPr>
                <w:b/>
              </w:rPr>
              <w:t xml:space="preserve">1 </w:t>
            </w:r>
          </w:p>
        </w:tc>
        <w:tc>
          <w:tcPr>
            <w:tcW w:w="6440" w:type="dxa"/>
          </w:tcPr>
          <w:p w14:paraId="0577BF5F" w14:textId="77777777" w:rsidR="00541744" w:rsidRPr="000E4571" w:rsidRDefault="00541744" w:rsidP="00662F9A">
            <w:pPr>
              <w:spacing w:after="0"/>
              <w:ind w:left="33"/>
              <w:contextualSpacing/>
              <w:rPr>
                <w:b/>
              </w:rPr>
            </w:pPr>
            <w:r w:rsidRPr="000E4571">
              <w:rPr>
                <w:b/>
              </w:rPr>
              <w:t>CORE EXPENDITURE AND INCOME</w:t>
            </w:r>
          </w:p>
        </w:tc>
      </w:tr>
      <w:tr w:rsidR="00541744" w14:paraId="78E5A245" w14:textId="77777777" w:rsidTr="00541744">
        <w:tc>
          <w:tcPr>
            <w:tcW w:w="2802" w:type="dxa"/>
          </w:tcPr>
          <w:p w14:paraId="0FC5D254" w14:textId="645C9DD0" w:rsidR="00541744" w:rsidRDefault="007D2E3A" w:rsidP="0005633C">
            <w:pPr>
              <w:pStyle w:val="ListParagraph"/>
              <w:numPr>
                <w:ilvl w:val="0"/>
                <w:numId w:val="0"/>
              </w:numPr>
              <w:spacing w:after="0"/>
              <w:contextualSpacing/>
            </w:pPr>
            <w:r>
              <w:rPr>
                <w:b/>
                <w:color w:val="FF0000"/>
              </w:rPr>
              <w:t xml:space="preserve">Staff and </w:t>
            </w:r>
            <w:r w:rsidR="004F0FEC">
              <w:rPr>
                <w:b/>
                <w:color w:val="FF0000"/>
              </w:rPr>
              <w:t xml:space="preserve">salaries </w:t>
            </w:r>
            <w:r w:rsidR="004F0FEC" w:rsidRPr="00741F3D">
              <w:rPr>
                <w:b/>
                <w:color w:val="FF0000"/>
              </w:rPr>
              <w:t xml:space="preserve"> </w:t>
            </w:r>
          </w:p>
        </w:tc>
        <w:tc>
          <w:tcPr>
            <w:tcW w:w="6440" w:type="dxa"/>
          </w:tcPr>
          <w:p w14:paraId="3322ACA5" w14:textId="703D51F5" w:rsidR="00541744" w:rsidRDefault="00541744" w:rsidP="00662F9A">
            <w:pPr>
              <w:spacing w:after="0"/>
            </w:pPr>
            <w:r w:rsidRPr="00164AF8">
              <w:t xml:space="preserve">This is any </w:t>
            </w:r>
            <w:r w:rsidR="003F1503">
              <w:t xml:space="preserve">salary </w:t>
            </w:r>
            <w:r w:rsidRPr="00164AF8">
              <w:t xml:space="preserve">expenditure that </w:t>
            </w:r>
            <w:r w:rsidRPr="00164AF8">
              <w:rPr>
                <w:b/>
              </w:rPr>
              <w:t>must</w:t>
            </w:r>
            <w:r w:rsidRPr="00164AF8">
              <w:t xml:space="preserve"> be met, irrespective of the number or types of activities that your organisation plans to undertake.</w:t>
            </w:r>
          </w:p>
          <w:p w14:paraId="192D96B8" w14:textId="77777777" w:rsidR="007D2E3A" w:rsidRDefault="007D2E3A" w:rsidP="00662F9A">
            <w:pPr>
              <w:spacing w:after="0"/>
            </w:pPr>
          </w:p>
          <w:p w14:paraId="48BE0C01" w14:textId="4440E90D" w:rsidR="007D2E3A" w:rsidRDefault="007D2E3A" w:rsidP="007D2E3A">
            <w:pPr>
              <w:spacing w:after="0"/>
            </w:pPr>
            <w:r>
              <w:t>Please list the number of permanent staff provid</w:t>
            </w:r>
            <w:r w:rsidR="004F0FEC">
              <w:t>ing</w:t>
            </w:r>
            <w:r>
              <w:t xml:space="preserve"> artistic</w:t>
            </w:r>
            <w:r w:rsidR="004F0FEC">
              <w:t xml:space="preserve">, </w:t>
            </w:r>
            <w:r>
              <w:t>administrative</w:t>
            </w:r>
            <w:r w:rsidR="004F0FEC">
              <w:t xml:space="preserve"> and </w:t>
            </w:r>
            <w:r>
              <w:t xml:space="preserve">financial services to your organisation.  </w:t>
            </w:r>
          </w:p>
          <w:p w14:paraId="5A1E343B" w14:textId="77777777" w:rsidR="007D2E3A" w:rsidRDefault="007D2E3A" w:rsidP="007D2E3A">
            <w:pPr>
              <w:spacing w:after="0"/>
            </w:pPr>
          </w:p>
          <w:p w14:paraId="1C3D5B56" w14:textId="357DCC76" w:rsidR="00541744" w:rsidRDefault="007D2E3A" w:rsidP="007D2E3A">
            <w:pPr>
              <w:spacing w:after="0"/>
            </w:pPr>
            <w:r>
              <w:t>Whole-time equivalent</w:t>
            </w:r>
            <w:r w:rsidR="00911498">
              <w:t xml:space="preserve"> (WTE)</w:t>
            </w:r>
            <w:r>
              <w:t xml:space="preserve"> means whether the employee is full-time or part time. A person employed full-time, or 5-day week, would give a WTE figure of 1, while a half-time, or 2.5-day week, would give a WTE figure of 0.5. A person working 2 days per week would be 0.4.</w:t>
            </w:r>
          </w:p>
        </w:tc>
      </w:tr>
      <w:tr w:rsidR="00541744" w:rsidRPr="000E4571" w14:paraId="43ABBF45" w14:textId="77777777" w:rsidTr="00541744">
        <w:tblPrEx>
          <w:tblBorders>
            <w:top w:val="none" w:sz="0" w:space="0" w:color="auto"/>
            <w:insideH w:val="none" w:sz="0" w:space="0" w:color="auto"/>
          </w:tblBorders>
        </w:tblPrEx>
        <w:tc>
          <w:tcPr>
            <w:tcW w:w="2802" w:type="dxa"/>
          </w:tcPr>
          <w:p w14:paraId="2089DE42" w14:textId="09396AAC" w:rsidR="00541744" w:rsidRPr="000E4571" w:rsidRDefault="00541744" w:rsidP="00B20306">
            <w:pPr>
              <w:spacing w:after="0"/>
              <w:contextualSpacing/>
              <w:rPr>
                <w:b/>
              </w:rPr>
            </w:pPr>
            <w:r>
              <w:rPr>
                <w:b/>
              </w:rPr>
              <w:t xml:space="preserve">PART </w:t>
            </w:r>
            <w:r w:rsidR="00B20306">
              <w:rPr>
                <w:b/>
              </w:rPr>
              <w:t xml:space="preserve">2 </w:t>
            </w:r>
          </w:p>
        </w:tc>
        <w:tc>
          <w:tcPr>
            <w:tcW w:w="6440" w:type="dxa"/>
          </w:tcPr>
          <w:p w14:paraId="64203C07" w14:textId="389A940F" w:rsidR="00541744" w:rsidRPr="000E4571" w:rsidRDefault="007D2E3A" w:rsidP="00662F9A">
            <w:pPr>
              <w:spacing w:after="0"/>
              <w:ind w:left="33"/>
              <w:contextualSpacing/>
              <w:rPr>
                <w:b/>
              </w:rPr>
            </w:pPr>
            <w:r>
              <w:rPr>
                <w:b/>
              </w:rPr>
              <w:t xml:space="preserve">STRATEGIC ACTIONS </w:t>
            </w:r>
          </w:p>
        </w:tc>
      </w:tr>
      <w:tr w:rsidR="00541744" w:rsidRPr="000E4571" w14:paraId="349A3C38" w14:textId="77777777" w:rsidTr="00541744">
        <w:tc>
          <w:tcPr>
            <w:tcW w:w="2802" w:type="dxa"/>
          </w:tcPr>
          <w:p w14:paraId="5FA105A3" w14:textId="405635D1" w:rsidR="00541744" w:rsidRPr="000E4571" w:rsidRDefault="00541744" w:rsidP="0005633C">
            <w:pPr>
              <w:pStyle w:val="ListParagraph"/>
              <w:numPr>
                <w:ilvl w:val="0"/>
                <w:numId w:val="0"/>
              </w:numPr>
              <w:spacing w:after="0"/>
              <w:contextualSpacing/>
              <w:rPr>
                <w:b/>
              </w:rPr>
            </w:pPr>
            <w:r>
              <w:rPr>
                <w:b/>
                <w:color w:val="FF0000"/>
              </w:rPr>
              <w:t xml:space="preserve">A. </w:t>
            </w:r>
            <w:r w:rsidRPr="000E4571">
              <w:rPr>
                <w:b/>
                <w:color w:val="FF0000"/>
              </w:rPr>
              <w:t xml:space="preserve">Activity </w:t>
            </w:r>
            <w:r w:rsidR="004F0FEC">
              <w:rPr>
                <w:b/>
                <w:color w:val="FF0000"/>
              </w:rPr>
              <w:t>n</w:t>
            </w:r>
            <w:r w:rsidR="004F0FEC" w:rsidRPr="000E4571">
              <w:rPr>
                <w:b/>
                <w:color w:val="FF0000"/>
              </w:rPr>
              <w:t>ame</w:t>
            </w:r>
            <w:r w:rsidR="007D2E3A">
              <w:rPr>
                <w:b/>
                <w:color w:val="FF0000"/>
              </w:rPr>
              <w:t>/</w:t>
            </w:r>
            <w:r w:rsidR="004F0FEC">
              <w:rPr>
                <w:b/>
                <w:color w:val="FF0000"/>
              </w:rPr>
              <w:t xml:space="preserve">short description </w:t>
            </w:r>
          </w:p>
        </w:tc>
        <w:tc>
          <w:tcPr>
            <w:tcW w:w="6440" w:type="dxa"/>
          </w:tcPr>
          <w:p w14:paraId="3F622E62" w14:textId="7FDF8C67" w:rsidR="00541744" w:rsidRPr="000E4571" w:rsidRDefault="00541744" w:rsidP="0005633C">
            <w:pPr>
              <w:spacing w:after="0"/>
              <w:ind w:left="33"/>
              <w:contextualSpacing/>
            </w:pPr>
            <w:r w:rsidRPr="000E4571">
              <w:t>The name of your activity</w:t>
            </w:r>
            <w:r w:rsidR="007D2E3A">
              <w:t xml:space="preserve"> and a short description</w:t>
            </w:r>
            <w:r w:rsidR="00911498">
              <w:t xml:space="preserve"> – e.g. y</w:t>
            </w:r>
            <w:r w:rsidR="0082251F">
              <w:t xml:space="preserve">outh </w:t>
            </w:r>
            <w:r w:rsidR="00911498">
              <w:t>arts</w:t>
            </w:r>
            <w:r w:rsidR="0082251F">
              <w:t xml:space="preserve">/artists in schools and youth theatre </w:t>
            </w:r>
          </w:p>
        </w:tc>
      </w:tr>
      <w:tr w:rsidR="00541744" w14:paraId="5007C021" w14:textId="77777777" w:rsidTr="00541744">
        <w:tc>
          <w:tcPr>
            <w:tcW w:w="2802" w:type="dxa"/>
          </w:tcPr>
          <w:p w14:paraId="4237FB7B" w14:textId="1FE02C6F" w:rsidR="00541744" w:rsidRDefault="0082251F" w:rsidP="00662F9A">
            <w:pPr>
              <w:spacing w:after="0"/>
              <w:rPr>
                <w:b/>
                <w:color w:val="FF0000"/>
              </w:rPr>
            </w:pPr>
            <w:r>
              <w:rPr>
                <w:b/>
                <w:color w:val="FF0000"/>
              </w:rPr>
              <w:t>B</w:t>
            </w:r>
            <w:r w:rsidR="00541744">
              <w:rPr>
                <w:b/>
                <w:color w:val="FF0000"/>
              </w:rPr>
              <w:t xml:space="preserve">. </w:t>
            </w:r>
            <w:r w:rsidR="00541744" w:rsidRPr="00AB4C79">
              <w:rPr>
                <w:b/>
                <w:color w:val="FF0000"/>
              </w:rPr>
              <w:t>Primary target of activity</w:t>
            </w:r>
          </w:p>
        </w:tc>
        <w:tc>
          <w:tcPr>
            <w:tcW w:w="6440" w:type="dxa"/>
          </w:tcPr>
          <w:p w14:paraId="78B77C17" w14:textId="3E1A3F42" w:rsidR="00541744" w:rsidRDefault="00541744" w:rsidP="00662F9A">
            <w:pPr>
              <w:spacing w:after="0"/>
              <w:contextualSpacing/>
            </w:pPr>
            <w:r>
              <w:t>Choose the primary target from the drop</w:t>
            </w:r>
            <w:r w:rsidR="00911498">
              <w:t>-</w:t>
            </w:r>
            <w:r>
              <w:t xml:space="preserve">down menu that </w:t>
            </w:r>
            <w:r w:rsidRPr="00AB4C79">
              <w:rPr>
                <w:b/>
              </w:rPr>
              <w:t>most closely</w:t>
            </w:r>
            <w:r>
              <w:t xml:space="preserve"> represents the target group for activity that you are undertaking. These are:</w:t>
            </w:r>
          </w:p>
          <w:p w14:paraId="32207977" w14:textId="0FF999ED" w:rsidR="00541744" w:rsidRPr="00164AF8" w:rsidRDefault="00541744" w:rsidP="00541744">
            <w:pPr>
              <w:pStyle w:val="ListParagraph"/>
              <w:numPr>
                <w:ilvl w:val="0"/>
                <w:numId w:val="17"/>
              </w:numPr>
              <w:spacing w:after="0"/>
              <w:contextualSpacing/>
            </w:pPr>
            <w:r w:rsidRPr="00AB4C79">
              <w:rPr>
                <w:b/>
              </w:rPr>
              <w:t>General audiences</w:t>
            </w:r>
            <w:r w:rsidRPr="00164AF8">
              <w:t xml:space="preserve"> (mainly, though not exclusively, adults who attend or engage of their own volition, not as part of a targeted group or community of interest)</w:t>
            </w:r>
          </w:p>
          <w:p w14:paraId="22E08E7E" w14:textId="77777777" w:rsidR="00541744" w:rsidRPr="00164AF8" w:rsidRDefault="00541744" w:rsidP="00541744">
            <w:pPr>
              <w:pStyle w:val="ListParagraph"/>
              <w:numPr>
                <w:ilvl w:val="0"/>
                <w:numId w:val="17"/>
              </w:numPr>
              <w:spacing w:after="0"/>
              <w:contextualSpacing/>
            </w:pPr>
            <w:r w:rsidRPr="00AB4C79">
              <w:rPr>
                <w:b/>
              </w:rPr>
              <w:t>Families</w:t>
            </w:r>
            <w:r w:rsidRPr="00164AF8">
              <w:t xml:space="preserve"> (work intended for parents/guardians and children alike)</w:t>
            </w:r>
          </w:p>
          <w:p w14:paraId="1BC73D76" w14:textId="77777777" w:rsidR="00541744" w:rsidRPr="00164AF8" w:rsidRDefault="00541744" w:rsidP="00541744">
            <w:pPr>
              <w:pStyle w:val="ListParagraph"/>
              <w:numPr>
                <w:ilvl w:val="0"/>
                <w:numId w:val="17"/>
              </w:numPr>
              <w:spacing w:after="0"/>
              <w:contextualSpacing/>
            </w:pPr>
            <w:r w:rsidRPr="00AB4C79">
              <w:rPr>
                <w:b/>
              </w:rPr>
              <w:t>Children up to 15</w:t>
            </w:r>
            <w:r w:rsidRPr="00164AF8">
              <w:t xml:space="preserve"> (those who are more likely to attend as part of a school or other organised group, or be brought by parents or guardians but for whom the work is aimed exclusively)</w:t>
            </w:r>
          </w:p>
          <w:p w14:paraId="458D887F" w14:textId="1C2F1008" w:rsidR="00541744" w:rsidRPr="00164AF8" w:rsidRDefault="00541744" w:rsidP="00541744">
            <w:pPr>
              <w:pStyle w:val="ListParagraph"/>
              <w:numPr>
                <w:ilvl w:val="0"/>
                <w:numId w:val="17"/>
              </w:numPr>
              <w:spacing w:after="0"/>
              <w:contextualSpacing/>
            </w:pPr>
            <w:r w:rsidRPr="00AB4C79">
              <w:rPr>
                <w:b/>
              </w:rPr>
              <w:t>Young people 16</w:t>
            </w:r>
            <w:r w:rsidR="00306B38">
              <w:rPr>
                <w:b/>
              </w:rPr>
              <w:t>–</w:t>
            </w:r>
            <w:r w:rsidRPr="00AB4C79">
              <w:rPr>
                <w:b/>
              </w:rPr>
              <w:t>2</w:t>
            </w:r>
            <w:r>
              <w:rPr>
                <w:b/>
              </w:rPr>
              <w:t>4</w:t>
            </w:r>
            <w:r w:rsidRPr="00164AF8">
              <w:t xml:space="preserve"> (</w:t>
            </w:r>
            <w:r w:rsidR="00911498">
              <w:t xml:space="preserve">e.g. </w:t>
            </w:r>
            <w:r w:rsidRPr="00164AF8">
              <w:t>Leaving Cert students, college students, other youth groups)</w:t>
            </w:r>
          </w:p>
          <w:p w14:paraId="042E1196" w14:textId="77777777" w:rsidR="00900161" w:rsidRDefault="00900161" w:rsidP="00900161">
            <w:pPr>
              <w:pStyle w:val="ListParagraph"/>
              <w:numPr>
                <w:ilvl w:val="0"/>
                <w:numId w:val="17"/>
              </w:numPr>
              <w:spacing w:after="0"/>
              <w:contextualSpacing/>
            </w:pPr>
            <w:r w:rsidRPr="00AB4C79">
              <w:rPr>
                <w:b/>
              </w:rPr>
              <w:t>Communities of interest</w:t>
            </w:r>
            <w:r>
              <w:t xml:space="preserve"> – groups or communities distinguished by a particular demographic characteristic, for example:</w:t>
            </w:r>
          </w:p>
          <w:p w14:paraId="76656BC0" w14:textId="77777777" w:rsidR="00900161" w:rsidRPr="00B840BA" w:rsidRDefault="00900161" w:rsidP="00900161">
            <w:pPr>
              <w:pStyle w:val="ListParagraph"/>
              <w:numPr>
                <w:ilvl w:val="1"/>
                <w:numId w:val="17"/>
              </w:numPr>
              <w:spacing w:after="0"/>
              <w:ind w:left="1167"/>
              <w:contextualSpacing/>
            </w:pPr>
            <w:r w:rsidRPr="00B840BA">
              <w:t xml:space="preserve">People with disabilities </w:t>
            </w:r>
          </w:p>
          <w:p w14:paraId="2BE390CC" w14:textId="77777777" w:rsidR="00900161" w:rsidRPr="00B840BA" w:rsidRDefault="00900161" w:rsidP="00900161">
            <w:pPr>
              <w:pStyle w:val="ListParagraph"/>
              <w:numPr>
                <w:ilvl w:val="1"/>
                <w:numId w:val="17"/>
              </w:numPr>
              <w:spacing w:after="0"/>
              <w:ind w:left="1167"/>
              <w:contextualSpacing/>
            </w:pPr>
            <w:r w:rsidRPr="00B840BA">
              <w:t xml:space="preserve">Older people </w:t>
            </w:r>
          </w:p>
          <w:p w14:paraId="5436B940" w14:textId="77777777" w:rsidR="00900161" w:rsidRPr="00B840BA" w:rsidRDefault="00900161" w:rsidP="00900161">
            <w:pPr>
              <w:pStyle w:val="ListParagraph"/>
              <w:numPr>
                <w:ilvl w:val="1"/>
                <w:numId w:val="17"/>
              </w:numPr>
              <w:spacing w:after="0"/>
              <w:ind w:left="1167"/>
              <w:contextualSpacing/>
            </w:pPr>
            <w:r w:rsidRPr="00B840BA">
              <w:t xml:space="preserve">Members of minority communities </w:t>
            </w:r>
          </w:p>
          <w:p w14:paraId="526DAF9B" w14:textId="77777777" w:rsidR="00900161" w:rsidRPr="00164AF8" w:rsidRDefault="00900161" w:rsidP="00900161">
            <w:pPr>
              <w:pStyle w:val="ListParagraph"/>
              <w:numPr>
                <w:ilvl w:val="1"/>
                <w:numId w:val="17"/>
              </w:numPr>
              <w:spacing w:after="0"/>
              <w:ind w:left="1167"/>
              <w:contextualSpacing/>
            </w:pPr>
            <w:r>
              <w:t>Isolated rural communities</w:t>
            </w:r>
          </w:p>
          <w:p w14:paraId="5C39188C" w14:textId="54F6A19A" w:rsidR="00541744" w:rsidRPr="00164AF8" w:rsidRDefault="00900161" w:rsidP="00900161">
            <w:pPr>
              <w:pStyle w:val="ListParagraph"/>
              <w:numPr>
                <w:ilvl w:val="1"/>
                <w:numId w:val="17"/>
              </w:numPr>
              <w:spacing w:after="0"/>
              <w:ind w:left="1167"/>
              <w:contextualSpacing/>
            </w:pPr>
            <w:r w:rsidRPr="00B840BA">
              <w:t>People of lower socio-economic status (by s</w:t>
            </w:r>
            <w:r>
              <w:t>ocial class, education, income)</w:t>
            </w:r>
          </w:p>
          <w:p w14:paraId="7691BCDF" w14:textId="20898FFF" w:rsidR="00541744" w:rsidRDefault="00541744" w:rsidP="0005633C">
            <w:pPr>
              <w:pStyle w:val="ListParagraph"/>
              <w:numPr>
                <w:ilvl w:val="0"/>
                <w:numId w:val="17"/>
              </w:numPr>
              <w:spacing w:after="0"/>
              <w:contextualSpacing/>
            </w:pPr>
            <w:r w:rsidRPr="00AB4C79">
              <w:rPr>
                <w:b/>
              </w:rPr>
              <w:t>Practicing artists or arts professionals</w:t>
            </w:r>
            <w:r w:rsidRPr="00164AF8">
              <w:t xml:space="preserve"> (</w:t>
            </w:r>
            <w:r w:rsidR="00911498">
              <w:t xml:space="preserve">e.g. </w:t>
            </w:r>
            <w:r w:rsidRPr="00164AF8">
              <w:t>if you are a resource organisation focused on supporting professional development)</w:t>
            </w:r>
            <w:r w:rsidR="00017A5E">
              <w:t>.</w:t>
            </w:r>
          </w:p>
        </w:tc>
      </w:tr>
    </w:tbl>
    <w:p w14:paraId="65F0FAC9" w14:textId="4861B863" w:rsidR="00541744" w:rsidRDefault="00541744" w:rsidP="00541744">
      <w:pPr>
        <w:spacing w:after="0"/>
      </w:pPr>
    </w:p>
    <w:tbl>
      <w:tblPr>
        <w:tblStyle w:val="TableGrid"/>
        <w:tblW w:w="0" w:type="auto"/>
        <w:tblBorders>
          <w:top w:val="single" w:sz="18" w:space="0" w:color="BFBFBF" w:themeColor="background1" w:themeShade="BF"/>
          <w:left w:val="none" w:sz="0" w:space="0" w:color="auto"/>
          <w:bottom w:val="none" w:sz="0" w:space="0" w:color="auto"/>
          <w:right w:val="none" w:sz="0" w:space="0" w:color="auto"/>
          <w:insideH w:val="single" w:sz="18" w:space="0" w:color="BFBFBF" w:themeColor="background1" w:themeShade="BF"/>
          <w:insideV w:val="none" w:sz="0" w:space="0" w:color="auto"/>
        </w:tblBorders>
        <w:tblLook w:val="04A0" w:firstRow="1" w:lastRow="0" w:firstColumn="1" w:lastColumn="0" w:noHBand="0" w:noVBand="1"/>
      </w:tblPr>
      <w:tblGrid>
        <w:gridCol w:w="2802"/>
        <w:gridCol w:w="6440"/>
      </w:tblGrid>
      <w:tr w:rsidR="00541744" w:rsidRPr="000E4571" w14:paraId="09E891CE" w14:textId="77777777" w:rsidTr="00541744">
        <w:tc>
          <w:tcPr>
            <w:tcW w:w="2802" w:type="dxa"/>
          </w:tcPr>
          <w:p w14:paraId="0C7574D0" w14:textId="0BE6CFB3" w:rsidR="00541744" w:rsidRPr="000E4571" w:rsidRDefault="0082251F" w:rsidP="00662F9A">
            <w:pPr>
              <w:pStyle w:val="ListParagraph"/>
              <w:numPr>
                <w:ilvl w:val="0"/>
                <w:numId w:val="0"/>
              </w:numPr>
              <w:spacing w:after="0"/>
              <w:contextualSpacing/>
              <w:rPr>
                <w:b/>
              </w:rPr>
            </w:pPr>
            <w:r>
              <w:rPr>
                <w:b/>
                <w:color w:val="FF0000"/>
              </w:rPr>
              <w:t xml:space="preserve">C. </w:t>
            </w:r>
            <w:r w:rsidR="00541744">
              <w:rPr>
                <w:b/>
                <w:color w:val="FF0000"/>
              </w:rPr>
              <w:t>Total cost</w:t>
            </w:r>
          </w:p>
        </w:tc>
        <w:tc>
          <w:tcPr>
            <w:tcW w:w="6440" w:type="dxa"/>
          </w:tcPr>
          <w:p w14:paraId="110F1014" w14:textId="5865ED72" w:rsidR="00541744" w:rsidRPr="000E4571" w:rsidRDefault="00541744" w:rsidP="00226C3F">
            <w:pPr>
              <w:spacing w:after="0"/>
              <w:ind w:left="33"/>
              <w:contextualSpacing/>
            </w:pPr>
            <w:r>
              <w:t xml:space="preserve">This is the total direct cost to your organisation of undertaking the activity. You </w:t>
            </w:r>
            <w:r w:rsidRPr="00F40CEB">
              <w:rPr>
                <w:b/>
              </w:rPr>
              <w:t>should not</w:t>
            </w:r>
            <w:r>
              <w:t xml:space="preserve"> apportion full</w:t>
            </w:r>
            <w:r w:rsidR="00DF47CB">
              <w:t>-</w:t>
            </w:r>
            <w:r>
              <w:t>time staff costs or other core costs to activities</w:t>
            </w:r>
            <w:r w:rsidR="00DF47CB">
              <w:t>.</w:t>
            </w:r>
          </w:p>
        </w:tc>
      </w:tr>
      <w:tr w:rsidR="00541744" w:rsidRPr="000E4571" w14:paraId="6F613211" w14:textId="77777777" w:rsidTr="00541744">
        <w:tc>
          <w:tcPr>
            <w:tcW w:w="2802" w:type="dxa"/>
          </w:tcPr>
          <w:p w14:paraId="3A2E4AB4" w14:textId="59531703" w:rsidR="00541744" w:rsidRDefault="0082251F" w:rsidP="0082251F">
            <w:pPr>
              <w:pStyle w:val="ListParagraph"/>
              <w:numPr>
                <w:ilvl w:val="0"/>
                <w:numId w:val="0"/>
              </w:numPr>
              <w:spacing w:after="0"/>
              <w:contextualSpacing/>
              <w:rPr>
                <w:b/>
                <w:color w:val="FF0000"/>
              </w:rPr>
            </w:pPr>
            <w:r>
              <w:rPr>
                <w:b/>
                <w:color w:val="FF0000"/>
              </w:rPr>
              <w:t>D</w:t>
            </w:r>
            <w:r w:rsidR="00541744">
              <w:rPr>
                <w:b/>
                <w:color w:val="FF0000"/>
              </w:rPr>
              <w:t xml:space="preserve">. </w:t>
            </w:r>
            <w:r>
              <w:rPr>
                <w:b/>
                <w:color w:val="FF0000"/>
              </w:rPr>
              <w:t xml:space="preserve">Your </w:t>
            </w:r>
            <w:r w:rsidR="00017A5E">
              <w:rPr>
                <w:b/>
                <w:color w:val="FF0000"/>
              </w:rPr>
              <w:t>c</w:t>
            </w:r>
            <w:r>
              <w:rPr>
                <w:b/>
                <w:color w:val="FF0000"/>
              </w:rPr>
              <w:t>ontribution</w:t>
            </w:r>
          </w:p>
        </w:tc>
        <w:tc>
          <w:tcPr>
            <w:tcW w:w="6440" w:type="dxa"/>
          </w:tcPr>
          <w:p w14:paraId="1CF49E14" w14:textId="63A6BDCE" w:rsidR="00541744" w:rsidRPr="000E4571" w:rsidRDefault="0082251F" w:rsidP="00226C3F">
            <w:pPr>
              <w:spacing w:after="0"/>
              <w:ind w:left="33"/>
              <w:contextualSpacing/>
            </w:pPr>
            <w:r>
              <w:t>This is your organisation</w:t>
            </w:r>
            <w:r w:rsidR="00DF47CB">
              <w:t>’</w:t>
            </w:r>
            <w:r>
              <w:t>s contribution to the activity</w:t>
            </w:r>
            <w:r w:rsidR="00DF47CB">
              <w:t>.</w:t>
            </w:r>
          </w:p>
        </w:tc>
      </w:tr>
      <w:tr w:rsidR="00541744" w14:paraId="26AD2E68" w14:textId="77777777" w:rsidTr="00541744">
        <w:tc>
          <w:tcPr>
            <w:tcW w:w="2802" w:type="dxa"/>
          </w:tcPr>
          <w:p w14:paraId="7ECA96FB" w14:textId="0ECC815F" w:rsidR="00541744" w:rsidRPr="00741F3D" w:rsidRDefault="0082251F" w:rsidP="00662F9A">
            <w:pPr>
              <w:pStyle w:val="ListParagraph"/>
              <w:numPr>
                <w:ilvl w:val="0"/>
                <w:numId w:val="0"/>
              </w:numPr>
              <w:spacing w:after="0"/>
              <w:contextualSpacing/>
              <w:rPr>
                <w:b/>
                <w:color w:val="FF0000"/>
              </w:rPr>
            </w:pPr>
            <w:r>
              <w:rPr>
                <w:b/>
                <w:color w:val="FF0000"/>
              </w:rPr>
              <w:t>E</w:t>
            </w:r>
            <w:r w:rsidR="00541744">
              <w:rPr>
                <w:b/>
                <w:color w:val="FF0000"/>
              </w:rPr>
              <w:t xml:space="preserve">. </w:t>
            </w:r>
            <w:r>
              <w:rPr>
                <w:b/>
                <w:color w:val="FF0000"/>
              </w:rPr>
              <w:t xml:space="preserve">Other </w:t>
            </w:r>
            <w:r w:rsidR="00017A5E">
              <w:rPr>
                <w:b/>
                <w:color w:val="FF0000"/>
              </w:rPr>
              <w:t>i</w:t>
            </w:r>
            <w:r>
              <w:rPr>
                <w:b/>
                <w:color w:val="FF0000"/>
              </w:rPr>
              <w:t xml:space="preserve">ncome </w:t>
            </w:r>
          </w:p>
          <w:p w14:paraId="3D0F0F19" w14:textId="77777777" w:rsidR="00541744" w:rsidRDefault="00541744" w:rsidP="00662F9A">
            <w:pPr>
              <w:spacing w:after="0"/>
            </w:pPr>
          </w:p>
        </w:tc>
        <w:tc>
          <w:tcPr>
            <w:tcW w:w="6440" w:type="dxa"/>
          </w:tcPr>
          <w:p w14:paraId="05C30BED" w14:textId="568BE4D0" w:rsidR="00541744" w:rsidRDefault="00541744" w:rsidP="00226C3F">
            <w:pPr>
              <w:spacing w:after="0"/>
              <w:ind w:left="33"/>
              <w:contextualSpacing/>
            </w:pPr>
            <w:r>
              <w:t xml:space="preserve">This is any income </w:t>
            </w:r>
            <w:r w:rsidR="0082251F">
              <w:t xml:space="preserve">generated through the activity </w:t>
            </w:r>
            <w:r w:rsidR="00DF47CB">
              <w:t xml:space="preserve">– e.g. </w:t>
            </w:r>
            <w:r w:rsidR="0082251F">
              <w:t>fees or</w:t>
            </w:r>
            <w:r>
              <w:t xml:space="preserve"> grant income from sources other than the Arts Council</w:t>
            </w:r>
            <w:r w:rsidR="00DF47CB">
              <w:t>.</w:t>
            </w:r>
          </w:p>
        </w:tc>
      </w:tr>
      <w:tr w:rsidR="00541744" w14:paraId="76174E7C" w14:textId="77777777" w:rsidTr="00541744">
        <w:tc>
          <w:tcPr>
            <w:tcW w:w="2802" w:type="dxa"/>
          </w:tcPr>
          <w:p w14:paraId="5CDA252B" w14:textId="3CBC8074" w:rsidR="00541744" w:rsidRDefault="0082251F" w:rsidP="0082251F">
            <w:pPr>
              <w:pStyle w:val="ListParagraph"/>
              <w:numPr>
                <w:ilvl w:val="0"/>
                <w:numId w:val="0"/>
              </w:numPr>
              <w:spacing w:after="0"/>
              <w:contextualSpacing/>
              <w:rPr>
                <w:b/>
                <w:color w:val="FF0000"/>
              </w:rPr>
            </w:pPr>
            <w:r>
              <w:rPr>
                <w:b/>
                <w:color w:val="FF0000"/>
              </w:rPr>
              <w:t>F</w:t>
            </w:r>
            <w:r w:rsidR="00541744">
              <w:rPr>
                <w:b/>
                <w:color w:val="FF0000"/>
              </w:rPr>
              <w:t xml:space="preserve">. </w:t>
            </w:r>
            <w:r>
              <w:rPr>
                <w:b/>
                <w:color w:val="FF0000"/>
              </w:rPr>
              <w:t>Arts Council contribution</w:t>
            </w:r>
          </w:p>
        </w:tc>
        <w:tc>
          <w:tcPr>
            <w:tcW w:w="6440" w:type="dxa"/>
          </w:tcPr>
          <w:p w14:paraId="37D0D736" w14:textId="2698BE01" w:rsidR="00541744" w:rsidRDefault="00541744" w:rsidP="00226C3F">
            <w:pPr>
              <w:spacing w:after="0"/>
              <w:ind w:left="33"/>
              <w:contextualSpacing/>
            </w:pPr>
            <w:r>
              <w:t>This is the difference between the cost of the activity and any income against it.</w:t>
            </w:r>
          </w:p>
          <w:p w14:paraId="61DCFE5E" w14:textId="4FD5EE75" w:rsidR="00541744" w:rsidRDefault="00541744" w:rsidP="00226C3F">
            <w:pPr>
              <w:spacing w:after="0"/>
              <w:ind w:left="33"/>
              <w:contextualSpacing/>
            </w:pPr>
            <w:r w:rsidRPr="001E7AE3">
              <w:rPr>
                <w:b/>
                <w:color w:val="FF0000"/>
              </w:rPr>
              <w:t>NOTE</w:t>
            </w:r>
            <w:r>
              <w:t xml:space="preserve">: </w:t>
            </w:r>
            <w:r w:rsidR="00DF47CB">
              <w:t>i</w:t>
            </w:r>
            <w:r>
              <w:t>t may happen that, in some cases, the total income from an activity is greater than the total cost. This is not a problem. The purpose is for us to get an overview of your proposed activities, and the costs and incomes relating to each.</w:t>
            </w:r>
          </w:p>
        </w:tc>
      </w:tr>
    </w:tbl>
    <w:p w14:paraId="772AF24A" w14:textId="77777777" w:rsidR="00541744" w:rsidRDefault="00541744" w:rsidP="00541744">
      <w:pPr>
        <w:spacing w:after="0"/>
      </w:pPr>
    </w:p>
    <w:tbl>
      <w:tblPr>
        <w:tblStyle w:val="TableGrid"/>
        <w:tblW w:w="0" w:type="auto"/>
        <w:tblBorders>
          <w:top w:val="single" w:sz="18" w:space="0" w:color="BFBFBF" w:themeColor="background1" w:themeShade="BF"/>
          <w:left w:val="none" w:sz="0" w:space="0" w:color="auto"/>
          <w:bottom w:val="none" w:sz="0" w:space="0" w:color="auto"/>
          <w:right w:val="none" w:sz="0" w:space="0" w:color="auto"/>
          <w:insideH w:val="single" w:sz="18" w:space="0" w:color="BFBFBF" w:themeColor="background1" w:themeShade="BF"/>
          <w:insideV w:val="none" w:sz="0" w:space="0" w:color="auto"/>
        </w:tblBorders>
        <w:tblLook w:val="04A0" w:firstRow="1" w:lastRow="0" w:firstColumn="1" w:lastColumn="0" w:noHBand="0" w:noVBand="1"/>
      </w:tblPr>
      <w:tblGrid>
        <w:gridCol w:w="2802"/>
        <w:gridCol w:w="6440"/>
      </w:tblGrid>
      <w:tr w:rsidR="00541744" w:rsidRPr="0082251F" w14:paraId="3BDC90AC" w14:textId="77777777" w:rsidTr="00541744">
        <w:tc>
          <w:tcPr>
            <w:tcW w:w="2802" w:type="dxa"/>
          </w:tcPr>
          <w:p w14:paraId="459DFBD7" w14:textId="5D29D1BF" w:rsidR="00541744" w:rsidRPr="000E4571" w:rsidRDefault="0082251F" w:rsidP="00662F9A">
            <w:pPr>
              <w:spacing w:after="0"/>
              <w:contextualSpacing/>
              <w:rPr>
                <w:b/>
              </w:rPr>
            </w:pPr>
            <w:r w:rsidRPr="0082251F">
              <w:rPr>
                <w:b/>
                <w:color w:val="FF0000"/>
              </w:rPr>
              <w:t xml:space="preserve">G. Paid </w:t>
            </w:r>
            <w:r w:rsidR="00017A5E">
              <w:rPr>
                <w:b/>
                <w:color w:val="FF0000"/>
              </w:rPr>
              <w:t>e</w:t>
            </w:r>
            <w:r w:rsidRPr="0082251F">
              <w:rPr>
                <w:b/>
                <w:color w:val="FF0000"/>
              </w:rPr>
              <w:t xml:space="preserve">ngagements </w:t>
            </w:r>
            <w:r w:rsidR="00541744" w:rsidRPr="0082251F">
              <w:rPr>
                <w:b/>
                <w:color w:val="FF0000"/>
              </w:rPr>
              <w:t xml:space="preserve"> </w:t>
            </w:r>
          </w:p>
        </w:tc>
        <w:tc>
          <w:tcPr>
            <w:tcW w:w="6440" w:type="dxa"/>
          </w:tcPr>
          <w:p w14:paraId="58D343CA" w14:textId="28608506" w:rsidR="00541744" w:rsidRPr="0082251F" w:rsidRDefault="0082251F" w:rsidP="00662F9A">
            <w:pPr>
              <w:spacing w:after="0"/>
              <w:ind w:left="33"/>
              <w:contextualSpacing/>
            </w:pPr>
            <w:r w:rsidRPr="0082251F">
              <w:t>The number of people who will pay to engage with this event</w:t>
            </w:r>
            <w:r w:rsidR="00DF47CB">
              <w:t>.</w:t>
            </w:r>
          </w:p>
        </w:tc>
      </w:tr>
      <w:tr w:rsidR="00541744" w:rsidRPr="000E4571" w14:paraId="28025E8A" w14:textId="77777777" w:rsidTr="00541744">
        <w:tc>
          <w:tcPr>
            <w:tcW w:w="2802" w:type="dxa"/>
          </w:tcPr>
          <w:p w14:paraId="17A6ECBB" w14:textId="19DBFB98" w:rsidR="00541744" w:rsidRDefault="0082251F" w:rsidP="00662F9A">
            <w:pPr>
              <w:spacing w:after="0"/>
              <w:contextualSpacing/>
              <w:rPr>
                <w:b/>
                <w:color w:val="FF0000"/>
              </w:rPr>
            </w:pPr>
            <w:r>
              <w:rPr>
                <w:b/>
                <w:color w:val="FF0000"/>
              </w:rPr>
              <w:t>H</w:t>
            </w:r>
            <w:r w:rsidR="00541744" w:rsidRPr="00F40CEB">
              <w:rPr>
                <w:b/>
                <w:color w:val="FF0000"/>
              </w:rPr>
              <w:t xml:space="preserve">. </w:t>
            </w:r>
            <w:r>
              <w:rPr>
                <w:b/>
                <w:color w:val="FF0000"/>
              </w:rPr>
              <w:t xml:space="preserve">Free </w:t>
            </w:r>
            <w:r w:rsidR="00017A5E">
              <w:rPr>
                <w:b/>
                <w:color w:val="FF0000"/>
              </w:rPr>
              <w:t>e</w:t>
            </w:r>
            <w:r>
              <w:rPr>
                <w:b/>
                <w:color w:val="FF0000"/>
              </w:rPr>
              <w:t xml:space="preserve">ngagements </w:t>
            </w:r>
          </w:p>
          <w:p w14:paraId="79D47807" w14:textId="77777777" w:rsidR="00541744" w:rsidRDefault="00541744" w:rsidP="00662F9A">
            <w:pPr>
              <w:spacing w:after="0"/>
              <w:contextualSpacing/>
              <w:rPr>
                <w:b/>
                <w:color w:val="FF0000"/>
              </w:rPr>
            </w:pPr>
          </w:p>
          <w:p w14:paraId="670DAA4A" w14:textId="4AA9E397" w:rsidR="00541744" w:rsidRPr="00F40CEB" w:rsidRDefault="00541744" w:rsidP="00662F9A">
            <w:pPr>
              <w:spacing w:after="0"/>
              <w:contextualSpacing/>
              <w:rPr>
                <w:b/>
              </w:rPr>
            </w:pPr>
          </w:p>
        </w:tc>
        <w:tc>
          <w:tcPr>
            <w:tcW w:w="6440" w:type="dxa"/>
          </w:tcPr>
          <w:p w14:paraId="68F68EC3" w14:textId="3E98B748" w:rsidR="0082251F" w:rsidRDefault="0082251F" w:rsidP="00662F9A">
            <w:pPr>
              <w:spacing w:after="0"/>
            </w:pPr>
            <w:r>
              <w:t>The number of people you estimate will partake free of charge</w:t>
            </w:r>
            <w:r w:rsidR="00DF47CB">
              <w:t>.</w:t>
            </w:r>
            <w:r>
              <w:t xml:space="preserve"> </w:t>
            </w:r>
          </w:p>
          <w:p w14:paraId="55CFC3A7" w14:textId="77777777" w:rsidR="0082251F" w:rsidRDefault="0082251F" w:rsidP="00662F9A">
            <w:pPr>
              <w:spacing w:after="0"/>
            </w:pPr>
          </w:p>
          <w:p w14:paraId="124ABB91" w14:textId="353F4E12" w:rsidR="00541744" w:rsidRPr="00164AF8" w:rsidRDefault="00541744" w:rsidP="00662F9A">
            <w:pPr>
              <w:spacing w:after="0"/>
            </w:pPr>
            <w:r w:rsidRPr="00164AF8">
              <w:t xml:space="preserve">For the purposes of data gathering, </w:t>
            </w:r>
            <w:r w:rsidR="00B448B9">
              <w:t>‘</w:t>
            </w:r>
            <w:r w:rsidRPr="00164AF8">
              <w:t>Engagement</w:t>
            </w:r>
            <w:r w:rsidR="00B448B9">
              <w:t>’</w:t>
            </w:r>
            <w:r w:rsidRPr="00164AF8">
              <w:t xml:space="preserve"> is taken to mean four things:</w:t>
            </w:r>
          </w:p>
          <w:p w14:paraId="580A659E" w14:textId="77777777" w:rsidR="00541744" w:rsidRPr="00164AF8" w:rsidRDefault="00541744" w:rsidP="00541744">
            <w:pPr>
              <w:pStyle w:val="ListParagraph"/>
              <w:numPr>
                <w:ilvl w:val="0"/>
                <w:numId w:val="16"/>
              </w:numPr>
              <w:spacing w:after="0"/>
              <w:contextualSpacing/>
            </w:pPr>
            <w:r w:rsidRPr="00164AF8">
              <w:rPr>
                <w:b/>
              </w:rPr>
              <w:t>Audience</w:t>
            </w:r>
            <w:r w:rsidRPr="00164AF8">
              <w:t xml:space="preserve"> members, readers, listeners, viewers, attenders, visitors, or </w:t>
            </w:r>
            <w:proofErr w:type="gramStart"/>
            <w:r w:rsidRPr="00164AF8">
              <w:t xml:space="preserve">others </w:t>
            </w:r>
            <w:r w:rsidRPr="00164AF8">
              <w:rPr>
                <w:i/>
              </w:rPr>
              <w:t>engaging</w:t>
            </w:r>
            <w:proofErr w:type="gramEnd"/>
            <w:r w:rsidRPr="00164AF8">
              <w:t xml:space="preserve"> with art and arts events (e.g. recitals, concerts, plays, dance performances, art exhibitions, literature, etc.)</w:t>
            </w:r>
          </w:p>
          <w:p w14:paraId="21E9443A" w14:textId="58A2DEB5" w:rsidR="00541744" w:rsidRPr="00164AF8" w:rsidRDefault="00541744" w:rsidP="00541744">
            <w:pPr>
              <w:pStyle w:val="ListParagraph"/>
              <w:numPr>
                <w:ilvl w:val="0"/>
                <w:numId w:val="16"/>
              </w:numPr>
              <w:spacing w:after="0"/>
              <w:contextualSpacing/>
            </w:pPr>
            <w:r w:rsidRPr="00164AF8">
              <w:t xml:space="preserve">Members of the public </w:t>
            </w:r>
            <w:r w:rsidRPr="00164AF8">
              <w:rPr>
                <w:b/>
                <w:i/>
              </w:rPr>
              <w:t>participating</w:t>
            </w:r>
            <w:r w:rsidRPr="00164AF8">
              <w:t xml:space="preserve"> in the making or creation of art, or in arts-related workshops, classes or events (</w:t>
            </w:r>
            <w:r w:rsidR="00DF47CB">
              <w:t>e.g.</w:t>
            </w:r>
            <w:r w:rsidRPr="00164AF8">
              <w:t xml:space="preserve"> post-show discussions, public Q&amp;As)</w:t>
            </w:r>
          </w:p>
          <w:p w14:paraId="0CEB3925" w14:textId="05162C27" w:rsidR="00541744" w:rsidRPr="00164AF8" w:rsidRDefault="00541744" w:rsidP="00541744">
            <w:pPr>
              <w:pStyle w:val="ListParagraph"/>
              <w:numPr>
                <w:ilvl w:val="0"/>
                <w:numId w:val="16"/>
              </w:numPr>
              <w:spacing w:after="0"/>
              <w:contextualSpacing/>
            </w:pPr>
            <w:r w:rsidRPr="00164AF8">
              <w:t xml:space="preserve">People </w:t>
            </w:r>
            <w:r w:rsidRPr="00164AF8">
              <w:rPr>
                <w:b/>
                <w:i/>
              </w:rPr>
              <w:t>volunteering</w:t>
            </w:r>
            <w:r w:rsidRPr="00164AF8">
              <w:t xml:space="preserve"> to work on or at an event</w:t>
            </w:r>
            <w:r w:rsidR="009D5B4D">
              <w:t xml:space="preserve"> (e.g. </w:t>
            </w:r>
            <w:r w:rsidRPr="00164AF8">
              <w:t>an arts festival or as front-of-house staff at a local arts centre</w:t>
            </w:r>
            <w:r w:rsidR="009D5B4D">
              <w:t xml:space="preserve">). </w:t>
            </w:r>
            <w:r w:rsidR="009D5B4D">
              <w:rPr>
                <w:b/>
              </w:rPr>
              <w:t>N</w:t>
            </w:r>
            <w:r w:rsidRPr="00164AF8">
              <w:rPr>
                <w:b/>
              </w:rPr>
              <w:t>ote</w:t>
            </w:r>
            <w:r w:rsidRPr="00164AF8">
              <w:t xml:space="preserve">: this is not the same as </w:t>
            </w:r>
            <w:r w:rsidRPr="00164AF8">
              <w:rPr>
                <w:i/>
              </w:rPr>
              <w:t>participants</w:t>
            </w:r>
            <w:r w:rsidRPr="00164AF8">
              <w:t xml:space="preserve"> in arts events, where they are actively involved in the creation, making or presenting of work</w:t>
            </w:r>
            <w:r w:rsidR="009D5B4D">
              <w:t>.</w:t>
            </w:r>
          </w:p>
          <w:p w14:paraId="36FBEC46" w14:textId="77777777" w:rsidR="00541744" w:rsidRPr="00164AF8" w:rsidRDefault="00541744" w:rsidP="00541744">
            <w:pPr>
              <w:pStyle w:val="ListParagraph"/>
              <w:numPr>
                <w:ilvl w:val="0"/>
                <w:numId w:val="16"/>
              </w:numPr>
              <w:spacing w:after="0"/>
              <w:contextualSpacing/>
            </w:pPr>
            <w:r w:rsidRPr="00164AF8">
              <w:t>Artists</w:t>
            </w:r>
            <w:r>
              <w:t>,</w:t>
            </w:r>
            <w:r w:rsidRPr="00164AF8">
              <w:t xml:space="preserve"> arts professionals</w:t>
            </w:r>
            <w:r>
              <w:t>, and/or other practitioners</w:t>
            </w:r>
            <w:r w:rsidRPr="00164AF8">
              <w:t xml:space="preserve"> </w:t>
            </w:r>
            <w:r w:rsidRPr="00164AF8">
              <w:rPr>
                <w:b/>
                <w:i/>
              </w:rPr>
              <w:t>taking part</w:t>
            </w:r>
            <w:r w:rsidRPr="00164AF8">
              <w:t xml:space="preserve"> in workshops, classes, or other developmental activity.</w:t>
            </w:r>
          </w:p>
          <w:p w14:paraId="4F441893" w14:textId="3C11E212" w:rsidR="0082251F" w:rsidRPr="000E4571" w:rsidRDefault="00541744" w:rsidP="0082251F">
            <w:pPr>
              <w:spacing w:after="0"/>
            </w:pPr>
            <w:r w:rsidRPr="00164AF8">
              <w:t xml:space="preserve">In all of the above cases, </w:t>
            </w:r>
            <w:r>
              <w:t>individuals</w:t>
            </w:r>
            <w:r w:rsidRPr="00164AF8">
              <w:t xml:space="preserve"> are either paying or not paying to attend/engage with the art. </w:t>
            </w:r>
          </w:p>
          <w:p w14:paraId="79A41D3B" w14:textId="728CFC68" w:rsidR="005D1EF5" w:rsidRPr="000E4571" w:rsidRDefault="005D1EF5" w:rsidP="00662F9A">
            <w:pPr>
              <w:spacing w:after="0"/>
            </w:pPr>
          </w:p>
        </w:tc>
      </w:tr>
      <w:tr w:rsidR="00541744" w:rsidRPr="000E4571" w14:paraId="55FF1B25" w14:textId="77777777" w:rsidTr="00541744">
        <w:tc>
          <w:tcPr>
            <w:tcW w:w="2802" w:type="dxa"/>
          </w:tcPr>
          <w:p w14:paraId="7DF1A294" w14:textId="6B77041F" w:rsidR="00541744" w:rsidRDefault="0082251F" w:rsidP="001910F2">
            <w:pPr>
              <w:pStyle w:val="ListParagraph"/>
              <w:numPr>
                <w:ilvl w:val="0"/>
                <w:numId w:val="0"/>
              </w:numPr>
              <w:spacing w:after="0"/>
              <w:contextualSpacing/>
              <w:rPr>
                <w:b/>
                <w:color w:val="FF0000"/>
              </w:rPr>
            </w:pPr>
            <w:r>
              <w:rPr>
                <w:b/>
                <w:color w:val="FF0000"/>
              </w:rPr>
              <w:t>I</w:t>
            </w:r>
            <w:r w:rsidR="00541744">
              <w:rPr>
                <w:b/>
                <w:color w:val="FF0000"/>
              </w:rPr>
              <w:t xml:space="preserve">. Artists </w:t>
            </w:r>
            <w:r w:rsidR="001910F2">
              <w:rPr>
                <w:b/>
                <w:color w:val="FF0000"/>
              </w:rPr>
              <w:t xml:space="preserve">engaged </w:t>
            </w:r>
          </w:p>
        </w:tc>
        <w:tc>
          <w:tcPr>
            <w:tcW w:w="6440" w:type="dxa"/>
          </w:tcPr>
          <w:p w14:paraId="39F70ECA" w14:textId="28E95E4E" w:rsidR="005D2C33" w:rsidRPr="000E4571" w:rsidRDefault="00541744" w:rsidP="001910F2">
            <w:pPr>
              <w:spacing w:after="0"/>
              <w:ind w:left="33"/>
              <w:contextualSpacing/>
            </w:pPr>
            <w:r w:rsidRPr="00474FD0">
              <w:t xml:space="preserve">This is the number of artists </w:t>
            </w:r>
            <w:r w:rsidR="001910F2">
              <w:t>engaged</w:t>
            </w:r>
            <w:r w:rsidR="001910F2" w:rsidRPr="00474FD0">
              <w:t xml:space="preserve"> </w:t>
            </w:r>
            <w:r w:rsidRPr="005D2C33">
              <w:rPr>
                <w:b/>
              </w:rPr>
              <w:t>directly</w:t>
            </w:r>
            <w:r w:rsidRPr="00474FD0">
              <w:t xml:space="preserve"> in the delivery of an activity. Give the number as a single figure, regardless of the duration of each individual</w:t>
            </w:r>
            <w:r w:rsidR="00524E1C">
              <w:t>’</w:t>
            </w:r>
            <w:r w:rsidRPr="00474FD0">
              <w:t>s engagement</w:t>
            </w:r>
            <w:r>
              <w:t xml:space="preserve">. </w:t>
            </w:r>
            <w:r w:rsidR="005D2C33" w:rsidRPr="005D2C33">
              <w:rPr>
                <w:b/>
                <w:color w:val="FF0000"/>
              </w:rPr>
              <w:t>NOTE</w:t>
            </w:r>
            <w:r w:rsidR="00FC0DEB">
              <w:rPr>
                <w:b/>
                <w:color w:val="FF0000"/>
              </w:rPr>
              <w:t>:</w:t>
            </w:r>
            <w:r w:rsidR="005D2C33">
              <w:t xml:space="preserve"> if you are co-producing or hosting work and you do not know the number of artists directly employed, you can leave this section blank.</w:t>
            </w:r>
          </w:p>
        </w:tc>
      </w:tr>
      <w:tr w:rsidR="00541744" w:rsidRPr="000E4571" w14:paraId="73FBC726" w14:textId="77777777" w:rsidTr="00541744">
        <w:tc>
          <w:tcPr>
            <w:tcW w:w="2802" w:type="dxa"/>
          </w:tcPr>
          <w:p w14:paraId="36C14A63" w14:textId="2840D932" w:rsidR="00541744" w:rsidRDefault="0082251F" w:rsidP="001910F2">
            <w:pPr>
              <w:pStyle w:val="ListParagraph"/>
              <w:numPr>
                <w:ilvl w:val="0"/>
                <w:numId w:val="0"/>
              </w:numPr>
              <w:spacing w:after="0"/>
              <w:contextualSpacing/>
              <w:rPr>
                <w:b/>
                <w:color w:val="FF0000"/>
              </w:rPr>
            </w:pPr>
            <w:r>
              <w:rPr>
                <w:b/>
                <w:color w:val="FF0000"/>
              </w:rPr>
              <w:t>J</w:t>
            </w:r>
            <w:r w:rsidR="00541744">
              <w:rPr>
                <w:b/>
                <w:color w:val="FF0000"/>
              </w:rPr>
              <w:t xml:space="preserve">. </w:t>
            </w:r>
            <w:r>
              <w:rPr>
                <w:b/>
                <w:color w:val="FF0000"/>
              </w:rPr>
              <w:t>Non</w:t>
            </w:r>
            <w:r w:rsidR="00017A5E">
              <w:rPr>
                <w:b/>
                <w:color w:val="FF0000"/>
              </w:rPr>
              <w:t>-a</w:t>
            </w:r>
            <w:r>
              <w:rPr>
                <w:b/>
                <w:color w:val="FF0000"/>
              </w:rPr>
              <w:t xml:space="preserve">rtists </w:t>
            </w:r>
            <w:r w:rsidR="001910F2">
              <w:rPr>
                <w:b/>
                <w:color w:val="FF0000"/>
              </w:rPr>
              <w:t>engaged</w:t>
            </w:r>
          </w:p>
        </w:tc>
        <w:tc>
          <w:tcPr>
            <w:tcW w:w="6440" w:type="dxa"/>
          </w:tcPr>
          <w:p w14:paraId="304F79AE" w14:textId="60EDEE38" w:rsidR="00541744" w:rsidRDefault="00541744" w:rsidP="0005633C">
            <w:pPr>
              <w:spacing w:after="0"/>
              <w:ind w:left="33"/>
              <w:contextualSpacing/>
            </w:pPr>
            <w:r w:rsidRPr="00474FD0">
              <w:t xml:space="preserve">This is professionals engaged in a non-arts capacity directly to deliver </w:t>
            </w:r>
            <w:r w:rsidR="006E5F99">
              <w:t>this</w:t>
            </w:r>
            <w:r w:rsidRPr="00474FD0">
              <w:t xml:space="preserve"> activity</w:t>
            </w:r>
            <w:r w:rsidR="0005633C">
              <w:t xml:space="preserve"> – e.g. </w:t>
            </w:r>
            <w:r>
              <w:t xml:space="preserve">administration or </w:t>
            </w:r>
            <w:r w:rsidRPr="00474FD0">
              <w:t>technical personnel, facilitators, marketing or finance professionals.</w:t>
            </w:r>
          </w:p>
        </w:tc>
      </w:tr>
      <w:tr w:rsidR="00541744" w:rsidRPr="000E4571" w14:paraId="4BC37ABB" w14:textId="77777777" w:rsidTr="00541744">
        <w:tc>
          <w:tcPr>
            <w:tcW w:w="2802" w:type="dxa"/>
          </w:tcPr>
          <w:p w14:paraId="1D13ECD3" w14:textId="57C30C1B" w:rsidR="00541744" w:rsidRDefault="00541744" w:rsidP="00662F9A">
            <w:pPr>
              <w:pStyle w:val="ListParagraph"/>
              <w:numPr>
                <w:ilvl w:val="0"/>
                <w:numId w:val="0"/>
              </w:numPr>
              <w:spacing w:after="0"/>
              <w:contextualSpacing/>
              <w:rPr>
                <w:b/>
                <w:color w:val="FF0000"/>
              </w:rPr>
            </w:pPr>
          </w:p>
        </w:tc>
        <w:tc>
          <w:tcPr>
            <w:tcW w:w="6440" w:type="dxa"/>
          </w:tcPr>
          <w:p w14:paraId="2F6834EF" w14:textId="085FA17E" w:rsidR="00541744" w:rsidRDefault="00541744" w:rsidP="00662F9A">
            <w:pPr>
              <w:spacing w:after="0"/>
              <w:ind w:left="33"/>
              <w:contextualSpacing/>
            </w:pPr>
          </w:p>
        </w:tc>
      </w:tr>
    </w:tbl>
    <w:p w14:paraId="072AD01F" w14:textId="77777777" w:rsidR="00F31A2E" w:rsidRPr="007951E4" w:rsidRDefault="00F31A2E" w:rsidP="00F31A2E">
      <w:pPr>
        <w:pStyle w:val="Heading2"/>
        <w:spacing w:before="100" w:beforeAutospacing="1" w:after="240"/>
        <w:rPr>
          <w:rFonts w:cs="Calibri"/>
        </w:rPr>
      </w:pPr>
      <w:bookmarkStart w:id="34" w:name="_Toc515282204"/>
      <w:r w:rsidRPr="007951E4">
        <w:rPr>
          <w:rFonts w:cs="Calibri"/>
        </w:rPr>
        <w:t>3.</w:t>
      </w:r>
      <w:r>
        <w:rPr>
          <w:rFonts w:cs="Calibri"/>
        </w:rPr>
        <w:t>6</w:t>
      </w:r>
      <w:r w:rsidRPr="007951E4">
        <w:rPr>
          <w:rFonts w:cs="Calibri"/>
        </w:rPr>
        <w:tab/>
        <w:t>Prepare any supporting material required for the application</w:t>
      </w:r>
      <w:bookmarkEnd w:id="34"/>
    </w:p>
    <w:p w14:paraId="107EEAD7" w14:textId="22D8D05C" w:rsidR="00F31A2E" w:rsidRDefault="00F31A2E" w:rsidP="00F31A2E">
      <w:pPr>
        <w:spacing w:after="120"/>
        <w:rPr>
          <w:rFonts w:cs="Calibri"/>
        </w:rPr>
      </w:pPr>
      <w:r>
        <w:rPr>
          <w:rFonts w:cs="Calibri"/>
        </w:rPr>
        <w:t xml:space="preserve">See </w:t>
      </w:r>
      <w:r w:rsidRPr="00092F71">
        <w:rPr>
          <w:rFonts w:cs="Calibri"/>
          <w:b/>
        </w:rPr>
        <w:t>Section 1.6</w:t>
      </w:r>
      <w:r>
        <w:rPr>
          <w:rFonts w:cs="Calibri"/>
        </w:rPr>
        <w:t xml:space="preserve"> </w:t>
      </w:r>
      <w:r w:rsidRPr="00092F71">
        <w:rPr>
          <w:rFonts w:cs="Calibri"/>
          <w:b/>
          <w:i/>
        </w:rPr>
        <w:t>What supporting material is required to make an application?</w:t>
      </w:r>
      <w:r w:rsidR="0005633C">
        <w:rPr>
          <w:rFonts w:cs="Calibri"/>
          <w:b/>
          <w:i/>
        </w:rPr>
        <w:t xml:space="preserve"> </w:t>
      </w:r>
      <w:r w:rsidR="0005633C">
        <w:rPr>
          <w:rFonts w:cs="Calibri"/>
        </w:rPr>
        <w:t>(</w:t>
      </w:r>
      <w:proofErr w:type="gramStart"/>
      <w:r w:rsidR="0005633C">
        <w:rPr>
          <w:rFonts w:cs="Calibri"/>
        </w:rPr>
        <w:t>above</w:t>
      </w:r>
      <w:proofErr w:type="gramEnd"/>
      <w:r w:rsidR="0005633C">
        <w:rPr>
          <w:rFonts w:cs="Calibri"/>
        </w:rPr>
        <w:t>).</w:t>
      </w:r>
    </w:p>
    <w:p w14:paraId="7003E8B5" w14:textId="77777777" w:rsidR="00F31A2E" w:rsidRDefault="00F31A2E" w:rsidP="00F31A2E">
      <w:pPr>
        <w:spacing w:after="120"/>
        <w:rPr>
          <w:rFonts w:cs="Calibri"/>
        </w:rPr>
      </w:pPr>
      <w:r>
        <w:rPr>
          <w:rFonts w:cs="Calibri"/>
        </w:rPr>
        <w:t xml:space="preserve">You </w:t>
      </w:r>
      <w:r w:rsidRPr="0008645C">
        <w:rPr>
          <w:rFonts w:cs="Calibri"/>
          <w:b/>
        </w:rPr>
        <w:t>must</w:t>
      </w:r>
      <w:r>
        <w:rPr>
          <w:rFonts w:cs="Calibri"/>
        </w:rPr>
        <w:t xml:space="preserve"> upload required supporting material as part of your application. If you do not upload supporting material, your application is incomplete and we will not evaluate it.</w:t>
      </w:r>
    </w:p>
    <w:p w14:paraId="61036735" w14:textId="77777777" w:rsidR="00F31A2E" w:rsidRDefault="00F31A2E" w:rsidP="00F31A2E">
      <w:pPr>
        <w:spacing w:after="120"/>
        <w:rPr>
          <w:rFonts w:cs="Calibri"/>
        </w:rPr>
      </w:pPr>
      <w:r>
        <w:rPr>
          <w:rFonts w:cs="Calibri"/>
        </w:rPr>
        <w:t>If you have supporting material that is not in an electronic format, scan it so you can upload it.</w:t>
      </w:r>
    </w:p>
    <w:p w14:paraId="5A9B350B" w14:textId="77777777" w:rsidR="00F31A2E" w:rsidRDefault="00F31A2E" w:rsidP="00F31A2E">
      <w:pPr>
        <w:autoSpaceDE w:val="0"/>
        <w:autoSpaceDN w:val="0"/>
        <w:adjustRightInd w:val="0"/>
        <w:spacing w:after="120"/>
        <w:rPr>
          <w:rFonts w:cs="Calibri"/>
        </w:rPr>
      </w:pPr>
      <w:r w:rsidRPr="007951E4">
        <w:rPr>
          <w:rFonts w:cs="Calibri"/>
        </w:rPr>
        <w:t xml:space="preserve">The total combined limit for all supporting material uploaded with a single application is </w:t>
      </w:r>
      <w:r w:rsidRPr="007951E4">
        <w:rPr>
          <w:rFonts w:cs="Calibri"/>
          <w:b/>
        </w:rPr>
        <w:t>40MB</w:t>
      </w:r>
      <w:r w:rsidRPr="007951E4">
        <w:rPr>
          <w:rFonts w:cs="Calibri"/>
        </w:rPr>
        <w:t xml:space="preserve">. </w:t>
      </w:r>
    </w:p>
    <w:p w14:paraId="0F4ECA34" w14:textId="77777777" w:rsidR="00F31A2E" w:rsidRPr="007951E4" w:rsidRDefault="00F31A2E" w:rsidP="00F31A2E">
      <w:pPr>
        <w:pStyle w:val="Heading3"/>
        <w:keepNext w:val="0"/>
        <w:spacing w:before="0" w:after="240"/>
        <w:rPr>
          <w:rFonts w:cs="Calibri"/>
          <w:szCs w:val="24"/>
        </w:rPr>
      </w:pPr>
      <w:r w:rsidRPr="007951E4">
        <w:rPr>
          <w:rFonts w:cs="Calibri"/>
          <w:szCs w:val="24"/>
        </w:rPr>
        <w:t>Acceptable file formats</w:t>
      </w:r>
    </w:p>
    <w:p w14:paraId="5CAFF33F" w14:textId="77777777" w:rsidR="00F31A2E" w:rsidRPr="007951E4" w:rsidRDefault="00F31A2E" w:rsidP="00F31A2E">
      <w:pPr>
        <w:rPr>
          <w:rFonts w:cs="Calibri"/>
        </w:rPr>
      </w:pPr>
      <w:r w:rsidRPr="007951E4">
        <w:rPr>
          <w:rFonts w:cs="Calibri"/>
        </w:rPr>
        <w:t>These are</w:t>
      </w:r>
      <w:r>
        <w:rPr>
          <w:rFonts w:cs="Calibri"/>
        </w:rPr>
        <w:t xml:space="preserve"> the acceptable </w:t>
      </w:r>
      <w:r w:rsidRPr="007951E4">
        <w:rPr>
          <w:rFonts w:cs="Calibri"/>
        </w:rPr>
        <w:t xml:space="preserve">file formats </w:t>
      </w:r>
      <w:r>
        <w:rPr>
          <w:rFonts w:cs="Calibri"/>
        </w:rPr>
        <w:t>for your supporting material</w:t>
      </w:r>
      <w:r w:rsidRPr="007951E4">
        <w:rPr>
          <w:rFonts w:cs="Calibri"/>
        </w:rPr>
        <w:t>.</w:t>
      </w:r>
    </w:p>
    <w:tbl>
      <w:tblPr>
        <w:tblW w:w="9072" w:type="dxa"/>
        <w:tblInd w:w="108" w:type="dxa"/>
        <w:tblBorders>
          <w:top w:val="single" w:sz="18" w:space="0" w:color="808080"/>
          <w:bottom w:val="single" w:sz="18" w:space="0" w:color="808080"/>
          <w:insideH w:val="single" w:sz="8" w:space="0" w:color="808080"/>
        </w:tblBorders>
        <w:tblLook w:val="0000" w:firstRow="0" w:lastRow="0" w:firstColumn="0" w:lastColumn="0" w:noHBand="0" w:noVBand="0"/>
      </w:tblPr>
      <w:tblGrid>
        <w:gridCol w:w="2860"/>
        <w:gridCol w:w="6212"/>
      </w:tblGrid>
      <w:tr w:rsidR="00F31A2E" w:rsidRPr="007951E4" w14:paraId="217F0089" w14:textId="77777777" w:rsidTr="00ED7492">
        <w:tc>
          <w:tcPr>
            <w:tcW w:w="2860" w:type="dxa"/>
          </w:tcPr>
          <w:p w14:paraId="6513A73A" w14:textId="77777777" w:rsidR="00F31A2E" w:rsidRDefault="00F31A2E" w:rsidP="00ED7492">
            <w:pPr>
              <w:pStyle w:val="tableheadertext"/>
            </w:pPr>
            <w:r w:rsidRPr="007951E4">
              <w:t>File type</w:t>
            </w:r>
          </w:p>
        </w:tc>
        <w:tc>
          <w:tcPr>
            <w:tcW w:w="6212" w:type="dxa"/>
          </w:tcPr>
          <w:p w14:paraId="3E035920" w14:textId="77777777" w:rsidR="00F31A2E" w:rsidRPr="007951E4" w:rsidRDefault="00F31A2E" w:rsidP="00ED7492">
            <w:pPr>
              <w:pStyle w:val="tableheadertext"/>
            </w:pPr>
            <w:r w:rsidRPr="007951E4">
              <w:t>File extension</w:t>
            </w:r>
          </w:p>
        </w:tc>
      </w:tr>
      <w:tr w:rsidR="00F31A2E" w:rsidRPr="007951E4" w14:paraId="408F7859" w14:textId="77777777" w:rsidTr="00ED7492">
        <w:tc>
          <w:tcPr>
            <w:tcW w:w="2860" w:type="dxa"/>
          </w:tcPr>
          <w:p w14:paraId="20444E6E" w14:textId="77777777" w:rsidR="00F31A2E" w:rsidRPr="007951E4" w:rsidRDefault="00F31A2E" w:rsidP="00ED7492">
            <w:pPr>
              <w:pStyle w:val="tableheadertext"/>
            </w:pPr>
            <w:r w:rsidRPr="007951E4">
              <w:t xml:space="preserve">text files </w:t>
            </w:r>
          </w:p>
        </w:tc>
        <w:tc>
          <w:tcPr>
            <w:tcW w:w="6212" w:type="dxa"/>
          </w:tcPr>
          <w:p w14:paraId="77819073" w14:textId="77777777" w:rsidR="00F31A2E" w:rsidRPr="007951E4" w:rsidRDefault="00F31A2E" w:rsidP="00ED7492">
            <w:pPr>
              <w:pStyle w:val="tabletext"/>
              <w:spacing w:before="0" w:after="120"/>
              <w:rPr>
                <w:rFonts w:cs="Calibri"/>
              </w:rPr>
            </w:pPr>
            <w:r w:rsidRPr="007951E4">
              <w:rPr>
                <w:rFonts w:cs="Calibri"/>
              </w:rPr>
              <w:t>rtf</w:t>
            </w:r>
            <w:r>
              <w:rPr>
                <w:rFonts w:cs="Calibri"/>
              </w:rPr>
              <w:t xml:space="preserve">, </w:t>
            </w:r>
            <w:r w:rsidRPr="007951E4">
              <w:rPr>
                <w:rFonts w:cs="Calibri"/>
              </w:rPr>
              <w:t>doc</w:t>
            </w:r>
            <w:r>
              <w:rPr>
                <w:rFonts w:cs="Calibri"/>
              </w:rPr>
              <w:t xml:space="preserve">, </w:t>
            </w:r>
            <w:proofErr w:type="spellStart"/>
            <w:r w:rsidRPr="007951E4">
              <w:rPr>
                <w:rFonts w:cs="Calibri"/>
              </w:rPr>
              <w:t>docx</w:t>
            </w:r>
            <w:proofErr w:type="spellEnd"/>
            <w:r>
              <w:rPr>
                <w:rFonts w:cs="Calibri"/>
              </w:rPr>
              <w:t xml:space="preserve">, </w:t>
            </w:r>
            <w:r w:rsidRPr="007951E4">
              <w:rPr>
                <w:rFonts w:cs="Calibri"/>
              </w:rPr>
              <w:t>txt</w:t>
            </w:r>
          </w:p>
        </w:tc>
      </w:tr>
      <w:tr w:rsidR="00F31A2E" w:rsidRPr="007951E4" w14:paraId="70646444" w14:textId="77777777" w:rsidTr="00ED7492">
        <w:tc>
          <w:tcPr>
            <w:tcW w:w="2860" w:type="dxa"/>
          </w:tcPr>
          <w:p w14:paraId="5B08CFD0" w14:textId="77777777" w:rsidR="00F31A2E" w:rsidRPr="007951E4" w:rsidRDefault="00F31A2E" w:rsidP="00ED7492">
            <w:pPr>
              <w:pStyle w:val="tableheadertext"/>
            </w:pPr>
            <w:r w:rsidRPr="007951E4">
              <w:t xml:space="preserve">image files </w:t>
            </w:r>
          </w:p>
        </w:tc>
        <w:tc>
          <w:tcPr>
            <w:tcW w:w="6212" w:type="dxa"/>
          </w:tcPr>
          <w:p w14:paraId="7C194476" w14:textId="77777777" w:rsidR="00F31A2E" w:rsidRPr="007951E4" w:rsidRDefault="00F31A2E" w:rsidP="00ED7492">
            <w:pPr>
              <w:pStyle w:val="tabletext"/>
              <w:spacing w:before="0" w:after="120"/>
              <w:rPr>
                <w:rFonts w:cs="Calibri"/>
              </w:rPr>
            </w:pPr>
            <w:r w:rsidRPr="007951E4">
              <w:rPr>
                <w:rFonts w:cs="Calibri"/>
              </w:rPr>
              <w:t>jpg</w:t>
            </w:r>
            <w:r>
              <w:rPr>
                <w:rFonts w:cs="Calibri"/>
              </w:rPr>
              <w:t xml:space="preserve">, </w:t>
            </w:r>
            <w:r w:rsidRPr="007951E4">
              <w:rPr>
                <w:rFonts w:cs="Calibri"/>
              </w:rPr>
              <w:t>gif</w:t>
            </w:r>
            <w:r>
              <w:rPr>
                <w:rFonts w:cs="Calibri"/>
              </w:rPr>
              <w:t xml:space="preserve">, </w:t>
            </w:r>
            <w:r w:rsidRPr="007951E4">
              <w:rPr>
                <w:rFonts w:cs="Calibri"/>
              </w:rPr>
              <w:t>tiff</w:t>
            </w:r>
            <w:r>
              <w:rPr>
                <w:rFonts w:cs="Calibri"/>
              </w:rPr>
              <w:t xml:space="preserve">, </w:t>
            </w:r>
            <w:proofErr w:type="spellStart"/>
            <w:r w:rsidRPr="007951E4">
              <w:rPr>
                <w:rFonts w:cs="Calibri"/>
              </w:rPr>
              <w:t>png</w:t>
            </w:r>
            <w:proofErr w:type="spellEnd"/>
          </w:p>
        </w:tc>
      </w:tr>
      <w:tr w:rsidR="00F31A2E" w:rsidRPr="007951E4" w14:paraId="186D87F6" w14:textId="77777777" w:rsidTr="00ED7492">
        <w:tc>
          <w:tcPr>
            <w:tcW w:w="2860" w:type="dxa"/>
          </w:tcPr>
          <w:p w14:paraId="56677937" w14:textId="77777777" w:rsidR="00F31A2E" w:rsidRPr="007951E4" w:rsidRDefault="00F31A2E" w:rsidP="00ED7492">
            <w:pPr>
              <w:pStyle w:val="tableheadertext"/>
            </w:pPr>
            <w:r w:rsidRPr="007951E4">
              <w:t xml:space="preserve">sound files </w:t>
            </w:r>
          </w:p>
        </w:tc>
        <w:tc>
          <w:tcPr>
            <w:tcW w:w="6212" w:type="dxa"/>
          </w:tcPr>
          <w:p w14:paraId="5AA21E34" w14:textId="77777777" w:rsidR="00F31A2E" w:rsidRPr="007951E4" w:rsidRDefault="00F31A2E" w:rsidP="00ED7492">
            <w:pPr>
              <w:pStyle w:val="tabletext"/>
              <w:spacing w:before="0" w:after="120"/>
              <w:rPr>
                <w:rFonts w:cs="Calibri"/>
              </w:rPr>
            </w:pPr>
            <w:r w:rsidRPr="007951E4">
              <w:rPr>
                <w:rFonts w:cs="Calibri"/>
              </w:rPr>
              <w:t>wav</w:t>
            </w:r>
            <w:r>
              <w:rPr>
                <w:rFonts w:cs="Calibri"/>
              </w:rPr>
              <w:t xml:space="preserve">, </w:t>
            </w:r>
            <w:r w:rsidRPr="007951E4">
              <w:rPr>
                <w:rFonts w:cs="Calibri"/>
              </w:rPr>
              <w:t>mp3</w:t>
            </w:r>
            <w:r>
              <w:rPr>
                <w:rFonts w:cs="Calibri"/>
              </w:rPr>
              <w:t xml:space="preserve">, </w:t>
            </w:r>
            <w:r w:rsidRPr="007951E4">
              <w:rPr>
                <w:rFonts w:cs="Calibri"/>
              </w:rPr>
              <w:t>m4a</w:t>
            </w:r>
          </w:p>
        </w:tc>
      </w:tr>
      <w:tr w:rsidR="00F31A2E" w:rsidRPr="007951E4" w14:paraId="06CC71C1" w14:textId="77777777" w:rsidTr="00ED7492">
        <w:tc>
          <w:tcPr>
            <w:tcW w:w="2860" w:type="dxa"/>
          </w:tcPr>
          <w:p w14:paraId="3D059E64" w14:textId="77777777" w:rsidR="00F31A2E" w:rsidRPr="007951E4" w:rsidRDefault="00F31A2E" w:rsidP="00ED7492">
            <w:pPr>
              <w:pStyle w:val="tableheadertext"/>
            </w:pPr>
            <w:r w:rsidRPr="007951E4">
              <w:t xml:space="preserve">video files </w:t>
            </w:r>
          </w:p>
        </w:tc>
        <w:tc>
          <w:tcPr>
            <w:tcW w:w="6212" w:type="dxa"/>
          </w:tcPr>
          <w:p w14:paraId="1B9A3ABF" w14:textId="77777777" w:rsidR="00F31A2E" w:rsidRPr="007951E4" w:rsidRDefault="00F31A2E" w:rsidP="00ED7492">
            <w:pPr>
              <w:pStyle w:val="tabletext"/>
              <w:spacing w:before="0" w:after="120"/>
              <w:rPr>
                <w:rFonts w:cs="Calibri"/>
              </w:rPr>
            </w:pPr>
            <w:proofErr w:type="spellStart"/>
            <w:r w:rsidRPr="007951E4">
              <w:rPr>
                <w:rFonts w:cs="Calibri"/>
              </w:rPr>
              <w:t>avi</w:t>
            </w:r>
            <w:proofErr w:type="spellEnd"/>
            <w:r>
              <w:rPr>
                <w:rFonts w:cs="Calibri"/>
              </w:rPr>
              <w:t xml:space="preserve">, </w:t>
            </w:r>
            <w:proofErr w:type="spellStart"/>
            <w:r w:rsidRPr="007951E4">
              <w:rPr>
                <w:rFonts w:cs="Calibri"/>
              </w:rPr>
              <w:t>mov</w:t>
            </w:r>
            <w:proofErr w:type="spellEnd"/>
            <w:r>
              <w:rPr>
                <w:rFonts w:cs="Calibri"/>
              </w:rPr>
              <w:t xml:space="preserve">, </w:t>
            </w:r>
            <w:r w:rsidRPr="007951E4">
              <w:rPr>
                <w:rFonts w:cs="Calibri"/>
              </w:rPr>
              <w:t>mp4</w:t>
            </w:r>
          </w:p>
        </w:tc>
      </w:tr>
      <w:tr w:rsidR="00F31A2E" w:rsidRPr="007951E4" w14:paraId="5C64BEDE" w14:textId="77777777" w:rsidTr="00ED7492">
        <w:tc>
          <w:tcPr>
            <w:tcW w:w="2860" w:type="dxa"/>
          </w:tcPr>
          <w:p w14:paraId="6C34ADB6" w14:textId="77777777" w:rsidR="00F31A2E" w:rsidRPr="007951E4" w:rsidRDefault="00F31A2E" w:rsidP="00ED7492">
            <w:pPr>
              <w:pStyle w:val="tableheadertext"/>
            </w:pPr>
            <w:proofErr w:type="spellStart"/>
            <w:r w:rsidRPr="007951E4">
              <w:t>spreadsheets</w:t>
            </w:r>
            <w:proofErr w:type="spellEnd"/>
            <w:r w:rsidRPr="007951E4">
              <w:t xml:space="preserve"> </w:t>
            </w:r>
          </w:p>
        </w:tc>
        <w:tc>
          <w:tcPr>
            <w:tcW w:w="6212" w:type="dxa"/>
          </w:tcPr>
          <w:p w14:paraId="3BF90C97" w14:textId="77777777" w:rsidR="00F31A2E" w:rsidRPr="007951E4" w:rsidRDefault="00F31A2E" w:rsidP="00ED7492">
            <w:pPr>
              <w:pStyle w:val="tabletext"/>
              <w:spacing w:before="0" w:after="120"/>
              <w:rPr>
                <w:rFonts w:cs="Calibri"/>
              </w:rPr>
            </w:pPr>
            <w:proofErr w:type="spellStart"/>
            <w:r w:rsidRPr="007951E4">
              <w:rPr>
                <w:rFonts w:cs="Calibri"/>
              </w:rPr>
              <w:t>xls</w:t>
            </w:r>
            <w:proofErr w:type="spellEnd"/>
            <w:r>
              <w:rPr>
                <w:rFonts w:cs="Calibri"/>
              </w:rPr>
              <w:t xml:space="preserve">, </w:t>
            </w:r>
            <w:proofErr w:type="spellStart"/>
            <w:r w:rsidRPr="007951E4">
              <w:rPr>
                <w:rFonts w:cs="Calibri"/>
              </w:rPr>
              <w:t>xlsx</w:t>
            </w:r>
            <w:proofErr w:type="spellEnd"/>
          </w:p>
        </w:tc>
      </w:tr>
      <w:tr w:rsidR="00F31A2E" w:rsidRPr="007951E4" w14:paraId="1FCADC99" w14:textId="77777777" w:rsidTr="00ED7492">
        <w:tc>
          <w:tcPr>
            <w:tcW w:w="2860" w:type="dxa"/>
          </w:tcPr>
          <w:p w14:paraId="1FFB2577" w14:textId="77777777" w:rsidR="00F31A2E" w:rsidRPr="007951E4" w:rsidRDefault="00F31A2E" w:rsidP="00ED7492">
            <w:pPr>
              <w:pStyle w:val="tableheadertext"/>
            </w:pPr>
            <w:r w:rsidRPr="007951E4">
              <w:t>Adobe Acrobat Reader files</w:t>
            </w:r>
          </w:p>
        </w:tc>
        <w:tc>
          <w:tcPr>
            <w:tcW w:w="6212" w:type="dxa"/>
          </w:tcPr>
          <w:p w14:paraId="00D8FF68" w14:textId="77777777" w:rsidR="00F31A2E" w:rsidRPr="007951E4" w:rsidRDefault="00F31A2E" w:rsidP="00ED7492">
            <w:pPr>
              <w:pStyle w:val="tabletext"/>
              <w:spacing w:before="0" w:after="120"/>
              <w:rPr>
                <w:rFonts w:cs="Calibri"/>
              </w:rPr>
            </w:pPr>
            <w:proofErr w:type="spellStart"/>
            <w:r w:rsidRPr="007951E4">
              <w:rPr>
                <w:rFonts w:cs="Calibri"/>
              </w:rPr>
              <w:t>pdf</w:t>
            </w:r>
            <w:proofErr w:type="spellEnd"/>
          </w:p>
        </w:tc>
      </w:tr>
    </w:tbl>
    <w:p w14:paraId="447DACAE" w14:textId="77777777" w:rsidR="00F31A2E" w:rsidRPr="007951E4" w:rsidRDefault="00F31A2E" w:rsidP="007748F6">
      <w:pPr>
        <w:spacing w:after="0"/>
        <w:rPr>
          <w:rFonts w:cs="Calibri"/>
        </w:rPr>
      </w:pPr>
    </w:p>
    <w:p w14:paraId="24565F0D" w14:textId="77777777" w:rsidR="00F31A2E" w:rsidRPr="007951E4" w:rsidRDefault="00F31A2E" w:rsidP="00F31A2E">
      <w:pPr>
        <w:pStyle w:val="Heading3"/>
        <w:spacing w:before="0" w:after="240"/>
        <w:rPr>
          <w:rFonts w:cs="Calibri"/>
          <w:szCs w:val="24"/>
        </w:rPr>
      </w:pPr>
      <w:r>
        <w:rPr>
          <w:rFonts w:cs="Calibri"/>
        </w:rPr>
        <w:t>How to upload</w:t>
      </w:r>
      <w:r w:rsidRPr="007951E4">
        <w:rPr>
          <w:rFonts w:cs="Calibri"/>
          <w:szCs w:val="24"/>
        </w:rPr>
        <w:t xml:space="preserve"> </w:t>
      </w:r>
      <w:proofErr w:type="spellStart"/>
      <w:r w:rsidRPr="007951E4">
        <w:rPr>
          <w:rFonts w:cs="Calibri"/>
          <w:szCs w:val="24"/>
        </w:rPr>
        <w:t>weblinks</w:t>
      </w:r>
      <w:proofErr w:type="spellEnd"/>
    </w:p>
    <w:p w14:paraId="20892AA0" w14:textId="77777777" w:rsidR="00F31A2E" w:rsidRDefault="00F31A2E" w:rsidP="00F31A2E">
      <w:pPr>
        <w:autoSpaceDE w:val="0"/>
        <w:autoSpaceDN w:val="0"/>
        <w:adjustRightInd w:val="0"/>
        <w:rPr>
          <w:rFonts w:cs="Calibri"/>
        </w:rPr>
      </w:pPr>
      <w:r>
        <w:rPr>
          <w:rFonts w:cs="Calibri"/>
        </w:rPr>
        <w:t>Instead of uploading material directly, y</w:t>
      </w:r>
      <w:r w:rsidRPr="007951E4">
        <w:rPr>
          <w:rFonts w:cs="Calibri"/>
        </w:rPr>
        <w:t>ou may provide links to material hosted on YouTube (</w:t>
      </w:r>
      <w:hyperlink r:id="rId25" w:history="1">
        <w:r w:rsidRPr="007951E4">
          <w:rPr>
            <w:rStyle w:val="Hyperlink"/>
            <w:rFonts w:cs="Calibri"/>
            <w:u w:val="none"/>
          </w:rPr>
          <w:t>www.youtube.com</w:t>
        </w:r>
      </w:hyperlink>
      <w:r w:rsidRPr="007951E4">
        <w:rPr>
          <w:rFonts w:cs="Calibri"/>
        </w:rPr>
        <w:t>)</w:t>
      </w:r>
      <w:r>
        <w:rPr>
          <w:rFonts w:cs="Calibri"/>
        </w:rPr>
        <w:t>.</w:t>
      </w:r>
    </w:p>
    <w:p w14:paraId="4934F8BE" w14:textId="77777777" w:rsidR="00F31A2E" w:rsidRDefault="00F31A2E" w:rsidP="00F31A2E">
      <w:pPr>
        <w:autoSpaceDE w:val="0"/>
        <w:autoSpaceDN w:val="0"/>
        <w:adjustRightInd w:val="0"/>
        <w:rPr>
          <w:rFonts w:cs="Calibri"/>
        </w:rPr>
      </w:pPr>
      <w:r w:rsidRPr="007951E4">
        <w:rPr>
          <w:rFonts w:cs="Calibri"/>
        </w:rPr>
        <w:t xml:space="preserve"> </w:t>
      </w:r>
      <w:r>
        <w:rPr>
          <w:rFonts w:cs="Calibri"/>
        </w:rPr>
        <w:t>Follow these steps t</w:t>
      </w:r>
      <w:r w:rsidRPr="007951E4">
        <w:rPr>
          <w:rFonts w:cs="Calibri"/>
        </w:rPr>
        <w:t xml:space="preserve">o </w:t>
      </w:r>
      <w:r>
        <w:rPr>
          <w:rFonts w:cs="Calibri"/>
        </w:rPr>
        <w:t>provide links to YouTube.</w:t>
      </w:r>
    </w:p>
    <w:p w14:paraId="103768D8" w14:textId="77777777" w:rsidR="00F31A2E" w:rsidRDefault="00F31A2E" w:rsidP="009D79CC">
      <w:pPr>
        <w:pStyle w:val="ListParagraph"/>
        <w:numPr>
          <w:ilvl w:val="0"/>
          <w:numId w:val="11"/>
        </w:numPr>
        <w:autoSpaceDE w:val="0"/>
        <w:autoSpaceDN w:val="0"/>
        <w:adjustRightInd w:val="0"/>
        <w:spacing w:after="60"/>
        <w:ind w:left="714" w:hanging="357"/>
      </w:pPr>
      <w:r>
        <w:t xml:space="preserve">In Word or </w:t>
      </w:r>
      <w:proofErr w:type="spellStart"/>
      <w:r>
        <w:t>OpenOffice</w:t>
      </w:r>
      <w:proofErr w:type="spellEnd"/>
      <w:r>
        <w:t>, create a new document.</w:t>
      </w:r>
    </w:p>
    <w:p w14:paraId="38BDD573" w14:textId="72BE101E" w:rsidR="00F31A2E" w:rsidRDefault="00F31A2E" w:rsidP="009D79CC">
      <w:pPr>
        <w:pStyle w:val="ListParagraph"/>
        <w:numPr>
          <w:ilvl w:val="0"/>
          <w:numId w:val="11"/>
        </w:numPr>
        <w:spacing w:after="60"/>
        <w:ind w:left="714" w:hanging="357"/>
      </w:pPr>
      <w:r>
        <w:t xml:space="preserve">Copy the full address (the URL which appears in the </w:t>
      </w:r>
      <w:r w:rsidR="007B19C5">
        <w:t>a</w:t>
      </w:r>
      <w:r>
        <w:t>ddress bar of your browser) and paste it into your document.</w:t>
      </w:r>
    </w:p>
    <w:p w14:paraId="65B27258" w14:textId="77777777" w:rsidR="00F31A2E" w:rsidRDefault="00F31A2E" w:rsidP="009D79CC">
      <w:pPr>
        <w:pStyle w:val="ListParagraph"/>
        <w:numPr>
          <w:ilvl w:val="0"/>
          <w:numId w:val="11"/>
        </w:numPr>
        <w:spacing w:after="60"/>
        <w:ind w:left="714" w:hanging="357"/>
      </w:pPr>
      <w:r>
        <w:t>Test that the link works. Click it or copy it into your browser. Make sure it links to the correct material on YouTube.</w:t>
      </w:r>
    </w:p>
    <w:p w14:paraId="09D98472" w14:textId="77777777" w:rsidR="00F31A2E" w:rsidRPr="007951E4" w:rsidRDefault="00F31A2E" w:rsidP="007748F6">
      <w:pPr>
        <w:autoSpaceDE w:val="0"/>
        <w:autoSpaceDN w:val="0"/>
        <w:adjustRightInd w:val="0"/>
        <w:spacing w:after="120"/>
        <w:rPr>
          <w:rFonts w:cs="Calibri"/>
        </w:rPr>
      </w:pPr>
      <w:r>
        <w:rPr>
          <w:rFonts w:cs="Calibri"/>
        </w:rPr>
        <w:t>If you do not want the public to be able to see material you upload to YouTube for your application, change your privacy settings in YouTube. For instructions on how to do this, use the YouTube uploading instructions and troubleshooting information.</w:t>
      </w:r>
    </w:p>
    <w:p w14:paraId="21DCE992" w14:textId="007D3FAB" w:rsidR="00F31A2E" w:rsidRDefault="00F31A2E" w:rsidP="007748F6">
      <w:pPr>
        <w:autoSpaceDE w:val="0"/>
        <w:autoSpaceDN w:val="0"/>
        <w:adjustRightInd w:val="0"/>
        <w:spacing w:after="120"/>
        <w:rPr>
          <w:rFonts w:cs="Calibri"/>
        </w:rPr>
      </w:pPr>
      <w:r w:rsidRPr="007748F6">
        <w:rPr>
          <w:rFonts w:cs="Calibri"/>
          <w:u w:val="single"/>
        </w:rPr>
        <w:t xml:space="preserve">We will accept </w:t>
      </w:r>
      <w:r w:rsidRPr="007748F6">
        <w:rPr>
          <w:rFonts w:cs="Calibri"/>
          <w:b/>
          <w:u w:val="single"/>
        </w:rPr>
        <w:t>YouTube</w:t>
      </w:r>
      <w:r w:rsidRPr="007748F6">
        <w:rPr>
          <w:rFonts w:cs="Calibri"/>
          <w:u w:val="single"/>
        </w:rPr>
        <w:t xml:space="preserve"> links </w:t>
      </w:r>
      <w:r w:rsidRPr="007748F6">
        <w:rPr>
          <w:rFonts w:cs="Calibri"/>
          <w:b/>
          <w:u w:val="single"/>
        </w:rPr>
        <w:t>only</w:t>
      </w:r>
      <w:r w:rsidRPr="007951E4">
        <w:rPr>
          <w:rFonts w:cs="Calibri"/>
        </w:rPr>
        <w:t>. We will not view links to other websites or video</w:t>
      </w:r>
      <w:r w:rsidR="00CC1C3E">
        <w:rPr>
          <w:rFonts w:cs="Calibri"/>
        </w:rPr>
        <w:t>-</w:t>
      </w:r>
      <w:r w:rsidRPr="007951E4">
        <w:rPr>
          <w:rFonts w:cs="Calibri"/>
        </w:rPr>
        <w:t>sharing services</w:t>
      </w:r>
      <w:r>
        <w:rPr>
          <w:rFonts w:cs="Calibri"/>
        </w:rPr>
        <w:t>. T</w:t>
      </w:r>
      <w:r w:rsidRPr="007951E4">
        <w:rPr>
          <w:rFonts w:cs="Calibri"/>
        </w:rPr>
        <w:t>his is because we cannot verify the date stamp on links other than on YouTube.</w:t>
      </w:r>
    </w:p>
    <w:p w14:paraId="0EE6BE5C" w14:textId="77777777" w:rsidR="007748F6" w:rsidRDefault="007748F6">
      <w:pPr>
        <w:spacing w:after="0" w:line="240" w:lineRule="auto"/>
        <w:rPr>
          <w:rFonts w:cs="Calibri"/>
        </w:rPr>
      </w:pPr>
      <w:r>
        <w:rPr>
          <w:rFonts w:cs="Calibri"/>
          <w:b/>
        </w:rPr>
        <w:br w:type="page"/>
      </w:r>
    </w:p>
    <w:p w14:paraId="6DB0C3BB" w14:textId="68653D1F" w:rsidR="00F31A2E" w:rsidRDefault="00F31A2E" w:rsidP="00F31A2E">
      <w:pPr>
        <w:pStyle w:val="Heading2"/>
      </w:pPr>
      <w:bookmarkStart w:id="35" w:name="_Toc515282205"/>
      <w:r>
        <w:t>3.7</w:t>
      </w:r>
      <w:r>
        <w:tab/>
        <w:t>Review the a</w:t>
      </w:r>
      <w:r w:rsidRPr="007951E4">
        <w:t>pplication checklist</w:t>
      </w:r>
      <w:bookmarkEnd w:id="35"/>
    </w:p>
    <w:p w14:paraId="3151C77C" w14:textId="77777777" w:rsidR="00F31A2E" w:rsidRDefault="00F31A2E" w:rsidP="00F31A2E">
      <w:pPr>
        <w:tabs>
          <w:tab w:val="left" w:pos="8064"/>
        </w:tabs>
        <w:autoSpaceDE w:val="0"/>
        <w:autoSpaceDN w:val="0"/>
        <w:adjustRightInd w:val="0"/>
        <w:spacing w:after="0"/>
        <w:rPr>
          <w:rFonts w:cs="Calibri"/>
        </w:rPr>
      </w:pPr>
      <w:r>
        <w:rPr>
          <w:rFonts w:cs="Calibri"/>
        </w:rPr>
        <w:t>Use this</w:t>
      </w:r>
      <w:r w:rsidRPr="007951E4">
        <w:rPr>
          <w:rFonts w:cs="Calibri"/>
        </w:rPr>
        <w:t xml:space="preserve"> checklist to </w:t>
      </w:r>
      <w:r>
        <w:rPr>
          <w:rFonts w:cs="Calibri"/>
        </w:rPr>
        <w:t>review your application materials. If you have all the items on the checklist, you are ready to upload and submit your application.</w:t>
      </w:r>
    </w:p>
    <w:p w14:paraId="295E9EEA" w14:textId="3C739D1E" w:rsidR="00F31A2E" w:rsidRDefault="00F31A2E" w:rsidP="00F31A2E">
      <w:pPr>
        <w:tabs>
          <w:tab w:val="left" w:pos="8064"/>
        </w:tabs>
        <w:autoSpaceDE w:val="0"/>
        <w:autoSpaceDN w:val="0"/>
        <w:adjustRightInd w:val="0"/>
        <w:spacing w:after="0"/>
        <w:rPr>
          <w:rFonts w:cs="Calibri"/>
        </w:rPr>
      </w:pPr>
    </w:p>
    <w:p w14:paraId="2E0339B2" w14:textId="3A5F5C32" w:rsidR="00F31A2E" w:rsidRDefault="00B840BA" w:rsidP="00F31A2E">
      <w:pPr>
        <w:autoSpaceDE w:val="0"/>
        <w:autoSpaceDN w:val="0"/>
        <w:adjustRightInd w:val="0"/>
        <w:spacing w:after="0"/>
        <w:rPr>
          <w:b/>
        </w:rPr>
      </w:pPr>
      <w:r>
        <w:rPr>
          <w:rFonts w:cs="Calibri"/>
          <w:noProof/>
          <w:lang w:eastAsia="en-IE"/>
        </w:rPr>
        <mc:AlternateContent>
          <mc:Choice Requires="wps">
            <w:drawing>
              <wp:anchor distT="0" distB="0" distL="114300" distR="114300" simplePos="0" relativeHeight="251664896" behindDoc="1" locked="0" layoutInCell="1" allowOverlap="1" wp14:anchorId="674A55F9" wp14:editId="2038E728">
                <wp:simplePos x="0" y="0"/>
                <wp:positionH relativeFrom="column">
                  <wp:posOffset>-240472</wp:posOffset>
                </wp:positionH>
                <wp:positionV relativeFrom="paragraph">
                  <wp:posOffset>-3810</wp:posOffset>
                </wp:positionV>
                <wp:extent cx="6257677" cy="7100515"/>
                <wp:effectExtent l="19050" t="19050" r="10160" b="247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677" cy="7100515"/>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5pt;margin-top:-.3pt;width:492.75pt;height:559.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" filled="f" strokecolor="#969696" strokeweight="2.25pt"/>
            </w:pict>
          </mc:Fallback>
        </mc:AlternateContent>
      </w:r>
    </w:p>
    <w:p w14:paraId="4CC92E77" w14:textId="77777777" w:rsidR="00F31A2E" w:rsidRDefault="00F31A2E" w:rsidP="00ED7492">
      <w:pPr>
        <w:autoSpaceDE w:val="0"/>
        <w:autoSpaceDN w:val="0"/>
        <w:adjustRightInd w:val="0"/>
        <w:spacing w:after="120"/>
        <w:rPr>
          <w:color w:val="FF0000"/>
        </w:rPr>
      </w:pPr>
      <w:r w:rsidRPr="000B0B78">
        <w:rPr>
          <w:b/>
        </w:rPr>
        <w:t xml:space="preserve">Items that are mandatory for all applications </w:t>
      </w:r>
      <w:r w:rsidRPr="000B0B78">
        <w:rPr>
          <w:b/>
          <w:color w:val="FF0000"/>
        </w:rPr>
        <w:t>(check all of these items)</w:t>
      </w:r>
    </w:p>
    <w:tbl>
      <w:tblPr>
        <w:tblW w:w="9192" w:type="dxa"/>
        <w:tblInd w:w="22" w:type="dxa"/>
        <w:tblBorders>
          <w:top w:val="single" w:sz="18" w:space="0" w:color="A6A6A6"/>
          <w:bottom w:val="single" w:sz="18" w:space="0" w:color="A6A6A6"/>
        </w:tblBorders>
        <w:tblLayout w:type="fixed"/>
        <w:tblLook w:val="0000" w:firstRow="0" w:lastRow="0" w:firstColumn="0" w:lastColumn="0" w:noHBand="0" w:noVBand="0"/>
      </w:tblPr>
      <w:tblGrid>
        <w:gridCol w:w="420"/>
        <w:gridCol w:w="8772"/>
      </w:tblGrid>
      <w:tr w:rsidR="00F31A2E" w:rsidRPr="007951E4" w14:paraId="660CA9D6" w14:textId="77777777" w:rsidTr="00ED7492">
        <w:trPr>
          <w:cantSplit/>
          <w:trHeight w:val="390"/>
        </w:trPr>
        <w:tc>
          <w:tcPr>
            <w:tcW w:w="420" w:type="dxa"/>
            <w:tcMar>
              <w:left w:w="0" w:type="dxa"/>
              <w:right w:w="0" w:type="dxa"/>
            </w:tcMar>
          </w:tcPr>
          <w:p w14:paraId="5D086C09" w14:textId="77777777" w:rsidR="00F31A2E" w:rsidRPr="007951E4" w:rsidRDefault="00F31A2E" w:rsidP="00F31A2E">
            <w:pPr>
              <w:pStyle w:val="tabletext"/>
              <w:spacing w:before="60" w:after="6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2725892F" w14:textId="64CC0395" w:rsidR="00F31A2E" w:rsidRPr="007951E4" w:rsidRDefault="00F31A2E" w:rsidP="00F31A2E">
            <w:pPr>
              <w:pStyle w:val="tabletext"/>
              <w:spacing w:before="60" w:after="60"/>
              <w:rPr>
                <w:rFonts w:cs="Calibri"/>
              </w:rPr>
            </w:pPr>
            <w:r w:rsidRPr="007951E4">
              <w:rPr>
                <w:rFonts w:cs="Calibri"/>
              </w:rPr>
              <w:t>We have filled in all relevant sections of the application form and have it ready to upload</w:t>
            </w:r>
          </w:p>
        </w:tc>
      </w:tr>
      <w:tr w:rsidR="00F31A2E" w:rsidRPr="007951E4" w14:paraId="39BD0CF8" w14:textId="77777777" w:rsidTr="00ED7492">
        <w:trPr>
          <w:cantSplit/>
          <w:trHeight w:val="390"/>
        </w:trPr>
        <w:tc>
          <w:tcPr>
            <w:tcW w:w="420" w:type="dxa"/>
            <w:tcMar>
              <w:left w:w="0" w:type="dxa"/>
              <w:right w:w="0" w:type="dxa"/>
            </w:tcMar>
          </w:tcPr>
          <w:p w14:paraId="0EDC67D0" w14:textId="77777777" w:rsidR="00F31A2E" w:rsidRPr="007951E4" w:rsidRDefault="00F31A2E" w:rsidP="00F31A2E">
            <w:pPr>
              <w:pStyle w:val="tabletext"/>
              <w:spacing w:before="60" w:after="6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38874DB6" w14:textId="266199C6" w:rsidR="006E5F99" w:rsidRPr="007951E4" w:rsidRDefault="00F31A2E" w:rsidP="00226C3F">
            <w:pPr>
              <w:pStyle w:val="tabletext"/>
              <w:spacing w:before="60" w:after="60"/>
              <w:rPr>
                <w:rFonts w:cs="Calibri"/>
              </w:rPr>
            </w:pPr>
            <w:r w:rsidRPr="007951E4">
              <w:rPr>
                <w:rFonts w:cs="Calibri"/>
              </w:rPr>
              <w:t xml:space="preserve">We have filled in all relevant sections of the </w:t>
            </w:r>
            <w:r w:rsidR="00226C3F">
              <w:rPr>
                <w:rFonts w:cs="Calibri"/>
              </w:rPr>
              <w:t>a</w:t>
            </w:r>
            <w:r>
              <w:rPr>
                <w:rFonts w:cs="Calibri"/>
              </w:rPr>
              <w:t xml:space="preserve">rts </w:t>
            </w:r>
            <w:r w:rsidR="00226C3F">
              <w:rPr>
                <w:rFonts w:cs="Calibri"/>
              </w:rPr>
              <w:t>a</w:t>
            </w:r>
            <w:r w:rsidR="00077C1E">
              <w:rPr>
                <w:rFonts w:cs="Calibri"/>
              </w:rPr>
              <w:t xml:space="preserve">ctivity </w:t>
            </w:r>
            <w:r w:rsidR="00226C3F">
              <w:rPr>
                <w:rFonts w:cs="Calibri"/>
              </w:rPr>
              <w:t>r</w:t>
            </w:r>
            <w:r w:rsidR="00077C1E">
              <w:rPr>
                <w:rFonts w:cs="Calibri"/>
              </w:rPr>
              <w:t xml:space="preserve">eport </w:t>
            </w:r>
            <w:r>
              <w:rPr>
                <w:rFonts w:cs="Calibri"/>
              </w:rPr>
              <w:t xml:space="preserve">(AAR) </w:t>
            </w:r>
            <w:r w:rsidR="00D767FE">
              <w:rPr>
                <w:rFonts w:cs="Calibri"/>
              </w:rPr>
              <w:t>te</w:t>
            </w:r>
            <w:r w:rsidR="006E5F99">
              <w:rPr>
                <w:rFonts w:cs="Calibri"/>
              </w:rPr>
              <w:t>mplate</w:t>
            </w:r>
            <w:r w:rsidR="002E5D57">
              <w:rPr>
                <w:rFonts w:cs="Calibri"/>
              </w:rPr>
              <w:t xml:space="preserve"> for 2019</w:t>
            </w:r>
            <w:r w:rsidR="006E5F99">
              <w:rPr>
                <w:rFonts w:cs="Calibri"/>
              </w:rPr>
              <w:t xml:space="preserve"> and have</w:t>
            </w:r>
            <w:r w:rsidRPr="007951E4">
              <w:rPr>
                <w:rFonts w:cs="Calibri"/>
              </w:rPr>
              <w:t xml:space="preserve"> </w:t>
            </w:r>
            <w:r w:rsidR="006E5F99">
              <w:rPr>
                <w:rFonts w:cs="Calibri"/>
              </w:rPr>
              <w:t xml:space="preserve">it </w:t>
            </w:r>
            <w:r w:rsidRPr="007951E4">
              <w:rPr>
                <w:rFonts w:cs="Calibri"/>
              </w:rPr>
              <w:t>ready to upload</w:t>
            </w:r>
          </w:p>
        </w:tc>
      </w:tr>
      <w:tr w:rsidR="00F31A2E" w:rsidRPr="007951E4" w14:paraId="309AFFF2" w14:textId="77777777" w:rsidTr="00ED7492">
        <w:trPr>
          <w:cantSplit/>
          <w:trHeight w:val="390"/>
        </w:trPr>
        <w:tc>
          <w:tcPr>
            <w:tcW w:w="420" w:type="dxa"/>
            <w:tcMar>
              <w:left w:w="0" w:type="dxa"/>
              <w:right w:w="0" w:type="dxa"/>
            </w:tcMar>
          </w:tcPr>
          <w:p w14:paraId="24A7555F" w14:textId="77777777" w:rsidR="00F31A2E" w:rsidRPr="007951E4" w:rsidRDefault="00F31A2E" w:rsidP="00F31A2E">
            <w:pPr>
              <w:pStyle w:val="tabletext"/>
              <w:spacing w:before="60" w:after="6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4282D7BB" w14:textId="095512FB" w:rsidR="00F31A2E" w:rsidRPr="007951E4" w:rsidRDefault="006E5F99" w:rsidP="00F31A2E">
            <w:pPr>
              <w:pStyle w:val="tabletext"/>
              <w:spacing w:before="60" w:after="60"/>
              <w:rPr>
                <w:rFonts w:cs="Calibri"/>
              </w:rPr>
            </w:pPr>
            <w:r>
              <w:rPr>
                <w:rFonts w:cs="Calibri"/>
              </w:rPr>
              <w:t xml:space="preserve">We have filled in all sections of the Financial Data Template </w:t>
            </w:r>
            <w:r w:rsidR="002E5D57">
              <w:rPr>
                <w:rFonts w:cs="Calibri"/>
              </w:rPr>
              <w:t xml:space="preserve">for 2018 </w:t>
            </w:r>
            <w:r>
              <w:rPr>
                <w:rFonts w:cs="Calibri"/>
              </w:rPr>
              <w:t xml:space="preserve">and have it ready to upload </w:t>
            </w:r>
          </w:p>
        </w:tc>
      </w:tr>
      <w:tr w:rsidR="00F31A2E" w:rsidRPr="007951E4" w14:paraId="39E26F75" w14:textId="77777777" w:rsidTr="00ED7492">
        <w:trPr>
          <w:cantSplit/>
          <w:trHeight w:val="390"/>
        </w:trPr>
        <w:tc>
          <w:tcPr>
            <w:tcW w:w="420" w:type="dxa"/>
            <w:tcMar>
              <w:left w:w="0" w:type="dxa"/>
              <w:right w:w="0" w:type="dxa"/>
            </w:tcMar>
          </w:tcPr>
          <w:p w14:paraId="4559A6AE" w14:textId="77777777" w:rsidR="00F31A2E" w:rsidRPr="007951E4" w:rsidRDefault="00F31A2E" w:rsidP="00F31A2E">
            <w:pPr>
              <w:pStyle w:val="tabletext"/>
              <w:spacing w:before="60" w:after="6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1B5C2ACB" w14:textId="64C11925" w:rsidR="001910F2" w:rsidRPr="007951E4" w:rsidRDefault="006E5F99" w:rsidP="001910F2">
            <w:pPr>
              <w:pStyle w:val="tabletext"/>
              <w:spacing w:before="60" w:after="60"/>
              <w:rPr>
                <w:rFonts w:cs="Calibri"/>
              </w:rPr>
            </w:pPr>
            <w:r w:rsidRPr="0037283B">
              <w:rPr>
                <w:rFonts w:cs="Calibri"/>
              </w:rPr>
              <w:t>We have our summary financial information ready to enter into the forms in Online Services</w:t>
            </w:r>
          </w:p>
        </w:tc>
      </w:tr>
      <w:tr w:rsidR="00C056EC" w:rsidRPr="007951E4" w14:paraId="5A005443" w14:textId="77777777" w:rsidTr="003D2001">
        <w:trPr>
          <w:cantSplit/>
          <w:trHeight w:val="390"/>
        </w:trPr>
        <w:tc>
          <w:tcPr>
            <w:tcW w:w="420" w:type="dxa"/>
            <w:tcMar>
              <w:left w:w="0" w:type="dxa"/>
              <w:right w:w="0" w:type="dxa"/>
            </w:tcMar>
          </w:tcPr>
          <w:p w14:paraId="243D8232" w14:textId="77777777" w:rsidR="00C056EC" w:rsidRPr="007951E4" w:rsidRDefault="00C056EC" w:rsidP="003D2001">
            <w:pPr>
              <w:pStyle w:val="tabletext"/>
              <w:spacing w:before="60" w:after="6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4FF736DB" w14:textId="2B1A5FC2" w:rsidR="00C056EC" w:rsidRPr="007951E4" w:rsidRDefault="00C056EC" w:rsidP="003D2001">
            <w:pPr>
              <w:pStyle w:val="tabletext"/>
              <w:spacing w:before="60" w:after="60"/>
              <w:rPr>
                <w:rFonts w:cs="Calibri"/>
              </w:rPr>
            </w:pPr>
            <w:r>
              <w:rPr>
                <w:rFonts w:cs="Calibri"/>
              </w:rPr>
              <w:t>Declaration on the application form that we have completed the drawdown requirements for 2018.</w:t>
            </w:r>
          </w:p>
        </w:tc>
      </w:tr>
    </w:tbl>
    <w:p w14:paraId="7E437557" w14:textId="77777777" w:rsidR="00F31A2E" w:rsidRDefault="00F31A2E" w:rsidP="00ED7492">
      <w:pPr>
        <w:spacing w:before="120" w:after="120"/>
        <w:rPr>
          <w:color w:val="FF0000"/>
        </w:rPr>
      </w:pPr>
      <w:r w:rsidRPr="000B0B78">
        <w:rPr>
          <w:b/>
        </w:rPr>
        <w:t xml:space="preserve">Items that are </w:t>
      </w:r>
      <w:r>
        <w:rPr>
          <w:b/>
        </w:rPr>
        <w:t>optional</w:t>
      </w:r>
      <w:r w:rsidRPr="000B0B78">
        <w:rPr>
          <w:b/>
        </w:rPr>
        <w:t xml:space="preserve"> </w:t>
      </w:r>
      <w:r>
        <w:rPr>
          <w:b/>
        </w:rPr>
        <w:br/>
      </w:r>
      <w:r w:rsidRPr="000B0B78">
        <w:rPr>
          <w:b/>
          <w:color w:val="FF0000"/>
        </w:rPr>
        <w:t>(check those that apply to your application)</w:t>
      </w:r>
    </w:p>
    <w:tbl>
      <w:tblPr>
        <w:tblW w:w="9192"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772"/>
      </w:tblGrid>
      <w:tr w:rsidR="00F31A2E" w:rsidRPr="007951E4" w14:paraId="68A5158B" w14:textId="77777777" w:rsidTr="00ED7492">
        <w:trPr>
          <w:cantSplit/>
          <w:trHeight w:val="390"/>
        </w:trPr>
        <w:tc>
          <w:tcPr>
            <w:tcW w:w="420" w:type="dxa"/>
            <w:tcMar>
              <w:left w:w="0" w:type="dxa"/>
              <w:right w:w="0" w:type="dxa"/>
            </w:tcMar>
          </w:tcPr>
          <w:p w14:paraId="7CF97AFF" w14:textId="77777777" w:rsidR="00F31A2E" w:rsidRPr="007951E4" w:rsidRDefault="00F31A2E" w:rsidP="00ED7492">
            <w:pPr>
              <w:pStyle w:val="tabletext"/>
              <w:spacing w:before="120" w:after="12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09F0742A" w14:textId="4DA35441" w:rsidR="00F31A2E" w:rsidRDefault="00F31A2E" w:rsidP="00F751BB">
            <w:pPr>
              <w:spacing w:before="60" w:after="60"/>
              <w:rPr>
                <w:color w:val="1F497D"/>
              </w:rPr>
            </w:pPr>
            <w:r>
              <w:t>W</w:t>
            </w:r>
            <w:r w:rsidR="00ED7492">
              <w:t>e</w:t>
            </w:r>
            <w:r>
              <w:t xml:space="preserve"> have a copy of our most recent </w:t>
            </w:r>
            <w:r w:rsidR="00F751BB">
              <w:t xml:space="preserve">arts </w:t>
            </w:r>
            <w:r>
              <w:t xml:space="preserve">plan </w:t>
            </w:r>
            <w:r w:rsidR="00ED7492">
              <w:t>and have this ready to upload</w:t>
            </w:r>
          </w:p>
        </w:tc>
      </w:tr>
      <w:tr w:rsidR="00B840BA" w:rsidRPr="007951E4" w14:paraId="7C78CFEA" w14:textId="77777777" w:rsidTr="00B840BA">
        <w:trPr>
          <w:cantSplit/>
          <w:trHeight w:val="390"/>
        </w:trPr>
        <w:tc>
          <w:tcPr>
            <w:tcW w:w="420" w:type="dxa"/>
            <w:tcMar>
              <w:left w:w="0" w:type="dxa"/>
              <w:right w:w="0" w:type="dxa"/>
            </w:tcMar>
          </w:tcPr>
          <w:p w14:paraId="62D6F5F7" w14:textId="77777777" w:rsidR="00B840BA" w:rsidRPr="007951E4" w:rsidRDefault="00B840BA" w:rsidP="00E07355">
            <w:pPr>
              <w:pStyle w:val="tabletext"/>
              <w:spacing w:before="120" w:after="12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6BA6E3AA" w14:textId="535FD339" w:rsidR="00B840BA" w:rsidRPr="00B840BA" w:rsidRDefault="00B840BA" w:rsidP="005D2C33">
            <w:pPr>
              <w:spacing w:before="60" w:after="60"/>
            </w:pPr>
            <w:r>
              <w:t xml:space="preserve">We have a copy of our </w:t>
            </w:r>
            <w:r w:rsidR="005D2C33">
              <w:t>most recent public engagement, audience development and/or marketing plan</w:t>
            </w:r>
            <w:r w:rsidR="00FE7C5F">
              <w:t>,</w:t>
            </w:r>
            <w:r w:rsidR="005D2C33">
              <w:t xml:space="preserve"> </w:t>
            </w:r>
            <w:r>
              <w:t>and have this ready to upload</w:t>
            </w:r>
          </w:p>
        </w:tc>
      </w:tr>
      <w:tr w:rsidR="00F31A2E" w:rsidRPr="007951E4" w14:paraId="1106A597" w14:textId="77777777" w:rsidTr="00ED7492">
        <w:trPr>
          <w:cantSplit/>
          <w:trHeight w:val="390"/>
        </w:trPr>
        <w:tc>
          <w:tcPr>
            <w:tcW w:w="420" w:type="dxa"/>
            <w:tcMar>
              <w:left w:w="0" w:type="dxa"/>
              <w:right w:w="0" w:type="dxa"/>
            </w:tcMar>
          </w:tcPr>
          <w:p w14:paraId="20386EBB" w14:textId="77777777" w:rsidR="00F31A2E" w:rsidRPr="007951E4" w:rsidRDefault="00F31A2E" w:rsidP="00ED7492">
            <w:pPr>
              <w:pStyle w:val="tabletext"/>
              <w:spacing w:before="120" w:after="12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772" w:type="dxa"/>
            <w:tcMar>
              <w:left w:w="0" w:type="dxa"/>
              <w:right w:w="0" w:type="dxa"/>
            </w:tcMar>
          </w:tcPr>
          <w:p w14:paraId="2FFCD1BA" w14:textId="0DD54ED6" w:rsidR="00F31A2E" w:rsidRDefault="00ED7492" w:rsidP="006E5F99">
            <w:pPr>
              <w:pStyle w:val="tabletext"/>
              <w:spacing w:before="60" w:after="60"/>
              <w:rPr>
                <w:rFonts w:cs="Calibri"/>
              </w:rPr>
            </w:pPr>
            <w:r>
              <w:rPr>
                <w:rFonts w:cs="Calibri"/>
              </w:rPr>
              <w:t xml:space="preserve">We have </w:t>
            </w:r>
            <w:r w:rsidR="005D2C33">
              <w:t>evidence of MOUs, financial or partnership agreements around other activities involving third parties</w:t>
            </w:r>
            <w:r w:rsidR="005D2C33">
              <w:rPr>
                <w:rFonts w:cs="Calibri"/>
              </w:rPr>
              <w:t xml:space="preserve"> </w:t>
            </w:r>
            <w:r>
              <w:rPr>
                <w:rFonts w:cs="Calibri"/>
              </w:rPr>
              <w:t>and have this ready to upload</w:t>
            </w:r>
          </w:p>
        </w:tc>
      </w:tr>
    </w:tbl>
    <w:p w14:paraId="446D285D" w14:textId="77777777" w:rsidR="00F31A2E" w:rsidRDefault="00F31A2E" w:rsidP="00ED7492">
      <w:pPr>
        <w:spacing w:before="120" w:after="120"/>
      </w:pPr>
      <w:r w:rsidRPr="000B0B78">
        <w:rPr>
          <w:b/>
        </w:rPr>
        <w:t xml:space="preserve">Second opinion </w:t>
      </w:r>
      <w:r w:rsidRPr="000B0B78">
        <w:rPr>
          <w:b/>
          <w:color w:val="FF0000"/>
        </w:rPr>
        <w:t>(check this item)</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31A2E" w:rsidRPr="007951E4" w14:paraId="18A9CCDE" w14:textId="77777777" w:rsidTr="00ED7492">
        <w:trPr>
          <w:cantSplit/>
          <w:trHeight w:val="390"/>
        </w:trPr>
        <w:tc>
          <w:tcPr>
            <w:tcW w:w="420" w:type="dxa"/>
            <w:tcBorders>
              <w:bottom w:val="single" w:sz="18" w:space="0" w:color="999999"/>
            </w:tcBorders>
            <w:tcMar>
              <w:left w:w="0" w:type="dxa"/>
              <w:right w:w="0" w:type="dxa"/>
            </w:tcMar>
          </w:tcPr>
          <w:p w14:paraId="2AB2403E" w14:textId="77777777" w:rsidR="00F31A2E" w:rsidRPr="007951E4" w:rsidRDefault="00F31A2E" w:rsidP="00ED7492">
            <w:pPr>
              <w:pStyle w:val="tabletext"/>
              <w:spacing w:before="120" w:after="12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566" w:type="dxa"/>
            <w:tcBorders>
              <w:bottom w:val="single" w:sz="18" w:space="0" w:color="999999"/>
            </w:tcBorders>
            <w:tcMar>
              <w:left w:w="0" w:type="dxa"/>
              <w:right w:w="0" w:type="dxa"/>
            </w:tcMar>
          </w:tcPr>
          <w:p w14:paraId="135756CE" w14:textId="37D65B86" w:rsidR="00F31A2E" w:rsidRPr="007951E4" w:rsidRDefault="00F31A2E" w:rsidP="00ED7492">
            <w:pPr>
              <w:pStyle w:val="tabletext"/>
              <w:spacing w:before="120" w:after="120"/>
              <w:rPr>
                <w:rFonts w:cs="Calibri"/>
              </w:rPr>
            </w:pPr>
            <w:r w:rsidRPr="007951E4">
              <w:rPr>
                <w:rFonts w:cs="Calibri"/>
              </w:rPr>
              <w:t>At least two people in our organisation have checked our application to make sure there are no errors and that nothing is missing</w:t>
            </w:r>
          </w:p>
        </w:tc>
      </w:tr>
    </w:tbl>
    <w:p w14:paraId="452524AF" w14:textId="77777777" w:rsidR="00F31A2E" w:rsidRDefault="00F31A2E" w:rsidP="00ED7492">
      <w:pPr>
        <w:spacing w:before="120" w:after="120"/>
      </w:pPr>
      <w:r w:rsidRPr="000B0B78">
        <w:rPr>
          <w:b/>
        </w:rPr>
        <w:t xml:space="preserve">Governance </w:t>
      </w:r>
      <w:r w:rsidRPr="000B0B78">
        <w:rPr>
          <w:b/>
          <w:color w:val="FF0000"/>
        </w:rPr>
        <w:t>(check this item)</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31A2E" w:rsidRPr="007951E4" w14:paraId="16E0DD0A" w14:textId="77777777" w:rsidTr="00ED7492">
        <w:trPr>
          <w:cantSplit/>
          <w:trHeight w:val="390"/>
        </w:trPr>
        <w:tc>
          <w:tcPr>
            <w:tcW w:w="420" w:type="dxa"/>
            <w:tcBorders>
              <w:bottom w:val="single" w:sz="18" w:space="0" w:color="999999"/>
            </w:tcBorders>
            <w:tcMar>
              <w:left w:w="0" w:type="dxa"/>
              <w:right w:w="0" w:type="dxa"/>
            </w:tcMar>
          </w:tcPr>
          <w:p w14:paraId="3CFD24B7" w14:textId="77777777" w:rsidR="00F31A2E" w:rsidRPr="007951E4" w:rsidRDefault="00F31A2E" w:rsidP="00ED7492">
            <w:pPr>
              <w:pStyle w:val="tabletext"/>
              <w:spacing w:before="120" w:after="120"/>
              <w:rPr>
                <w:rFonts w:cs="Calibri"/>
              </w:rPr>
            </w:pPr>
            <w:r w:rsidRPr="007951E4">
              <w:rPr>
                <w:rFonts w:cs="Calibri"/>
              </w:rPr>
              <w:fldChar w:fldCharType="begin">
                <w:ffData>
                  <w:name w:val="Check1"/>
                  <w:enabled/>
                  <w:calcOnExit w:val="0"/>
                  <w:checkBox>
                    <w:sizeAuto/>
                    <w:default w:val="0"/>
                  </w:checkBox>
                </w:ffData>
              </w:fldChar>
            </w:r>
            <w:r w:rsidRPr="007951E4">
              <w:rPr>
                <w:rFonts w:cs="Calibri"/>
              </w:rPr>
              <w:instrText xml:space="preserve"> FORMCHECKBOX </w:instrText>
            </w:r>
            <w:r w:rsidRPr="007951E4">
              <w:rPr>
                <w:rFonts w:cs="Calibri"/>
              </w:rPr>
            </w:r>
            <w:r w:rsidRPr="007951E4">
              <w:rPr>
                <w:rFonts w:cs="Calibri"/>
              </w:rPr>
              <w:fldChar w:fldCharType="end"/>
            </w:r>
          </w:p>
        </w:tc>
        <w:tc>
          <w:tcPr>
            <w:tcW w:w="8566" w:type="dxa"/>
            <w:tcBorders>
              <w:bottom w:val="single" w:sz="18" w:space="0" w:color="999999"/>
            </w:tcBorders>
            <w:tcMar>
              <w:left w:w="0" w:type="dxa"/>
              <w:right w:w="0" w:type="dxa"/>
            </w:tcMar>
          </w:tcPr>
          <w:p w14:paraId="567663D6" w14:textId="76696E79" w:rsidR="00F31A2E" w:rsidRPr="007951E4" w:rsidRDefault="00BC2DA3" w:rsidP="00BC2DA3">
            <w:pPr>
              <w:pStyle w:val="tabletext"/>
              <w:spacing w:before="120" w:after="120"/>
              <w:rPr>
                <w:rFonts w:cs="Calibri"/>
              </w:rPr>
            </w:pPr>
            <w:r>
              <w:rPr>
                <w:rFonts w:cs="Calibri"/>
              </w:rPr>
              <w:t>A line manager has</w:t>
            </w:r>
            <w:r w:rsidR="00F31A2E" w:rsidRPr="007951E4">
              <w:rPr>
                <w:rFonts w:cs="Calibri"/>
              </w:rPr>
              <w:t xml:space="preserve"> reviewed this application and is satisfied that its contents reflect the mission, vision and policies of our organisation</w:t>
            </w:r>
          </w:p>
        </w:tc>
      </w:tr>
    </w:tbl>
    <w:p w14:paraId="42BA71EE" w14:textId="77777777" w:rsidR="00ED7492" w:rsidRDefault="00ED7492" w:rsidP="00F31A2E">
      <w:pPr>
        <w:pStyle w:val="Heading2"/>
        <w:spacing w:before="0" w:after="240"/>
        <w:rPr>
          <w:rFonts w:cs="Calibri"/>
        </w:rPr>
      </w:pPr>
    </w:p>
    <w:p w14:paraId="088783FE" w14:textId="77777777" w:rsidR="00ED7492" w:rsidRDefault="00ED7492">
      <w:pPr>
        <w:spacing w:after="0" w:line="240" w:lineRule="auto"/>
        <w:rPr>
          <w:rFonts w:cs="Calibri"/>
          <w:b/>
          <w:sz w:val="28"/>
        </w:rPr>
      </w:pPr>
      <w:r>
        <w:rPr>
          <w:rFonts w:cs="Calibri"/>
        </w:rPr>
        <w:br w:type="page"/>
      </w:r>
    </w:p>
    <w:bookmarkStart w:id="36" w:name="_Toc515282206"/>
    <w:p w14:paraId="4B8C895F" w14:textId="05B19400" w:rsidR="00F31A2E" w:rsidRPr="003A76C5" w:rsidRDefault="00F31A2E" w:rsidP="00F31A2E">
      <w:pPr>
        <w:pStyle w:val="Heading2"/>
        <w:spacing w:before="0" w:after="240"/>
        <w:rPr>
          <w:rFonts w:cs="Calibri"/>
        </w:rPr>
      </w:pPr>
      <w:r>
        <w:rPr>
          <w:rFonts w:cs="Calibri"/>
          <w:noProof/>
          <w:lang w:eastAsia="en-IE"/>
        </w:rPr>
        <mc:AlternateContent>
          <mc:Choice Requires="wps">
            <w:drawing>
              <wp:anchor distT="0" distB="0" distL="114300" distR="114300" simplePos="0" relativeHeight="251667968" behindDoc="0" locked="0" layoutInCell="1" allowOverlap="1" wp14:anchorId="570F4D39" wp14:editId="01127288">
                <wp:simplePos x="0" y="0"/>
                <wp:positionH relativeFrom="column">
                  <wp:posOffset>-9525</wp:posOffset>
                </wp:positionH>
                <wp:positionV relativeFrom="paragraph">
                  <wp:posOffset>251460</wp:posOffset>
                </wp:positionV>
                <wp:extent cx="5777230" cy="736600"/>
                <wp:effectExtent l="0" t="0" r="13970" b="2540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736600"/>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24163ED5" id="Rectangle 1" o:spid="_x0000_s1026" style="position:absolute;margin-left:-.75pt;margin-top:19.8pt;width:454.9pt;height: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" filled="f" strokecolor="#a5a5a5" strokeweight="1.5pt"/>
            </w:pict>
          </mc:Fallback>
        </mc:AlternateContent>
      </w:r>
      <w:r w:rsidRPr="007951E4">
        <w:rPr>
          <w:rFonts w:cs="Calibri"/>
        </w:rPr>
        <w:t>3.</w:t>
      </w:r>
      <w:r>
        <w:rPr>
          <w:rFonts w:cs="Calibri"/>
        </w:rPr>
        <w:t>8</w:t>
      </w:r>
      <w:r w:rsidRPr="007951E4">
        <w:rPr>
          <w:rFonts w:cs="Calibri"/>
        </w:rPr>
        <w:tab/>
        <w:t>Make your application online</w:t>
      </w:r>
      <w:bookmarkEnd w:id="36"/>
    </w:p>
    <w:tbl>
      <w:tblPr>
        <w:tblW w:w="0" w:type="auto"/>
        <w:jc w:val="center"/>
        <w:tblLook w:val="0000" w:firstRow="0" w:lastRow="0" w:firstColumn="0" w:lastColumn="0" w:noHBand="0" w:noVBand="0"/>
      </w:tblPr>
      <w:tblGrid>
        <w:gridCol w:w="3403"/>
        <w:gridCol w:w="3969"/>
      </w:tblGrid>
      <w:tr w:rsidR="00F31A2E" w:rsidRPr="007951E4" w14:paraId="73B8FC09" w14:textId="77777777" w:rsidTr="00ED7492">
        <w:trPr>
          <w:jc w:val="center"/>
        </w:trPr>
        <w:tc>
          <w:tcPr>
            <w:tcW w:w="3403" w:type="dxa"/>
            <w:tcBorders>
              <w:right w:val="single" w:sz="18" w:space="0" w:color="FF0000"/>
            </w:tcBorders>
            <w:vAlign w:val="center"/>
          </w:tcPr>
          <w:p w14:paraId="697ED8F3" w14:textId="77777777" w:rsidR="00F31A2E" w:rsidRPr="007951E4" w:rsidRDefault="00F31A2E" w:rsidP="00ED7492">
            <w:pPr>
              <w:pStyle w:val="tabletext"/>
              <w:tabs>
                <w:tab w:val="left" w:pos="3295"/>
              </w:tabs>
              <w:spacing w:before="0" w:after="0"/>
              <w:ind w:left="34"/>
              <w:rPr>
                <w:rFonts w:cs="Calibri"/>
              </w:rPr>
            </w:pPr>
            <w:r w:rsidRPr="007951E4">
              <w:rPr>
                <w:rFonts w:cs="Calibri"/>
              </w:rPr>
              <w:t xml:space="preserve">The deadline for applications is </w:t>
            </w:r>
          </w:p>
        </w:tc>
        <w:tc>
          <w:tcPr>
            <w:tcW w:w="3969" w:type="dxa"/>
            <w:tcBorders>
              <w:top w:val="single" w:sz="18" w:space="0" w:color="FF0000"/>
              <w:left w:val="single" w:sz="18" w:space="0" w:color="FF0000"/>
              <w:bottom w:val="single" w:sz="18" w:space="0" w:color="FF0000"/>
              <w:right w:val="single" w:sz="18" w:space="0" w:color="FF0000"/>
            </w:tcBorders>
            <w:vAlign w:val="center"/>
          </w:tcPr>
          <w:p w14:paraId="4255E181" w14:textId="0F2953C5" w:rsidR="00F31A2E" w:rsidRPr="007951E4" w:rsidRDefault="00F31A2E" w:rsidP="00ED7492">
            <w:pPr>
              <w:pStyle w:val="tabletext"/>
              <w:spacing w:before="0" w:after="0"/>
              <w:rPr>
                <w:rFonts w:cs="Calibri"/>
                <w:b/>
              </w:rPr>
            </w:pPr>
            <w:r w:rsidRPr="007951E4">
              <w:rPr>
                <w:rFonts w:cs="Calibri"/>
                <w:b/>
              </w:rPr>
              <w:t xml:space="preserve">5.30pm, </w:t>
            </w:r>
            <w:r w:rsidR="00B06C95">
              <w:rPr>
                <w:rFonts w:cs="Calibri"/>
                <w:b/>
              </w:rPr>
              <w:t>Thursday</w:t>
            </w:r>
            <w:r>
              <w:rPr>
                <w:rFonts w:cs="Calibri"/>
                <w:b/>
              </w:rPr>
              <w:t xml:space="preserve"> 6 </w:t>
            </w:r>
            <w:r w:rsidRPr="007951E4">
              <w:rPr>
                <w:rFonts w:cs="Calibri"/>
                <w:b/>
              </w:rPr>
              <w:t>September 201</w:t>
            </w:r>
            <w:r>
              <w:rPr>
                <w:rFonts w:cs="Calibri"/>
                <w:b/>
              </w:rPr>
              <w:t>8</w:t>
            </w:r>
          </w:p>
        </w:tc>
      </w:tr>
      <w:tr w:rsidR="00F31A2E" w:rsidRPr="007951E4" w14:paraId="7F4BAD5D" w14:textId="77777777" w:rsidTr="00ED7492">
        <w:trPr>
          <w:jc w:val="center"/>
        </w:trPr>
        <w:tc>
          <w:tcPr>
            <w:tcW w:w="7372" w:type="dxa"/>
            <w:gridSpan w:val="2"/>
            <w:vAlign w:val="center"/>
          </w:tcPr>
          <w:p w14:paraId="1AA9CDDF" w14:textId="77777777" w:rsidR="00F31A2E" w:rsidRPr="007951E4" w:rsidRDefault="00F31A2E" w:rsidP="00ED7492">
            <w:pPr>
              <w:pStyle w:val="tabletext"/>
              <w:spacing w:before="0" w:after="0"/>
              <w:rPr>
                <w:rFonts w:cs="Calibri"/>
                <w:b/>
              </w:rPr>
            </w:pPr>
            <w:r>
              <w:rPr>
                <w:rFonts w:cs="Calibri"/>
                <w:lang w:eastAsia="en-IE"/>
              </w:rPr>
              <w:t>Please prepare and submit your application well before the deadline.</w:t>
            </w:r>
          </w:p>
        </w:tc>
      </w:tr>
    </w:tbl>
    <w:p w14:paraId="1546C252" w14:textId="77777777" w:rsidR="00F31A2E" w:rsidRDefault="00F31A2E" w:rsidP="00F31A2E"/>
    <w:p w14:paraId="56998F3E" w14:textId="761B3356" w:rsidR="00F31A2E" w:rsidRDefault="00F31A2E" w:rsidP="00F31A2E">
      <w:pPr>
        <w:autoSpaceDE w:val="0"/>
        <w:autoSpaceDN w:val="0"/>
        <w:adjustRightInd w:val="0"/>
      </w:pPr>
      <w:r>
        <w:t xml:space="preserve">Now that you have a completed application form, AAR </w:t>
      </w:r>
      <w:r w:rsidR="00662F9A">
        <w:t>template</w:t>
      </w:r>
      <w:r>
        <w:t xml:space="preserve"> and supporting material, you can finish your online application.</w:t>
      </w:r>
    </w:p>
    <w:p w14:paraId="5C1913FD" w14:textId="77777777" w:rsidR="00F31A2E" w:rsidRDefault="00F31A2E" w:rsidP="009D79CC">
      <w:pPr>
        <w:pStyle w:val="ListParagraph"/>
        <w:numPr>
          <w:ilvl w:val="0"/>
          <w:numId w:val="9"/>
        </w:numPr>
      </w:pPr>
      <w:r>
        <w:t xml:space="preserve">Log in to Online Services. </w:t>
      </w:r>
    </w:p>
    <w:p w14:paraId="4920C247" w14:textId="5D17A3CD" w:rsidR="00F31A2E" w:rsidRDefault="00F31A2E" w:rsidP="009D79CC">
      <w:pPr>
        <w:pStyle w:val="ListParagraph"/>
        <w:numPr>
          <w:ilvl w:val="0"/>
          <w:numId w:val="9"/>
        </w:numPr>
      </w:pPr>
      <w:r>
        <w:t xml:space="preserve">On your home page, select the </w:t>
      </w:r>
      <w:proofErr w:type="gramStart"/>
      <w:r w:rsidRPr="0008645C">
        <w:rPr>
          <w:b/>
        </w:rPr>
        <w:t>My</w:t>
      </w:r>
      <w:proofErr w:type="gramEnd"/>
      <w:r w:rsidRPr="0008645C">
        <w:rPr>
          <w:b/>
        </w:rPr>
        <w:t xml:space="preserve"> applications</w:t>
      </w:r>
      <w:r>
        <w:t xml:space="preserve"> tab and select the </w:t>
      </w:r>
      <w:r w:rsidR="008918D9">
        <w:t>Partnership</w:t>
      </w:r>
      <w:r>
        <w:t xml:space="preserve"> Funding application you have already created. </w:t>
      </w:r>
    </w:p>
    <w:p w14:paraId="08C9F0D1" w14:textId="77777777" w:rsidR="00F31A2E" w:rsidRDefault="00F31A2E" w:rsidP="009D79CC">
      <w:pPr>
        <w:pStyle w:val="ListParagraph"/>
        <w:numPr>
          <w:ilvl w:val="0"/>
          <w:numId w:val="9"/>
        </w:numPr>
      </w:pPr>
      <w:r>
        <w:t xml:space="preserve">On screen 1, click </w:t>
      </w:r>
      <w:proofErr w:type="gramStart"/>
      <w:r>
        <w:rPr>
          <w:b/>
        </w:rPr>
        <w:t>Next</w:t>
      </w:r>
      <w:proofErr w:type="gramEnd"/>
      <w:r>
        <w:t>.</w:t>
      </w:r>
    </w:p>
    <w:p w14:paraId="46283F4B" w14:textId="18124F73" w:rsidR="00F31A2E" w:rsidRDefault="00F31A2E" w:rsidP="009D79CC">
      <w:pPr>
        <w:pStyle w:val="ListParagraph"/>
        <w:numPr>
          <w:ilvl w:val="0"/>
          <w:numId w:val="9"/>
        </w:numPr>
      </w:pPr>
      <w:r>
        <w:t xml:space="preserve">Screen 2 is named </w:t>
      </w:r>
      <w:r w:rsidR="00B448B9">
        <w:t>‘</w:t>
      </w:r>
      <w:r>
        <w:t>2: Making an application: Request funding amount</w:t>
      </w:r>
      <w:r w:rsidR="00B448B9">
        <w:t>’</w:t>
      </w:r>
      <w:r>
        <w:t xml:space="preserve">. Enter your summary financial information in this screen. You should have this information in your AAR </w:t>
      </w:r>
      <w:r w:rsidR="00662F9A">
        <w:t>template</w:t>
      </w:r>
      <w:r>
        <w:t xml:space="preserve">. </w:t>
      </w:r>
    </w:p>
    <w:p w14:paraId="1110F106" w14:textId="77777777" w:rsidR="00F31A2E" w:rsidRDefault="00F31A2E" w:rsidP="00F31A2E">
      <w:pPr>
        <w:pStyle w:val="ListParagraph"/>
        <w:numPr>
          <w:ilvl w:val="0"/>
          <w:numId w:val="0"/>
        </w:numPr>
        <w:ind w:left="720"/>
      </w:pPr>
      <w:r>
        <w:t xml:space="preserve">In section </w:t>
      </w:r>
      <w:proofErr w:type="gramStart"/>
      <w:r>
        <w:t>A</w:t>
      </w:r>
      <w:proofErr w:type="gramEnd"/>
      <w:r>
        <w:t xml:space="preserve">, do the following and click </w:t>
      </w:r>
      <w:r w:rsidRPr="00C43FAB">
        <w:rPr>
          <w:b/>
        </w:rPr>
        <w:t>Save draft</w:t>
      </w:r>
      <w:r>
        <w:t>.</w:t>
      </w:r>
    </w:p>
    <w:tbl>
      <w:tblPr>
        <w:tblStyle w:val="TableGrid"/>
        <w:tblW w:w="0" w:type="auto"/>
        <w:tblInd w:w="720" w:type="dxa"/>
        <w:tblBorders>
          <w:top w:val="single" w:sz="18" w:space="0" w:color="A6A6A6" w:themeColor="background1" w:themeShade="A6"/>
          <w:left w:val="none" w:sz="0" w:space="0" w:color="auto"/>
          <w:bottom w:val="single" w:sz="18" w:space="0" w:color="A6A6A6" w:themeColor="background1" w:themeShade="A6"/>
          <w:right w:val="none" w:sz="0" w:space="0" w:color="auto"/>
          <w:insideH w:val="single" w:sz="18" w:space="0" w:color="A6A6A6" w:themeColor="background1" w:themeShade="A6"/>
          <w:insideV w:val="none" w:sz="0" w:space="0" w:color="auto"/>
        </w:tblBorders>
        <w:tblLook w:val="04A0" w:firstRow="1" w:lastRow="0" w:firstColumn="1" w:lastColumn="0" w:noHBand="0" w:noVBand="1"/>
      </w:tblPr>
      <w:tblGrid>
        <w:gridCol w:w="2790"/>
        <w:gridCol w:w="5776"/>
      </w:tblGrid>
      <w:tr w:rsidR="00F31A2E" w14:paraId="07F36580" w14:textId="77777777" w:rsidTr="00ED7492">
        <w:tc>
          <w:tcPr>
            <w:tcW w:w="2790" w:type="dxa"/>
          </w:tcPr>
          <w:p w14:paraId="51FB1F50" w14:textId="77777777" w:rsidR="00F31A2E" w:rsidRDefault="00F31A2E" w:rsidP="00ED7492">
            <w:pPr>
              <w:pStyle w:val="tableheadertext"/>
            </w:pPr>
            <w:r>
              <w:t>Field</w:t>
            </w:r>
          </w:p>
        </w:tc>
        <w:tc>
          <w:tcPr>
            <w:tcW w:w="5776" w:type="dxa"/>
          </w:tcPr>
          <w:p w14:paraId="29ED1961" w14:textId="77777777" w:rsidR="00F31A2E" w:rsidRDefault="00F31A2E" w:rsidP="00ED7492">
            <w:pPr>
              <w:pStyle w:val="tableheadertext"/>
            </w:pPr>
            <w:r>
              <w:t>Action</w:t>
            </w:r>
          </w:p>
        </w:tc>
      </w:tr>
      <w:tr w:rsidR="00F31A2E" w14:paraId="29C7AE1E" w14:textId="77777777" w:rsidTr="00ED7492">
        <w:tc>
          <w:tcPr>
            <w:tcW w:w="2790" w:type="dxa"/>
          </w:tcPr>
          <w:p w14:paraId="1477FEBA" w14:textId="77777777" w:rsidR="00F31A2E" w:rsidRPr="009C0AF2" w:rsidRDefault="00F31A2E" w:rsidP="00ED7492">
            <w:pPr>
              <w:pStyle w:val="tableheadertext"/>
            </w:pPr>
            <w:r w:rsidRPr="009C0AF2">
              <w:t xml:space="preserve">Amount requested </w:t>
            </w:r>
          </w:p>
        </w:tc>
        <w:tc>
          <w:tcPr>
            <w:tcW w:w="5776" w:type="dxa"/>
          </w:tcPr>
          <w:p w14:paraId="5A73DBE4" w14:textId="018146AB" w:rsidR="00F31A2E" w:rsidRPr="009C0AF2" w:rsidRDefault="00F31A2E" w:rsidP="00BC2DA3">
            <w:pPr>
              <w:pStyle w:val="tabletext"/>
            </w:pPr>
            <w:r w:rsidRPr="009C0AF2">
              <w:t>Put the amount of funding you are requesting for 1 January–31 December 201</w:t>
            </w:r>
            <w:r w:rsidR="00ED7492">
              <w:t>9</w:t>
            </w:r>
            <w:r w:rsidRPr="009C0AF2">
              <w:t xml:space="preserve">. This </w:t>
            </w:r>
            <w:r w:rsidRPr="00DA240B">
              <w:rPr>
                <w:b/>
              </w:rPr>
              <w:t>must</w:t>
            </w:r>
            <w:r w:rsidRPr="009C0AF2">
              <w:t xml:space="preserve"> match the figure in </w:t>
            </w:r>
            <w:r w:rsidR="00DA240B">
              <w:t xml:space="preserve">the second worksheet of </w:t>
            </w:r>
            <w:r w:rsidRPr="009C0AF2">
              <w:t xml:space="preserve">your </w:t>
            </w:r>
            <w:r>
              <w:t>AAR</w:t>
            </w:r>
            <w:r w:rsidRPr="009C0AF2">
              <w:t xml:space="preserve"> </w:t>
            </w:r>
            <w:r w:rsidR="00ED7492">
              <w:t>template</w:t>
            </w:r>
            <w:r w:rsidRPr="009C0AF2">
              <w:t xml:space="preserve">, </w:t>
            </w:r>
            <w:r w:rsidR="00B448B9">
              <w:t>‘</w:t>
            </w:r>
            <w:r w:rsidR="00DA240B" w:rsidRPr="00DA240B">
              <w:t>ARTS COUNCIL REQUESTED AMOUNT 2019</w:t>
            </w:r>
            <w:r w:rsidR="00B448B9">
              <w:t>’</w:t>
            </w:r>
            <w:r w:rsidRPr="009C0AF2">
              <w:t xml:space="preserve">. </w:t>
            </w:r>
          </w:p>
        </w:tc>
      </w:tr>
      <w:tr w:rsidR="00F31A2E" w:rsidRPr="009C0AF2" w14:paraId="7F5C634C" w14:textId="77777777" w:rsidTr="00ED7492">
        <w:tc>
          <w:tcPr>
            <w:tcW w:w="2790" w:type="dxa"/>
          </w:tcPr>
          <w:p w14:paraId="6C6F8B23" w14:textId="77777777" w:rsidR="00F31A2E" w:rsidRDefault="00F31A2E" w:rsidP="00ED7492">
            <w:pPr>
              <w:pStyle w:val="tableheadertext"/>
            </w:pPr>
            <w:r>
              <w:t>Total income</w:t>
            </w:r>
          </w:p>
        </w:tc>
        <w:tc>
          <w:tcPr>
            <w:tcW w:w="5776" w:type="dxa"/>
            <w:shd w:val="clear" w:color="auto" w:fill="auto"/>
          </w:tcPr>
          <w:p w14:paraId="589C4DAA" w14:textId="2756C537" w:rsidR="00F31A2E" w:rsidRPr="009C0AF2" w:rsidRDefault="00F31A2E" w:rsidP="006E5F99">
            <w:pPr>
              <w:pStyle w:val="tabletext"/>
            </w:pPr>
            <w:r w:rsidRPr="009C0AF2">
              <w:t xml:space="preserve">Put your estimated total </w:t>
            </w:r>
            <w:r w:rsidR="006E5F99" w:rsidRPr="009C0AF2">
              <w:t xml:space="preserve">income </w:t>
            </w:r>
            <w:r w:rsidR="006E5F99">
              <w:t xml:space="preserve">(salary and activity contributions) </w:t>
            </w:r>
            <w:r w:rsidRPr="009C0AF2">
              <w:t>for 1 January–31 December 201</w:t>
            </w:r>
            <w:r w:rsidR="00ED7492">
              <w:t>9</w:t>
            </w:r>
            <w:r w:rsidRPr="009C0AF2">
              <w:t xml:space="preserve"> </w:t>
            </w:r>
            <w:r w:rsidRPr="009C0AF2">
              <w:rPr>
                <w:b/>
              </w:rPr>
              <w:t>excluding</w:t>
            </w:r>
            <w:r w:rsidRPr="009C0AF2">
              <w:t xml:space="preserve"> the amount you are r</w:t>
            </w:r>
            <w:r w:rsidR="00DA240B">
              <w:t>equesting from the Arts Council.</w:t>
            </w:r>
          </w:p>
        </w:tc>
      </w:tr>
      <w:tr w:rsidR="00F31A2E" w14:paraId="2B62BB81" w14:textId="77777777" w:rsidTr="00ED7492">
        <w:tc>
          <w:tcPr>
            <w:tcW w:w="2790" w:type="dxa"/>
          </w:tcPr>
          <w:p w14:paraId="165A5412" w14:textId="77777777" w:rsidR="00F31A2E" w:rsidRDefault="00F31A2E" w:rsidP="00ED7492">
            <w:pPr>
              <w:pStyle w:val="tableheadertext"/>
            </w:pPr>
            <w:r>
              <w:t>Total expenditure</w:t>
            </w:r>
          </w:p>
        </w:tc>
        <w:tc>
          <w:tcPr>
            <w:tcW w:w="5776" w:type="dxa"/>
          </w:tcPr>
          <w:p w14:paraId="3BC5B94E" w14:textId="4BAEE66F" w:rsidR="00F31A2E" w:rsidRDefault="00F31A2E" w:rsidP="006D1B9D">
            <w:pPr>
              <w:pStyle w:val="tabletext"/>
            </w:pPr>
            <w:r>
              <w:t>Put your estimated total expenditure for 1 January–31 December 201</w:t>
            </w:r>
            <w:r w:rsidR="006D1B9D">
              <w:t>9</w:t>
            </w:r>
            <w:r>
              <w:t xml:space="preserve">. </w:t>
            </w:r>
          </w:p>
        </w:tc>
      </w:tr>
    </w:tbl>
    <w:p w14:paraId="43347C12" w14:textId="7674E7ED" w:rsidR="00F31A2E" w:rsidRDefault="00F31A2E" w:rsidP="00736E64">
      <w:pPr>
        <w:ind w:left="3600" w:hanging="2880"/>
      </w:pPr>
      <w:r w:rsidRPr="00736E64">
        <w:rPr>
          <w:b/>
          <w:color w:val="FF0000"/>
        </w:rPr>
        <w:t>Screen 2, section B</w:t>
      </w:r>
      <w:r>
        <w:t xml:space="preserve">, </w:t>
      </w:r>
      <w:r w:rsidR="00736E64">
        <w:tab/>
        <w:t xml:space="preserve">Is on Online Services but is not required for Local Authorities. You can skip this screen. </w:t>
      </w:r>
    </w:p>
    <w:tbl>
      <w:tblPr>
        <w:tblW w:w="8881" w:type="dxa"/>
        <w:tblInd w:w="674" w:type="dxa"/>
        <w:tblBorders>
          <w:top w:val="single" w:sz="18" w:space="0" w:color="999999"/>
          <w:bottom w:val="single" w:sz="18" w:space="0" w:color="999999"/>
          <w:insideH w:val="single" w:sz="8" w:space="0" w:color="999999"/>
        </w:tblBorders>
        <w:tblLayout w:type="fixed"/>
        <w:tblCellMar>
          <w:left w:w="107" w:type="dxa"/>
          <w:right w:w="107" w:type="dxa"/>
        </w:tblCellMar>
        <w:tblLook w:val="0000" w:firstRow="0" w:lastRow="0" w:firstColumn="0" w:lastColumn="0" w:noHBand="0" w:noVBand="0"/>
      </w:tblPr>
      <w:tblGrid>
        <w:gridCol w:w="3243"/>
        <w:gridCol w:w="5638"/>
      </w:tblGrid>
      <w:tr w:rsidR="00F31A2E" w:rsidRPr="00FE29B7" w14:paraId="3F75425B" w14:textId="77777777" w:rsidTr="001E1830">
        <w:trPr>
          <w:cantSplit/>
          <w:trHeight w:val="474"/>
        </w:trPr>
        <w:tc>
          <w:tcPr>
            <w:tcW w:w="3243" w:type="dxa"/>
            <w:tcBorders>
              <w:top w:val="single" w:sz="18" w:space="0" w:color="999999"/>
              <w:bottom w:val="single" w:sz="18" w:space="0" w:color="999999"/>
            </w:tcBorders>
            <w:vAlign w:val="center"/>
          </w:tcPr>
          <w:p w14:paraId="4F88A5DD" w14:textId="26D680B1" w:rsidR="00F31A2E" w:rsidRPr="00FE29B7" w:rsidRDefault="00F31A2E" w:rsidP="007748F6">
            <w:pPr>
              <w:pStyle w:val="tableheadertext"/>
              <w:spacing w:before="60" w:after="60"/>
            </w:pPr>
            <w:r w:rsidRPr="00FE29B7">
              <w:t xml:space="preserve">Income items </w:t>
            </w:r>
          </w:p>
        </w:tc>
        <w:tc>
          <w:tcPr>
            <w:tcW w:w="5638" w:type="dxa"/>
            <w:tcBorders>
              <w:top w:val="single" w:sz="18" w:space="0" w:color="999999"/>
              <w:bottom w:val="single" w:sz="18" w:space="0" w:color="999999"/>
            </w:tcBorders>
            <w:vAlign w:val="center"/>
          </w:tcPr>
          <w:p w14:paraId="484FFBA2" w14:textId="17AEC55F" w:rsidR="00F31A2E" w:rsidRDefault="00F31A2E" w:rsidP="007748F6">
            <w:pPr>
              <w:pStyle w:val="tableheadertext"/>
              <w:spacing w:before="60" w:after="60"/>
            </w:pPr>
            <w:r>
              <w:t>Description</w:t>
            </w:r>
          </w:p>
        </w:tc>
      </w:tr>
      <w:tr w:rsidR="00F31A2E" w:rsidRPr="007951E4" w14:paraId="698D4DF6" w14:textId="77777777" w:rsidTr="001E1830">
        <w:trPr>
          <w:cantSplit/>
          <w:trHeight w:val="919"/>
        </w:trPr>
        <w:tc>
          <w:tcPr>
            <w:tcW w:w="3243" w:type="dxa"/>
          </w:tcPr>
          <w:p w14:paraId="107F61FF" w14:textId="55416EBA" w:rsidR="00F31A2E" w:rsidRDefault="00F31A2E" w:rsidP="00ED7492">
            <w:pPr>
              <w:pStyle w:val="tabletext"/>
            </w:pPr>
            <w:r>
              <w:t>Income against core activities</w:t>
            </w:r>
          </w:p>
        </w:tc>
        <w:tc>
          <w:tcPr>
            <w:tcW w:w="5638" w:type="dxa"/>
          </w:tcPr>
          <w:p w14:paraId="01DF2B50" w14:textId="53DD1CD6" w:rsidR="00F31A2E" w:rsidRDefault="007748F6" w:rsidP="00BC2DA3">
            <w:pPr>
              <w:pStyle w:val="tabletext"/>
            </w:pPr>
            <w:r>
              <w:t xml:space="preserve">This is </w:t>
            </w:r>
            <w:r w:rsidR="00BC2DA3">
              <w:t xml:space="preserve">the </w:t>
            </w:r>
            <w:r>
              <w:t>income that your</w:t>
            </w:r>
            <w:r w:rsidR="00F31A2E" w:rsidRPr="007951E4">
              <w:t xml:space="preserve"> organisation </w:t>
            </w:r>
            <w:r w:rsidR="00BC2DA3">
              <w:t>applies to the programme</w:t>
            </w:r>
            <w:r w:rsidR="00F31A2E">
              <w:t xml:space="preserve"> </w:t>
            </w:r>
          </w:p>
        </w:tc>
      </w:tr>
      <w:tr w:rsidR="00F31A2E" w:rsidRPr="007951E4" w14:paraId="11017D6A" w14:textId="77777777" w:rsidTr="001E1830">
        <w:trPr>
          <w:cantSplit/>
          <w:trHeight w:val="1247"/>
        </w:trPr>
        <w:tc>
          <w:tcPr>
            <w:tcW w:w="3243" w:type="dxa"/>
          </w:tcPr>
          <w:p w14:paraId="6CF4D585" w14:textId="77777777" w:rsidR="00F31A2E" w:rsidRDefault="00F31A2E" w:rsidP="00ED7492">
            <w:pPr>
              <w:pStyle w:val="tabletext"/>
            </w:pPr>
            <w:r>
              <w:t>Income against artistic/programme activities</w:t>
            </w:r>
          </w:p>
        </w:tc>
        <w:tc>
          <w:tcPr>
            <w:tcW w:w="5638" w:type="dxa"/>
          </w:tcPr>
          <w:p w14:paraId="07B04987" w14:textId="5B5E8B38" w:rsidR="00F31A2E" w:rsidRDefault="007748F6" w:rsidP="00BC2DA3">
            <w:pPr>
              <w:pStyle w:val="tabletext"/>
            </w:pPr>
            <w:r>
              <w:t>This is any income</w:t>
            </w:r>
            <w:r w:rsidR="00F31A2E" w:rsidRPr="007951E4">
              <w:t xml:space="preserve"> that </w:t>
            </w:r>
            <w:r>
              <w:t>your</w:t>
            </w:r>
            <w:r w:rsidR="00F31A2E" w:rsidRPr="007951E4">
              <w:t xml:space="preserve"> organisation receives from </w:t>
            </w:r>
            <w:r w:rsidR="00BC2DA3">
              <w:t>the</w:t>
            </w:r>
            <w:r w:rsidR="00F31A2E" w:rsidRPr="007951E4">
              <w:t xml:space="preserve"> artistic</w:t>
            </w:r>
            <w:r w:rsidR="00F31A2E">
              <w:t xml:space="preserve"> or programme</w:t>
            </w:r>
            <w:r w:rsidR="00F31A2E" w:rsidRPr="007951E4">
              <w:t xml:space="preserve"> activities</w:t>
            </w:r>
            <w:r w:rsidR="00BC2DA3">
              <w:t xml:space="preserve"> in your application</w:t>
            </w:r>
            <w:r w:rsidR="00824EEB">
              <w:t xml:space="preserve"> – e.g.</w:t>
            </w:r>
            <w:r w:rsidR="00F31A2E">
              <w:t xml:space="preserve"> </w:t>
            </w:r>
            <w:r w:rsidR="00F31A2E" w:rsidRPr="007951E4">
              <w:t>workshops and seminars</w:t>
            </w:r>
            <w:r w:rsidR="00F31A2E">
              <w:t>, membership fees</w:t>
            </w:r>
          </w:p>
        </w:tc>
      </w:tr>
      <w:tr w:rsidR="00F31A2E" w:rsidRPr="007951E4" w14:paraId="736CBFF6" w14:textId="77777777" w:rsidTr="001E1830">
        <w:trPr>
          <w:cantSplit/>
          <w:trHeight w:val="145"/>
        </w:trPr>
        <w:tc>
          <w:tcPr>
            <w:tcW w:w="3243" w:type="dxa"/>
            <w:tcBorders>
              <w:top w:val="single" w:sz="18" w:space="0" w:color="999999"/>
              <w:bottom w:val="single" w:sz="18" w:space="0" w:color="999999"/>
            </w:tcBorders>
          </w:tcPr>
          <w:p w14:paraId="0134F5EC" w14:textId="77777777" w:rsidR="00F31A2E" w:rsidRDefault="00F31A2E" w:rsidP="007748F6">
            <w:pPr>
              <w:pStyle w:val="tableheadertext"/>
              <w:spacing w:before="60" w:after="60"/>
              <w:rPr>
                <w:sz w:val="28"/>
              </w:rPr>
            </w:pPr>
            <w:r w:rsidRPr="007951E4">
              <w:t xml:space="preserve">Expenditure items </w:t>
            </w:r>
          </w:p>
        </w:tc>
        <w:tc>
          <w:tcPr>
            <w:tcW w:w="5638" w:type="dxa"/>
            <w:tcBorders>
              <w:top w:val="single" w:sz="18" w:space="0" w:color="999999"/>
              <w:bottom w:val="single" w:sz="18" w:space="0" w:color="999999"/>
            </w:tcBorders>
          </w:tcPr>
          <w:p w14:paraId="67CB0ADD" w14:textId="77777777" w:rsidR="00F31A2E" w:rsidRPr="007951E4" w:rsidRDefault="00F31A2E" w:rsidP="007748F6">
            <w:pPr>
              <w:pStyle w:val="tableheadertext"/>
              <w:spacing w:before="60" w:after="60"/>
            </w:pPr>
            <w:r w:rsidRPr="007951E4">
              <w:t>Description</w:t>
            </w:r>
          </w:p>
        </w:tc>
      </w:tr>
      <w:tr w:rsidR="007748F6" w:rsidRPr="007951E4" w14:paraId="683B35C3" w14:textId="77777777" w:rsidTr="001E1830">
        <w:trPr>
          <w:cantSplit/>
          <w:trHeight w:val="145"/>
        </w:trPr>
        <w:tc>
          <w:tcPr>
            <w:tcW w:w="3243" w:type="dxa"/>
            <w:tcBorders>
              <w:top w:val="single" w:sz="18" w:space="0" w:color="999999"/>
              <w:bottom w:val="single" w:sz="18" w:space="0" w:color="999999"/>
              <w:right w:val="nil"/>
            </w:tcBorders>
          </w:tcPr>
          <w:p w14:paraId="616F36D0" w14:textId="77777777" w:rsidR="007748F6" w:rsidRPr="007748F6" w:rsidRDefault="007748F6" w:rsidP="007748F6">
            <w:pPr>
              <w:pStyle w:val="tabletext"/>
            </w:pPr>
            <w:r>
              <w:t>Total core costs</w:t>
            </w:r>
          </w:p>
        </w:tc>
        <w:tc>
          <w:tcPr>
            <w:tcW w:w="5638" w:type="dxa"/>
            <w:tcBorders>
              <w:top w:val="single" w:sz="18" w:space="0" w:color="999999"/>
              <w:left w:val="nil"/>
              <w:bottom w:val="single" w:sz="18" w:space="0" w:color="999999"/>
            </w:tcBorders>
          </w:tcPr>
          <w:p w14:paraId="0296A4C1" w14:textId="0F15FEB4" w:rsidR="007748F6" w:rsidRPr="007748F6" w:rsidRDefault="007748F6" w:rsidP="00BC2DA3">
            <w:pPr>
              <w:pStyle w:val="tabletext"/>
            </w:pPr>
            <w:r>
              <w:t xml:space="preserve">These are staff costs </w:t>
            </w:r>
            <w:r w:rsidRPr="007951E4">
              <w:t xml:space="preserve">associated with the </w:t>
            </w:r>
            <w:proofErr w:type="spellStart"/>
            <w:r w:rsidRPr="007951E4">
              <w:t>ongoing</w:t>
            </w:r>
            <w:proofErr w:type="spellEnd"/>
            <w:r w:rsidRPr="007951E4">
              <w:t>, day-to-d</w:t>
            </w:r>
            <w:r>
              <w:t xml:space="preserve">ay running of the </w:t>
            </w:r>
            <w:r w:rsidR="00BC2DA3">
              <w:t>Arts Service</w:t>
            </w:r>
          </w:p>
        </w:tc>
      </w:tr>
      <w:tr w:rsidR="00F31A2E" w:rsidRPr="007951E4" w14:paraId="61B4BDE4" w14:textId="77777777" w:rsidTr="001E1830">
        <w:trPr>
          <w:cantSplit/>
          <w:trHeight w:val="145"/>
        </w:trPr>
        <w:tc>
          <w:tcPr>
            <w:tcW w:w="3243" w:type="dxa"/>
          </w:tcPr>
          <w:p w14:paraId="2E0D3974" w14:textId="77777777" w:rsidR="00F31A2E" w:rsidRDefault="00F31A2E" w:rsidP="00ED7492">
            <w:pPr>
              <w:pStyle w:val="tabletext"/>
              <w:rPr>
                <w:color w:val="FF0000"/>
                <w:sz w:val="28"/>
              </w:rPr>
            </w:pPr>
            <w:r>
              <w:t>Direct artistic/programme activity</w:t>
            </w:r>
            <w:r w:rsidRPr="007951E4">
              <w:t xml:space="preserve"> costs </w:t>
            </w:r>
          </w:p>
        </w:tc>
        <w:tc>
          <w:tcPr>
            <w:tcW w:w="5638" w:type="dxa"/>
          </w:tcPr>
          <w:p w14:paraId="4C61DEFF" w14:textId="16595D65" w:rsidR="00F31A2E" w:rsidRDefault="007748F6" w:rsidP="00BC2DA3">
            <w:pPr>
              <w:pStyle w:val="tabletext"/>
              <w:rPr>
                <w:color w:val="FF0000"/>
                <w:sz w:val="28"/>
              </w:rPr>
            </w:pPr>
            <w:r>
              <w:t>These are di</w:t>
            </w:r>
            <w:r w:rsidR="00F31A2E">
              <w:t>rect c</w:t>
            </w:r>
            <w:r w:rsidR="00F31A2E" w:rsidRPr="007951E4">
              <w:t>osts associated with producing your  programme</w:t>
            </w:r>
            <w:r>
              <w:t>,</w:t>
            </w:r>
            <w:r w:rsidR="00F31A2E" w:rsidRPr="007951E4">
              <w:t xml:space="preserve"> </w:t>
            </w:r>
            <w:r w:rsidR="00F31A2E">
              <w:t>such as</w:t>
            </w:r>
            <w:r w:rsidR="00F31A2E" w:rsidRPr="007951E4">
              <w:t xml:space="preserve"> artists’ fees, </w:t>
            </w:r>
            <w:r>
              <w:t xml:space="preserve">production, printing or exhibition costs, </w:t>
            </w:r>
            <w:r w:rsidR="00F31A2E" w:rsidRPr="007951E4">
              <w:t>information provision</w:t>
            </w:r>
            <w:r w:rsidR="003F14C1">
              <w:t>, etc.</w:t>
            </w:r>
          </w:p>
        </w:tc>
      </w:tr>
    </w:tbl>
    <w:p w14:paraId="26BBA7D5" w14:textId="77777777" w:rsidR="00F31A2E" w:rsidRDefault="00F31A2E" w:rsidP="00F31A2E">
      <w:pPr>
        <w:spacing w:after="0" w:line="240" w:lineRule="auto"/>
        <w:rPr>
          <w:rFonts w:cs="Calibri"/>
        </w:rPr>
      </w:pPr>
      <w:r>
        <w:rPr>
          <w:rFonts w:cs="Calibri"/>
        </w:rPr>
        <w:br w:type="page"/>
      </w:r>
    </w:p>
    <w:p w14:paraId="08225BB1" w14:textId="3BA256A9" w:rsidR="00F31A2E" w:rsidRDefault="00F31A2E" w:rsidP="009D79CC">
      <w:pPr>
        <w:pStyle w:val="NoSpacing"/>
        <w:numPr>
          <w:ilvl w:val="0"/>
          <w:numId w:val="9"/>
        </w:numPr>
        <w:spacing w:after="240"/>
        <w:rPr>
          <w:rFonts w:ascii="Calibri" w:eastAsia="Times New Roman" w:hAnsi="Calibri" w:cs="Calibri"/>
          <w:sz w:val="24"/>
          <w:szCs w:val="24"/>
          <w:lang w:val="en-IE"/>
        </w:rPr>
      </w:pPr>
      <w:r>
        <w:rPr>
          <w:rFonts w:ascii="Calibri" w:eastAsia="Times New Roman" w:hAnsi="Calibri" w:cs="Calibri"/>
          <w:sz w:val="24"/>
          <w:szCs w:val="24"/>
          <w:lang w:val="en-IE"/>
        </w:rPr>
        <w:t xml:space="preserve">Screen 3 is named </w:t>
      </w:r>
      <w:r w:rsidR="00B448B9">
        <w:rPr>
          <w:rFonts w:ascii="Calibri" w:eastAsia="Times New Roman" w:hAnsi="Calibri" w:cs="Calibri"/>
          <w:sz w:val="24"/>
          <w:szCs w:val="24"/>
          <w:lang w:val="en-IE"/>
        </w:rPr>
        <w:t>‘</w:t>
      </w:r>
      <w:r>
        <w:rPr>
          <w:rFonts w:ascii="Calibri" w:eastAsia="Times New Roman" w:hAnsi="Calibri" w:cs="Calibri"/>
          <w:sz w:val="24"/>
          <w:szCs w:val="24"/>
          <w:lang w:val="en-IE"/>
        </w:rPr>
        <w:t>3. Making an application: Upload application form and supporting material</w:t>
      </w:r>
      <w:r w:rsidR="00B448B9">
        <w:rPr>
          <w:rFonts w:ascii="Calibri" w:eastAsia="Times New Roman" w:hAnsi="Calibri" w:cs="Calibri"/>
          <w:sz w:val="24"/>
          <w:szCs w:val="24"/>
          <w:lang w:val="en-IE"/>
        </w:rPr>
        <w:t>’</w:t>
      </w:r>
      <w:r>
        <w:rPr>
          <w:rFonts w:ascii="Calibri" w:eastAsia="Times New Roman" w:hAnsi="Calibri" w:cs="Calibri"/>
          <w:sz w:val="24"/>
          <w:szCs w:val="24"/>
          <w:lang w:val="en-IE"/>
        </w:rPr>
        <w:t>.</w:t>
      </w:r>
    </w:p>
    <w:p w14:paraId="29244974" w14:textId="5DE361F1" w:rsidR="00F31A2E" w:rsidRDefault="00F31A2E" w:rsidP="00F31A2E">
      <w:pPr>
        <w:pStyle w:val="NoSpacing"/>
        <w:spacing w:after="240"/>
        <w:ind w:left="720"/>
        <w:rPr>
          <w:rFonts w:ascii="Calibri" w:eastAsia="Times New Roman" w:hAnsi="Calibri" w:cs="Calibri"/>
          <w:b/>
          <w:sz w:val="24"/>
          <w:szCs w:val="24"/>
          <w:lang w:val="en-IE"/>
        </w:rPr>
      </w:pPr>
      <w:r>
        <w:rPr>
          <w:rFonts w:ascii="Calibri" w:eastAsia="Times New Roman" w:hAnsi="Calibri" w:cs="Calibri"/>
          <w:sz w:val="24"/>
          <w:szCs w:val="24"/>
          <w:lang w:val="en-IE"/>
        </w:rPr>
        <w:t xml:space="preserve">In section A, click </w:t>
      </w:r>
      <w:r>
        <w:rPr>
          <w:rFonts w:ascii="Calibri" w:eastAsia="Times New Roman" w:hAnsi="Calibri" w:cs="Calibri"/>
          <w:b/>
          <w:sz w:val="24"/>
          <w:szCs w:val="24"/>
          <w:lang w:val="en-IE"/>
        </w:rPr>
        <w:t>Choose File</w:t>
      </w:r>
      <w:r>
        <w:rPr>
          <w:rFonts w:ascii="Calibri" w:eastAsia="Times New Roman" w:hAnsi="Calibri" w:cs="Calibri"/>
          <w:sz w:val="24"/>
          <w:szCs w:val="24"/>
          <w:lang w:val="en-IE"/>
        </w:rPr>
        <w:t>, select your application</w:t>
      </w:r>
      <w:r w:rsidR="003F14C1">
        <w:rPr>
          <w:rFonts w:ascii="Calibri" w:eastAsia="Times New Roman" w:hAnsi="Calibri" w:cs="Calibri"/>
          <w:sz w:val="24"/>
          <w:szCs w:val="24"/>
          <w:lang w:val="en-IE"/>
        </w:rPr>
        <w:t>-</w:t>
      </w:r>
      <w:r>
        <w:rPr>
          <w:rFonts w:ascii="Calibri" w:eastAsia="Times New Roman" w:hAnsi="Calibri" w:cs="Calibri"/>
          <w:sz w:val="24"/>
          <w:szCs w:val="24"/>
          <w:lang w:val="en-IE"/>
        </w:rPr>
        <w:t>form file</w:t>
      </w:r>
      <w:r w:rsidR="003F14C1">
        <w:rPr>
          <w:rFonts w:ascii="Calibri" w:eastAsia="Times New Roman" w:hAnsi="Calibri" w:cs="Calibri"/>
          <w:sz w:val="24"/>
          <w:szCs w:val="24"/>
          <w:lang w:val="en-IE"/>
        </w:rPr>
        <w:t>,</w:t>
      </w:r>
      <w:r>
        <w:rPr>
          <w:rFonts w:ascii="Calibri" w:eastAsia="Times New Roman" w:hAnsi="Calibri" w:cs="Calibri"/>
          <w:sz w:val="24"/>
          <w:szCs w:val="24"/>
          <w:lang w:val="en-IE"/>
        </w:rPr>
        <w:t xml:space="preserve"> and click </w:t>
      </w:r>
      <w:r>
        <w:rPr>
          <w:rFonts w:ascii="Calibri" w:eastAsia="Times New Roman" w:hAnsi="Calibri" w:cs="Calibri"/>
          <w:b/>
          <w:sz w:val="24"/>
          <w:szCs w:val="24"/>
          <w:lang w:val="en-IE"/>
        </w:rPr>
        <w:t xml:space="preserve">Upload. </w:t>
      </w:r>
    </w:p>
    <w:p w14:paraId="7022AACC" w14:textId="20B24F55" w:rsidR="00F31A2E" w:rsidRDefault="00F31A2E" w:rsidP="00F31A2E">
      <w:pPr>
        <w:pStyle w:val="NoSpacing"/>
        <w:spacing w:after="240"/>
        <w:ind w:left="720"/>
        <w:rPr>
          <w:rFonts w:ascii="Calibri" w:eastAsia="Times New Roman" w:hAnsi="Calibri" w:cs="Calibri"/>
          <w:sz w:val="24"/>
          <w:szCs w:val="24"/>
          <w:lang w:val="en-IE"/>
        </w:rPr>
      </w:pPr>
      <w:r w:rsidRPr="0008645C">
        <w:rPr>
          <w:rFonts w:ascii="Calibri" w:eastAsia="Times New Roman" w:hAnsi="Calibri" w:cs="Calibri"/>
          <w:sz w:val="24"/>
          <w:szCs w:val="24"/>
          <w:lang w:val="en-IE"/>
        </w:rPr>
        <w:t>I</w:t>
      </w:r>
      <w:r>
        <w:rPr>
          <w:rFonts w:ascii="Calibri" w:eastAsia="Times New Roman" w:hAnsi="Calibri" w:cs="Calibri"/>
          <w:sz w:val="24"/>
          <w:szCs w:val="24"/>
          <w:lang w:val="en-IE"/>
        </w:rPr>
        <w:t>n</w:t>
      </w:r>
      <w:r w:rsidRPr="0008645C">
        <w:rPr>
          <w:rFonts w:ascii="Calibri" w:eastAsia="Times New Roman" w:hAnsi="Calibri" w:cs="Calibri"/>
          <w:sz w:val="24"/>
          <w:szCs w:val="24"/>
          <w:lang w:val="en-IE"/>
        </w:rPr>
        <w:t xml:space="preserve"> section B</w:t>
      </w:r>
      <w:r>
        <w:rPr>
          <w:rFonts w:ascii="Calibri" w:eastAsia="Times New Roman" w:hAnsi="Calibri" w:cs="Calibri"/>
          <w:sz w:val="24"/>
          <w:szCs w:val="24"/>
          <w:lang w:val="en-IE"/>
        </w:rPr>
        <w:t xml:space="preserve">, upload your supporting materials </w:t>
      </w:r>
      <w:r>
        <w:rPr>
          <w:rFonts w:ascii="Calibri" w:eastAsia="Times New Roman" w:hAnsi="Calibri" w:cs="Calibri"/>
          <w:b/>
          <w:sz w:val="24"/>
          <w:szCs w:val="24"/>
          <w:lang w:val="en-IE"/>
        </w:rPr>
        <w:t xml:space="preserve">and your AAR </w:t>
      </w:r>
      <w:r w:rsidR="007748F6">
        <w:rPr>
          <w:rFonts w:ascii="Calibri" w:eastAsia="Times New Roman" w:hAnsi="Calibri" w:cs="Calibri"/>
          <w:b/>
          <w:sz w:val="24"/>
          <w:szCs w:val="24"/>
          <w:lang w:val="en-IE"/>
        </w:rPr>
        <w:t>template</w:t>
      </w:r>
      <w:r>
        <w:rPr>
          <w:rFonts w:ascii="Calibri" w:eastAsia="Times New Roman" w:hAnsi="Calibri" w:cs="Calibri"/>
          <w:sz w:val="24"/>
          <w:szCs w:val="24"/>
          <w:lang w:val="en-IE"/>
        </w:rPr>
        <w:t>.</w:t>
      </w:r>
    </w:p>
    <w:p w14:paraId="7CFF5522" w14:textId="77313E81" w:rsidR="00F31A2E" w:rsidRDefault="00F31A2E" w:rsidP="00F31A2E">
      <w:pPr>
        <w:pStyle w:val="NoSpacing"/>
        <w:spacing w:after="240"/>
        <w:ind w:left="720"/>
        <w:rPr>
          <w:rFonts w:ascii="Calibri" w:eastAsia="Times New Roman" w:hAnsi="Calibri" w:cs="Calibri"/>
          <w:sz w:val="24"/>
          <w:szCs w:val="24"/>
          <w:lang w:val="en-IE"/>
        </w:rPr>
      </w:pPr>
      <w:r>
        <w:rPr>
          <w:rFonts w:ascii="Calibri" w:eastAsia="Times New Roman" w:hAnsi="Calibri" w:cs="Calibri"/>
          <w:sz w:val="24"/>
          <w:szCs w:val="24"/>
          <w:lang w:val="en-IE"/>
        </w:rPr>
        <w:t xml:space="preserve">At any time click </w:t>
      </w:r>
      <w:proofErr w:type="gramStart"/>
      <w:r>
        <w:rPr>
          <w:rFonts w:ascii="Calibri" w:eastAsia="Times New Roman" w:hAnsi="Calibri" w:cs="Calibri"/>
          <w:b/>
          <w:sz w:val="24"/>
          <w:szCs w:val="24"/>
          <w:lang w:val="en-IE"/>
        </w:rPr>
        <w:t>Save</w:t>
      </w:r>
      <w:proofErr w:type="gramEnd"/>
      <w:r>
        <w:rPr>
          <w:rFonts w:ascii="Calibri" w:eastAsia="Times New Roman" w:hAnsi="Calibri" w:cs="Calibri"/>
          <w:b/>
          <w:sz w:val="24"/>
          <w:szCs w:val="24"/>
          <w:lang w:val="en-IE"/>
        </w:rPr>
        <w:t xml:space="preserve"> draft</w:t>
      </w:r>
      <w:r>
        <w:rPr>
          <w:rFonts w:ascii="Calibri" w:eastAsia="Times New Roman" w:hAnsi="Calibri" w:cs="Calibri"/>
          <w:sz w:val="24"/>
          <w:szCs w:val="24"/>
          <w:lang w:val="en-IE"/>
        </w:rPr>
        <w:t xml:space="preserve"> to save your application. You can also log out and return to it later. When you are finished uploading material, click </w:t>
      </w:r>
      <w:proofErr w:type="gramStart"/>
      <w:r>
        <w:rPr>
          <w:rFonts w:ascii="Calibri" w:eastAsia="Times New Roman" w:hAnsi="Calibri" w:cs="Calibri"/>
          <w:b/>
          <w:sz w:val="24"/>
          <w:szCs w:val="24"/>
          <w:lang w:val="en-IE"/>
        </w:rPr>
        <w:t>Next</w:t>
      </w:r>
      <w:proofErr w:type="gramEnd"/>
      <w:r>
        <w:rPr>
          <w:rFonts w:ascii="Calibri" w:eastAsia="Times New Roman" w:hAnsi="Calibri" w:cs="Calibri"/>
          <w:sz w:val="24"/>
          <w:szCs w:val="24"/>
          <w:lang w:val="en-IE"/>
        </w:rPr>
        <w:t>.</w:t>
      </w:r>
    </w:p>
    <w:p w14:paraId="6A71F176" w14:textId="70E25AB4" w:rsidR="00F31A2E" w:rsidRDefault="00F31A2E" w:rsidP="009D79CC">
      <w:pPr>
        <w:pStyle w:val="NoSpacing"/>
        <w:numPr>
          <w:ilvl w:val="0"/>
          <w:numId w:val="9"/>
        </w:numPr>
        <w:spacing w:after="240"/>
        <w:rPr>
          <w:rFonts w:ascii="Calibri" w:eastAsia="Times New Roman" w:hAnsi="Calibri" w:cs="Calibri"/>
          <w:b/>
          <w:sz w:val="24"/>
          <w:szCs w:val="24"/>
          <w:lang w:val="en-IE"/>
        </w:rPr>
      </w:pPr>
      <w:r>
        <w:rPr>
          <w:rFonts w:ascii="Calibri" w:eastAsia="Times New Roman" w:hAnsi="Calibri" w:cs="Calibri"/>
          <w:sz w:val="24"/>
          <w:szCs w:val="24"/>
          <w:lang w:val="en-IE"/>
        </w:rPr>
        <w:t xml:space="preserve">Screen 4 is named </w:t>
      </w:r>
      <w:r w:rsidR="00B448B9">
        <w:rPr>
          <w:rFonts w:ascii="Calibri" w:eastAsia="Times New Roman" w:hAnsi="Calibri" w:cs="Calibri"/>
          <w:sz w:val="24"/>
          <w:szCs w:val="24"/>
          <w:lang w:val="en-IE"/>
        </w:rPr>
        <w:t>‘</w:t>
      </w:r>
      <w:r>
        <w:rPr>
          <w:rFonts w:ascii="Calibri" w:eastAsia="Times New Roman" w:hAnsi="Calibri" w:cs="Calibri"/>
          <w:sz w:val="24"/>
          <w:szCs w:val="24"/>
          <w:lang w:val="en-IE"/>
        </w:rPr>
        <w:t>4. Submit application</w:t>
      </w:r>
      <w:r w:rsidR="00B448B9">
        <w:rPr>
          <w:rFonts w:ascii="Calibri" w:eastAsia="Times New Roman" w:hAnsi="Calibri" w:cs="Calibri"/>
          <w:sz w:val="24"/>
          <w:szCs w:val="24"/>
          <w:lang w:val="en-IE"/>
        </w:rPr>
        <w:t>’</w:t>
      </w:r>
      <w:r>
        <w:rPr>
          <w:rFonts w:ascii="Calibri" w:eastAsia="Times New Roman" w:hAnsi="Calibri" w:cs="Calibri"/>
          <w:sz w:val="24"/>
          <w:szCs w:val="24"/>
          <w:lang w:val="en-IE"/>
        </w:rPr>
        <w:t xml:space="preserve">.  Review your details and, when you are satisfied that you have included everything, click </w:t>
      </w:r>
      <w:r>
        <w:rPr>
          <w:rFonts w:ascii="Calibri" w:eastAsia="Times New Roman" w:hAnsi="Calibri" w:cs="Calibri"/>
          <w:b/>
          <w:sz w:val="24"/>
          <w:szCs w:val="24"/>
          <w:lang w:val="en-IE"/>
        </w:rPr>
        <w:t>Submit</w:t>
      </w:r>
      <w:r w:rsidRPr="0008645C">
        <w:rPr>
          <w:rFonts w:ascii="Calibri" w:eastAsia="Times New Roman" w:hAnsi="Calibri" w:cs="Calibri"/>
          <w:sz w:val="24"/>
          <w:szCs w:val="24"/>
          <w:lang w:val="en-IE"/>
        </w:rPr>
        <w:t>.</w:t>
      </w:r>
    </w:p>
    <w:p w14:paraId="30491C4D" w14:textId="77777777" w:rsidR="00F31A2E" w:rsidRPr="007951E4" w:rsidRDefault="00F31A2E" w:rsidP="00F31A2E">
      <w:pPr>
        <w:rPr>
          <w:rFonts w:cs="Calibri"/>
          <w:b/>
        </w:rPr>
      </w:pPr>
      <w:r>
        <w:rPr>
          <w:rFonts w:cs="Calibri"/>
        </w:rPr>
        <w:t>You cannot amend your application after you</w:t>
      </w:r>
      <w:r w:rsidRPr="007951E4">
        <w:rPr>
          <w:rFonts w:cs="Calibri"/>
        </w:rPr>
        <w:t xml:space="preserve"> submit </w:t>
      </w:r>
      <w:r>
        <w:rPr>
          <w:rFonts w:cs="Calibri"/>
        </w:rPr>
        <w:t>it</w:t>
      </w:r>
      <w:r w:rsidRPr="007951E4">
        <w:rPr>
          <w:rFonts w:cs="Calibri"/>
        </w:rPr>
        <w:t xml:space="preserve">. </w:t>
      </w:r>
      <w:r w:rsidRPr="007951E4">
        <w:rPr>
          <w:rFonts w:cs="Calibri"/>
          <w:b/>
        </w:rPr>
        <w:t>Do not submit your application until you are completely satisfied.</w:t>
      </w:r>
    </w:p>
    <w:p w14:paraId="7FCF870B" w14:textId="77777777" w:rsidR="00F31A2E" w:rsidRDefault="00F31A2E" w:rsidP="00F31A2E">
      <w:pPr>
        <w:rPr>
          <w:rFonts w:cs="Calibri"/>
        </w:rPr>
      </w:pPr>
      <w:r>
        <w:rPr>
          <w:rFonts w:cs="Calibri"/>
        </w:rPr>
        <w:t>After you submit your application, y</w:t>
      </w:r>
      <w:r w:rsidRPr="007951E4">
        <w:rPr>
          <w:rFonts w:cs="Calibri"/>
        </w:rPr>
        <w:t xml:space="preserve">ou should receive two emails. </w:t>
      </w:r>
    </w:p>
    <w:p w14:paraId="577C9F5D" w14:textId="77777777" w:rsidR="00F31A2E" w:rsidRDefault="00F31A2E" w:rsidP="009D79CC">
      <w:pPr>
        <w:pStyle w:val="ListParagraph"/>
        <w:numPr>
          <w:ilvl w:val="0"/>
          <w:numId w:val="14"/>
        </w:numPr>
      </w:pPr>
      <w:r w:rsidRPr="00811DB2">
        <w:t>The first will be issued immediately</w:t>
      </w:r>
      <w:r>
        <w:t xml:space="preserve">, and it will acknowledge your application. </w:t>
      </w:r>
    </w:p>
    <w:p w14:paraId="76BB296C" w14:textId="7622AF14" w:rsidR="007748F6" w:rsidRDefault="00F31A2E" w:rsidP="009D79CC">
      <w:pPr>
        <w:pStyle w:val="ListParagraph"/>
        <w:numPr>
          <w:ilvl w:val="0"/>
          <w:numId w:val="14"/>
        </w:numPr>
      </w:pPr>
      <w:r>
        <w:t xml:space="preserve">The second email may arrive a few minutes later. It will contain your application number, which we will use in all correspondence about your application. </w:t>
      </w:r>
      <w:r>
        <w:rPr>
          <w:b/>
        </w:rPr>
        <w:t>If you do not receive the email with your application number</w:t>
      </w:r>
      <w:r w:rsidRPr="0008645C">
        <w:t xml:space="preserve">, </w:t>
      </w:r>
      <w:r>
        <w:t xml:space="preserve">contact </w:t>
      </w:r>
      <w:hyperlink r:id="rId26" w:history="1">
        <w:r w:rsidRPr="007D1730">
          <w:rPr>
            <w:rStyle w:val="Hyperlink"/>
          </w:rPr>
          <w:t>onlineservices@artscouncil.ie</w:t>
        </w:r>
      </w:hyperlink>
      <w:r>
        <w:t>.</w:t>
      </w:r>
    </w:p>
    <w:p w14:paraId="7F337EB9" w14:textId="36698A61" w:rsidR="007748F6" w:rsidRDefault="007748F6" w:rsidP="007748F6">
      <w:pPr>
        <w:spacing w:before="240"/>
      </w:pPr>
      <w:r>
        <w:t>You have now completed the application process.</w:t>
      </w:r>
    </w:p>
    <w:p w14:paraId="09EE71E6" w14:textId="77777777" w:rsidR="007748F6" w:rsidRDefault="007748F6" w:rsidP="007748F6">
      <w:pPr>
        <w:spacing w:before="240"/>
      </w:pPr>
    </w:p>
    <w:p w14:paraId="4427C2CF" w14:textId="77777777" w:rsidR="00F31A2E" w:rsidRDefault="00F31A2E" w:rsidP="00F31A2E">
      <w:pPr>
        <w:spacing w:after="0" w:line="240" w:lineRule="auto"/>
        <w:rPr>
          <w:rFonts w:cs="Arial"/>
          <w:bCs/>
          <w:color w:val="FF0000"/>
          <w:kern w:val="32"/>
          <w:sz w:val="32"/>
          <w:szCs w:val="32"/>
        </w:rPr>
      </w:pPr>
      <w:bookmarkStart w:id="37" w:name="_Toc347393649"/>
      <w:bookmarkStart w:id="38" w:name="_Toc347415862"/>
      <w:bookmarkStart w:id="39" w:name="_Toc347929072"/>
      <w:r>
        <w:rPr>
          <w:sz w:val="32"/>
        </w:rPr>
        <w:br w:type="page"/>
      </w:r>
    </w:p>
    <w:p w14:paraId="4469633B" w14:textId="77777777" w:rsidR="00F31A2E" w:rsidRDefault="00F31A2E" w:rsidP="00F31A2E">
      <w:pPr>
        <w:pStyle w:val="Heading1"/>
        <w:pageBreakBefore w:val="0"/>
        <w:rPr>
          <w:sz w:val="32"/>
        </w:rPr>
      </w:pPr>
      <w:bookmarkStart w:id="40" w:name="_Toc515282207"/>
      <w:r w:rsidRPr="00811DB2">
        <w:rPr>
          <w:sz w:val="32"/>
        </w:rPr>
        <w:t xml:space="preserve">4. </w:t>
      </w:r>
      <w:r w:rsidRPr="00811DB2">
        <w:rPr>
          <w:sz w:val="32"/>
        </w:rPr>
        <w:tab/>
      </w:r>
      <w:bookmarkEnd w:id="37"/>
      <w:bookmarkEnd w:id="38"/>
      <w:bookmarkEnd w:id="39"/>
      <w:r w:rsidRPr="00811DB2">
        <w:rPr>
          <w:sz w:val="32"/>
        </w:rPr>
        <w:t>How y</w:t>
      </w:r>
      <w:r>
        <w:rPr>
          <w:sz w:val="32"/>
        </w:rPr>
        <w:t>o</w:t>
      </w:r>
      <w:r w:rsidRPr="00811DB2">
        <w:rPr>
          <w:sz w:val="32"/>
        </w:rPr>
        <w:t>ur application is processed</w:t>
      </w:r>
      <w:bookmarkEnd w:id="40"/>
    </w:p>
    <w:p w14:paraId="1A1094B8" w14:textId="77777777" w:rsidR="00F31A2E" w:rsidRPr="007D1730" w:rsidRDefault="00F31A2E" w:rsidP="00F31A2E">
      <w:r w:rsidRPr="0008645C">
        <w:t xml:space="preserve">We </w:t>
      </w:r>
      <w:r w:rsidRPr="007D1730">
        <w:t>use the procedure shown here to consider applications, decide on them and communicate to applicants. Th</w:t>
      </w:r>
      <w:r>
        <w:t xml:space="preserve">is procedure </w:t>
      </w:r>
      <w:r w:rsidRPr="007D1730">
        <w:t>helps us m</w:t>
      </w:r>
      <w:r w:rsidRPr="0008645C">
        <w:t>ake sure that our system for making decisions is open</w:t>
      </w:r>
      <w:r w:rsidRPr="007D1730">
        <w:t xml:space="preserve">, fair and transparent.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38"/>
        <w:gridCol w:w="8638"/>
      </w:tblGrid>
      <w:tr w:rsidR="00F31A2E" w:rsidRPr="007951E4" w14:paraId="78DB700B" w14:textId="77777777" w:rsidTr="00ED7492">
        <w:trPr>
          <w:trHeight w:val="505"/>
        </w:trPr>
        <w:tc>
          <w:tcPr>
            <w:tcW w:w="338" w:type="dxa"/>
          </w:tcPr>
          <w:p w14:paraId="092618DC" w14:textId="77777777" w:rsidR="00F31A2E" w:rsidRDefault="00F31A2E" w:rsidP="00ED7492">
            <w:pPr>
              <w:pStyle w:val="tabletext"/>
              <w:rPr>
                <w:b/>
                <w:color w:val="FF0000"/>
              </w:rPr>
            </w:pPr>
            <w:r w:rsidRPr="0008645C">
              <w:rPr>
                <w:b/>
                <w:color w:val="FF0000"/>
              </w:rPr>
              <w:t>1</w:t>
            </w:r>
          </w:p>
        </w:tc>
        <w:tc>
          <w:tcPr>
            <w:tcW w:w="8638" w:type="dxa"/>
          </w:tcPr>
          <w:p w14:paraId="15946460" w14:textId="77777777" w:rsidR="00F31A2E" w:rsidRDefault="00F31A2E" w:rsidP="00ED7492">
            <w:pPr>
              <w:pStyle w:val="tabletext"/>
              <w:rPr>
                <w:rFonts w:cs="Calibri"/>
              </w:rPr>
            </w:pPr>
            <w:r>
              <w:rPr>
                <w:rFonts w:cs="Calibri"/>
              </w:rPr>
              <w:t>We acknowledge your application by sending you an email.</w:t>
            </w:r>
          </w:p>
        </w:tc>
      </w:tr>
      <w:tr w:rsidR="00F31A2E" w:rsidRPr="007951E4" w14:paraId="78682E82" w14:textId="77777777" w:rsidTr="00ED7492">
        <w:trPr>
          <w:trHeight w:val="505"/>
        </w:trPr>
        <w:tc>
          <w:tcPr>
            <w:tcW w:w="338" w:type="dxa"/>
          </w:tcPr>
          <w:p w14:paraId="1566468B" w14:textId="77777777" w:rsidR="00F31A2E" w:rsidRDefault="00F31A2E" w:rsidP="00ED7492">
            <w:pPr>
              <w:pStyle w:val="tabletext"/>
            </w:pPr>
            <w:r>
              <w:rPr>
                <w:b/>
                <w:color w:val="FF0000"/>
              </w:rPr>
              <w:t>2</w:t>
            </w:r>
          </w:p>
        </w:tc>
        <w:tc>
          <w:tcPr>
            <w:tcW w:w="8638" w:type="dxa"/>
          </w:tcPr>
          <w:p w14:paraId="0FACEF62" w14:textId="7EA18DB4" w:rsidR="00F31A2E" w:rsidRDefault="00F31A2E" w:rsidP="00ED7492">
            <w:pPr>
              <w:pStyle w:val="tabletext"/>
              <w:rPr>
                <w:rFonts w:cs="Calibri"/>
              </w:rPr>
            </w:pPr>
            <w:r>
              <w:rPr>
                <w:rFonts w:cs="Calibri"/>
              </w:rPr>
              <w:t xml:space="preserve">We check to make sure that your application is eligible for </w:t>
            </w:r>
            <w:r w:rsidR="008918D9">
              <w:rPr>
                <w:rFonts w:cs="Calibri"/>
              </w:rPr>
              <w:t>Partnership</w:t>
            </w:r>
            <w:r>
              <w:rPr>
                <w:rFonts w:cs="Calibri"/>
              </w:rPr>
              <w:t xml:space="preserve"> Funding.</w:t>
            </w:r>
          </w:p>
        </w:tc>
      </w:tr>
      <w:tr w:rsidR="00F31A2E" w:rsidRPr="007951E4" w14:paraId="4FD92562" w14:textId="77777777" w:rsidTr="00ED7492">
        <w:trPr>
          <w:trHeight w:val="811"/>
        </w:trPr>
        <w:tc>
          <w:tcPr>
            <w:tcW w:w="338" w:type="dxa"/>
          </w:tcPr>
          <w:p w14:paraId="4FCD1C00" w14:textId="77777777" w:rsidR="00F31A2E" w:rsidRDefault="00F31A2E" w:rsidP="00ED7492">
            <w:pPr>
              <w:pStyle w:val="tabletext"/>
            </w:pPr>
            <w:r>
              <w:rPr>
                <w:b/>
                <w:color w:val="FF0000"/>
              </w:rPr>
              <w:t>3</w:t>
            </w:r>
          </w:p>
        </w:tc>
        <w:tc>
          <w:tcPr>
            <w:tcW w:w="8638" w:type="dxa"/>
          </w:tcPr>
          <w:p w14:paraId="0AB7FFB3" w14:textId="77777777" w:rsidR="00F31A2E" w:rsidRDefault="00F31A2E" w:rsidP="00ED7492">
            <w:pPr>
              <w:pStyle w:val="tabletext"/>
            </w:pPr>
            <w:r w:rsidRPr="0008645C">
              <w:t xml:space="preserve">Our </w:t>
            </w:r>
            <w:proofErr w:type="gramStart"/>
            <w:r w:rsidRPr="0008645C">
              <w:t>staff,</w:t>
            </w:r>
            <w:proofErr w:type="gramEnd"/>
            <w:r w:rsidRPr="0008645C">
              <w:t xml:space="preserve"> and advisers where relevant, score your </w:t>
            </w:r>
            <w:r w:rsidRPr="00AF2573">
              <w:t>application and</w:t>
            </w:r>
            <w:r w:rsidRPr="0008645C">
              <w:t xml:space="preserve"> write assessment</w:t>
            </w:r>
            <w:r>
              <w:t>s</w:t>
            </w:r>
            <w:r w:rsidRPr="0008645C">
              <w:t xml:space="preserve"> based on the criteria in section </w:t>
            </w:r>
            <w:r>
              <w:t>2.1</w:t>
            </w:r>
            <w:r w:rsidRPr="0008645C">
              <w:t xml:space="preserve"> of these guidelines</w:t>
            </w:r>
            <w:r>
              <w:t>.</w:t>
            </w:r>
          </w:p>
        </w:tc>
      </w:tr>
      <w:tr w:rsidR="00F31A2E" w:rsidRPr="007951E4" w14:paraId="54509D59" w14:textId="77777777" w:rsidTr="00ED7492">
        <w:trPr>
          <w:trHeight w:val="440"/>
        </w:trPr>
        <w:tc>
          <w:tcPr>
            <w:tcW w:w="338" w:type="dxa"/>
          </w:tcPr>
          <w:p w14:paraId="4C63D2B8" w14:textId="23D9B437" w:rsidR="00F31A2E" w:rsidRDefault="00E82059" w:rsidP="00ED7492">
            <w:pPr>
              <w:pStyle w:val="tabletext"/>
              <w:rPr>
                <w:sz w:val="28"/>
              </w:rPr>
            </w:pPr>
            <w:r>
              <w:rPr>
                <w:b/>
                <w:color w:val="FF0000"/>
              </w:rPr>
              <w:t>4</w:t>
            </w:r>
          </w:p>
        </w:tc>
        <w:tc>
          <w:tcPr>
            <w:tcW w:w="8638" w:type="dxa"/>
          </w:tcPr>
          <w:p w14:paraId="2C97BD94" w14:textId="77777777" w:rsidR="00F31A2E" w:rsidRDefault="00F31A2E" w:rsidP="00ED7492">
            <w:pPr>
              <w:pStyle w:val="tabletext"/>
              <w:rPr>
                <w:rFonts w:cs="Calibri"/>
              </w:rPr>
            </w:pPr>
            <w:r>
              <w:rPr>
                <w:rFonts w:cs="Calibri"/>
              </w:rPr>
              <w:t>We prepare staff recommendations for Council.</w:t>
            </w:r>
          </w:p>
        </w:tc>
      </w:tr>
      <w:tr w:rsidR="00F31A2E" w:rsidRPr="007951E4" w14:paraId="63721D8B" w14:textId="77777777" w:rsidTr="00ED7492">
        <w:trPr>
          <w:trHeight w:val="600"/>
        </w:trPr>
        <w:tc>
          <w:tcPr>
            <w:tcW w:w="338" w:type="dxa"/>
          </w:tcPr>
          <w:p w14:paraId="33B13D38" w14:textId="3CE731EC" w:rsidR="00F31A2E" w:rsidRDefault="00E82059" w:rsidP="00ED7492">
            <w:pPr>
              <w:pStyle w:val="tabletext"/>
            </w:pPr>
            <w:r>
              <w:rPr>
                <w:b/>
                <w:color w:val="FF0000"/>
              </w:rPr>
              <w:t>5</w:t>
            </w:r>
          </w:p>
        </w:tc>
        <w:tc>
          <w:tcPr>
            <w:tcW w:w="8638" w:type="dxa"/>
          </w:tcPr>
          <w:p w14:paraId="2EAAA469" w14:textId="472C4D0B" w:rsidR="00F31A2E" w:rsidRDefault="00F31A2E">
            <w:pPr>
              <w:pStyle w:val="tabletext"/>
              <w:rPr>
                <w:rFonts w:cs="Calibri"/>
              </w:rPr>
            </w:pPr>
            <w:r w:rsidRPr="007951E4">
              <w:rPr>
                <w:rFonts w:cs="Calibri"/>
              </w:rPr>
              <w:t xml:space="preserve">The Council </w:t>
            </w:r>
            <w:r>
              <w:rPr>
                <w:rFonts w:cs="Calibri"/>
              </w:rPr>
              <w:t>reviews</w:t>
            </w:r>
            <w:r w:rsidRPr="007951E4">
              <w:rPr>
                <w:rFonts w:cs="Calibri"/>
              </w:rPr>
              <w:t xml:space="preserve"> and discuss</w:t>
            </w:r>
            <w:r>
              <w:rPr>
                <w:rFonts w:cs="Calibri"/>
              </w:rPr>
              <w:t>es</w:t>
            </w:r>
            <w:r w:rsidRPr="007951E4">
              <w:rPr>
                <w:rFonts w:cs="Calibri"/>
              </w:rPr>
              <w:t xml:space="preserve"> the staff recommendations</w:t>
            </w:r>
            <w:r>
              <w:rPr>
                <w:rFonts w:cs="Calibri"/>
              </w:rPr>
              <w:t>,</w:t>
            </w:r>
            <w:r w:rsidRPr="007951E4">
              <w:rPr>
                <w:rFonts w:cs="Calibri"/>
              </w:rPr>
              <w:t xml:space="preserve"> and make</w:t>
            </w:r>
            <w:r>
              <w:rPr>
                <w:rFonts w:cs="Calibri"/>
              </w:rPr>
              <w:t>s</w:t>
            </w:r>
            <w:r w:rsidRPr="007951E4">
              <w:rPr>
                <w:rFonts w:cs="Calibri"/>
              </w:rPr>
              <w:t xml:space="preserve"> final </w:t>
            </w:r>
            <w:r w:rsidR="009071AA">
              <w:rPr>
                <w:rFonts w:cs="Calibri"/>
              </w:rPr>
              <w:t xml:space="preserve">decisions </w:t>
            </w:r>
            <w:r>
              <w:rPr>
                <w:rFonts w:cs="Calibri"/>
              </w:rPr>
              <w:t xml:space="preserve">on funding amounts based </w:t>
            </w:r>
            <w:r w:rsidR="009071AA">
              <w:rPr>
                <w:rFonts w:cs="Calibri"/>
              </w:rPr>
              <w:t>on the advi</w:t>
            </w:r>
            <w:r w:rsidR="0041731B">
              <w:rPr>
                <w:rFonts w:cs="Calibri"/>
              </w:rPr>
              <w:t>c</w:t>
            </w:r>
            <w:r w:rsidR="009071AA">
              <w:rPr>
                <w:rFonts w:cs="Calibri"/>
              </w:rPr>
              <w:t>e provided to them by staff</w:t>
            </w:r>
            <w:r w:rsidR="00CB4AB4">
              <w:rPr>
                <w:rFonts w:cs="Calibri"/>
              </w:rPr>
              <w:t xml:space="preserve"> and</w:t>
            </w:r>
            <w:r w:rsidR="009071AA">
              <w:rPr>
                <w:rFonts w:cs="Calibri"/>
              </w:rPr>
              <w:t xml:space="preserve"> </w:t>
            </w:r>
            <w:r>
              <w:rPr>
                <w:rFonts w:cs="Calibri"/>
              </w:rPr>
              <w:t>the overall arts</w:t>
            </w:r>
            <w:r w:rsidR="0041731B">
              <w:rPr>
                <w:rFonts w:cs="Calibri"/>
              </w:rPr>
              <w:t>-</w:t>
            </w:r>
            <w:r w:rsidR="00CB4AB4">
              <w:rPr>
                <w:rFonts w:cs="Calibri"/>
              </w:rPr>
              <w:t xml:space="preserve">policy </w:t>
            </w:r>
            <w:r>
              <w:rPr>
                <w:rFonts w:cs="Calibri"/>
              </w:rPr>
              <w:t>and budgetary context</w:t>
            </w:r>
            <w:r w:rsidRPr="007951E4">
              <w:rPr>
                <w:rFonts w:cs="Calibri"/>
              </w:rPr>
              <w:t>.</w:t>
            </w:r>
          </w:p>
        </w:tc>
      </w:tr>
      <w:tr w:rsidR="00F31A2E" w:rsidRPr="007951E4" w14:paraId="3F6CEBDD" w14:textId="77777777" w:rsidTr="00ED7492">
        <w:trPr>
          <w:trHeight w:val="519"/>
        </w:trPr>
        <w:tc>
          <w:tcPr>
            <w:tcW w:w="338" w:type="dxa"/>
          </w:tcPr>
          <w:p w14:paraId="2BE44FB0" w14:textId="31EB1F71" w:rsidR="00F31A2E" w:rsidRDefault="00E82059" w:rsidP="00ED7492">
            <w:pPr>
              <w:pStyle w:val="tabletext"/>
            </w:pPr>
            <w:r>
              <w:rPr>
                <w:b/>
                <w:color w:val="FF0000"/>
              </w:rPr>
              <w:t>6</w:t>
            </w:r>
          </w:p>
        </w:tc>
        <w:tc>
          <w:tcPr>
            <w:tcW w:w="8638" w:type="dxa"/>
          </w:tcPr>
          <w:p w14:paraId="70D1E5E1" w14:textId="5C33E888" w:rsidR="00F31A2E" w:rsidRDefault="00F31A2E">
            <w:pPr>
              <w:pStyle w:val="tabletext"/>
              <w:rPr>
                <w:rFonts w:cs="Calibri"/>
              </w:rPr>
            </w:pPr>
            <w:r>
              <w:rPr>
                <w:rFonts w:cs="Calibri"/>
              </w:rPr>
              <w:t xml:space="preserve">We send you a letter </w:t>
            </w:r>
            <w:r w:rsidR="00393962">
              <w:rPr>
                <w:rFonts w:cs="Calibri"/>
              </w:rPr>
              <w:t>informing you of the Council’s</w:t>
            </w:r>
            <w:r>
              <w:rPr>
                <w:rFonts w:cs="Calibri"/>
              </w:rPr>
              <w:t xml:space="preserve"> decision</w:t>
            </w:r>
            <w:r w:rsidR="00393962">
              <w:rPr>
                <w:rFonts w:cs="Calibri"/>
              </w:rPr>
              <w:t>, along with a copy of the staff recommendation.</w:t>
            </w:r>
          </w:p>
        </w:tc>
      </w:tr>
      <w:tr w:rsidR="00393962" w:rsidRPr="007951E4" w14:paraId="13E71605" w14:textId="77777777" w:rsidTr="00ED7492">
        <w:trPr>
          <w:trHeight w:val="519"/>
        </w:trPr>
        <w:tc>
          <w:tcPr>
            <w:tcW w:w="338" w:type="dxa"/>
          </w:tcPr>
          <w:p w14:paraId="6ED85F30" w14:textId="44D3ADAE" w:rsidR="00393962" w:rsidRDefault="00E82059" w:rsidP="00ED7492">
            <w:pPr>
              <w:pStyle w:val="tabletext"/>
              <w:rPr>
                <w:b/>
                <w:color w:val="FF0000"/>
              </w:rPr>
            </w:pPr>
            <w:r>
              <w:rPr>
                <w:b/>
                <w:color w:val="FF0000"/>
              </w:rPr>
              <w:t>7</w:t>
            </w:r>
          </w:p>
        </w:tc>
        <w:tc>
          <w:tcPr>
            <w:tcW w:w="8638" w:type="dxa"/>
          </w:tcPr>
          <w:p w14:paraId="7DC89AC9" w14:textId="6ABFD668" w:rsidR="00393962" w:rsidRDefault="00393962" w:rsidP="00ED7492">
            <w:pPr>
              <w:pStyle w:val="tabletext"/>
              <w:rPr>
                <w:rFonts w:cs="Calibri"/>
              </w:rPr>
            </w:pPr>
            <w:r>
              <w:rPr>
                <w:rFonts w:cs="Calibri"/>
              </w:rPr>
              <w:t>If your application has been successful, we include information about what you should do next.</w:t>
            </w:r>
          </w:p>
        </w:tc>
      </w:tr>
    </w:tbl>
    <w:p w14:paraId="50A15254" w14:textId="77777777" w:rsidR="00F31A2E" w:rsidRPr="007951E4" w:rsidRDefault="00F31A2E" w:rsidP="00F31A2E">
      <w:pPr>
        <w:rPr>
          <w:rFonts w:cs="Calibri"/>
        </w:rPr>
      </w:pPr>
    </w:p>
    <w:p w14:paraId="57E04093" w14:textId="77777777" w:rsidR="0036658D" w:rsidRPr="007951E4" w:rsidRDefault="0036658D" w:rsidP="00F56CDC">
      <w:pPr>
        <w:rPr>
          <w:rFonts w:cs="Calibri"/>
        </w:rPr>
      </w:pPr>
    </w:p>
    <w:sectPr w:rsidR="0036658D" w:rsidRPr="007951E4" w:rsidSect="00545BF2">
      <w:headerReference w:type="even" r:id="rId27"/>
      <w:headerReference w:type="default" r:id="rId28"/>
      <w:footerReference w:type="even" r:id="rId29"/>
      <w:footerReference w:type="default" r:id="rId30"/>
      <w:footerReference w:type="first" r:id="rId31"/>
      <w:type w:val="continuous"/>
      <w:pgSz w:w="11906" w:h="16838" w:code="9"/>
      <w:pgMar w:top="1134" w:right="1418" w:bottom="851" w:left="1418" w:header="425" w:footer="425"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C07152" w15:done="0"/>
  <w15:commentEx w15:paraId="60C82D2E" w15:done="0"/>
  <w15:commentEx w15:paraId="7A7A3392" w15:done="0"/>
  <w15:commentEx w15:paraId="3D195D87" w15:done="0"/>
  <w15:commentEx w15:paraId="1125D6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07152" w16cid:durableId="1E9D3CE2"/>
  <w16cid:commentId w16cid:paraId="60C82D2E" w16cid:durableId="1E9D3CE3"/>
  <w16cid:commentId w16cid:paraId="7A7A3392" w16cid:durableId="1E9D3CE4"/>
  <w16cid:commentId w16cid:paraId="3D195D87" w16cid:durableId="1E9D3CE5"/>
  <w16cid:commentId w16cid:paraId="1125D6B1" w16cid:durableId="1E9D3C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BB0D9" w14:textId="77777777" w:rsidR="003D2001" w:rsidRDefault="003D2001">
      <w:pPr>
        <w:spacing w:after="0"/>
      </w:pPr>
      <w:r>
        <w:separator/>
      </w:r>
    </w:p>
  </w:endnote>
  <w:endnote w:type="continuationSeparator" w:id="0">
    <w:p w14:paraId="31D11799" w14:textId="77777777" w:rsidR="003D2001" w:rsidRDefault="003D2001">
      <w:pPr>
        <w:spacing w:after="0"/>
      </w:pPr>
      <w:r>
        <w:continuationSeparator/>
      </w:r>
    </w:p>
  </w:endnote>
  <w:endnote w:type="continuationNotice" w:id="1">
    <w:p w14:paraId="69D24628" w14:textId="77777777" w:rsidR="003D2001" w:rsidRDefault="003D20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Bold">
    <w:panose1 w:val="000008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9A746" w14:textId="77777777" w:rsidR="003D2001" w:rsidRDefault="003D2001">
    <w:pPr>
      <w:pStyle w:val="Footer"/>
      <w:jc w:val="center"/>
    </w:pPr>
    <w:r>
      <w:rPr>
        <w:rStyle w:val="PageNumber"/>
      </w:rPr>
      <w:fldChar w:fldCharType="begin"/>
    </w:r>
    <w:r>
      <w:rPr>
        <w:rStyle w:val="PageNumber"/>
      </w:rPr>
      <w:instrText xml:space="preserve"> PAGE </w:instrText>
    </w:r>
    <w:r>
      <w:rPr>
        <w:rStyle w:val="PageNumber"/>
      </w:rPr>
      <w:fldChar w:fldCharType="separate"/>
    </w:r>
    <w:r w:rsidR="007B11B3">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72A9" w14:textId="77777777" w:rsidR="003D2001" w:rsidRPr="00772DA5" w:rsidRDefault="003D2001">
    <w:pPr>
      <w:pStyle w:val="Footer"/>
      <w:jc w:val="center"/>
      <w:rPr>
        <w:rStyle w:val="PageNumber"/>
        <w:b/>
        <w:sz w:val="20"/>
        <w:szCs w:val="20"/>
      </w:rPr>
    </w:pPr>
    <w:r w:rsidRPr="00772DA5">
      <w:rPr>
        <w:rStyle w:val="PageNumber"/>
        <w:b/>
        <w:sz w:val="20"/>
        <w:szCs w:val="20"/>
      </w:rPr>
      <w:fldChar w:fldCharType="begin"/>
    </w:r>
    <w:r w:rsidRPr="00772DA5">
      <w:rPr>
        <w:rStyle w:val="PageNumber"/>
        <w:b/>
        <w:sz w:val="20"/>
        <w:szCs w:val="20"/>
      </w:rPr>
      <w:instrText xml:space="preserve"> PAGE </w:instrText>
    </w:r>
    <w:r w:rsidRPr="00772DA5">
      <w:rPr>
        <w:rStyle w:val="PageNumber"/>
        <w:b/>
        <w:sz w:val="20"/>
        <w:szCs w:val="20"/>
      </w:rPr>
      <w:fldChar w:fldCharType="separate"/>
    </w:r>
    <w:r w:rsidR="007B11B3">
      <w:rPr>
        <w:rStyle w:val="PageNumber"/>
        <w:b/>
        <w:noProof/>
        <w:sz w:val="20"/>
        <w:szCs w:val="20"/>
      </w:rPr>
      <w:t>3</w:t>
    </w:r>
    <w:r w:rsidRPr="00772DA5">
      <w:rPr>
        <w:rStyle w:val="PageNumbe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91A4" w14:textId="77777777" w:rsidR="003D2001" w:rsidRDefault="003D2001">
    <w:pPr>
      <w:pStyle w:val="Footer"/>
      <w:jc w:val="right"/>
    </w:pPr>
    <w:r>
      <w:fldChar w:fldCharType="begin"/>
    </w:r>
    <w:r>
      <w:instrText xml:space="preserve"> PAGE   \* MERGEFORMAT </w:instrText>
    </w:r>
    <w:r>
      <w:fldChar w:fldCharType="separate"/>
    </w:r>
    <w:r w:rsidR="007B11B3">
      <w:rPr>
        <w:noProof/>
      </w:rPr>
      <w:t>1</w:t>
    </w:r>
    <w:r>
      <w:rPr>
        <w:noProof/>
      </w:rPr>
      <w:fldChar w:fldCharType="end"/>
    </w:r>
  </w:p>
  <w:p w14:paraId="71FB01FD" w14:textId="77777777" w:rsidR="003D2001" w:rsidRDefault="003D20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5A99D" w14:textId="77777777" w:rsidR="003D2001" w:rsidRDefault="003D2001">
      <w:pPr>
        <w:spacing w:after="0"/>
      </w:pPr>
      <w:r>
        <w:separator/>
      </w:r>
    </w:p>
  </w:footnote>
  <w:footnote w:type="continuationSeparator" w:id="0">
    <w:p w14:paraId="2E546826" w14:textId="77777777" w:rsidR="003D2001" w:rsidRDefault="003D2001">
      <w:pPr>
        <w:spacing w:after="0"/>
      </w:pPr>
      <w:r>
        <w:continuationSeparator/>
      </w:r>
    </w:p>
  </w:footnote>
  <w:footnote w:type="continuationNotice" w:id="1">
    <w:p w14:paraId="7B2CEBA0" w14:textId="77777777" w:rsidR="003D2001" w:rsidRDefault="003D2001">
      <w:pPr>
        <w:spacing w:after="0"/>
      </w:pPr>
    </w:p>
  </w:footnote>
  <w:footnote w:id="2">
    <w:p w14:paraId="733A2840" w14:textId="77777777" w:rsidR="003D2001" w:rsidRPr="009A2266" w:rsidRDefault="003D2001" w:rsidP="007D1730">
      <w:pPr>
        <w:pStyle w:val="FootnoteText"/>
        <w:rPr>
          <w:sz w:val="22"/>
          <w:szCs w:val="22"/>
        </w:rPr>
      </w:pPr>
      <w:r w:rsidRPr="009A2266">
        <w:rPr>
          <w:rStyle w:val="FootnoteReference"/>
          <w:sz w:val="22"/>
          <w:szCs w:val="22"/>
        </w:rPr>
        <w:footnoteRef/>
      </w:r>
      <w:r w:rsidRPr="009A2266">
        <w:rPr>
          <w:sz w:val="22"/>
          <w:szCs w:val="22"/>
        </w:rPr>
        <w:t xml:space="preserve"> </w:t>
      </w:r>
      <w:r w:rsidRPr="00772DA5">
        <w:rPr>
          <w:sz w:val="20"/>
        </w:rPr>
        <w:t xml:space="preserve">These </w:t>
      </w:r>
      <w:r>
        <w:rPr>
          <w:sz w:val="20"/>
        </w:rPr>
        <w:t>descriptors</w:t>
      </w:r>
      <w:r w:rsidRPr="00772DA5">
        <w:rPr>
          <w:sz w:val="20"/>
        </w:rPr>
        <w:t xml:space="preserve"> have been adapted from the EU’s </w:t>
      </w:r>
      <w:r w:rsidRPr="00772DA5">
        <w:rPr>
          <w:i/>
          <w:sz w:val="20"/>
        </w:rPr>
        <w:t>Creative Europe Cultural Projects Assessment Guide</w:t>
      </w:r>
      <w:r w:rsidRPr="009A2266">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28F9" w14:textId="71B0D6FD" w:rsidR="003D2001" w:rsidRDefault="003D2001" w:rsidP="004311A8">
    <w:pPr>
      <w:pStyle w:val="Header"/>
    </w:pPr>
    <w:r>
      <w:t>Arts Council Partnership Funding: Guidelines for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EA95F" w14:textId="05B6CABC" w:rsidR="003D2001" w:rsidRDefault="003D2001">
    <w:pPr>
      <w:pStyle w:val="Header"/>
      <w:jc w:val="right"/>
    </w:pPr>
    <w:r>
      <w:t xml:space="preserve">Deadline: 5.30pm, Thursday </w:t>
    </w:r>
    <w:r w:rsidR="007B11B3">
      <w:t>13</w:t>
    </w:r>
    <w:r>
      <w:t xml:space="preserve"> September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CD8"/>
    <w:multiLevelType w:val="hybridMultilevel"/>
    <w:tmpl w:val="96FE1F64"/>
    <w:lvl w:ilvl="0" w:tplc="8910B370">
      <w:numFmt w:val="bullet"/>
      <w:pStyle w:val="Bullet"/>
      <w:lvlText w:val=""/>
      <w:lvlJc w:val="left"/>
      <w:pPr>
        <w:tabs>
          <w:tab w:val="num" w:pos="380"/>
        </w:tabs>
        <w:ind w:left="380" w:hanging="380"/>
      </w:pPr>
      <w:rPr>
        <w:rFonts w:ascii="Webdings" w:hAnsi="Webdings" w:hint="default"/>
        <w:color w:val="FF0000"/>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706C0"/>
    <w:multiLevelType w:val="hybridMultilevel"/>
    <w:tmpl w:val="36FA5F9E"/>
    <w:lvl w:ilvl="0" w:tplc="18090001">
      <w:start w:val="1"/>
      <w:numFmt w:val="bullet"/>
      <w:lvlText w:val=""/>
      <w:lvlJc w:val="left"/>
      <w:pPr>
        <w:tabs>
          <w:tab w:val="num" w:pos="806"/>
        </w:tabs>
        <w:ind w:left="806" w:hanging="380"/>
      </w:pPr>
      <w:rPr>
        <w:rFonts w:ascii="Symbol" w:hAnsi="Symbol" w:hint="default"/>
        <w:color w:val="FF000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2795B"/>
    <w:multiLevelType w:val="hybridMultilevel"/>
    <w:tmpl w:val="C96A7062"/>
    <w:lvl w:ilvl="0" w:tplc="E1EE2BB0">
      <w:start w:val="1"/>
      <w:numFmt w:val="decimal"/>
      <w:lvlText w:val="%1."/>
      <w:lvlJc w:val="left"/>
      <w:pPr>
        <w:ind w:left="720" w:hanging="360"/>
      </w:pPr>
      <w:rPr>
        <w:color w:val="FF000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164C2051"/>
    <w:multiLevelType w:val="hybridMultilevel"/>
    <w:tmpl w:val="1298A800"/>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981A94"/>
    <w:multiLevelType w:val="hybridMultilevel"/>
    <w:tmpl w:val="9F66A064"/>
    <w:lvl w:ilvl="0" w:tplc="DE9EF4AA">
      <w:start w:val="1"/>
      <w:numFmt w:val="decimal"/>
      <w:lvlText w:val="%1."/>
      <w:lvlJc w:val="left"/>
      <w:pPr>
        <w:ind w:left="720" w:hanging="360"/>
      </w:pPr>
      <w:rPr>
        <w:rFonts w:hint="default"/>
        <w:color w:val="FF0000"/>
        <w:sz w:val="24"/>
        <w:szCs w:val="24"/>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1D29595A"/>
    <w:multiLevelType w:val="hybridMultilevel"/>
    <w:tmpl w:val="CC7C28D0"/>
    <w:lvl w:ilvl="0" w:tplc="F61C406A">
      <w:start w:val="1"/>
      <w:numFmt w:val="decimal"/>
      <w:lvlText w:val="%1."/>
      <w:lvlJc w:val="left"/>
      <w:pPr>
        <w:ind w:left="720" w:hanging="360"/>
      </w:pPr>
      <w:rPr>
        <w:rFonts w:hint="default"/>
        <w:b w:val="0"/>
      </w:rPr>
    </w:lvl>
    <w:lvl w:ilvl="1" w:tplc="1809000F">
      <w:start w:val="1"/>
      <w:numFmt w:val="decimal"/>
      <w:lvlText w:val="%2."/>
      <w:lvlJc w:val="left"/>
      <w:pPr>
        <w:ind w:left="1440" w:hanging="360"/>
      </w:pPr>
      <w:rPr>
        <w:rFonts w:hint="default"/>
      </w:rPr>
    </w:lvl>
    <w:lvl w:ilvl="2" w:tplc="17DEEA1E">
      <w:numFmt w:val="bullet"/>
      <w:lvlText w:val="•"/>
      <w:lvlJc w:val="left"/>
      <w:pPr>
        <w:ind w:left="2700" w:hanging="720"/>
      </w:pPr>
      <w:rPr>
        <w:rFonts w:ascii="Calibri" w:eastAsia="Times New Roman" w:hAnsi="Calibri" w:cs="Times New Roman"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D9E63B6"/>
    <w:multiLevelType w:val="multilevel"/>
    <w:tmpl w:val="03D2C6DC"/>
    <w:lvl w:ilvl="0">
      <w:start w:val="2"/>
      <w:numFmt w:val="decimal"/>
      <w:lvlText w:val="%1"/>
      <w:lvlJc w:val="left"/>
      <w:pPr>
        <w:ind w:left="375" w:hanging="375"/>
      </w:pPr>
      <w:rPr>
        <w:rFonts w:hint="default"/>
      </w:rPr>
    </w:lvl>
    <w:lvl w:ilvl="1">
      <w:start w:val="1"/>
      <w:numFmt w:val="decimal"/>
      <w:lvlText w:val="%1.%2"/>
      <w:lvlJc w:val="left"/>
      <w:pPr>
        <w:ind w:left="168" w:hanging="375"/>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504" w:hanging="2160"/>
      </w:pPr>
      <w:rPr>
        <w:rFonts w:hint="default"/>
      </w:rPr>
    </w:lvl>
  </w:abstractNum>
  <w:abstractNum w:abstractNumId="7">
    <w:nsid w:val="23F40389"/>
    <w:multiLevelType w:val="hybridMultilevel"/>
    <w:tmpl w:val="F8C2CD14"/>
    <w:lvl w:ilvl="0" w:tplc="0C2A20E2">
      <w:start w:val="1"/>
      <w:numFmt w:val="bullet"/>
      <w:lvlText w:val=""/>
      <w:lvlJc w:val="left"/>
      <w:pPr>
        <w:ind w:left="720" w:hanging="360"/>
      </w:pPr>
      <w:rPr>
        <w:rFonts w:ascii="Symbol" w:hAnsi="Symbol" w:hint="default"/>
        <w:color w:val="FF0000"/>
        <w:sz w:val="22"/>
        <w:szCs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27437A00"/>
    <w:multiLevelType w:val="hybridMultilevel"/>
    <w:tmpl w:val="660A1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C3366E3"/>
    <w:multiLevelType w:val="hybridMultilevel"/>
    <w:tmpl w:val="3DD2FA0C"/>
    <w:lvl w:ilvl="0" w:tplc="1809000F">
      <w:start w:val="1"/>
      <w:numFmt w:val="decimal"/>
      <w:lvlText w:val="%1."/>
      <w:lvlJc w:val="left"/>
      <w:pPr>
        <w:ind w:left="720" w:hanging="360"/>
      </w:pPr>
      <w:rPr>
        <w:rFonts w:hint="default"/>
      </w:rPr>
    </w:lvl>
    <w:lvl w:ilvl="1" w:tplc="4EDCA804">
      <w:start w:val="1"/>
      <w:numFmt w:val="lowerLetter"/>
      <w:lvlText w:val="%2."/>
      <w:lvlJc w:val="left"/>
      <w:pPr>
        <w:ind w:left="1440" w:hanging="360"/>
      </w:pPr>
      <w:rPr>
        <w:color w:val="FF0000"/>
      </w:rPr>
    </w:lvl>
    <w:lvl w:ilvl="2" w:tplc="17DEEA1E">
      <w:numFmt w:val="bullet"/>
      <w:lvlText w:val="•"/>
      <w:lvlJc w:val="left"/>
      <w:pPr>
        <w:ind w:left="2700" w:hanging="720"/>
      </w:pPr>
      <w:rPr>
        <w:rFonts w:ascii="Calibri" w:eastAsia="Times New Roman" w:hAnsi="Calibri" w:cs="Times New Roman"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0794FC1"/>
    <w:multiLevelType w:val="hybridMultilevel"/>
    <w:tmpl w:val="D50AA32A"/>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A1482E"/>
    <w:multiLevelType w:val="hybridMultilevel"/>
    <w:tmpl w:val="9F3401F0"/>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A062EFF"/>
    <w:multiLevelType w:val="hybridMultilevel"/>
    <w:tmpl w:val="F6A47DF0"/>
    <w:lvl w:ilvl="0" w:tplc="DE9EF4AA">
      <w:start w:val="1"/>
      <w:numFmt w:val="decimal"/>
      <w:lvlText w:val="%1."/>
      <w:lvlJc w:val="left"/>
      <w:pPr>
        <w:tabs>
          <w:tab w:val="num" w:pos="806"/>
        </w:tabs>
        <w:ind w:left="806" w:hanging="380"/>
      </w:pPr>
      <w:rPr>
        <w:rFonts w:hint="default"/>
        <w:color w:val="FF000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EF5168"/>
    <w:multiLevelType w:val="hybridMultilevel"/>
    <w:tmpl w:val="E6F6EF62"/>
    <w:lvl w:ilvl="0" w:tplc="29DE96B0">
      <w:start w:val="1"/>
      <w:numFmt w:val="bullet"/>
      <w:lvlText w:val=""/>
      <w:lvlJc w:val="left"/>
      <w:pPr>
        <w:ind w:left="720" w:hanging="360"/>
      </w:pPr>
      <w:rPr>
        <w:rFonts w:ascii="Symbol" w:hAnsi="Symbol" w:hint="default"/>
        <w:color w:val="FF000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FDC0A30"/>
    <w:multiLevelType w:val="hybridMultilevel"/>
    <w:tmpl w:val="0902EC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496D19C3"/>
    <w:multiLevelType w:val="hybridMultilevel"/>
    <w:tmpl w:val="0A5CAC22"/>
    <w:lvl w:ilvl="0" w:tplc="1809000F">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6">
    <w:nsid w:val="505C223C"/>
    <w:multiLevelType w:val="hybridMultilevel"/>
    <w:tmpl w:val="6874BC1E"/>
    <w:lvl w:ilvl="0" w:tplc="3D32F490">
      <w:start w:val="1"/>
      <w:numFmt w:val="bullet"/>
      <w:lvlText w:val=""/>
      <w:lvlJc w:val="left"/>
      <w:pPr>
        <w:ind w:left="720" w:hanging="360"/>
      </w:pPr>
      <w:rPr>
        <w:rFonts w:ascii="Symbol" w:hAnsi="Symbol" w:hint="default"/>
        <w:color w:val="FF000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4D95987"/>
    <w:multiLevelType w:val="hybridMultilevel"/>
    <w:tmpl w:val="D4184AA2"/>
    <w:lvl w:ilvl="0" w:tplc="9A181572">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6110D7E"/>
    <w:multiLevelType w:val="hybridMultilevel"/>
    <w:tmpl w:val="FD6CB96C"/>
    <w:lvl w:ilvl="0" w:tplc="FE86E85A">
      <w:start w:val="1"/>
      <w:numFmt w:val="bullet"/>
      <w:lvlText w:val=""/>
      <w:lvlJc w:val="left"/>
      <w:pPr>
        <w:ind w:left="360" w:hanging="360"/>
      </w:pPr>
      <w:rPr>
        <w:rFonts w:ascii="Symbol" w:hAnsi="Symbol" w:hint="default"/>
        <w:sz w:val="20"/>
        <w:szCs w:val="2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B691F7E"/>
    <w:multiLevelType w:val="hybridMultilevel"/>
    <w:tmpl w:val="AF9C7CC4"/>
    <w:lvl w:ilvl="0" w:tplc="0588841E">
      <w:start w:val="1"/>
      <w:numFmt w:val="bullet"/>
      <w:lvlText w:val=""/>
      <w:lvlJc w:val="left"/>
      <w:pPr>
        <w:tabs>
          <w:tab w:val="num" w:pos="806"/>
        </w:tabs>
        <w:ind w:left="806" w:hanging="380"/>
      </w:pPr>
      <w:rPr>
        <w:rFonts w:ascii="Symbol" w:hAnsi="Symbol" w:hint="default"/>
        <w:color w:val="FF0000"/>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1B2426"/>
    <w:multiLevelType w:val="hybridMultilevel"/>
    <w:tmpl w:val="1E70F5BC"/>
    <w:lvl w:ilvl="0" w:tplc="18090001">
      <w:start w:val="1"/>
      <w:numFmt w:val="bullet"/>
      <w:lvlText w:val=""/>
      <w:lvlJc w:val="left"/>
      <w:pPr>
        <w:tabs>
          <w:tab w:val="num" w:pos="806"/>
        </w:tabs>
        <w:ind w:left="806" w:hanging="380"/>
      </w:pPr>
      <w:rPr>
        <w:rFonts w:ascii="Symbol" w:hAnsi="Symbol"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D15FA0"/>
    <w:multiLevelType w:val="hybridMultilevel"/>
    <w:tmpl w:val="6C22EF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2CE3950"/>
    <w:multiLevelType w:val="hybridMultilevel"/>
    <w:tmpl w:val="350A3A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45C75F1"/>
    <w:multiLevelType w:val="multilevel"/>
    <w:tmpl w:val="C430F40A"/>
    <w:lvl w:ilvl="0">
      <w:start w:val="1"/>
      <w:numFmt w:val="decimal"/>
      <w:lvlText w:val="%1"/>
      <w:lvlJc w:val="left"/>
      <w:pPr>
        <w:ind w:left="375" w:hanging="375"/>
      </w:pPr>
      <w:rPr>
        <w:rFonts w:hint="default"/>
      </w:rPr>
    </w:lvl>
    <w:lvl w:ilvl="1">
      <w:start w:val="1"/>
      <w:numFmt w:val="decimal"/>
      <w:lvlText w:val="%1.%2"/>
      <w:lvlJc w:val="left"/>
      <w:pPr>
        <w:ind w:left="888" w:hanging="375"/>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619" w:hanging="108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400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391" w:hanging="1800"/>
      </w:pPr>
      <w:rPr>
        <w:rFonts w:hint="default"/>
      </w:rPr>
    </w:lvl>
    <w:lvl w:ilvl="8">
      <w:start w:val="1"/>
      <w:numFmt w:val="decimal"/>
      <w:lvlText w:val="%1.%2.%3.%4.%5.%6.%7.%8.%9"/>
      <w:lvlJc w:val="left"/>
      <w:pPr>
        <w:ind w:left="6264" w:hanging="2160"/>
      </w:pPr>
      <w:rPr>
        <w:rFonts w:hint="default"/>
      </w:rPr>
    </w:lvl>
  </w:abstractNum>
  <w:abstractNum w:abstractNumId="24">
    <w:nsid w:val="6C791B67"/>
    <w:multiLevelType w:val="hybridMultilevel"/>
    <w:tmpl w:val="A5B0C5D4"/>
    <w:lvl w:ilvl="0" w:tplc="F15CE3AA">
      <w:start w:val="1"/>
      <w:numFmt w:val="bullet"/>
      <w:lvlText w:val=""/>
      <w:lvlJc w:val="left"/>
      <w:pPr>
        <w:tabs>
          <w:tab w:val="num" w:pos="806"/>
        </w:tabs>
        <w:ind w:left="806" w:hanging="380"/>
      </w:pPr>
      <w:rPr>
        <w:rFonts w:ascii="Symbol" w:hAnsi="Symbol" w:hint="default"/>
        <w:color w:val="FF0000"/>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221C4F"/>
    <w:multiLevelType w:val="hybridMultilevel"/>
    <w:tmpl w:val="CAD6FF4C"/>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14C4C5A"/>
    <w:multiLevelType w:val="hybridMultilevel"/>
    <w:tmpl w:val="0F5EE76C"/>
    <w:lvl w:ilvl="0" w:tplc="99D88120">
      <w:start w:val="1"/>
      <w:numFmt w:val="decimal"/>
      <w:pStyle w:val="lastbullet"/>
      <w:lvlText w:val="%1."/>
      <w:lvlJc w:val="left"/>
      <w:pPr>
        <w:tabs>
          <w:tab w:val="num" w:pos="806"/>
        </w:tabs>
        <w:ind w:left="806" w:hanging="380"/>
      </w:pPr>
      <w:rPr>
        <w:rFonts w:hint="default"/>
        <w:color w:val="FF000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046610"/>
    <w:multiLevelType w:val="hybridMultilevel"/>
    <w:tmpl w:val="72EC2FF4"/>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4A40173"/>
    <w:multiLevelType w:val="hybridMultilevel"/>
    <w:tmpl w:val="9C586C36"/>
    <w:lvl w:ilvl="0" w:tplc="B3626AA2">
      <w:start w:val="1"/>
      <w:numFmt w:val="bullet"/>
      <w:pStyle w:val="ListParagraph"/>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5DB2274"/>
    <w:multiLevelType w:val="hybridMultilevel"/>
    <w:tmpl w:val="B58C4D3E"/>
    <w:lvl w:ilvl="0" w:tplc="9A181572">
      <w:start w:val="1"/>
      <w:numFmt w:val="bullet"/>
      <w:lvlText w:val=""/>
      <w:lvlJc w:val="left"/>
      <w:pPr>
        <w:ind w:left="740" w:hanging="360"/>
      </w:pPr>
      <w:rPr>
        <w:rFonts w:ascii="Symbol" w:hAnsi="Symbol" w:hint="default"/>
        <w:color w:val="FF0000"/>
      </w:rPr>
    </w:lvl>
    <w:lvl w:ilvl="1" w:tplc="18090003" w:tentative="1">
      <w:start w:val="1"/>
      <w:numFmt w:val="bullet"/>
      <w:lvlText w:val="o"/>
      <w:lvlJc w:val="left"/>
      <w:pPr>
        <w:ind w:left="1460" w:hanging="360"/>
      </w:pPr>
      <w:rPr>
        <w:rFonts w:ascii="Courier New" w:hAnsi="Courier New" w:cs="Courier New" w:hint="default"/>
      </w:rPr>
    </w:lvl>
    <w:lvl w:ilvl="2" w:tplc="18090005" w:tentative="1">
      <w:start w:val="1"/>
      <w:numFmt w:val="bullet"/>
      <w:lvlText w:val=""/>
      <w:lvlJc w:val="left"/>
      <w:pPr>
        <w:ind w:left="2180" w:hanging="360"/>
      </w:pPr>
      <w:rPr>
        <w:rFonts w:ascii="Wingdings" w:hAnsi="Wingdings" w:hint="default"/>
      </w:rPr>
    </w:lvl>
    <w:lvl w:ilvl="3" w:tplc="18090001" w:tentative="1">
      <w:start w:val="1"/>
      <w:numFmt w:val="bullet"/>
      <w:lvlText w:val=""/>
      <w:lvlJc w:val="left"/>
      <w:pPr>
        <w:ind w:left="2900" w:hanging="360"/>
      </w:pPr>
      <w:rPr>
        <w:rFonts w:ascii="Symbol" w:hAnsi="Symbol" w:hint="default"/>
      </w:rPr>
    </w:lvl>
    <w:lvl w:ilvl="4" w:tplc="18090003" w:tentative="1">
      <w:start w:val="1"/>
      <w:numFmt w:val="bullet"/>
      <w:lvlText w:val="o"/>
      <w:lvlJc w:val="left"/>
      <w:pPr>
        <w:ind w:left="3620" w:hanging="360"/>
      </w:pPr>
      <w:rPr>
        <w:rFonts w:ascii="Courier New" w:hAnsi="Courier New" w:cs="Courier New" w:hint="default"/>
      </w:rPr>
    </w:lvl>
    <w:lvl w:ilvl="5" w:tplc="18090005" w:tentative="1">
      <w:start w:val="1"/>
      <w:numFmt w:val="bullet"/>
      <w:lvlText w:val=""/>
      <w:lvlJc w:val="left"/>
      <w:pPr>
        <w:ind w:left="4340" w:hanging="360"/>
      </w:pPr>
      <w:rPr>
        <w:rFonts w:ascii="Wingdings" w:hAnsi="Wingdings" w:hint="default"/>
      </w:rPr>
    </w:lvl>
    <w:lvl w:ilvl="6" w:tplc="18090001" w:tentative="1">
      <w:start w:val="1"/>
      <w:numFmt w:val="bullet"/>
      <w:lvlText w:val=""/>
      <w:lvlJc w:val="left"/>
      <w:pPr>
        <w:ind w:left="5060" w:hanging="360"/>
      </w:pPr>
      <w:rPr>
        <w:rFonts w:ascii="Symbol" w:hAnsi="Symbol" w:hint="default"/>
      </w:rPr>
    </w:lvl>
    <w:lvl w:ilvl="7" w:tplc="18090003" w:tentative="1">
      <w:start w:val="1"/>
      <w:numFmt w:val="bullet"/>
      <w:lvlText w:val="o"/>
      <w:lvlJc w:val="left"/>
      <w:pPr>
        <w:ind w:left="5780" w:hanging="360"/>
      </w:pPr>
      <w:rPr>
        <w:rFonts w:ascii="Courier New" w:hAnsi="Courier New" w:cs="Courier New" w:hint="default"/>
      </w:rPr>
    </w:lvl>
    <w:lvl w:ilvl="8" w:tplc="18090005" w:tentative="1">
      <w:start w:val="1"/>
      <w:numFmt w:val="bullet"/>
      <w:lvlText w:val=""/>
      <w:lvlJc w:val="left"/>
      <w:pPr>
        <w:ind w:left="6500" w:hanging="360"/>
      </w:pPr>
      <w:rPr>
        <w:rFonts w:ascii="Wingdings" w:hAnsi="Wingdings" w:hint="default"/>
      </w:rPr>
    </w:lvl>
  </w:abstractNum>
  <w:num w:numId="1">
    <w:abstractNumId w:val="10"/>
  </w:num>
  <w:num w:numId="2">
    <w:abstractNumId w:val="0"/>
  </w:num>
  <w:num w:numId="3">
    <w:abstractNumId w:val="26"/>
  </w:num>
  <w:num w:numId="4">
    <w:abstractNumId w:val="29"/>
  </w:num>
  <w:num w:numId="5">
    <w:abstractNumId w:val="28"/>
  </w:num>
  <w:num w:numId="6">
    <w:abstractNumId w:val="18"/>
  </w:num>
  <w:num w:numId="7">
    <w:abstractNumId w:val="9"/>
  </w:num>
  <w:num w:numId="8">
    <w:abstractNumId w:val="8"/>
  </w:num>
  <w:num w:numId="9">
    <w:abstractNumId w:val="5"/>
  </w:num>
  <w:num w:numId="10">
    <w:abstractNumId w:val="14"/>
  </w:num>
  <w:num w:numId="11">
    <w:abstractNumId w:val="21"/>
  </w:num>
  <w:num w:numId="12">
    <w:abstractNumId w:val="0"/>
  </w:num>
  <w:num w:numId="13">
    <w:abstractNumId w:val="3"/>
  </w:num>
  <w:num w:numId="14">
    <w:abstractNumId w:val="11"/>
  </w:num>
  <w:num w:numId="15">
    <w:abstractNumId w:val="25"/>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22"/>
  </w:num>
  <w:num w:numId="19">
    <w:abstractNumId w:val="27"/>
  </w:num>
  <w:num w:numId="20">
    <w:abstractNumId w:val="23"/>
  </w:num>
  <w:num w:numId="21">
    <w:abstractNumId w:val="6"/>
  </w:num>
  <w:num w:numId="22">
    <w:abstractNumId w:val="15"/>
  </w:num>
  <w:num w:numId="23">
    <w:abstractNumId w:val="17"/>
  </w:num>
  <w:num w:numId="24">
    <w:abstractNumId w:val="24"/>
  </w:num>
  <w:num w:numId="25">
    <w:abstractNumId w:val="20"/>
  </w:num>
  <w:num w:numId="26">
    <w:abstractNumId w:val="12"/>
  </w:num>
  <w:num w:numId="27">
    <w:abstractNumId w:val="19"/>
  </w:num>
  <w:num w:numId="28">
    <w:abstractNumId w:val="4"/>
  </w:num>
  <w:num w:numId="29">
    <w:abstractNumId w:val="1"/>
  </w:num>
  <w:num w:numId="30">
    <w:abstractNumId w:val="16"/>
  </w:num>
  <w:num w:numId="31">
    <w:abstractNumId w:val="1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Parnell">
    <w15:presenceInfo w15:providerId="Windows Live" w15:userId="5be2a5b2de8161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noPunctuationKerning/>
  <w:characterSpacingControl w:val="doNotCompress"/>
  <w:hdrShapeDefaults>
    <o:shapedefaults v:ext="edit" spidmax="36865" fillcolor="white" strokecolor="#969696">
      <v:fill color="white"/>
      <v:stroke color="#969696" weight="2.25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7C"/>
    <w:rsid w:val="00001FD0"/>
    <w:rsid w:val="000035B8"/>
    <w:rsid w:val="00003632"/>
    <w:rsid w:val="00004FDC"/>
    <w:rsid w:val="00005C04"/>
    <w:rsid w:val="000101FF"/>
    <w:rsid w:val="00012877"/>
    <w:rsid w:val="000136EA"/>
    <w:rsid w:val="00017A5E"/>
    <w:rsid w:val="00030BB3"/>
    <w:rsid w:val="0003494F"/>
    <w:rsid w:val="000376B8"/>
    <w:rsid w:val="00037F2C"/>
    <w:rsid w:val="00045B0F"/>
    <w:rsid w:val="00047135"/>
    <w:rsid w:val="00047A46"/>
    <w:rsid w:val="00051BA1"/>
    <w:rsid w:val="0005633C"/>
    <w:rsid w:val="00056EC8"/>
    <w:rsid w:val="00061050"/>
    <w:rsid w:val="0006308D"/>
    <w:rsid w:val="00064138"/>
    <w:rsid w:val="000646EA"/>
    <w:rsid w:val="00066F56"/>
    <w:rsid w:val="00071295"/>
    <w:rsid w:val="0007158F"/>
    <w:rsid w:val="00072796"/>
    <w:rsid w:val="00072C26"/>
    <w:rsid w:val="00075576"/>
    <w:rsid w:val="00077B1B"/>
    <w:rsid w:val="00077C1E"/>
    <w:rsid w:val="00080AF2"/>
    <w:rsid w:val="00084141"/>
    <w:rsid w:val="000842EB"/>
    <w:rsid w:val="0008504D"/>
    <w:rsid w:val="0008645C"/>
    <w:rsid w:val="00087994"/>
    <w:rsid w:val="000879B4"/>
    <w:rsid w:val="000917D0"/>
    <w:rsid w:val="00091D79"/>
    <w:rsid w:val="00094E5F"/>
    <w:rsid w:val="000A229F"/>
    <w:rsid w:val="000A2F96"/>
    <w:rsid w:val="000A5119"/>
    <w:rsid w:val="000A520C"/>
    <w:rsid w:val="000B0B78"/>
    <w:rsid w:val="000B5725"/>
    <w:rsid w:val="000B782E"/>
    <w:rsid w:val="000B7EB7"/>
    <w:rsid w:val="000C04B0"/>
    <w:rsid w:val="000C17CD"/>
    <w:rsid w:val="000C1BD0"/>
    <w:rsid w:val="000C45F2"/>
    <w:rsid w:val="000C5C4B"/>
    <w:rsid w:val="000C602F"/>
    <w:rsid w:val="000C6396"/>
    <w:rsid w:val="000C79E5"/>
    <w:rsid w:val="000D0404"/>
    <w:rsid w:val="000D49DC"/>
    <w:rsid w:val="000D6CDC"/>
    <w:rsid w:val="000D6F88"/>
    <w:rsid w:val="000D740B"/>
    <w:rsid w:val="000E1057"/>
    <w:rsid w:val="000E39CB"/>
    <w:rsid w:val="000E53B5"/>
    <w:rsid w:val="000E5E0C"/>
    <w:rsid w:val="000E679E"/>
    <w:rsid w:val="000E72CB"/>
    <w:rsid w:val="000E7DB8"/>
    <w:rsid w:val="000F121B"/>
    <w:rsid w:val="000F183A"/>
    <w:rsid w:val="000F275C"/>
    <w:rsid w:val="000F42CD"/>
    <w:rsid w:val="000F7DBE"/>
    <w:rsid w:val="001000A8"/>
    <w:rsid w:val="001001B4"/>
    <w:rsid w:val="00101E1D"/>
    <w:rsid w:val="00103244"/>
    <w:rsid w:val="00103E15"/>
    <w:rsid w:val="00104B1F"/>
    <w:rsid w:val="00111C74"/>
    <w:rsid w:val="00114ED3"/>
    <w:rsid w:val="001174A2"/>
    <w:rsid w:val="00117E35"/>
    <w:rsid w:val="00123F86"/>
    <w:rsid w:val="00124CC4"/>
    <w:rsid w:val="00126D06"/>
    <w:rsid w:val="0013010F"/>
    <w:rsid w:val="0013245E"/>
    <w:rsid w:val="0013328B"/>
    <w:rsid w:val="00133333"/>
    <w:rsid w:val="00133BB2"/>
    <w:rsid w:val="00133CDB"/>
    <w:rsid w:val="00134F7A"/>
    <w:rsid w:val="001406DB"/>
    <w:rsid w:val="00141F99"/>
    <w:rsid w:val="00142473"/>
    <w:rsid w:val="00143B82"/>
    <w:rsid w:val="00147145"/>
    <w:rsid w:val="0014776E"/>
    <w:rsid w:val="001547F9"/>
    <w:rsid w:val="00154A31"/>
    <w:rsid w:val="001559CF"/>
    <w:rsid w:val="00156228"/>
    <w:rsid w:val="00164763"/>
    <w:rsid w:val="00164B4C"/>
    <w:rsid w:val="00165063"/>
    <w:rsid w:val="001654FD"/>
    <w:rsid w:val="00166D2B"/>
    <w:rsid w:val="00170068"/>
    <w:rsid w:val="001721D5"/>
    <w:rsid w:val="00173CA8"/>
    <w:rsid w:val="0017534C"/>
    <w:rsid w:val="00175730"/>
    <w:rsid w:val="0017596C"/>
    <w:rsid w:val="0017695F"/>
    <w:rsid w:val="00180DD6"/>
    <w:rsid w:val="001827A7"/>
    <w:rsid w:val="00187051"/>
    <w:rsid w:val="001910F2"/>
    <w:rsid w:val="00192629"/>
    <w:rsid w:val="00197160"/>
    <w:rsid w:val="001A066B"/>
    <w:rsid w:val="001A1A61"/>
    <w:rsid w:val="001A2769"/>
    <w:rsid w:val="001A2B9D"/>
    <w:rsid w:val="001A4269"/>
    <w:rsid w:val="001A4CAC"/>
    <w:rsid w:val="001B0213"/>
    <w:rsid w:val="001B0BF2"/>
    <w:rsid w:val="001B2783"/>
    <w:rsid w:val="001B2DCA"/>
    <w:rsid w:val="001B52D5"/>
    <w:rsid w:val="001B62F3"/>
    <w:rsid w:val="001B7865"/>
    <w:rsid w:val="001C058C"/>
    <w:rsid w:val="001C0803"/>
    <w:rsid w:val="001C0B8F"/>
    <w:rsid w:val="001C45CC"/>
    <w:rsid w:val="001C6C4E"/>
    <w:rsid w:val="001C6EC0"/>
    <w:rsid w:val="001D2A29"/>
    <w:rsid w:val="001D77B4"/>
    <w:rsid w:val="001E0491"/>
    <w:rsid w:val="001E08E7"/>
    <w:rsid w:val="001E1830"/>
    <w:rsid w:val="001E2A07"/>
    <w:rsid w:val="001E3514"/>
    <w:rsid w:val="001E41E2"/>
    <w:rsid w:val="001E6218"/>
    <w:rsid w:val="001E7AE3"/>
    <w:rsid w:val="001F0298"/>
    <w:rsid w:val="001F2254"/>
    <w:rsid w:val="001F3927"/>
    <w:rsid w:val="001F4554"/>
    <w:rsid w:val="002003BE"/>
    <w:rsid w:val="002006AB"/>
    <w:rsid w:val="00203D7A"/>
    <w:rsid w:val="00204D73"/>
    <w:rsid w:val="00204DA5"/>
    <w:rsid w:val="00207647"/>
    <w:rsid w:val="00210417"/>
    <w:rsid w:val="002137B9"/>
    <w:rsid w:val="00220EB7"/>
    <w:rsid w:val="00226C3F"/>
    <w:rsid w:val="00230B62"/>
    <w:rsid w:val="00234A38"/>
    <w:rsid w:val="00234A49"/>
    <w:rsid w:val="00236BA9"/>
    <w:rsid w:val="00240BDD"/>
    <w:rsid w:val="00241BCC"/>
    <w:rsid w:val="00241F45"/>
    <w:rsid w:val="00255657"/>
    <w:rsid w:val="00260122"/>
    <w:rsid w:val="0026194E"/>
    <w:rsid w:val="002621EF"/>
    <w:rsid w:val="00266DFB"/>
    <w:rsid w:val="002743A1"/>
    <w:rsid w:val="00277FD0"/>
    <w:rsid w:val="0028048C"/>
    <w:rsid w:val="00283E86"/>
    <w:rsid w:val="0028424B"/>
    <w:rsid w:val="00287EB3"/>
    <w:rsid w:val="0029007B"/>
    <w:rsid w:val="00290756"/>
    <w:rsid w:val="00290F32"/>
    <w:rsid w:val="00292EB7"/>
    <w:rsid w:val="002932B6"/>
    <w:rsid w:val="00293C42"/>
    <w:rsid w:val="00293E0C"/>
    <w:rsid w:val="002948B1"/>
    <w:rsid w:val="00295F4D"/>
    <w:rsid w:val="002A30E1"/>
    <w:rsid w:val="002A6FC5"/>
    <w:rsid w:val="002A7203"/>
    <w:rsid w:val="002B2118"/>
    <w:rsid w:val="002B34B5"/>
    <w:rsid w:val="002C11FD"/>
    <w:rsid w:val="002C19E5"/>
    <w:rsid w:val="002C1F84"/>
    <w:rsid w:val="002C25F0"/>
    <w:rsid w:val="002C38C0"/>
    <w:rsid w:val="002C3BAF"/>
    <w:rsid w:val="002C5EE3"/>
    <w:rsid w:val="002C692D"/>
    <w:rsid w:val="002D6172"/>
    <w:rsid w:val="002E09C1"/>
    <w:rsid w:val="002E3929"/>
    <w:rsid w:val="002E52AC"/>
    <w:rsid w:val="002E5462"/>
    <w:rsid w:val="002E5C11"/>
    <w:rsid w:val="002E5D57"/>
    <w:rsid w:val="002E699F"/>
    <w:rsid w:val="002E6F1A"/>
    <w:rsid w:val="002E75D8"/>
    <w:rsid w:val="002E7E9E"/>
    <w:rsid w:val="002F0075"/>
    <w:rsid w:val="002F33EB"/>
    <w:rsid w:val="002F5672"/>
    <w:rsid w:val="002F5B6F"/>
    <w:rsid w:val="002F74D1"/>
    <w:rsid w:val="00300E33"/>
    <w:rsid w:val="003010DA"/>
    <w:rsid w:val="00306B38"/>
    <w:rsid w:val="00307394"/>
    <w:rsid w:val="0031299C"/>
    <w:rsid w:val="00312B1E"/>
    <w:rsid w:val="003144DF"/>
    <w:rsid w:val="003160ED"/>
    <w:rsid w:val="003277B8"/>
    <w:rsid w:val="00330C7A"/>
    <w:rsid w:val="003314CD"/>
    <w:rsid w:val="00331C92"/>
    <w:rsid w:val="0034179C"/>
    <w:rsid w:val="003440E4"/>
    <w:rsid w:val="003469FA"/>
    <w:rsid w:val="00350DDC"/>
    <w:rsid w:val="00352319"/>
    <w:rsid w:val="003524C4"/>
    <w:rsid w:val="00357C17"/>
    <w:rsid w:val="00360B8D"/>
    <w:rsid w:val="003647C7"/>
    <w:rsid w:val="00364A52"/>
    <w:rsid w:val="0036658D"/>
    <w:rsid w:val="00370373"/>
    <w:rsid w:val="00371113"/>
    <w:rsid w:val="00372242"/>
    <w:rsid w:val="0037283B"/>
    <w:rsid w:val="00374AB5"/>
    <w:rsid w:val="0037661E"/>
    <w:rsid w:val="0037713A"/>
    <w:rsid w:val="00377680"/>
    <w:rsid w:val="003831E3"/>
    <w:rsid w:val="00383A53"/>
    <w:rsid w:val="00384CE8"/>
    <w:rsid w:val="00385211"/>
    <w:rsid w:val="00387174"/>
    <w:rsid w:val="0039049E"/>
    <w:rsid w:val="00391713"/>
    <w:rsid w:val="003924D5"/>
    <w:rsid w:val="00392B8B"/>
    <w:rsid w:val="00393962"/>
    <w:rsid w:val="00396EAC"/>
    <w:rsid w:val="003A1DC6"/>
    <w:rsid w:val="003A3391"/>
    <w:rsid w:val="003A4544"/>
    <w:rsid w:val="003A58B9"/>
    <w:rsid w:val="003A76C5"/>
    <w:rsid w:val="003B00D2"/>
    <w:rsid w:val="003B0E7A"/>
    <w:rsid w:val="003B6B34"/>
    <w:rsid w:val="003D1992"/>
    <w:rsid w:val="003D2001"/>
    <w:rsid w:val="003D56A7"/>
    <w:rsid w:val="003E23F9"/>
    <w:rsid w:val="003E593B"/>
    <w:rsid w:val="003E5946"/>
    <w:rsid w:val="003E61E4"/>
    <w:rsid w:val="003E77F8"/>
    <w:rsid w:val="003E7D0A"/>
    <w:rsid w:val="003F10C4"/>
    <w:rsid w:val="003F128A"/>
    <w:rsid w:val="003F14C1"/>
    <w:rsid w:val="003F1503"/>
    <w:rsid w:val="003F20E9"/>
    <w:rsid w:val="003F3DCA"/>
    <w:rsid w:val="003F5CEA"/>
    <w:rsid w:val="003F7FCE"/>
    <w:rsid w:val="00401259"/>
    <w:rsid w:val="00401765"/>
    <w:rsid w:val="00403971"/>
    <w:rsid w:val="0040554C"/>
    <w:rsid w:val="00407D27"/>
    <w:rsid w:val="00410914"/>
    <w:rsid w:val="0041111D"/>
    <w:rsid w:val="004124B2"/>
    <w:rsid w:val="004150DA"/>
    <w:rsid w:val="00415725"/>
    <w:rsid w:val="0041731B"/>
    <w:rsid w:val="0042100A"/>
    <w:rsid w:val="004221B9"/>
    <w:rsid w:val="004237E2"/>
    <w:rsid w:val="0043006A"/>
    <w:rsid w:val="004311A8"/>
    <w:rsid w:val="00432AFF"/>
    <w:rsid w:val="0043584D"/>
    <w:rsid w:val="0043617E"/>
    <w:rsid w:val="00436AEE"/>
    <w:rsid w:val="00440E21"/>
    <w:rsid w:val="00444234"/>
    <w:rsid w:val="00445EE1"/>
    <w:rsid w:val="004464A7"/>
    <w:rsid w:val="00452990"/>
    <w:rsid w:val="004539D5"/>
    <w:rsid w:val="0045446B"/>
    <w:rsid w:val="0045466A"/>
    <w:rsid w:val="00457092"/>
    <w:rsid w:val="00472271"/>
    <w:rsid w:val="00475506"/>
    <w:rsid w:val="00477B9C"/>
    <w:rsid w:val="0048095D"/>
    <w:rsid w:val="0048097C"/>
    <w:rsid w:val="004845F2"/>
    <w:rsid w:val="0048465E"/>
    <w:rsid w:val="00485844"/>
    <w:rsid w:val="0048681F"/>
    <w:rsid w:val="0049001B"/>
    <w:rsid w:val="004901E4"/>
    <w:rsid w:val="00490C1B"/>
    <w:rsid w:val="004936C9"/>
    <w:rsid w:val="00494466"/>
    <w:rsid w:val="004959F6"/>
    <w:rsid w:val="0049673F"/>
    <w:rsid w:val="004A0714"/>
    <w:rsid w:val="004A444D"/>
    <w:rsid w:val="004A59AD"/>
    <w:rsid w:val="004A75B7"/>
    <w:rsid w:val="004B0FF8"/>
    <w:rsid w:val="004B14B2"/>
    <w:rsid w:val="004B7E9E"/>
    <w:rsid w:val="004D079B"/>
    <w:rsid w:val="004D1B6C"/>
    <w:rsid w:val="004D77F1"/>
    <w:rsid w:val="004E0E9C"/>
    <w:rsid w:val="004F0FEC"/>
    <w:rsid w:val="004F1B78"/>
    <w:rsid w:val="004F2449"/>
    <w:rsid w:val="004F40D6"/>
    <w:rsid w:val="00500AA9"/>
    <w:rsid w:val="0050382D"/>
    <w:rsid w:val="0050465D"/>
    <w:rsid w:val="005050D3"/>
    <w:rsid w:val="00506AF3"/>
    <w:rsid w:val="00510E6D"/>
    <w:rsid w:val="00511A4E"/>
    <w:rsid w:val="00511C01"/>
    <w:rsid w:val="00513E99"/>
    <w:rsid w:val="00517015"/>
    <w:rsid w:val="005175C2"/>
    <w:rsid w:val="00521B6E"/>
    <w:rsid w:val="00523621"/>
    <w:rsid w:val="00524606"/>
    <w:rsid w:val="00524E1C"/>
    <w:rsid w:val="005263C8"/>
    <w:rsid w:val="00527C53"/>
    <w:rsid w:val="005325C9"/>
    <w:rsid w:val="005333D4"/>
    <w:rsid w:val="00534893"/>
    <w:rsid w:val="00536E8F"/>
    <w:rsid w:val="005415F4"/>
    <w:rsid w:val="00541744"/>
    <w:rsid w:val="00543B6C"/>
    <w:rsid w:val="005440EB"/>
    <w:rsid w:val="00545363"/>
    <w:rsid w:val="00545BF2"/>
    <w:rsid w:val="0055183A"/>
    <w:rsid w:val="005530D3"/>
    <w:rsid w:val="00556491"/>
    <w:rsid w:val="00556E26"/>
    <w:rsid w:val="00556F23"/>
    <w:rsid w:val="00561D5A"/>
    <w:rsid w:val="00563C92"/>
    <w:rsid w:val="00564FFC"/>
    <w:rsid w:val="0056728C"/>
    <w:rsid w:val="00567D8B"/>
    <w:rsid w:val="005749A9"/>
    <w:rsid w:val="005755B0"/>
    <w:rsid w:val="00576C97"/>
    <w:rsid w:val="005770CE"/>
    <w:rsid w:val="00577727"/>
    <w:rsid w:val="00577C0C"/>
    <w:rsid w:val="00581B9B"/>
    <w:rsid w:val="0058379D"/>
    <w:rsid w:val="00584E26"/>
    <w:rsid w:val="0058560F"/>
    <w:rsid w:val="0059179A"/>
    <w:rsid w:val="00591FFB"/>
    <w:rsid w:val="00594214"/>
    <w:rsid w:val="005A0AEC"/>
    <w:rsid w:val="005A0B6F"/>
    <w:rsid w:val="005A2952"/>
    <w:rsid w:val="005A6755"/>
    <w:rsid w:val="005A7347"/>
    <w:rsid w:val="005B00C8"/>
    <w:rsid w:val="005B1874"/>
    <w:rsid w:val="005B30C9"/>
    <w:rsid w:val="005B333B"/>
    <w:rsid w:val="005B69B8"/>
    <w:rsid w:val="005B6F65"/>
    <w:rsid w:val="005B713C"/>
    <w:rsid w:val="005C2749"/>
    <w:rsid w:val="005D1268"/>
    <w:rsid w:val="005D1EF5"/>
    <w:rsid w:val="005D1FBC"/>
    <w:rsid w:val="005D2334"/>
    <w:rsid w:val="005D278E"/>
    <w:rsid w:val="005D2C33"/>
    <w:rsid w:val="005D32A2"/>
    <w:rsid w:val="005D33B3"/>
    <w:rsid w:val="005D4801"/>
    <w:rsid w:val="005D4F20"/>
    <w:rsid w:val="005D74FA"/>
    <w:rsid w:val="005D7FF2"/>
    <w:rsid w:val="005E71B1"/>
    <w:rsid w:val="005E7F59"/>
    <w:rsid w:val="005E7FE8"/>
    <w:rsid w:val="005F13B7"/>
    <w:rsid w:val="005F2206"/>
    <w:rsid w:val="005F3153"/>
    <w:rsid w:val="005F6B71"/>
    <w:rsid w:val="005F7C39"/>
    <w:rsid w:val="006002B2"/>
    <w:rsid w:val="00603554"/>
    <w:rsid w:val="00610657"/>
    <w:rsid w:val="00610D45"/>
    <w:rsid w:val="006125D7"/>
    <w:rsid w:val="006126E7"/>
    <w:rsid w:val="00613AF0"/>
    <w:rsid w:val="006209FC"/>
    <w:rsid w:val="00620DE8"/>
    <w:rsid w:val="006221DC"/>
    <w:rsid w:val="00622728"/>
    <w:rsid w:val="006244AE"/>
    <w:rsid w:val="00624CAE"/>
    <w:rsid w:val="00626B66"/>
    <w:rsid w:val="006277A7"/>
    <w:rsid w:val="0063125D"/>
    <w:rsid w:val="006337DB"/>
    <w:rsid w:val="00636A44"/>
    <w:rsid w:val="00641DAA"/>
    <w:rsid w:val="00642EF4"/>
    <w:rsid w:val="00650E7E"/>
    <w:rsid w:val="006521B0"/>
    <w:rsid w:val="0065279F"/>
    <w:rsid w:val="006540E7"/>
    <w:rsid w:val="00656F30"/>
    <w:rsid w:val="006605A8"/>
    <w:rsid w:val="00660CDA"/>
    <w:rsid w:val="00661D68"/>
    <w:rsid w:val="00662DC8"/>
    <w:rsid w:val="00662F9A"/>
    <w:rsid w:val="00663B39"/>
    <w:rsid w:val="00666146"/>
    <w:rsid w:val="006665AE"/>
    <w:rsid w:val="006665C4"/>
    <w:rsid w:val="0066671E"/>
    <w:rsid w:val="00666843"/>
    <w:rsid w:val="006700B4"/>
    <w:rsid w:val="006728E2"/>
    <w:rsid w:val="00672B17"/>
    <w:rsid w:val="006745C5"/>
    <w:rsid w:val="00675D3C"/>
    <w:rsid w:val="0068255D"/>
    <w:rsid w:val="00682AE8"/>
    <w:rsid w:val="00684FBD"/>
    <w:rsid w:val="0068745D"/>
    <w:rsid w:val="00691B22"/>
    <w:rsid w:val="00692622"/>
    <w:rsid w:val="00693565"/>
    <w:rsid w:val="006972C9"/>
    <w:rsid w:val="00697508"/>
    <w:rsid w:val="006A2169"/>
    <w:rsid w:val="006A2784"/>
    <w:rsid w:val="006B0A85"/>
    <w:rsid w:val="006B1889"/>
    <w:rsid w:val="006B2B72"/>
    <w:rsid w:val="006B30C8"/>
    <w:rsid w:val="006B6320"/>
    <w:rsid w:val="006B7806"/>
    <w:rsid w:val="006C04A6"/>
    <w:rsid w:val="006C3FCC"/>
    <w:rsid w:val="006D05F7"/>
    <w:rsid w:val="006D1B9D"/>
    <w:rsid w:val="006D63CB"/>
    <w:rsid w:val="006D6545"/>
    <w:rsid w:val="006E1128"/>
    <w:rsid w:val="006E20AA"/>
    <w:rsid w:val="006E2729"/>
    <w:rsid w:val="006E3066"/>
    <w:rsid w:val="006E59DD"/>
    <w:rsid w:val="006E5F99"/>
    <w:rsid w:val="006F1F11"/>
    <w:rsid w:val="006F2486"/>
    <w:rsid w:val="006F28A7"/>
    <w:rsid w:val="006F35A3"/>
    <w:rsid w:val="006F5729"/>
    <w:rsid w:val="0070003A"/>
    <w:rsid w:val="00703EB2"/>
    <w:rsid w:val="00710EF7"/>
    <w:rsid w:val="00711F48"/>
    <w:rsid w:val="00711F73"/>
    <w:rsid w:val="00715488"/>
    <w:rsid w:val="00721102"/>
    <w:rsid w:val="00721AB7"/>
    <w:rsid w:val="00722D04"/>
    <w:rsid w:val="007240E6"/>
    <w:rsid w:val="0072795E"/>
    <w:rsid w:val="0073332A"/>
    <w:rsid w:val="00735760"/>
    <w:rsid w:val="00735C4D"/>
    <w:rsid w:val="00736E64"/>
    <w:rsid w:val="007402C4"/>
    <w:rsid w:val="007407AA"/>
    <w:rsid w:val="00741F3D"/>
    <w:rsid w:val="007436F9"/>
    <w:rsid w:val="00745C24"/>
    <w:rsid w:val="00752EF3"/>
    <w:rsid w:val="00753665"/>
    <w:rsid w:val="00756E07"/>
    <w:rsid w:val="00757006"/>
    <w:rsid w:val="00757F7A"/>
    <w:rsid w:val="00761D56"/>
    <w:rsid w:val="007624A1"/>
    <w:rsid w:val="00763699"/>
    <w:rsid w:val="0077050E"/>
    <w:rsid w:val="00772DA5"/>
    <w:rsid w:val="00772E51"/>
    <w:rsid w:val="007748F6"/>
    <w:rsid w:val="00780025"/>
    <w:rsid w:val="00780A61"/>
    <w:rsid w:val="00780EB9"/>
    <w:rsid w:val="00784CAE"/>
    <w:rsid w:val="00787373"/>
    <w:rsid w:val="00794799"/>
    <w:rsid w:val="00794FB7"/>
    <w:rsid w:val="007951E4"/>
    <w:rsid w:val="007956D6"/>
    <w:rsid w:val="00796CC2"/>
    <w:rsid w:val="00797D4D"/>
    <w:rsid w:val="007A09E9"/>
    <w:rsid w:val="007A20AB"/>
    <w:rsid w:val="007A41C4"/>
    <w:rsid w:val="007B11B3"/>
    <w:rsid w:val="007B19C5"/>
    <w:rsid w:val="007B3399"/>
    <w:rsid w:val="007B4DF2"/>
    <w:rsid w:val="007B5086"/>
    <w:rsid w:val="007B590C"/>
    <w:rsid w:val="007B6B46"/>
    <w:rsid w:val="007B76EF"/>
    <w:rsid w:val="007C1545"/>
    <w:rsid w:val="007C301A"/>
    <w:rsid w:val="007C4F06"/>
    <w:rsid w:val="007D1730"/>
    <w:rsid w:val="007D2E3A"/>
    <w:rsid w:val="007D339A"/>
    <w:rsid w:val="007D5848"/>
    <w:rsid w:val="007D668C"/>
    <w:rsid w:val="007E09E9"/>
    <w:rsid w:val="007F0D66"/>
    <w:rsid w:val="007F742E"/>
    <w:rsid w:val="00800102"/>
    <w:rsid w:val="0080197F"/>
    <w:rsid w:val="00802296"/>
    <w:rsid w:val="0080314A"/>
    <w:rsid w:val="00804C53"/>
    <w:rsid w:val="00805B16"/>
    <w:rsid w:val="0080624B"/>
    <w:rsid w:val="008063D2"/>
    <w:rsid w:val="00811DB2"/>
    <w:rsid w:val="00813516"/>
    <w:rsid w:val="008139E5"/>
    <w:rsid w:val="008204B1"/>
    <w:rsid w:val="00820A74"/>
    <w:rsid w:val="008222A8"/>
    <w:rsid w:val="0082251F"/>
    <w:rsid w:val="00824EEB"/>
    <w:rsid w:val="00840930"/>
    <w:rsid w:val="00840BD1"/>
    <w:rsid w:val="00841E7C"/>
    <w:rsid w:val="00843596"/>
    <w:rsid w:val="00844F1B"/>
    <w:rsid w:val="008621A7"/>
    <w:rsid w:val="008627FD"/>
    <w:rsid w:val="008649D6"/>
    <w:rsid w:val="00866306"/>
    <w:rsid w:val="008666A6"/>
    <w:rsid w:val="00866A68"/>
    <w:rsid w:val="00867927"/>
    <w:rsid w:val="00872608"/>
    <w:rsid w:val="008726E7"/>
    <w:rsid w:val="00873007"/>
    <w:rsid w:val="00875A71"/>
    <w:rsid w:val="0087698B"/>
    <w:rsid w:val="008774F3"/>
    <w:rsid w:val="00880A2E"/>
    <w:rsid w:val="00880C58"/>
    <w:rsid w:val="00880CFC"/>
    <w:rsid w:val="008836C8"/>
    <w:rsid w:val="008837AC"/>
    <w:rsid w:val="008841BF"/>
    <w:rsid w:val="0089097A"/>
    <w:rsid w:val="008918D9"/>
    <w:rsid w:val="00895A4F"/>
    <w:rsid w:val="00895B97"/>
    <w:rsid w:val="008A166A"/>
    <w:rsid w:val="008A2E55"/>
    <w:rsid w:val="008A7B1A"/>
    <w:rsid w:val="008B1804"/>
    <w:rsid w:val="008B3CEB"/>
    <w:rsid w:val="008B6CFD"/>
    <w:rsid w:val="008B70A8"/>
    <w:rsid w:val="008C021E"/>
    <w:rsid w:val="008C1C65"/>
    <w:rsid w:val="008C21E6"/>
    <w:rsid w:val="008D1876"/>
    <w:rsid w:val="008D29AB"/>
    <w:rsid w:val="008D3A2E"/>
    <w:rsid w:val="008D3EDE"/>
    <w:rsid w:val="008D5D58"/>
    <w:rsid w:val="008D6C63"/>
    <w:rsid w:val="008D7CE0"/>
    <w:rsid w:val="008E0F49"/>
    <w:rsid w:val="008E2855"/>
    <w:rsid w:val="008E444E"/>
    <w:rsid w:val="008E54C1"/>
    <w:rsid w:val="008E5B92"/>
    <w:rsid w:val="008E6FB1"/>
    <w:rsid w:val="008F03FF"/>
    <w:rsid w:val="008F081E"/>
    <w:rsid w:val="008F5B5F"/>
    <w:rsid w:val="008F78C7"/>
    <w:rsid w:val="00900161"/>
    <w:rsid w:val="009029FD"/>
    <w:rsid w:val="00904AA6"/>
    <w:rsid w:val="009071AA"/>
    <w:rsid w:val="00910984"/>
    <w:rsid w:val="00911498"/>
    <w:rsid w:val="0091675C"/>
    <w:rsid w:val="009216F6"/>
    <w:rsid w:val="0092217C"/>
    <w:rsid w:val="009222AE"/>
    <w:rsid w:val="009228D1"/>
    <w:rsid w:val="00922E28"/>
    <w:rsid w:val="009257BB"/>
    <w:rsid w:val="009310B5"/>
    <w:rsid w:val="009406F8"/>
    <w:rsid w:val="0094212F"/>
    <w:rsid w:val="00943F6E"/>
    <w:rsid w:val="009446A0"/>
    <w:rsid w:val="00951639"/>
    <w:rsid w:val="00952220"/>
    <w:rsid w:val="00954ADE"/>
    <w:rsid w:val="00955648"/>
    <w:rsid w:val="00957CED"/>
    <w:rsid w:val="009666D5"/>
    <w:rsid w:val="00967140"/>
    <w:rsid w:val="00971BB7"/>
    <w:rsid w:val="00975117"/>
    <w:rsid w:val="00975DB2"/>
    <w:rsid w:val="00975F5B"/>
    <w:rsid w:val="00976A8B"/>
    <w:rsid w:val="00977641"/>
    <w:rsid w:val="00980AF3"/>
    <w:rsid w:val="0098367C"/>
    <w:rsid w:val="0098434E"/>
    <w:rsid w:val="009845A5"/>
    <w:rsid w:val="00986D35"/>
    <w:rsid w:val="00987048"/>
    <w:rsid w:val="00990564"/>
    <w:rsid w:val="009911BC"/>
    <w:rsid w:val="009922DC"/>
    <w:rsid w:val="009949C0"/>
    <w:rsid w:val="009962BB"/>
    <w:rsid w:val="009A0DBA"/>
    <w:rsid w:val="009A2266"/>
    <w:rsid w:val="009A2558"/>
    <w:rsid w:val="009A2790"/>
    <w:rsid w:val="009A4803"/>
    <w:rsid w:val="009A7878"/>
    <w:rsid w:val="009A792D"/>
    <w:rsid w:val="009B061A"/>
    <w:rsid w:val="009B06B0"/>
    <w:rsid w:val="009C0AF2"/>
    <w:rsid w:val="009C1532"/>
    <w:rsid w:val="009C3782"/>
    <w:rsid w:val="009C79BF"/>
    <w:rsid w:val="009D4511"/>
    <w:rsid w:val="009D5B4D"/>
    <w:rsid w:val="009D6382"/>
    <w:rsid w:val="009D79CC"/>
    <w:rsid w:val="009E27DC"/>
    <w:rsid w:val="009E4B28"/>
    <w:rsid w:val="009E5BF5"/>
    <w:rsid w:val="009E62FD"/>
    <w:rsid w:val="009E67E4"/>
    <w:rsid w:val="009F02A3"/>
    <w:rsid w:val="009F3DAD"/>
    <w:rsid w:val="009F49C3"/>
    <w:rsid w:val="009F58B4"/>
    <w:rsid w:val="009F6514"/>
    <w:rsid w:val="009F69ED"/>
    <w:rsid w:val="00A03632"/>
    <w:rsid w:val="00A04008"/>
    <w:rsid w:val="00A04448"/>
    <w:rsid w:val="00A051AF"/>
    <w:rsid w:val="00A07655"/>
    <w:rsid w:val="00A1147A"/>
    <w:rsid w:val="00A13B64"/>
    <w:rsid w:val="00A143B4"/>
    <w:rsid w:val="00A162D7"/>
    <w:rsid w:val="00A168D3"/>
    <w:rsid w:val="00A17434"/>
    <w:rsid w:val="00A17BD6"/>
    <w:rsid w:val="00A17D84"/>
    <w:rsid w:val="00A25176"/>
    <w:rsid w:val="00A251F4"/>
    <w:rsid w:val="00A25EBB"/>
    <w:rsid w:val="00A30FAF"/>
    <w:rsid w:val="00A31BC8"/>
    <w:rsid w:val="00A31EA6"/>
    <w:rsid w:val="00A328CD"/>
    <w:rsid w:val="00A32C70"/>
    <w:rsid w:val="00A365E9"/>
    <w:rsid w:val="00A411D2"/>
    <w:rsid w:val="00A450A7"/>
    <w:rsid w:val="00A45157"/>
    <w:rsid w:val="00A50151"/>
    <w:rsid w:val="00A514E7"/>
    <w:rsid w:val="00A522F9"/>
    <w:rsid w:val="00A56D1B"/>
    <w:rsid w:val="00A6106D"/>
    <w:rsid w:val="00A64184"/>
    <w:rsid w:val="00A670F0"/>
    <w:rsid w:val="00A72ED0"/>
    <w:rsid w:val="00A73A08"/>
    <w:rsid w:val="00A7635E"/>
    <w:rsid w:val="00A772F9"/>
    <w:rsid w:val="00A80AF8"/>
    <w:rsid w:val="00A82A88"/>
    <w:rsid w:val="00A84A1B"/>
    <w:rsid w:val="00A86CA6"/>
    <w:rsid w:val="00A86F33"/>
    <w:rsid w:val="00A9206A"/>
    <w:rsid w:val="00A92567"/>
    <w:rsid w:val="00A96C9F"/>
    <w:rsid w:val="00A96D3D"/>
    <w:rsid w:val="00A97761"/>
    <w:rsid w:val="00A9782A"/>
    <w:rsid w:val="00AA5FA1"/>
    <w:rsid w:val="00AB747A"/>
    <w:rsid w:val="00AC08AE"/>
    <w:rsid w:val="00AD6F2B"/>
    <w:rsid w:val="00AE1152"/>
    <w:rsid w:val="00AE37B0"/>
    <w:rsid w:val="00AE6214"/>
    <w:rsid w:val="00AF2573"/>
    <w:rsid w:val="00AF3430"/>
    <w:rsid w:val="00AF7CF7"/>
    <w:rsid w:val="00B00146"/>
    <w:rsid w:val="00B00690"/>
    <w:rsid w:val="00B01EC7"/>
    <w:rsid w:val="00B04210"/>
    <w:rsid w:val="00B04467"/>
    <w:rsid w:val="00B05A23"/>
    <w:rsid w:val="00B06A35"/>
    <w:rsid w:val="00B06C95"/>
    <w:rsid w:val="00B0789E"/>
    <w:rsid w:val="00B10960"/>
    <w:rsid w:val="00B12E73"/>
    <w:rsid w:val="00B175FA"/>
    <w:rsid w:val="00B17EEE"/>
    <w:rsid w:val="00B17EEF"/>
    <w:rsid w:val="00B20306"/>
    <w:rsid w:val="00B209EA"/>
    <w:rsid w:val="00B21E00"/>
    <w:rsid w:val="00B21E07"/>
    <w:rsid w:val="00B21E13"/>
    <w:rsid w:val="00B2239C"/>
    <w:rsid w:val="00B231EA"/>
    <w:rsid w:val="00B26C94"/>
    <w:rsid w:val="00B30069"/>
    <w:rsid w:val="00B3056C"/>
    <w:rsid w:val="00B326C5"/>
    <w:rsid w:val="00B375C6"/>
    <w:rsid w:val="00B4355A"/>
    <w:rsid w:val="00B448B9"/>
    <w:rsid w:val="00B45380"/>
    <w:rsid w:val="00B458B8"/>
    <w:rsid w:val="00B45E09"/>
    <w:rsid w:val="00B467D6"/>
    <w:rsid w:val="00B545A6"/>
    <w:rsid w:val="00B5518D"/>
    <w:rsid w:val="00B555FF"/>
    <w:rsid w:val="00B571A7"/>
    <w:rsid w:val="00B57E40"/>
    <w:rsid w:val="00B60041"/>
    <w:rsid w:val="00B60DBE"/>
    <w:rsid w:val="00B61360"/>
    <w:rsid w:val="00B61DB7"/>
    <w:rsid w:val="00B65CB0"/>
    <w:rsid w:val="00B668E4"/>
    <w:rsid w:val="00B67108"/>
    <w:rsid w:val="00B67B8A"/>
    <w:rsid w:val="00B726D3"/>
    <w:rsid w:val="00B742F4"/>
    <w:rsid w:val="00B75719"/>
    <w:rsid w:val="00B7657B"/>
    <w:rsid w:val="00B779AD"/>
    <w:rsid w:val="00B77D1F"/>
    <w:rsid w:val="00B80DE2"/>
    <w:rsid w:val="00B818D6"/>
    <w:rsid w:val="00B82442"/>
    <w:rsid w:val="00B82469"/>
    <w:rsid w:val="00B830E6"/>
    <w:rsid w:val="00B840BA"/>
    <w:rsid w:val="00B84530"/>
    <w:rsid w:val="00B93360"/>
    <w:rsid w:val="00B94895"/>
    <w:rsid w:val="00B96530"/>
    <w:rsid w:val="00BA2D35"/>
    <w:rsid w:val="00BA527E"/>
    <w:rsid w:val="00BA7B6F"/>
    <w:rsid w:val="00BB290B"/>
    <w:rsid w:val="00BB2935"/>
    <w:rsid w:val="00BB3271"/>
    <w:rsid w:val="00BB40BD"/>
    <w:rsid w:val="00BB5AB8"/>
    <w:rsid w:val="00BB7498"/>
    <w:rsid w:val="00BC2DA3"/>
    <w:rsid w:val="00BC7B95"/>
    <w:rsid w:val="00BD17A7"/>
    <w:rsid w:val="00BD20B6"/>
    <w:rsid w:val="00BD290C"/>
    <w:rsid w:val="00BD341D"/>
    <w:rsid w:val="00BD59E0"/>
    <w:rsid w:val="00BE17D3"/>
    <w:rsid w:val="00BE7B3B"/>
    <w:rsid w:val="00BF63B4"/>
    <w:rsid w:val="00BF78F0"/>
    <w:rsid w:val="00BF7C10"/>
    <w:rsid w:val="00C027F9"/>
    <w:rsid w:val="00C03CB1"/>
    <w:rsid w:val="00C03D27"/>
    <w:rsid w:val="00C056EC"/>
    <w:rsid w:val="00C0792E"/>
    <w:rsid w:val="00C07BE2"/>
    <w:rsid w:val="00C101DF"/>
    <w:rsid w:val="00C10CF1"/>
    <w:rsid w:val="00C13863"/>
    <w:rsid w:val="00C23D4B"/>
    <w:rsid w:val="00C244DF"/>
    <w:rsid w:val="00C250F6"/>
    <w:rsid w:val="00C2729F"/>
    <w:rsid w:val="00C308A7"/>
    <w:rsid w:val="00C33319"/>
    <w:rsid w:val="00C33D1C"/>
    <w:rsid w:val="00C3488B"/>
    <w:rsid w:val="00C37801"/>
    <w:rsid w:val="00C40DA9"/>
    <w:rsid w:val="00C4273E"/>
    <w:rsid w:val="00C42920"/>
    <w:rsid w:val="00C43FAB"/>
    <w:rsid w:val="00C4473D"/>
    <w:rsid w:val="00C453CD"/>
    <w:rsid w:val="00C4612B"/>
    <w:rsid w:val="00C52D9A"/>
    <w:rsid w:val="00C52F09"/>
    <w:rsid w:val="00C53D22"/>
    <w:rsid w:val="00C55D78"/>
    <w:rsid w:val="00C57237"/>
    <w:rsid w:val="00C5788D"/>
    <w:rsid w:val="00C62244"/>
    <w:rsid w:val="00C72CAA"/>
    <w:rsid w:val="00C768E9"/>
    <w:rsid w:val="00C800A1"/>
    <w:rsid w:val="00C82147"/>
    <w:rsid w:val="00C858A7"/>
    <w:rsid w:val="00C8615C"/>
    <w:rsid w:val="00C87283"/>
    <w:rsid w:val="00C9259B"/>
    <w:rsid w:val="00C926E2"/>
    <w:rsid w:val="00C94A14"/>
    <w:rsid w:val="00C94EFB"/>
    <w:rsid w:val="00C96AEA"/>
    <w:rsid w:val="00C97881"/>
    <w:rsid w:val="00CA488B"/>
    <w:rsid w:val="00CA566E"/>
    <w:rsid w:val="00CB141A"/>
    <w:rsid w:val="00CB1525"/>
    <w:rsid w:val="00CB19F2"/>
    <w:rsid w:val="00CB1CA7"/>
    <w:rsid w:val="00CB24C5"/>
    <w:rsid w:val="00CB2E55"/>
    <w:rsid w:val="00CB3A59"/>
    <w:rsid w:val="00CB4A04"/>
    <w:rsid w:val="00CB4AB4"/>
    <w:rsid w:val="00CB6379"/>
    <w:rsid w:val="00CB69FF"/>
    <w:rsid w:val="00CB6CF0"/>
    <w:rsid w:val="00CB7633"/>
    <w:rsid w:val="00CB79E2"/>
    <w:rsid w:val="00CC1402"/>
    <w:rsid w:val="00CC1C3E"/>
    <w:rsid w:val="00CC2FC7"/>
    <w:rsid w:val="00CD01D7"/>
    <w:rsid w:val="00CD2722"/>
    <w:rsid w:val="00CD3F15"/>
    <w:rsid w:val="00CD53D7"/>
    <w:rsid w:val="00CE4BC6"/>
    <w:rsid w:val="00CE53F1"/>
    <w:rsid w:val="00CE70FF"/>
    <w:rsid w:val="00CE7223"/>
    <w:rsid w:val="00CF1413"/>
    <w:rsid w:val="00CF1528"/>
    <w:rsid w:val="00CF1974"/>
    <w:rsid w:val="00CF4FFA"/>
    <w:rsid w:val="00CF77DB"/>
    <w:rsid w:val="00D0153E"/>
    <w:rsid w:val="00D03BBF"/>
    <w:rsid w:val="00D04B29"/>
    <w:rsid w:val="00D05CB0"/>
    <w:rsid w:val="00D10E3C"/>
    <w:rsid w:val="00D11DC5"/>
    <w:rsid w:val="00D149AA"/>
    <w:rsid w:val="00D15290"/>
    <w:rsid w:val="00D158A4"/>
    <w:rsid w:val="00D176AE"/>
    <w:rsid w:val="00D24338"/>
    <w:rsid w:val="00D254E7"/>
    <w:rsid w:val="00D26683"/>
    <w:rsid w:val="00D26B0E"/>
    <w:rsid w:val="00D27BEB"/>
    <w:rsid w:val="00D30117"/>
    <w:rsid w:val="00D30A7D"/>
    <w:rsid w:val="00D34B12"/>
    <w:rsid w:val="00D3559D"/>
    <w:rsid w:val="00D358AA"/>
    <w:rsid w:val="00D41648"/>
    <w:rsid w:val="00D42FDA"/>
    <w:rsid w:val="00D43C22"/>
    <w:rsid w:val="00D43D50"/>
    <w:rsid w:val="00D44122"/>
    <w:rsid w:val="00D50305"/>
    <w:rsid w:val="00D50489"/>
    <w:rsid w:val="00D505B4"/>
    <w:rsid w:val="00D5175C"/>
    <w:rsid w:val="00D556F1"/>
    <w:rsid w:val="00D56824"/>
    <w:rsid w:val="00D57EDF"/>
    <w:rsid w:val="00D623D3"/>
    <w:rsid w:val="00D624DB"/>
    <w:rsid w:val="00D64815"/>
    <w:rsid w:val="00D66680"/>
    <w:rsid w:val="00D714A8"/>
    <w:rsid w:val="00D767FE"/>
    <w:rsid w:val="00D80006"/>
    <w:rsid w:val="00D81AD7"/>
    <w:rsid w:val="00D830F5"/>
    <w:rsid w:val="00D832FA"/>
    <w:rsid w:val="00D845E1"/>
    <w:rsid w:val="00D87FE1"/>
    <w:rsid w:val="00D91911"/>
    <w:rsid w:val="00D923A4"/>
    <w:rsid w:val="00D93604"/>
    <w:rsid w:val="00D968E1"/>
    <w:rsid w:val="00DA22FB"/>
    <w:rsid w:val="00DA240B"/>
    <w:rsid w:val="00DA4850"/>
    <w:rsid w:val="00DA6402"/>
    <w:rsid w:val="00DB0B95"/>
    <w:rsid w:val="00DB1A68"/>
    <w:rsid w:val="00DB32CA"/>
    <w:rsid w:val="00DB476D"/>
    <w:rsid w:val="00DB60EB"/>
    <w:rsid w:val="00DB6D3B"/>
    <w:rsid w:val="00DB6E87"/>
    <w:rsid w:val="00DC01E7"/>
    <w:rsid w:val="00DC15A5"/>
    <w:rsid w:val="00DC2E8B"/>
    <w:rsid w:val="00DC6F06"/>
    <w:rsid w:val="00DC7321"/>
    <w:rsid w:val="00DD27CF"/>
    <w:rsid w:val="00DD2CCA"/>
    <w:rsid w:val="00DD3A80"/>
    <w:rsid w:val="00DD3B0A"/>
    <w:rsid w:val="00DD5183"/>
    <w:rsid w:val="00DD7F1D"/>
    <w:rsid w:val="00DE0AAF"/>
    <w:rsid w:val="00DE138A"/>
    <w:rsid w:val="00DE16E1"/>
    <w:rsid w:val="00DE1E88"/>
    <w:rsid w:val="00DE2B04"/>
    <w:rsid w:val="00DE3B5C"/>
    <w:rsid w:val="00DE6957"/>
    <w:rsid w:val="00DF26C0"/>
    <w:rsid w:val="00DF34A6"/>
    <w:rsid w:val="00DF47CB"/>
    <w:rsid w:val="00DF7A58"/>
    <w:rsid w:val="00E040EC"/>
    <w:rsid w:val="00E04821"/>
    <w:rsid w:val="00E05207"/>
    <w:rsid w:val="00E058E3"/>
    <w:rsid w:val="00E07105"/>
    <w:rsid w:val="00E07355"/>
    <w:rsid w:val="00E12E62"/>
    <w:rsid w:val="00E1485C"/>
    <w:rsid w:val="00E156C8"/>
    <w:rsid w:val="00E16644"/>
    <w:rsid w:val="00E172E4"/>
    <w:rsid w:val="00E21EC6"/>
    <w:rsid w:val="00E30FAA"/>
    <w:rsid w:val="00E311E2"/>
    <w:rsid w:val="00E3194D"/>
    <w:rsid w:val="00E3306A"/>
    <w:rsid w:val="00E41E04"/>
    <w:rsid w:val="00E43533"/>
    <w:rsid w:val="00E451FA"/>
    <w:rsid w:val="00E46FD1"/>
    <w:rsid w:val="00E52832"/>
    <w:rsid w:val="00E52B05"/>
    <w:rsid w:val="00E53AFE"/>
    <w:rsid w:val="00E545FE"/>
    <w:rsid w:val="00E56D5F"/>
    <w:rsid w:val="00E56F16"/>
    <w:rsid w:val="00E605D0"/>
    <w:rsid w:val="00E65213"/>
    <w:rsid w:val="00E66ECE"/>
    <w:rsid w:val="00E7490F"/>
    <w:rsid w:val="00E7729D"/>
    <w:rsid w:val="00E80BBC"/>
    <w:rsid w:val="00E80C00"/>
    <w:rsid w:val="00E810D9"/>
    <w:rsid w:val="00E82059"/>
    <w:rsid w:val="00E826B6"/>
    <w:rsid w:val="00E82C15"/>
    <w:rsid w:val="00E83DEE"/>
    <w:rsid w:val="00E84CF2"/>
    <w:rsid w:val="00E86D3C"/>
    <w:rsid w:val="00E8767C"/>
    <w:rsid w:val="00E904FE"/>
    <w:rsid w:val="00E92E5A"/>
    <w:rsid w:val="00E9669C"/>
    <w:rsid w:val="00EA1966"/>
    <w:rsid w:val="00EA19C4"/>
    <w:rsid w:val="00EA211C"/>
    <w:rsid w:val="00EA46FE"/>
    <w:rsid w:val="00EA7C89"/>
    <w:rsid w:val="00EB026E"/>
    <w:rsid w:val="00EB1AE8"/>
    <w:rsid w:val="00EB1DAC"/>
    <w:rsid w:val="00EB2B82"/>
    <w:rsid w:val="00EB45E2"/>
    <w:rsid w:val="00EB5AD0"/>
    <w:rsid w:val="00EC542E"/>
    <w:rsid w:val="00EC57C9"/>
    <w:rsid w:val="00EC581F"/>
    <w:rsid w:val="00ED59C7"/>
    <w:rsid w:val="00ED7144"/>
    <w:rsid w:val="00ED7492"/>
    <w:rsid w:val="00EE3ABF"/>
    <w:rsid w:val="00EE3F76"/>
    <w:rsid w:val="00EE6127"/>
    <w:rsid w:val="00EE6A04"/>
    <w:rsid w:val="00EF26AF"/>
    <w:rsid w:val="00EF28E2"/>
    <w:rsid w:val="00EF4B83"/>
    <w:rsid w:val="00EF6718"/>
    <w:rsid w:val="00F0428D"/>
    <w:rsid w:val="00F0445A"/>
    <w:rsid w:val="00F05D79"/>
    <w:rsid w:val="00F066A7"/>
    <w:rsid w:val="00F07994"/>
    <w:rsid w:val="00F10330"/>
    <w:rsid w:val="00F118A1"/>
    <w:rsid w:val="00F1309B"/>
    <w:rsid w:val="00F13829"/>
    <w:rsid w:val="00F17623"/>
    <w:rsid w:val="00F206F4"/>
    <w:rsid w:val="00F210AB"/>
    <w:rsid w:val="00F211AE"/>
    <w:rsid w:val="00F2550A"/>
    <w:rsid w:val="00F25B38"/>
    <w:rsid w:val="00F26212"/>
    <w:rsid w:val="00F31A2E"/>
    <w:rsid w:val="00F34150"/>
    <w:rsid w:val="00F361F1"/>
    <w:rsid w:val="00F40217"/>
    <w:rsid w:val="00F4058C"/>
    <w:rsid w:val="00F4298E"/>
    <w:rsid w:val="00F44209"/>
    <w:rsid w:val="00F51612"/>
    <w:rsid w:val="00F53CA5"/>
    <w:rsid w:val="00F54835"/>
    <w:rsid w:val="00F55B79"/>
    <w:rsid w:val="00F56CDC"/>
    <w:rsid w:val="00F57B96"/>
    <w:rsid w:val="00F638EB"/>
    <w:rsid w:val="00F65DA8"/>
    <w:rsid w:val="00F660A6"/>
    <w:rsid w:val="00F662D7"/>
    <w:rsid w:val="00F66541"/>
    <w:rsid w:val="00F66D0A"/>
    <w:rsid w:val="00F671FA"/>
    <w:rsid w:val="00F67535"/>
    <w:rsid w:val="00F67863"/>
    <w:rsid w:val="00F715E5"/>
    <w:rsid w:val="00F72282"/>
    <w:rsid w:val="00F72B47"/>
    <w:rsid w:val="00F74523"/>
    <w:rsid w:val="00F74808"/>
    <w:rsid w:val="00F751BB"/>
    <w:rsid w:val="00F76D74"/>
    <w:rsid w:val="00F77D42"/>
    <w:rsid w:val="00F8123E"/>
    <w:rsid w:val="00F82400"/>
    <w:rsid w:val="00F83796"/>
    <w:rsid w:val="00F851E8"/>
    <w:rsid w:val="00F85A86"/>
    <w:rsid w:val="00F90337"/>
    <w:rsid w:val="00F914A2"/>
    <w:rsid w:val="00F91B2E"/>
    <w:rsid w:val="00F934DC"/>
    <w:rsid w:val="00F94C74"/>
    <w:rsid w:val="00F95FD5"/>
    <w:rsid w:val="00F962B6"/>
    <w:rsid w:val="00F9680A"/>
    <w:rsid w:val="00F96945"/>
    <w:rsid w:val="00F96AC0"/>
    <w:rsid w:val="00FA1AFF"/>
    <w:rsid w:val="00FA31A5"/>
    <w:rsid w:val="00FA5B2B"/>
    <w:rsid w:val="00FB39F9"/>
    <w:rsid w:val="00FC0DEB"/>
    <w:rsid w:val="00FC2BD2"/>
    <w:rsid w:val="00FC6C94"/>
    <w:rsid w:val="00FD3D3F"/>
    <w:rsid w:val="00FD4711"/>
    <w:rsid w:val="00FE07D3"/>
    <w:rsid w:val="00FE29B7"/>
    <w:rsid w:val="00FE308A"/>
    <w:rsid w:val="00FE3133"/>
    <w:rsid w:val="00FE4A99"/>
    <w:rsid w:val="00FE553F"/>
    <w:rsid w:val="00FE7B15"/>
    <w:rsid w:val="00FE7C5F"/>
    <w:rsid w:val="00FF38A0"/>
    <w:rsid w:val="00FF576F"/>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fillcolor="white" strokecolor="#969696">
      <v:fill color="white"/>
      <v:stroke color="#969696" weight="2.25pt"/>
    </o:shapedefaults>
    <o:shapelayout v:ext="edit">
      <o:idmap v:ext="edit" data="1"/>
    </o:shapelayout>
  </w:shapeDefaults>
  <w:decimalSymbol w:val="."/>
  <w:listSeparator w:val=","/>
  <w14:docId w14:val="452D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2E"/>
    <w:pPr>
      <w:spacing w:after="240" w:line="276" w:lineRule="auto"/>
    </w:pPr>
    <w:rPr>
      <w:rFonts w:ascii="Calibri" w:hAnsi="Calibri"/>
      <w:sz w:val="24"/>
      <w:szCs w:val="24"/>
      <w:lang w:eastAsia="en-US"/>
    </w:rPr>
  </w:style>
  <w:style w:type="paragraph" w:styleId="Heading1">
    <w:name w:val="heading 1"/>
    <w:basedOn w:val="Normal"/>
    <w:next w:val="Normal"/>
    <w:qFormat/>
    <w:rsid w:val="008E54C1"/>
    <w:pPr>
      <w:keepNext/>
      <w:pageBreakBefore/>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B17EEF"/>
    <w:pPr>
      <w:keepNext/>
      <w:spacing w:before="160" w:after="60"/>
      <w:ind w:left="-567"/>
      <w:outlineLvl w:val="1"/>
    </w:pPr>
    <w:rPr>
      <w:b/>
      <w:sz w:val="28"/>
    </w:rPr>
  </w:style>
  <w:style w:type="paragraph" w:styleId="Heading3">
    <w:name w:val="heading 3"/>
    <w:basedOn w:val="Normal"/>
    <w:next w:val="Normal"/>
    <w:qFormat/>
    <w:rsid w:val="00B17EEF"/>
    <w:pPr>
      <w:keepNext/>
      <w:spacing w:before="180" w:after="60"/>
      <w:outlineLvl w:val="2"/>
    </w:pPr>
    <w:rPr>
      <w:rFonts w:cs="Arial"/>
      <w:bCs/>
      <w:color w:val="FF0000"/>
      <w:szCs w:val="26"/>
    </w:rPr>
  </w:style>
  <w:style w:type="paragraph" w:styleId="Heading4">
    <w:name w:val="heading 4"/>
    <w:basedOn w:val="Heading3red"/>
    <w:next w:val="Normal"/>
    <w:qFormat/>
    <w:rsid w:val="00A84A1B"/>
    <w:pPr>
      <w:autoSpaceDE w:val="0"/>
      <w:autoSpaceDN w:val="0"/>
      <w:adjustRightInd w:val="0"/>
      <w:spacing w:before="240" w:line="360" w:lineRule="auto"/>
      <w:jc w:val="both"/>
      <w:outlineLvl w:val="3"/>
    </w:pPr>
    <w:rPr>
      <w:color w:val="auto"/>
      <w:lang w:eastAsia="en-IE"/>
    </w:rPr>
  </w:style>
  <w:style w:type="paragraph" w:styleId="Heading5">
    <w:name w:val="heading 5"/>
    <w:basedOn w:val="Normal"/>
    <w:next w:val="Normal"/>
    <w:qFormat/>
    <w:rsid w:val="00A56D1B"/>
    <w:pPr>
      <w:tabs>
        <w:tab w:val="num" w:pos="4320"/>
      </w:tabs>
      <w:autoSpaceDE w:val="0"/>
      <w:autoSpaceDN w:val="0"/>
      <w:adjustRightInd w:val="0"/>
      <w:spacing w:before="240" w:after="60"/>
      <w:jc w:val="both"/>
      <w:outlineLvl w:val="4"/>
    </w:pPr>
    <w:rPr>
      <w:rFonts w:ascii="Times New Roman" w:hAnsi="Times New Roman"/>
      <w:lang w:eastAsia="en-IE"/>
    </w:rPr>
  </w:style>
  <w:style w:type="paragraph" w:styleId="Heading6">
    <w:name w:val="heading 6"/>
    <w:basedOn w:val="Normal"/>
    <w:next w:val="Normal"/>
    <w:qFormat/>
    <w:rsid w:val="00A56D1B"/>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6D1B"/>
    <w:rPr>
      <w:rFonts w:ascii="Frutiger 45 Light" w:eastAsia="Calibri" w:hAnsi="Frutiger 45 Light"/>
      <w:sz w:val="22"/>
      <w:szCs w:val="22"/>
      <w:lang w:val="en-US" w:eastAsia="en-US"/>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FE29B7"/>
    <w:rPr>
      <w:b/>
      <w:color w:val="FF0000"/>
    </w:rPr>
  </w:style>
  <w:style w:type="paragraph" w:styleId="ListParagraph">
    <w:name w:val="List Paragraph"/>
    <w:basedOn w:val="Normal"/>
    <w:uiPriority w:val="34"/>
    <w:qFormat/>
    <w:rsid w:val="00B668E4"/>
    <w:pPr>
      <w:numPr>
        <w:numId w:val="5"/>
      </w:numPr>
      <w:spacing w:after="120"/>
    </w:pPr>
    <w:rPr>
      <w:rFonts w:cs="Calibri"/>
      <w:lang w:eastAsia="en-GB"/>
    </w:rPr>
  </w:style>
  <w:style w:type="character" w:styleId="Hyperlink">
    <w:name w:val="Hyperlink"/>
    <w:uiPriority w:val="99"/>
    <w:rsid w:val="00A56D1B"/>
    <w:rPr>
      <w:color w:val="0000FF"/>
      <w:u w:val="single"/>
    </w:rPr>
  </w:style>
  <w:style w:type="character" w:styleId="FollowedHyperlink">
    <w:name w:val="FollowedHyperlink"/>
    <w:semiHidden/>
    <w:rsid w:val="00A56D1B"/>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rsid w:val="00A56D1B"/>
    <w:pPr>
      <w:shd w:val="clear" w:color="auto" w:fill="000080"/>
    </w:pPr>
    <w:rPr>
      <w:rFonts w:ascii="Tahoma" w:hAnsi="Tahoma" w:cs="Tahoma"/>
    </w:rPr>
  </w:style>
  <w:style w:type="paragraph" w:styleId="Closing">
    <w:name w:val="Closing"/>
    <w:basedOn w:val="Normal"/>
    <w:semiHidden/>
    <w:rsid w:val="00A56D1B"/>
    <w:pPr>
      <w:ind w:left="4252"/>
    </w:pPr>
  </w:style>
  <w:style w:type="paragraph" w:styleId="Footer">
    <w:name w:val="footer"/>
    <w:basedOn w:val="Normal"/>
    <w:link w:val="FooterChar"/>
    <w:uiPriority w:val="99"/>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uiPriority w:val="99"/>
    <w:semiHidden/>
    <w:rsid w:val="00A56D1B"/>
    <w:rPr>
      <w:sz w:val="16"/>
      <w:szCs w:val="16"/>
    </w:rPr>
  </w:style>
  <w:style w:type="paragraph" w:styleId="CommentText">
    <w:name w:val="annotation text"/>
    <w:basedOn w:val="Normal"/>
    <w:uiPriority w:val="99"/>
    <w:semiHidden/>
    <w:rsid w:val="00A56D1B"/>
    <w:rPr>
      <w:szCs w:val="20"/>
    </w:rPr>
  </w:style>
  <w:style w:type="paragraph" w:styleId="BodyText">
    <w:name w:val="Body Text"/>
    <w:basedOn w:val="Normal"/>
    <w:semiHidden/>
    <w:rsid w:val="00A56D1B"/>
    <w:rPr>
      <w:rFonts w:ascii="Frutiger-Bold" w:hAnsi="Frutiger-Bold"/>
      <w:b/>
      <w:bCs/>
      <w:sz w:val="19"/>
      <w:szCs w:val="19"/>
      <w:lang w:val="en-US"/>
    </w:rPr>
  </w:style>
  <w:style w:type="character" w:customStyle="1" w:styleId="BalloonTextChar">
    <w:name w:val="Balloon Text Char"/>
    <w:semiHidden/>
    <w:rsid w:val="00A56D1B"/>
    <w:rPr>
      <w:rFonts w:ascii="Tahoma" w:eastAsia="Calibri" w:hAnsi="Tahoma" w:cs="Tahoma"/>
      <w:sz w:val="16"/>
      <w:szCs w:val="16"/>
    </w:rPr>
  </w:style>
  <w:style w:type="paragraph" w:styleId="TOC1">
    <w:name w:val="toc 1"/>
    <w:basedOn w:val="Normal"/>
    <w:next w:val="Normal"/>
    <w:autoRedefine/>
    <w:uiPriority w:val="39"/>
    <w:rsid w:val="00613AF0"/>
    <w:pPr>
      <w:tabs>
        <w:tab w:val="left" w:pos="851"/>
        <w:tab w:val="left" w:pos="4962"/>
        <w:tab w:val="right" w:pos="9061"/>
      </w:tabs>
    </w:pPr>
    <w:rPr>
      <w:b/>
      <w:bCs/>
      <w:noProof/>
      <w:szCs w:val="44"/>
    </w:rPr>
  </w:style>
  <w:style w:type="paragraph" w:styleId="TOC2">
    <w:name w:val="toc 2"/>
    <w:basedOn w:val="Normal"/>
    <w:next w:val="Normal"/>
    <w:autoRedefine/>
    <w:uiPriority w:val="39"/>
    <w:rsid w:val="00A56D1B"/>
    <w:pPr>
      <w:ind w:left="200"/>
    </w:pPr>
    <w:rPr>
      <w:noProof/>
      <w:szCs w:val="36"/>
      <w:lang w:val="en-US"/>
    </w:rPr>
  </w:style>
  <w:style w:type="paragraph" w:styleId="TOC3">
    <w:name w:val="toc 3"/>
    <w:basedOn w:val="Normal"/>
    <w:next w:val="Normal"/>
    <w:autoRedefine/>
    <w:uiPriority w:val="39"/>
    <w:rsid w:val="006745C5"/>
    <w:pPr>
      <w:tabs>
        <w:tab w:val="left" w:pos="964"/>
        <w:tab w:val="right" w:pos="9061"/>
      </w:tabs>
      <w:ind w:left="400"/>
    </w:pPr>
  </w:style>
  <w:style w:type="paragraph" w:styleId="TOC4">
    <w:name w:val="toc 4"/>
    <w:basedOn w:val="Normal"/>
    <w:next w:val="Normal"/>
    <w:autoRedefine/>
    <w:semiHidden/>
    <w:rsid w:val="00A56D1B"/>
    <w:pPr>
      <w:ind w:left="600"/>
    </w:pPr>
  </w:style>
  <w:style w:type="paragraph" w:styleId="TOC5">
    <w:name w:val="toc 5"/>
    <w:basedOn w:val="Normal"/>
    <w:next w:val="Normal"/>
    <w:autoRedefine/>
    <w:semiHidden/>
    <w:rsid w:val="00A56D1B"/>
    <w:pPr>
      <w:ind w:left="800"/>
    </w:pPr>
  </w:style>
  <w:style w:type="paragraph" w:styleId="TOC6">
    <w:name w:val="toc 6"/>
    <w:basedOn w:val="Normal"/>
    <w:next w:val="Normal"/>
    <w:autoRedefine/>
    <w:semiHidden/>
    <w:rsid w:val="00A56D1B"/>
    <w:pPr>
      <w:ind w:left="1000"/>
    </w:pPr>
  </w:style>
  <w:style w:type="paragraph" w:styleId="TOC7">
    <w:name w:val="toc 7"/>
    <w:basedOn w:val="Normal"/>
    <w:next w:val="Normal"/>
    <w:autoRedefine/>
    <w:semiHidden/>
    <w:rsid w:val="00A56D1B"/>
    <w:pPr>
      <w:ind w:left="1200"/>
    </w:pPr>
  </w:style>
  <w:style w:type="paragraph" w:styleId="TOC8">
    <w:name w:val="toc 8"/>
    <w:basedOn w:val="Normal"/>
    <w:next w:val="Normal"/>
    <w:autoRedefine/>
    <w:semiHidden/>
    <w:rsid w:val="00A56D1B"/>
    <w:pPr>
      <w:ind w:left="1400"/>
    </w:pPr>
  </w:style>
  <w:style w:type="paragraph" w:styleId="TOC9">
    <w:name w:val="toc 9"/>
    <w:basedOn w:val="Normal"/>
    <w:next w:val="Normal"/>
    <w:autoRedefine/>
    <w:semiHidden/>
    <w:rsid w:val="00A56D1B"/>
    <w:pPr>
      <w:ind w:left="1600"/>
    </w:pPr>
  </w:style>
  <w:style w:type="paragraph" w:styleId="BodyTextIndent">
    <w:name w:val="Body Text Indent"/>
    <w:basedOn w:val="Normal"/>
    <w:semiHidden/>
    <w:rsid w:val="00A56D1B"/>
    <w:pPr>
      <w:ind w:left="425"/>
    </w:pPr>
    <w:rPr>
      <w:lang w:val="en-US"/>
    </w:rPr>
  </w:style>
  <w:style w:type="character" w:styleId="Emphasis">
    <w:name w:val="Emphasis"/>
    <w:qFormat/>
    <w:rsid w:val="00A56D1B"/>
    <w:rPr>
      <w:i/>
      <w:iCs/>
    </w:rPr>
  </w:style>
  <w:style w:type="paragraph" w:styleId="BodyText2">
    <w:name w:val="Body Text 2"/>
    <w:basedOn w:val="Normal"/>
    <w:semiHidden/>
    <w:rsid w:val="00A56D1B"/>
    <w:rPr>
      <w:b/>
      <w:bCs/>
    </w:rPr>
  </w:style>
  <w:style w:type="paragraph" w:styleId="BodyText3">
    <w:name w:val="Body Text 3"/>
    <w:basedOn w:val="Normal"/>
    <w:semiHidden/>
    <w:rsid w:val="00A56D1B"/>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link w:val="FootnoteTextChar"/>
    <w:uiPriority w:val="99"/>
    <w:semiHidden/>
    <w:rsid w:val="006745C5"/>
    <w:pPr>
      <w:spacing w:before="40" w:after="40"/>
    </w:pPr>
    <w:rPr>
      <w:rFonts w:eastAsia="Calibri"/>
      <w:sz w:val="16"/>
      <w:szCs w:val="20"/>
      <w:lang w:val="en-US"/>
    </w:rPr>
  </w:style>
  <w:style w:type="character" w:styleId="FootnoteReference">
    <w:name w:val="footnote reference"/>
    <w:uiPriority w:val="99"/>
    <w:semiHidden/>
    <w:rsid w:val="006745C5"/>
    <w:rPr>
      <w:rFonts w:ascii="Calibri" w:hAnsi="Calibri"/>
      <w:sz w:val="20"/>
      <w:vertAlign w:val="superscript"/>
    </w:rPr>
  </w:style>
  <w:style w:type="character" w:customStyle="1" w:styleId="Heading3Char">
    <w:name w:val="Heading 3 Char"/>
    <w:locked/>
    <w:rsid w:val="00A56D1B"/>
    <w:rPr>
      <w:rFonts w:ascii="Cambria" w:hAnsi="Cambria" w:cs="Times New Roman"/>
      <w:b/>
      <w:bCs/>
      <w:sz w:val="26"/>
      <w:szCs w:val="26"/>
      <w:lang w:val="en-GB"/>
    </w:rPr>
  </w:style>
  <w:style w:type="paragraph" w:styleId="BalloonText">
    <w:name w:val="Balloon Text"/>
    <w:basedOn w:val="Normal"/>
    <w:semiHidden/>
    <w:unhideWhenUsed/>
    <w:rsid w:val="00A56D1B"/>
    <w:pPr>
      <w:spacing w:after="0"/>
    </w:pPr>
    <w:rPr>
      <w:rFonts w:ascii="Tahoma" w:hAnsi="Tahoma" w:cs="Tahoma"/>
      <w:sz w:val="16"/>
      <w:szCs w:val="16"/>
    </w:rPr>
  </w:style>
  <w:style w:type="character" w:customStyle="1" w:styleId="BalloonTextChar1">
    <w:name w:val="Balloon Text Char1"/>
    <w:semiHidden/>
    <w:rsid w:val="00A56D1B"/>
    <w:rPr>
      <w:rFonts w:ascii="Tahoma" w:hAnsi="Tahoma" w:cs="Tahoma"/>
      <w:sz w:val="16"/>
      <w:szCs w:val="16"/>
      <w:lang w:val="en-GB" w:eastAsia="en-US"/>
    </w:rPr>
  </w:style>
  <w:style w:type="paragraph" w:styleId="CommentSubject">
    <w:name w:val="annotation subject"/>
    <w:basedOn w:val="CommentText"/>
    <w:next w:val="CommentText"/>
    <w:semiHidden/>
    <w:unhideWhenUsed/>
    <w:rsid w:val="00A56D1B"/>
    <w:rPr>
      <w:b/>
      <w:bCs/>
    </w:rPr>
  </w:style>
  <w:style w:type="character" w:customStyle="1" w:styleId="CommentTextChar">
    <w:name w:val="Comment Text Char"/>
    <w:uiPriority w:val="99"/>
    <w:semiHidden/>
    <w:rsid w:val="00A56D1B"/>
    <w:rPr>
      <w:rFonts w:ascii="Calibri" w:hAnsi="Calibri"/>
      <w:lang w:val="en-GB" w:eastAsia="en-US"/>
    </w:rPr>
  </w:style>
  <w:style w:type="character" w:customStyle="1" w:styleId="CommentSubjectChar">
    <w:name w:val="Comment Subject Char"/>
    <w:basedOn w:val="CommentTextChar"/>
    <w:rsid w:val="00A56D1B"/>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style>
  <w:style w:type="paragraph" w:customStyle="1" w:styleId="Heading3black">
    <w:name w:val="Heading 3 black"/>
    <w:basedOn w:val="Heading3"/>
    <w:rsid w:val="006745C5"/>
    <w:rPr>
      <w:color w:val="000000"/>
    </w:rPr>
  </w:style>
  <w:style w:type="paragraph" w:styleId="Subtitle">
    <w:name w:val="Subtitle"/>
    <w:basedOn w:val="Normal"/>
    <w:link w:val="SubtitleChar"/>
    <w:qFormat/>
    <w:rsid w:val="00A56D1B"/>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lang w:eastAsia="en-IE"/>
    </w:rPr>
  </w:style>
  <w:style w:type="paragraph" w:styleId="Revision">
    <w:name w:val="Revision"/>
    <w:hidden/>
    <w:uiPriority w:val="71"/>
    <w:rsid w:val="003277B8"/>
    <w:rPr>
      <w:rFonts w:ascii="Calibri" w:hAnsi="Calibri"/>
      <w:szCs w:val="24"/>
      <w:lang w:eastAsia="en-US"/>
    </w:rPr>
  </w:style>
  <w:style w:type="character" w:customStyle="1" w:styleId="SubtitleChar">
    <w:name w:val="Subtitle Char"/>
    <w:basedOn w:val="DefaultParagraphFont"/>
    <w:link w:val="Subtitle"/>
    <w:rsid w:val="00234A38"/>
    <w:rPr>
      <w:rFonts w:ascii="Calibri" w:hAnsi="Calibri"/>
      <w:color w:val="FF0000"/>
      <w:sz w:val="28"/>
      <w:szCs w:val="24"/>
      <w:lang w:val="en-IE"/>
    </w:rPr>
  </w:style>
  <w:style w:type="character" w:customStyle="1" w:styleId="Heading2Char">
    <w:name w:val="Heading 2 Char"/>
    <w:basedOn w:val="DefaultParagraphFont"/>
    <w:link w:val="Heading2"/>
    <w:rsid w:val="00B17EEF"/>
    <w:rPr>
      <w:rFonts w:ascii="Calibri" w:hAnsi="Calibri"/>
      <w:b/>
      <w:sz w:val="28"/>
      <w:szCs w:val="24"/>
      <w:lang w:eastAsia="en-US"/>
    </w:rPr>
  </w:style>
  <w:style w:type="character" w:customStyle="1" w:styleId="FootnoteTextChar">
    <w:name w:val="Footnote Text Char"/>
    <w:basedOn w:val="DefaultParagraphFont"/>
    <w:link w:val="FootnoteText"/>
    <w:uiPriority w:val="99"/>
    <w:semiHidden/>
    <w:rsid w:val="00F1309B"/>
    <w:rPr>
      <w:rFonts w:ascii="Calibri" w:eastAsia="Calibri" w:hAnsi="Calibri"/>
      <w:sz w:val="16"/>
    </w:rPr>
  </w:style>
  <w:style w:type="table" w:styleId="TableGrid">
    <w:name w:val="Table Grid"/>
    <w:basedOn w:val="TableNormal"/>
    <w:uiPriority w:val="59"/>
    <w:rsid w:val="005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7CF7"/>
    <w:rPr>
      <w:rFonts w:ascii="Calibri" w:hAnsi="Calibri"/>
      <w:szCs w:val="24"/>
      <w:lang w:val="en-IE"/>
    </w:rPr>
  </w:style>
  <w:style w:type="character" w:styleId="Strong">
    <w:name w:val="Strong"/>
    <w:basedOn w:val="DefaultParagraphFont"/>
    <w:uiPriority w:val="22"/>
    <w:qFormat/>
    <w:rsid w:val="00255657"/>
    <w:rPr>
      <w:b/>
      <w:bCs/>
    </w:rPr>
  </w:style>
  <w:style w:type="paragraph" w:customStyle="1" w:styleId="Heading3red">
    <w:name w:val="Heading 3 red"/>
    <w:basedOn w:val="Heading3"/>
    <w:qFormat/>
    <w:rsid w:val="00B17EEF"/>
    <w:rPr>
      <w:b/>
    </w:rPr>
  </w:style>
  <w:style w:type="character" w:customStyle="1" w:styleId="DeltaViewInsertion">
    <w:name w:val="DeltaView Insertion"/>
    <w:uiPriority w:val="99"/>
    <w:rsid w:val="00B12E73"/>
    <w:rPr>
      <w:color w:val="0000FF"/>
      <w:u w:val="double"/>
    </w:rPr>
  </w:style>
  <w:style w:type="character" w:customStyle="1" w:styleId="DeltaViewDeletion">
    <w:name w:val="DeltaView Deletion"/>
    <w:uiPriority w:val="99"/>
    <w:rsid w:val="00B05A23"/>
    <w:rPr>
      <w:strike/>
      <w:color w:val="FF0000"/>
    </w:rPr>
  </w:style>
  <w:style w:type="character" w:customStyle="1" w:styleId="UnresolvedMention">
    <w:name w:val="Unresolved Mention"/>
    <w:basedOn w:val="DefaultParagraphFont"/>
    <w:uiPriority w:val="99"/>
    <w:semiHidden/>
    <w:unhideWhenUsed/>
    <w:rsid w:val="00741F3D"/>
    <w:rPr>
      <w:color w:val="808080"/>
      <w:shd w:val="clear" w:color="auto" w:fill="E6E6E6"/>
    </w:rPr>
  </w:style>
  <w:style w:type="paragraph" w:customStyle="1" w:styleId="Default">
    <w:name w:val="Default"/>
    <w:basedOn w:val="Normal"/>
    <w:rsid w:val="00B840BA"/>
    <w:pPr>
      <w:autoSpaceDE w:val="0"/>
      <w:autoSpaceDN w:val="0"/>
      <w:spacing w:after="0" w:line="240" w:lineRule="auto"/>
    </w:pPr>
    <w:rPr>
      <w:rFonts w:eastAsiaTheme="minorHAnsi"/>
      <w:color w:val="00000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2E"/>
    <w:pPr>
      <w:spacing w:after="240" w:line="276" w:lineRule="auto"/>
    </w:pPr>
    <w:rPr>
      <w:rFonts w:ascii="Calibri" w:hAnsi="Calibri"/>
      <w:sz w:val="24"/>
      <w:szCs w:val="24"/>
      <w:lang w:eastAsia="en-US"/>
    </w:rPr>
  </w:style>
  <w:style w:type="paragraph" w:styleId="Heading1">
    <w:name w:val="heading 1"/>
    <w:basedOn w:val="Normal"/>
    <w:next w:val="Normal"/>
    <w:qFormat/>
    <w:rsid w:val="008E54C1"/>
    <w:pPr>
      <w:keepNext/>
      <w:pageBreakBefore/>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B17EEF"/>
    <w:pPr>
      <w:keepNext/>
      <w:spacing w:before="160" w:after="60"/>
      <w:ind w:left="-567"/>
      <w:outlineLvl w:val="1"/>
    </w:pPr>
    <w:rPr>
      <w:b/>
      <w:sz w:val="28"/>
    </w:rPr>
  </w:style>
  <w:style w:type="paragraph" w:styleId="Heading3">
    <w:name w:val="heading 3"/>
    <w:basedOn w:val="Normal"/>
    <w:next w:val="Normal"/>
    <w:qFormat/>
    <w:rsid w:val="00B17EEF"/>
    <w:pPr>
      <w:keepNext/>
      <w:spacing w:before="180" w:after="60"/>
      <w:outlineLvl w:val="2"/>
    </w:pPr>
    <w:rPr>
      <w:rFonts w:cs="Arial"/>
      <w:bCs/>
      <w:color w:val="FF0000"/>
      <w:szCs w:val="26"/>
    </w:rPr>
  </w:style>
  <w:style w:type="paragraph" w:styleId="Heading4">
    <w:name w:val="heading 4"/>
    <w:basedOn w:val="Heading3red"/>
    <w:next w:val="Normal"/>
    <w:qFormat/>
    <w:rsid w:val="00A84A1B"/>
    <w:pPr>
      <w:autoSpaceDE w:val="0"/>
      <w:autoSpaceDN w:val="0"/>
      <w:adjustRightInd w:val="0"/>
      <w:spacing w:before="240" w:line="360" w:lineRule="auto"/>
      <w:jc w:val="both"/>
      <w:outlineLvl w:val="3"/>
    </w:pPr>
    <w:rPr>
      <w:color w:val="auto"/>
      <w:lang w:eastAsia="en-IE"/>
    </w:rPr>
  </w:style>
  <w:style w:type="paragraph" w:styleId="Heading5">
    <w:name w:val="heading 5"/>
    <w:basedOn w:val="Normal"/>
    <w:next w:val="Normal"/>
    <w:qFormat/>
    <w:rsid w:val="00A56D1B"/>
    <w:pPr>
      <w:tabs>
        <w:tab w:val="num" w:pos="4320"/>
      </w:tabs>
      <w:autoSpaceDE w:val="0"/>
      <w:autoSpaceDN w:val="0"/>
      <w:adjustRightInd w:val="0"/>
      <w:spacing w:before="240" w:after="60"/>
      <w:jc w:val="both"/>
      <w:outlineLvl w:val="4"/>
    </w:pPr>
    <w:rPr>
      <w:rFonts w:ascii="Times New Roman" w:hAnsi="Times New Roman"/>
      <w:lang w:eastAsia="en-IE"/>
    </w:rPr>
  </w:style>
  <w:style w:type="paragraph" w:styleId="Heading6">
    <w:name w:val="heading 6"/>
    <w:basedOn w:val="Normal"/>
    <w:next w:val="Normal"/>
    <w:qFormat/>
    <w:rsid w:val="00A56D1B"/>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6D1B"/>
    <w:rPr>
      <w:rFonts w:ascii="Frutiger 45 Light" w:eastAsia="Calibri" w:hAnsi="Frutiger 45 Light"/>
      <w:sz w:val="22"/>
      <w:szCs w:val="22"/>
      <w:lang w:val="en-US" w:eastAsia="en-US"/>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FE29B7"/>
    <w:rPr>
      <w:b/>
      <w:color w:val="FF0000"/>
    </w:rPr>
  </w:style>
  <w:style w:type="paragraph" w:styleId="ListParagraph">
    <w:name w:val="List Paragraph"/>
    <w:basedOn w:val="Normal"/>
    <w:uiPriority w:val="34"/>
    <w:qFormat/>
    <w:rsid w:val="00B668E4"/>
    <w:pPr>
      <w:numPr>
        <w:numId w:val="5"/>
      </w:numPr>
      <w:spacing w:after="120"/>
    </w:pPr>
    <w:rPr>
      <w:rFonts w:cs="Calibri"/>
      <w:lang w:eastAsia="en-GB"/>
    </w:rPr>
  </w:style>
  <w:style w:type="character" w:styleId="Hyperlink">
    <w:name w:val="Hyperlink"/>
    <w:uiPriority w:val="99"/>
    <w:rsid w:val="00A56D1B"/>
    <w:rPr>
      <w:color w:val="0000FF"/>
      <w:u w:val="single"/>
    </w:rPr>
  </w:style>
  <w:style w:type="character" w:styleId="FollowedHyperlink">
    <w:name w:val="FollowedHyperlink"/>
    <w:semiHidden/>
    <w:rsid w:val="00A56D1B"/>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rsid w:val="00A56D1B"/>
    <w:pPr>
      <w:shd w:val="clear" w:color="auto" w:fill="000080"/>
    </w:pPr>
    <w:rPr>
      <w:rFonts w:ascii="Tahoma" w:hAnsi="Tahoma" w:cs="Tahoma"/>
    </w:rPr>
  </w:style>
  <w:style w:type="paragraph" w:styleId="Closing">
    <w:name w:val="Closing"/>
    <w:basedOn w:val="Normal"/>
    <w:semiHidden/>
    <w:rsid w:val="00A56D1B"/>
    <w:pPr>
      <w:ind w:left="4252"/>
    </w:pPr>
  </w:style>
  <w:style w:type="paragraph" w:styleId="Footer">
    <w:name w:val="footer"/>
    <w:basedOn w:val="Normal"/>
    <w:link w:val="FooterChar"/>
    <w:uiPriority w:val="99"/>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uiPriority w:val="99"/>
    <w:semiHidden/>
    <w:rsid w:val="00A56D1B"/>
    <w:rPr>
      <w:sz w:val="16"/>
      <w:szCs w:val="16"/>
    </w:rPr>
  </w:style>
  <w:style w:type="paragraph" w:styleId="CommentText">
    <w:name w:val="annotation text"/>
    <w:basedOn w:val="Normal"/>
    <w:uiPriority w:val="99"/>
    <w:semiHidden/>
    <w:rsid w:val="00A56D1B"/>
    <w:rPr>
      <w:szCs w:val="20"/>
    </w:rPr>
  </w:style>
  <w:style w:type="paragraph" w:styleId="BodyText">
    <w:name w:val="Body Text"/>
    <w:basedOn w:val="Normal"/>
    <w:semiHidden/>
    <w:rsid w:val="00A56D1B"/>
    <w:rPr>
      <w:rFonts w:ascii="Frutiger-Bold" w:hAnsi="Frutiger-Bold"/>
      <w:b/>
      <w:bCs/>
      <w:sz w:val="19"/>
      <w:szCs w:val="19"/>
      <w:lang w:val="en-US"/>
    </w:rPr>
  </w:style>
  <w:style w:type="character" w:customStyle="1" w:styleId="BalloonTextChar">
    <w:name w:val="Balloon Text Char"/>
    <w:semiHidden/>
    <w:rsid w:val="00A56D1B"/>
    <w:rPr>
      <w:rFonts w:ascii="Tahoma" w:eastAsia="Calibri" w:hAnsi="Tahoma" w:cs="Tahoma"/>
      <w:sz w:val="16"/>
      <w:szCs w:val="16"/>
    </w:rPr>
  </w:style>
  <w:style w:type="paragraph" w:styleId="TOC1">
    <w:name w:val="toc 1"/>
    <w:basedOn w:val="Normal"/>
    <w:next w:val="Normal"/>
    <w:autoRedefine/>
    <w:uiPriority w:val="39"/>
    <w:rsid w:val="00613AF0"/>
    <w:pPr>
      <w:tabs>
        <w:tab w:val="left" w:pos="851"/>
        <w:tab w:val="left" w:pos="4962"/>
        <w:tab w:val="right" w:pos="9061"/>
      </w:tabs>
    </w:pPr>
    <w:rPr>
      <w:b/>
      <w:bCs/>
      <w:noProof/>
      <w:szCs w:val="44"/>
    </w:rPr>
  </w:style>
  <w:style w:type="paragraph" w:styleId="TOC2">
    <w:name w:val="toc 2"/>
    <w:basedOn w:val="Normal"/>
    <w:next w:val="Normal"/>
    <w:autoRedefine/>
    <w:uiPriority w:val="39"/>
    <w:rsid w:val="00A56D1B"/>
    <w:pPr>
      <w:ind w:left="200"/>
    </w:pPr>
    <w:rPr>
      <w:noProof/>
      <w:szCs w:val="36"/>
      <w:lang w:val="en-US"/>
    </w:rPr>
  </w:style>
  <w:style w:type="paragraph" w:styleId="TOC3">
    <w:name w:val="toc 3"/>
    <w:basedOn w:val="Normal"/>
    <w:next w:val="Normal"/>
    <w:autoRedefine/>
    <w:uiPriority w:val="39"/>
    <w:rsid w:val="006745C5"/>
    <w:pPr>
      <w:tabs>
        <w:tab w:val="left" w:pos="964"/>
        <w:tab w:val="right" w:pos="9061"/>
      </w:tabs>
      <w:ind w:left="400"/>
    </w:pPr>
  </w:style>
  <w:style w:type="paragraph" w:styleId="TOC4">
    <w:name w:val="toc 4"/>
    <w:basedOn w:val="Normal"/>
    <w:next w:val="Normal"/>
    <w:autoRedefine/>
    <w:semiHidden/>
    <w:rsid w:val="00A56D1B"/>
    <w:pPr>
      <w:ind w:left="600"/>
    </w:pPr>
  </w:style>
  <w:style w:type="paragraph" w:styleId="TOC5">
    <w:name w:val="toc 5"/>
    <w:basedOn w:val="Normal"/>
    <w:next w:val="Normal"/>
    <w:autoRedefine/>
    <w:semiHidden/>
    <w:rsid w:val="00A56D1B"/>
    <w:pPr>
      <w:ind w:left="800"/>
    </w:pPr>
  </w:style>
  <w:style w:type="paragraph" w:styleId="TOC6">
    <w:name w:val="toc 6"/>
    <w:basedOn w:val="Normal"/>
    <w:next w:val="Normal"/>
    <w:autoRedefine/>
    <w:semiHidden/>
    <w:rsid w:val="00A56D1B"/>
    <w:pPr>
      <w:ind w:left="1000"/>
    </w:pPr>
  </w:style>
  <w:style w:type="paragraph" w:styleId="TOC7">
    <w:name w:val="toc 7"/>
    <w:basedOn w:val="Normal"/>
    <w:next w:val="Normal"/>
    <w:autoRedefine/>
    <w:semiHidden/>
    <w:rsid w:val="00A56D1B"/>
    <w:pPr>
      <w:ind w:left="1200"/>
    </w:pPr>
  </w:style>
  <w:style w:type="paragraph" w:styleId="TOC8">
    <w:name w:val="toc 8"/>
    <w:basedOn w:val="Normal"/>
    <w:next w:val="Normal"/>
    <w:autoRedefine/>
    <w:semiHidden/>
    <w:rsid w:val="00A56D1B"/>
    <w:pPr>
      <w:ind w:left="1400"/>
    </w:pPr>
  </w:style>
  <w:style w:type="paragraph" w:styleId="TOC9">
    <w:name w:val="toc 9"/>
    <w:basedOn w:val="Normal"/>
    <w:next w:val="Normal"/>
    <w:autoRedefine/>
    <w:semiHidden/>
    <w:rsid w:val="00A56D1B"/>
    <w:pPr>
      <w:ind w:left="1600"/>
    </w:pPr>
  </w:style>
  <w:style w:type="paragraph" w:styleId="BodyTextIndent">
    <w:name w:val="Body Text Indent"/>
    <w:basedOn w:val="Normal"/>
    <w:semiHidden/>
    <w:rsid w:val="00A56D1B"/>
    <w:pPr>
      <w:ind w:left="425"/>
    </w:pPr>
    <w:rPr>
      <w:lang w:val="en-US"/>
    </w:rPr>
  </w:style>
  <w:style w:type="character" w:styleId="Emphasis">
    <w:name w:val="Emphasis"/>
    <w:qFormat/>
    <w:rsid w:val="00A56D1B"/>
    <w:rPr>
      <w:i/>
      <w:iCs/>
    </w:rPr>
  </w:style>
  <w:style w:type="paragraph" w:styleId="BodyText2">
    <w:name w:val="Body Text 2"/>
    <w:basedOn w:val="Normal"/>
    <w:semiHidden/>
    <w:rsid w:val="00A56D1B"/>
    <w:rPr>
      <w:b/>
      <w:bCs/>
    </w:rPr>
  </w:style>
  <w:style w:type="paragraph" w:styleId="BodyText3">
    <w:name w:val="Body Text 3"/>
    <w:basedOn w:val="Normal"/>
    <w:semiHidden/>
    <w:rsid w:val="00A56D1B"/>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link w:val="FootnoteTextChar"/>
    <w:uiPriority w:val="99"/>
    <w:semiHidden/>
    <w:rsid w:val="006745C5"/>
    <w:pPr>
      <w:spacing w:before="40" w:after="40"/>
    </w:pPr>
    <w:rPr>
      <w:rFonts w:eastAsia="Calibri"/>
      <w:sz w:val="16"/>
      <w:szCs w:val="20"/>
      <w:lang w:val="en-US"/>
    </w:rPr>
  </w:style>
  <w:style w:type="character" w:styleId="FootnoteReference">
    <w:name w:val="footnote reference"/>
    <w:uiPriority w:val="99"/>
    <w:semiHidden/>
    <w:rsid w:val="006745C5"/>
    <w:rPr>
      <w:rFonts w:ascii="Calibri" w:hAnsi="Calibri"/>
      <w:sz w:val="20"/>
      <w:vertAlign w:val="superscript"/>
    </w:rPr>
  </w:style>
  <w:style w:type="character" w:customStyle="1" w:styleId="Heading3Char">
    <w:name w:val="Heading 3 Char"/>
    <w:locked/>
    <w:rsid w:val="00A56D1B"/>
    <w:rPr>
      <w:rFonts w:ascii="Cambria" w:hAnsi="Cambria" w:cs="Times New Roman"/>
      <w:b/>
      <w:bCs/>
      <w:sz w:val="26"/>
      <w:szCs w:val="26"/>
      <w:lang w:val="en-GB"/>
    </w:rPr>
  </w:style>
  <w:style w:type="paragraph" w:styleId="BalloonText">
    <w:name w:val="Balloon Text"/>
    <w:basedOn w:val="Normal"/>
    <w:semiHidden/>
    <w:unhideWhenUsed/>
    <w:rsid w:val="00A56D1B"/>
    <w:pPr>
      <w:spacing w:after="0"/>
    </w:pPr>
    <w:rPr>
      <w:rFonts w:ascii="Tahoma" w:hAnsi="Tahoma" w:cs="Tahoma"/>
      <w:sz w:val="16"/>
      <w:szCs w:val="16"/>
    </w:rPr>
  </w:style>
  <w:style w:type="character" w:customStyle="1" w:styleId="BalloonTextChar1">
    <w:name w:val="Balloon Text Char1"/>
    <w:semiHidden/>
    <w:rsid w:val="00A56D1B"/>
    <w:rPr>
      <w:rFonts w:ascii="Tahoma" w:hAnsi="Tahoma" w:cs="Tahoma"/>
      <w:sz w:val="16"/>
      <w:szCs w:val="16"/>
      <w:lang w:val="en-GB" w:eastAsia="en-US"/>
    </w:rPr>
  </w:style>
  <w:style w:type="paragraph" w:styleId="CommentSubject">
    <w:name w:val="annotation subject"/>
    <w:basedOn w:val="CommentText"/>
    <w:next w:val="CommentText"/>
    <w:semiHidden/>
    <w:unhideWhenUsed/>
    <w:rsid w:val="00A56D1B"/>
    <w:rPr>
      <w:b/>
      <w:bCs/>
    </w:rPr>
  </w:style>
  <w:style w:type="character" w:customStyle="1" w:styleId="CommentTextChar">
    <w:name w:val="Comment Text Char"/>
    <w:uiPriority w:val="99"/>
    <w:semiHidden/>
    <w:rsid w:val="00A56D1B"/>
    <w:rPr>
      <w:rFonts w:ascii="Calibri" w:hAnsi="Calibri"/>
      <w:lang w:val="en-GB" w:eastAsia="en-US"/>
    </w:rPr>
  </w:style>
  <w:style w:type="character" w:customStyle="1" w:styleId="CommentSubjectChar">
    <w:name w:val="Comment Subject Char"/>
    <w:basedOn w:val="CommentTextChar"/>
    <w:rsid w:val="00A56D1B"/>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style>
  <w:style w:type="paragraph" w:customStyle="1" w:styleId="Heading3black">
    <w:name w:val="Heading 3 black"/>
    <w:basedOn w:val="Heading3"/>
    <w:rsid w:val="006745C5"/>
    <w:rPr>
      <w:color w:val="000000"/>
    </w:rPr>
  </w:style>
  <w:style w:type="paragraph" w:styleId="Subtitle">
    <w:name w:val="Subtitle"/>
    <w:basedOn w:val="Normal"/>
    <w:link w:val="SubtitleChar"/>
    <w:qFormat/>
    <w:rsid w:val="00A56D1B"/>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lang w:eastAsia="en-IE"/>
    </w:rPr>
  </w:style>
  <w:style w:type="paragraph" w:styleId="Revision">
    <w:name w:val="Revision"/>
    <w:hidden/>
    <w:uiPriority w:val="71"/>
    <w:rsid w:val="003277B8"/>
    <w:rPr>
      <w:rFonts w:ascii="Calibri" w:hAnsi="Calibri"/>
      <w:szCs w:val="24"/>
      <w:lang w:eastAsia="en-US"/>
    </w:rPr>
  </w:style>
  <w:style w:type="character" w:customStyle="1" w:styleId="SubtitleChar">
    <w:name w:val="Subtitle Char"/>
    <w:basedOn w:val="DefaultParagraphFont"/>
    <w:link w:val="Subtitle"/>
    <w:rsid w:val="00234A38"/>
    <w:rPr>
      <w:rFonts w:ascii="Calibri" w:hAnsi="Calibri"/>
      <w:color w:val="FF0000"/>
      <w:sz w:val="28"/>
      <w:szCs w:val="24"/>
      <w:lang w:val="en-IE"/>
    </w:rPr>
  </w:style>
  <w:style w:type="character" w:customStyle="1" w:styleId="Heading2Char">
    <w:name w:val="Heading 2 Char"/>
    <w:basedOn w:val="DefaultParagraphFont"/>
    <w:link w:val="Heading2"/>
    <w:rsid w:val="00B17EEF"/>
    <w:rPr>
      <w:rFonts w:ascii="Calibri" w:hAnsi="Calibri"/>
      <w:b/>
      <w:sz w:val="28"/>
      <w:szCs w:val="24"/>
      <w:lang w:eastAsia="en-US"/>
    </w:rPr>
  </w:style>
  <w:style w:type="character" w:customStyle="1" w:styleId="FootnoteTextChar">
    <w:name w:val="Footnote Text Char"/>
    <w:basedOn w:val="DefaultParagraphFont"/>
    <w:link w:val="FootnoteText"/>
    <w:uiPriority w:val="99"/>
    <w:semiHidden/>
    <w:rsid w:val="00F1309B"/>
    <w:rPr>
      <w:rFonts w:ascii="Calibri" w:eastAsia="Calibri" w:hAnsi="Calibri"/>
      <w:sz w:val="16"/>
    </w:rPr>
  </w:style>
  <w:style w:type="table" w:styleId="TableGrid">
    <w:name w:val="Table Grid"/>
    <w:basedOn w:val="TableNormal"/>
    <w:uiPriority w:val="59"/>
    <w:rsid w:val="005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7CF7"/>
    <w:rPr>
      <w:rFonts w:ascii="Calibri" w:hAnsi="Calibri"/>
      <w:szCs w:val="24"/>
      <w:lang w:val="en-IE"/>
    </w:rPr>
  </w:style>
  <w:style w:type="character" w:styleId="Strong">
    <w:name w:val="Strong"/>
    <w:basedOn w:val="DefaultParagraphFont"/>
    <w:uiPriority w:val="22"/>
    <w:qFormat/>
    <w:rsid w:val="00255657"/>
    <w:rPr>
      <w:b/>
      <w:bCs/>
    </w:rPr>
  </w:style>
  <w:style w:type="paragraph" w:customStyle="1" w:styleId="Heading3red">
    <w:name w:val="Heading 3 red"/>
    <w:basedOn w:val="Heading3"/>
    <w:qFormat/>
    <w:rsid w:val="00B17EEF"/>
    <w:rPr>
      <w:b/>
    </w:rPr>
  </w:style>
  <w:style w:type="character" w:customStyle="1" w:styleId="DeltaViewInsertion">
    <w:name w:val="DeltaView Insertion"/>
    <w:uiPriority w:val="99"/>
    <w:rsid w:val="00B12E73"/>
    <w:rPr>
      <w:color w:val="0000FF"/>
      <w:u w:val="double"/>
    </w:rPr>
  </w:style>
  <w:style w:type="character" w:customStyle="1" w:styleId="DeltaViewDeletion">
    <w:name w:val="DeltaView Deletion"/>
    <w:uiPriority w:val="99"/>
    <w:rsid w:val="00B05A23"/>
    <w:rPr>
      <w:strike/>
      <w:color w:val="FF0000"/>
    </w:rPr>
  </w:style>
  <w:style w:type="character" w:customStyle="1" w:styleId="UnresolvedMention">
    <w:name w:val="Unresolved Mention"/>
    <w:basedOn w:val="DefaultParagraphFont"/>
    <w:uiPriority w:val="99"/>
    <w:semiHidden/>
    <w:unhideWhenUsed/>
    <w:rsid w:val="00741F3D"/>
    <w:rPr>
      <w:color w:val="808080"/>
      <w:shd w:val="clear" w:color="auto" w:fill="E6E6E6"/>
    </w:rPr>
  </w:style>
  <w:style w:type="paragraph" w:customStyle="1" w:styleId="Default">
    <w:name w:val="Default"/>
    <w:basedOn w:val="Normal"/>
    <w:rsid w:val="00B840BA"/>
    <w:pPr>
      <w:autoSpaceDE w:val="0"/>
      <w:autoSpaceDN w:val="0"/>
      <w:spacing w:after="0" w:line="240" w:lineRule="auto"/>
    </w:pPr>
    <w:rPr>
      <w:rFonts w:eastAsiaTheme="minorHAnsi"/>
      <w:color w:val="00000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7728">
      <w:bodyDiv w:val="1"/>
      <w:marLeft w:val="0"/>
      <w:marRight w:val="0"/>
      <w:marTop w:val="0"/>
      <w:marBottom w:val="0"/>
      <w:divBdr>
        <w:top w:val="none" w:sz="0" w:space="0" w:color="auto"/>
        <w:left w:val="none" w:sz="0" w:space="0" w:color="auto"/>
        <w:bottom w:val="none" w:sz="0" w:space="0" w:color="auto"/>
        <w:right w:val="none" w:sz="0" w:space="0" w:color="auto"/>
      </w:divBdr>
    </w:div>
    <w:div w:id="108284017">
      <w:bodyDiv w:val="1"/>
      <w:marLeft w:val="0"/>
      <w:marRight w:val="0"/>
      <w:marTop w:val="0"/>
      <w:marBottom w:val="0"/>
      <w:divBdr>
        <w:top w:val="none" w:sz="0" w:space="0" w:color="auto"/>
        <w:left w:val="none" w:sz="0" w:space="0" w:color="auto"/>
        <w:bottom w:val="none" w:sz="0" w:space="0" w:color="auto"/>
        <w:right w:val="none" w:sz="0" w:space="0" w:color="auto"/>
      </w:divBdr>
    </w:div>
    <w:div w:id="138427507">
      <w:bodyDiv w:val="1"/>
      <w:marLeft w:val="0"/>
      <w:marRight w:val="0"/>
      <w:marTop w:val="0"/>
      <w:marBottom w:val="0"/>
      <w:divBdr>
        <w:top w:val="none" w:sz="0" w:space="0" w:color="auto"/>
        <w:left w:val="none" w:sz="0" w:space="0" w:color="auto"/>
        <w:bottom w:val="none" w:sz="0" w:space="0" w:color="auto"/>
        <w:right w:val="none" w:sz="0" w:space="0" w:color="auto"/>
      </w:divBdr>
    </w:div>
    <w:div w:id="190530952">
      <w:bodyDiv w:val="1"/>
      <w:marLeft w:val="0"/>
      <w:marRight w:val="0"/>
      <w:marTop w:val="0"/>
      <w:marBottom w:val="0"/>
      <w:divBdr>
        <w:top w:val="none" w:sz="0" w:space="0" w:color="auto"/>
        <w:left w:val="none" w:sz="0" w:space="0" w:color="auto"/>
        <w:bottom w:val="none" w:sz="0" w:space="0" w:color="auto"/>
        <w:right w:val="none" w:sz="0" w:space="0" w:color="auto"/>
      </w:divBdr>
    </w:div>
    <w:div w:id="218640232">
      <w:bodyDiv w:val="1"/>
      <w:marLeft w:val="0"/>
      <w:marRight w:val="0"/>
      <w:marTop w:val="0"/>
      <w:marBottom w:val="0"/>
      <w:divBdr>
        <w:top w:val="none" w:sz="0" w:space="0" w:color="auto"/>
        <w:left w:val="none" w:sz="0" w:space="0" w:color="auto"/>
        <w:bottom w:val="none" w:sz="0" w:space="0" w:color="auto"/>
        <w:right w:val="none" w:sz="0" w:space="0" w:color="auto"/>
      </w:divBdr>
    </w:div>
    <w:div w:id="257369574">
      <w:bodyDiv w:val="1"/>
      <w:marLeft w:val="0"/>
      <w:marRight w:val="0"/>
      <w:marTop w:val="0"/>
      <w:marBottom w:val="0"/>
      <w:divBdr>
        <w:top w:val="none" w:sz="0" w:space="0" w:color="auto"/>
        <w:left w:val="none" w:sz="0" w:space="0" w:color="auto"/>
        <w:bottom w:val="none" w:sz="0" w:space="0" w:color="auto"/>
        <w:right w:val="none" w:sz="0" w:space="0" w:color="auto"/>
      </w:divBdr>
    </w:div>
    <w:div w:id="262760892">
      <w:bodyDiv w:val="1"/>
      <w:marLeft w:val="0"/>
      <w:marRight w:val="0"/>
      <w:marTop w:val="0"/>
      <w:marBottom w:val="0"/>
      <w:divBdr>
        <w:top w:val="none" w:sz="0" w:space="0" w:color="auto"/>
        <w:left w:val="none" w:sz="0" w:space="0" w:color="auto"/>
        <w:bottom w:val="none" w:sz="0" w:space="0" w:color="auto"/>
        <w:right w:val="none" w:sz="0" w:space="0" w:color="auto"/>
      </w:divBdr>
    </w:div>
    <w:div w:id="301930834">
      <w:bodyDiv w:val="1"/>
      <w:marLeft w:val="0"/>
      <w:marRight w:val="0"/>
      <w:marTop w:val="0"/>
      <w:marBottom w:val="0"/>
      <w:divBdr>
        <w:top w:val="none" w:sz="0" w:space="0" w:color="auto"/>
        <w:left w:val="none" w:sz="0" w:space="0" w:color="auto"/>
        <w:bottom w:val="none" w:sz="0" w:space="0" w:color="auto"/>
        <w:right w:val="none" w:sz="0" w:space="0" w:color="auto"/>
      </w:divBdr>
    </w:div>
    <w:div w:id="421142140">
      <w:bodyDiv w:val="1"/>
      <w:marLeft w:val="0"/>
      <w:marRight w:val="0"/>
      <w:marTop w:val="0"/>
      <w:marBottom w:val="0"/>
      <w:divBdr>
        <w:top w:val="none" w:sz="0" w:space="0" w:color="auto"/>
        <w:left w:val="none" w:sz="0" w:space="0" w:color="auto"/>
        <w:bottom w:val="none" w:sz="0" w:space="0" w:color="auto"/>
        <w:right w:val="none" w:sz="0" w:space="0" w:color="auto"/>
      </w:divBdr>
    </w:div>
    <w:div w:id="431827402">
      <w:bodyDiv w:val="1"/>
      <w:marLeft w:val="0"/>
      <w:marRight w:val="0"/>
      <w:marTop w:val="0"/>
      <w:marBottom w:val="0"/>
      <w:divBdr>
        <w:top w:val="none" w:sz="0" w:space="0" w:color="auto"/>
        <w:left w:val="none" w:sz="0" w:space="0" w:color="auto"/>
        <w:bottom w:val="none" w:sz="0" w:space="0" w:color="auto"/>
        <w:right w:val="none" w:sz="0" w:space="0" w:color="auto"/>
      </w:divBdr>
    </w:div>
    <w:div w:id="440413254">
      <w:bodyDiv w:val="1"/>
      <w:marLeft w:val="0"/>
      <w:marRight w:val="0"/>
      <w:marTop w:val="0"/>
      <w:marBottom w:val="0"/>
      <w:divBdr>
        <w:top w:val="none" w:sz="0" w:space="0" w:color="auto"/>
        <w:left w:val="none" w:sz="0" w:space="0" w:color="auto"/>
        <w:bottom w:val="none" w:sz="0" w:space="0" w:color="auto"/>
        <w:right w:val="none" w:sz="0" w:space="0" w:color="auto"/>
      </w:divBdr>
    </w:div>
    <w:div w:id="447355605">
      <w:bodyDiv w:val="1"/>
      <w:marLeft w:val="0"/>
      <w:marRight w:val="0"/>
      <w:marTop w:val="0"/>
      <w:marBottom w:val="0"/>
      <w:divBdr>
        <w:top w:val="none" w:sz="0" w:space="0" w:color="auto"/>
        <w:left w:val="none" w:sz="0" w:space="0" w:color="auto"/>
        <w:bottom w:val="none" w:sz="0" w:space="0" w:color="auto"/>
        <w:right w:val="none" w:sz="0" w:space="0" w:color="auto"/>
      </w:divBdr>
    </w:div>
    <w:div w:id="522675451">
      <w:bodyDiv w:val="1"/>
      <w:marLeft w:val="0"/>
      <w:marRight w:val="0"/>
      <w:marTop w:val="0"/>
      <w:marBottom w:val="0"/>
      <w:divBdr>
        <w:top w:val="none" w:sz="0" w:space="0" w:color="auto"/>
        <w:left w:val="none" w:sz="0" w:space="0" w:color="auto"/>
        <w:bottom w:val="none" w:sz="0" w:space="0" w:color="auto"/>
        <w:right w:val="none" w:sz="0" w:space="0" w:color="auto"/>
      </w:divBdr>
    </w:div>
    <w:div w:id="525214521">
      <w:bodyDiv w:val="1"/>
      <w:marLeft w:val="0"/>
      <w:marRight w:val="0"/>
      <w:marTop w:val="0"/>
      <w:marBottom w:val="0"/>
      <w:divBdr>
        <w:top w:val="none" w:sz="0" w:space="0" w:color="auto"/>
        <w:left w:val="none" w:sz="0" w:space="0" w:color="auto"/>
        <w:bottom w:val="none" w:sz="0" w:space="0" w:color="auto"/>
        <w:right w:val="none" w:sz="0" w:space="0" w:color="auto"/>
      </w:divBdr>
    </w:div>
    <w:div w:id="659508039">
      <w:bodyDiv w:val="1"/>
      <w:marLeft w:val="0"/>
      <w:marRight w:val="0"/>
      <w:marTop w:val="0"/>
      <w:marBottom w:val="0"/>
      <w:divBdr>
        <w:top w:val="none" w:sz="0" w:space="0" w:color="auto"/>
        <w:left w:val="none" w:sz="0" w:space="0" w:color="auto"/>
        <w:bottom w:val="none" w:sz="0" w:space="0" w:color="auto"/>
        <w:right w:val="none" w:sz="0" w:space="0" w:color="auto"/>
      </w:divBdr>
    </w:div>
    <w:div w:id="677191835">
      <w:bodyDiv w:val="1"/>
      <w:marLeft w:val="0"/>
      <w:marRight w:val="0"/>
      <w:marTop w:val="0"/>
      <w:marBottom w:val="0"/>
      <w:divBdr>
        <w:top w:val="none" w:sz="0" w:space="0" w:color="auto"/>
        <w:left w:val="none" w:sz="0" w:space="0" w:color="auto"/>
        <w:bottom w:val="none" w:sz="0" w:space="0" w:color="auto"/>
        <w:right w:val="none" w:sz="0" w:space="0" w:color="auto"/>
      </w:divBdr>
    </w:div>
    <w:div w:id="684406437">
      <w:bodyDiv w:val="1"/>
      <w:marLeft w:val="0"/>
      <w:marRight w:val="0"/>
      <w:marTop w:val="0"/>
      <w:marBottom w:val="0"/>
      <w:divBdr>
        <w:top w:val="none" w:sz="0" w:space="0" w:color="auto"/>
        <w:left w:val="none" w:sz="0" w:space="0" w:color="auto"/>
        <w:bottom w:val="none" w:sz="0" w:space="0" w:color="auto"/>
        <w:right w:val="none" w:sz="0" w:space="0" w:color="auto"/>
      </w:divBdr>
    </w:div>
    <w:div w:id="814224866">
      <w:bodyDiv w:val="1"/>
      <w:marLeft w:val="0"/>
      <w:marRight w:val="0"/>
      <w:marTop w:val="0"/>
      <w:marBottom w:val="0"/>
      <w:divBdr>
        <w:top w:val="none" w:sz="0" w:space="0" w:color="auto"/>
        <w:left w:val="none" w:sz="0" w:space="0" w:color="auto"/>
        <w:bottom w:val="none" w:sz="0" w:space="0" w:color="auto"/>
        <w:right w:val="none" w:sz="0" w:space="0" w:color="auto"/>
      </w:divBdr>
    </w:div>
    <w:div w:id="912277482">
      <w:bodyDiv w:val="1"/>
      <w:marLeft w:val="0"/>
      <w:marRight w:val="0"/>
      <w:marTop w:val="0"/>
      <w:marBottom w:val="0"/>
      <w:divBdr>
        <w:top w:val="none" w:sz="0" w:space="0" w:color="auto"/>
        <w:left w:val="none" w:sz="0" w:space="0" w:color="auto"/>
        <w:bottom w:val="none" w:sz="0" w:space="0" w:color="auto"/>
        <w:right w:val="none" w:sz="0" w:space="0" w:color="auto"/>
      </w:divBdr>
    </w:div>
    <w:div w:id="916210735">
      <w:bodyDiv w:val="1"/>
      <w:marLeft w:val="0"/>
      <w:marRight w:val="0"/>
      <w:marTop w:val="0"/>
      <w:marBottom w:val="0"/>
      <w:divBdr>
        <w:top w:val="none" w:sz="0" w:space="0" w:color="auto"/>
        <w:left w:val="none" w:sz="0" w:space="0" w:color="auto"/>
        <w:bottom w:val="none" w:sz="0" w:space="0" w:color="auto"/>
        <w:right w:val="none" w:sz="0" w:space="0" w:color="auto"/>
      </w:divBdr>
    </w:div>
    <w:div w:id="935016819">
      <w:bodyDiv w:val="1"/>
      <w:marLeft w:val="0"/>
      <w:marRight w:val="0"/>
      <w:marTop w:val="0"/>
      <w:marBottom w:val="0"/>
      <w:divBdr>
        <w:top w:val="none" w:sz="0" w:space="0" w:color="auto"/>
        <w:left w:val="none" w:sz="0" w:space="0" w:color="auto"/>
        <w:bottom w:val="none" w:sz="0" w:space="0" w:color="auto"/>
        <w:right w:val="none" w:sz="0" w:space="0" w:color="auto"/>
      </w:divBdr>
    </w:div>
    <w:div w:id="941448647">
      <w:bodyDiv w:val="1"/>
      <w:marLeft w:val="0"/>
      <w:marRight w:val="0"/>
      <w:marTop w:val="0"/>
      <w:marBottom w:val="0"/>
      <w:divBdr>
        <w:top w:val="none" w:sz="0" w:space="0" w:color="auto"/>
        <w:left w:val="none" w:sz="0" w:space="0" w:color="auto"/>
        <w:bottom w:val="none" w:sz="0" w:space="0" w:color="auto"/>
        <w:right w:val="none" w:sz="0" w:space="0" w:color="auto"/>
      </w:divBdr>
    </w:div>
    <w:div w:id="1012025000">
      <w:bodyDiv w:val="1"/>
      <w:marLeft w:val="0"/>
      <w:marRight w:val="0"/>
      <w:marTop w:val="0"/>
      <w:marBottom w:val="0"/>
      <w:divBdr>
        <w:top w:val="none" w:sz="0" w:space="0" w:color="auto"/>
        <w:left w:val="none" w:sz="0" w:space="0" w:color="auto"/>
        <w:bottom w:val="none" w:sz="0" w:space="0" w:color="auto"/>
        <w:right w:val="none" w:sz="0" w:space="0" w:color="auto"/>
      </w:divBdr>
    </w:div>
    <w:div w:id="1048336554">
      <w:bodyDiv w:val="1"/>
      <w:marLeft w:val="0"/>
      <w:marRight w:val="0"/>
      <w:marTop w:val="0"/>
      <w:marBottom w:val="0"/>
      <w:divBdr>
        <w:top w:val="none" w:sz="0" w:space="0" w:color="auto"/>
        <w:left w:val="none" w:sz="0" w:space="0" w:color="auto"/>
        <w:bottom w:val="none" w:sz="0" w:space="0" w:color="auto"/>
        <w:right w:val="none" w:sz="0" w:space="0" w:color="auto"/>
      </w:divBdr>
    </w:div>
    <w:div w:id="1194884999">
      <w:bodyDiv w:val="1"/>
      <w:marLeft w:val="0"/>
      <w:marRight w:val="0"/>
      <w:marTop w:val="0"/>
      <w:marBottom w:val="0"/>
      <w:divBdr>
        <w:top w:val="none" w:sz="0" w:space="0" w:color="auto"/>
        <w:left w:val="none" w:sz="0" w:space="0" w:color="auto"/>
        <w:bottom w:val="none" w:sz="0" w:space="0" w:color="auto"/>
        <w:right w:val="none" w:sz="0" w:space="0" w:color="auto"/>
      </w:divBdr>
    </w:div>
    <w:div w:id="1260137180">
      <w:bodyDiv w:val="1"/>
      <w:marLeft w:val="0"/>
      <w:marRight w:val="0"/>
      <w:marTop w:val="0"/>
      <w:marBottom w:val="0"/>
      <w:divBdr>
        <w:top w:val="none" w:sz="0" w:space="0" w:color="auto"/>
        <w:left w:val="none" w:sz="0" w:space="0" w:color="auto"/>
        <w:bottom w:val="none" w:sz="0" w:space="0" w:color="auto"/>
        <w:right w:val="none" w:sz="0" w:space="0" w:color="auto"/>
      </w:divBdr>
    </w:div>
    <w:div w:id="1335838464">
      <w:bodyDiv w:val="1"/>
      <w:marLeft w:val="0"/>
      <w:marRight w:val="0"/>
      <w:marTop w:val="0"/>
      <w:marBottom w:val="0"/>
      <w:divBdr>
        <w:top w:val="none" w:sz="0" w:space="0" w:color="auto"/>
        <w:left w:val="none" w:sz="0" w:space="0" w:color="auto"/>
        <w:bottom w:val="none" w:sz="0" w:space="0" w:color="auto"/>
        <w:right w:val="none" w:sz="0" w:space="0" w:color="auto"/>
      </w:divBdr>
    </w:div>
    <w:div w:id="1408335464">
      <w:bodyDiv w:val="1"/>
      <w:marLeft w:val="0"/>
      <w:marRight w:val="0"/>
      <w:marTop w:val="0"/>
      <w:marBottom w:val="0"/>
      <w:divBdr>
        <w:top w:val="none" w:sz="0" w:space="0" w:color="auto"/>
        <w:left w:val="none" w:sz="0" w:space="0" w:color="auto"/>
        <w:bottom w:val="none" w:sz="0" w:space="0" w:color="auto"/>
        <w:right w:val="none" w:sz="0" w:space="0" w:color="auto"/>
      </w:divBdr>
    </w:div>
    <w:div w:id="1415932456">
      <w:bodyDiv w:val="1"/>
      <w:marLeft w:val="0"/>
      <w:marRight w:val="0"/>
      <w:marTop w:val="0"/>
      <w:marBottom w:val="0"/>
      <w:divBdr>
        <w:top w:val="none" w:sz="0" w:space="0" w:color="auto"/>
        <w:left w:val="none" w:sz="0" w:space="0" w:color="auto"/>
        <w:bottom w:val="none" w:sz="0" w:space="0" w:color="auto"/>
        <w:right w:val="none" w:sz="0" w:space="0" w:color="auto"/>
      </w:divBdr>
    </w:div>
    <w:div w:id="1454056656">
      <w:bodyDiv w:val="1"/>
      <w:marLeft w:val="0"/>
      <w:marRight w:val="0"/>
      <w:marTop w:val="0"/>
      <w:marBottom w:val="0"/>
      <w:divBdr>
        <w:top w:val="none" w:sz="0" w:space="0" w:color="auto"/>
        <w:left w:val="none" w:sz="0" w:space="0" w:color="auto"/>
        <w:bottom w:val="none" w:sz="0" w:space="0" w:color="auto"/>
        <w:right w:val="none" w:sz="0" w:space="0" w:color="auto"/>
      </w:divBdr>
    </w:div>
    <w:div w:id="1477800404">
      <w:bodyDiv w:val="1"/>
      <w:marLeft w:val="0"/>
      <w:marRight w:val="0"/>
      <w:marTop w:val="0"/>
      <w:marBottom w:val="0"/>
      <w:divBdr>
        <w:top w:val="none" w:sz="0" w:space="0" w:color="auto"/>
        <w:left w:val="none" w:sz="0" w:space="0" w:color="auto"/>
        <w:bottom w:val="none" w:sz="0" w:space="0" w:color="auto"/>
        <w:right w:val="none" w:sz="0" w:space="0" w:color="auto"/>
      </w:divBdr>
    </w:div>
    <w:div w:id="1491209490">
      <w:bodyDiv w:val="1"/>
      <w:marLeft w:val="0"/>
      <w:marRight w:val="0"/>
      <w:marTop w:val="0"/>
      <w:marBottom w:val="0"/>
      <w:divBdr>
        <w:top w:val="none" w:sz="0" w:space="0" w:color="auto"/>
        <w:left w:val="none" w:sz="0" w:space="0" w:color="auto"/>
        <w:bottom w:val="none" w:sz="0" w:space="0" w:color="auto"/>
        <w:right w:val="none" w:sz="0" w:space="0" w:color="auto"/>
      </w:divBdr>
    </w:div>
    <w:div w:id="1543245929">
      <w:bodyDiv w:val="1"/>
      <w:marLeft w:val="0"/>
      <w:marRight w:val="0"/>
      <w:marTop w:val="0"/>
      <w:marBottom w:val="0"/>
      <w:divBdr>
        <w:top w:val="none" w:sz="0" w:space="0" w:color="auto"/>
        <w:left w:val="none" w:sz="0" w:space="0" w:color="auto"/>
        <w:bottom w:val="none" w:sz="0" w:space="0" w:color="auto"/>
        <w:right w:val="none" w:sz="0" w:space="0" w:color="auto"/>
      </w:divBdr>
    </w:div>
    <w:div w:id="1608846346">
      <w:bodyDiv w:val="1"/>
      <w:marLeft w:val="0"/>
      <w:marRight w:val="0"/>
      <w:marTop w:val="0"/>
      <w:marBottom w:val="0"/>
      <w:divBdr>
        <w:top w:val="none" w:sz="0" w:space="0" w:color="auto"/>
        <w:left w:val="none" w:sz="0" w:space="0" w:color="auto"/>
        <w:bottom w:val="none" w:sz="0" w:space="0" w:color="auto"/>
        <w:right w:val="none" w:sz="0" w:space="0" w:color="auto"/>
      </w:divBdr>
    </w:div>
    <w:div w:id="1784494211">
      <w:bodyDiv w:val="1"/>
      <w:marLeft w:val="0"/>
      <w:marRight w:val="0"/>
      <w:marTop w:val="0"/>
      <w:marBottom w:val="0"/>
      <w:divBdr>
        <w:top w:val="none" w:sz="0" w:space="0" w:color="auto"/>
        <w:left w:val="none" w:sz="0" w:space="0" w:color="auto"/>
        <w:bottom w:val="none" w:sz="0" w:space="0" w:color="auto"/>
        <w:right w:val="none" w:sz="0" w:space="0" w:color="auto"/>
      </w:divBdr>
    </w:div>
    <w:div w:id="1789466893">
      <w:bodyDiv w:val="1"/>
      <w:marLeft w:val="0"/>
      <w:marRight w:val="0"/>
      <w:marTop w:val="0"/>
      <w:marBottom w:val="0"/>
      <w:divBdr>
        <w:top w:val="none" w:sz="0" w:space="0" w:color="auto"/>
        <w:left w:val="none" w:sz="0" w:space="0" w:color="auto"/>
        <w:bottom w:val="none" w:sz="0" w:space="0" w:color="auto"/>
        <w:right w:val="none" w:sz="0" w:space="0" w:color="auto"/>
      </w:divBdr>
    </w:div>
    <w:div w:id="1833569637">
      <w:bodyDiv w:val="1"/>
      <w:marLeft w:val="0"/>
      <w:marRight w:val="0"/>
      <w:marTop w:val="0"/>
      <w:marBottom w:val="0"/>
      <w:divBdr>
        <w:top w:val="none" w:sz="0" w:space="0" w:color="auto"/>
        <w:left w:val="none" w:sz="0" w:space="0" w:color="auto"/>
        <w:bottom w:val="none" w:sz="0" w:space="0" w:color="auto"/>
        <w:right w:val="none" w:sz="0" w:space="0" w:color="auto"/>
      </w:divBdr>
    </w:div>
    <w:div w:id="1858232770">
      <w:bodyDiv w:val="1"/>
      <w:marLeft w:val="0"/>
      <w:marRight w:val="0"/>
      <w:marTop w:val="0"/>
      <w:marBottom w:val="0"/>
      <w:divBdr>
        <w:top w:val="none" w:sz="0" w:space="0" w:color="auto"/>
        <w:left w:val="none" w:sz="0" w:space="0" w:color="auto"/>
        <w:bottom w:val="none" w:sz="0" w:space="0" w:color="auto"/>
        <w:right w:val="none" w:sz="0" w:space="0" w:color="auto"/>
      </w:divBdr>
    </w:div>
    <w:div w:id="1885168440">
      <w:bodyDiv w:val="1"/>
      <w:marLeft w:val="0"/>
      <w:marRight w:val="0"/>
      <w:marTop w:val="0"/>
      <w:marBottom w:val="0"/>
      <w:divBdr>
        <w:top w:val="none" w:sz="0" w:space="0" w:color="auto"/>
        <w:left w:val="none" w:sz="0" w:space="0" w:color="auto"/>
        <w:bottom w:val="none" w:sz="0" w:space="0" w:color="auto"/>
        <w:right w:val="none" w:sz="0" w:space="0" w:color="auto"/>
      </w:divBdr>
    </w:div>
    <w:div w:id="1902667100">
      <w:bodyDiv w:val="1"/>
      <w:marLeft w:val="0"/>
      <w:marRight w:val="0"/>
      <w:marTop w:val="0"/>
      <w:marBottom w:val="0"/>
      <w:divBdr>
        <w:top w:val="none" w:sz="0" w:space="0" w:color="auto"/>
        <w:left w:val="none" w:sz="0" w:space="0" w:color="auto"/>
        <w:bottom w:val="none" w:sz="0" w:space="0" w:color="auto"/>
        <w:right w:val="none" w:sz="0" w:space="0" w:color="auto"/>
      </w:divBdr>
    </w:div>
    <w:div w:id="1920821255">
      <w:bodyDiv w:val="1"/>
      <w:marLeft w:val="0"/>
      <w:marRight w:val="0"/>
      <w:marTop w:val="0"/>
      <w:marBottom w:val="0"/>
      <w:divBdr>
        <w:top w:val="none" w:sz="0" w:space="0" w:color="auto"/>
        <w:left w:val="none" w:sz="0" w:space="0" w:color="auto"/>
        <w:bottom w:val="none" w:sz="0" w:space="0" w:color="auto"/>
        <w:right w:val="none" w:sz="0" w:space="0" w:color="auto"/>
      </w:divBdr>
    </w:div>
    <w:div w:id="1941136315">
      <w:bodyDiv w:val="1"/>
      <w:marLeft w:val="0"/>
      <w:marRight w:val="0"/>
      <w:marTop w:val="0"/>
      <w:marBottom w:val="0"/>
      <w:divBdr>
        <w:top w:val="none" w:sz="0" w:space="0" w:color="auto"/>
        <w:left w:val="none" w:sz="0" w:space="0" w:color="auto"/>
        <w:bottom w:val="none" w:sz="0" w:space="0" w:color="auto"/>
        <w:right w:val="none" w:sz="0" w:space="0" w:color="auto"/>
      </w:divBdr>
    </w:div>
    <w:div w:id="2023627556">
      <w:bodyDiv w:val="1"/>
      <w:marLeft w:val="0"/>
      <w:marRight w:val="0"/>
      <w:marTop w:val="0"/>
      <w:marBottom w:val="0"/>
      <w:divBdr>
        <w:top w:val="none" w:sz="0" w:space="0" w:color="auto"/>
        <w:left w:val="none" w:sz="0" w:space="0" w:color="auto"/>
        <w:bottom w:val="none" w:sz="0" w:space="0" w:color="auto"/>
        <w:right w:val="none" w:sz="0" w:space="0" w:color="auto"/>
      </w:divBdr>
    </w:div>
    <w:div w:id="2030713308">
      <w:bodyDiv w:val="1"/>
      <w:marLeft w:val="0"/>
      <w:marRight w:val="0"/>
      <w:marTop w:val="0"/>
      <w:marBottom w:val="0"/>
      <w:divBdr>
        <w:top w:val="none" w:sz="0" w:space="0" w:color="auto"/>
        <w:left w:val="none" w:sz="0" w:space="0" w:color="auto"/>
        <w:bottom w:val="none" w:sz="0" w:space="0" w:color="auto"/>
        <w:right w:val="none" w:sz="0" w:space="0" w:color="auto"/>
      </w:divBdr>
    </w:div>
    <w:div w:id="2066562633">
      <w:bodyDiv w:val="1"/>
      <w:marLeft w:val="0"/>
      <w:marRight w:val="0"/>
      <w:marTop w:val="0"/>
      <w:marBottom w:val="0"/>
      <w:divBdr>
        <w:top w:val="none" w:sz="0" w:space="0" w:color="auto"/>
        <w:left w:val="none" w:sz="0" w:space="0" w:color="auto"/>
        <w:bottom w:val="none" w:sz="0" w:space="0" w:color="auto"/>
        <w:right w:val="none" w:sz="0" w:space="0" w:color="auto"/>
      </w:divBdr>
    </w:div>
    <w:div w:id="2114519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nlineservices@artscouncil.ie" TargetMode="External"/><Relationship Id="rId18" Type="http://schemas.openxmlformats.org/officeDocument/2006/relationships/hyperlink" Target="http://www.artscouncil.ie/Contact-us/Freedom-of-information" TargetMode="External"/><Relationship Id="rId26" Type="http://schemas.openxmlformats.org/officeDocument/2006/relationships/hyperlink" Target="file:///C:\Users\Claire\AppData\Local\Microsoft\Windows\INetCache\Content.Outlook\6S47KGHE\onlineservices@artscouncil.ie"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mailto:awards@artscouncil.ie" TargetMode="External"/><Relationship Id="rId7" Type="http://schemas.openxmlformats.org/officeDocument/2006/relationships/webSettings" Target="webSettings.xml"/><Relationship Id="rId12" Type="http://schemas.openxmlformats.org/officeDocument/2006/relationships/hyperlink" Target="http://www.artscouncil.ie/FAQs/online-services/" TargetMode="External"/><Relationship Id="rId17" Type="http://schemas.openxmlformats.org/officeDocument/2006/relationships/hyperlink" Target="http://www.foi.gov.ie" TargetMode="External"/><Relationship Id="rId25" Type="http://schemas.openxmlformats.org/officeDocument/2006/relationships/hyperlink" Target="http://www.youtube.com" TargetMode="External"/><Relationship Id="rId33"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dataprotection@artscouncil.ie" TargetMode="External"/><Relationship Id="rId20" Type="http://schemas.openxmlformats.org/officeDocument/2006/relationships/hyperlink" Target="mailto:onlineservices@artscouncil.i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scouncil.ie/Contact-us/Staff-and-adviser-lists/" TargetMode="External"/><Relationship Id="rId24" Type="http://schemas.openxmlformats.org/officeDocument/2006/relationships/hyperlink" Target="http://www.openoffice.org" TargetMode="External"/><Relationship Id="rId32" Type="http://schemas.openxmlformats.org/officeDocument/2006/relationships/fontTable" Target="fontTable.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mailto:adrienne.martin@artscouncil.ie" TargetMode="External"/><Relationship Id="rId23" Type="http://schemas.openxmlformats.org/officeDocument/2006/relationships/hyperlink" Target="mailto:onlineservices@artscouncil.ie"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www.artscouncil.ie/FAQs/online-services/"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wards@artscouncil.ie" TargetMode="External"/><Relationship Id="rId22" Type="http://schemas.openxmlformats.org/officeDocument/2006/relationships/hyperlink" Target="mailto:adrienne.martin@artscouncil.ie"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D9E1-DAD2-458C-B214-488D2BC93835}">
  <ds:schemaRefs>
    <ds:schemaRef ds:uri="http://schemas.openxmlformats.org/officeDocument/2006/bibliography"/>
  </ds:schemaRefs>
</ds:datastoreItem>
</file>

<file path=customXml/itemProps2.xml><?xml version="1.0" encoding="utf-8"?>
<ds:datastoreItem xmlns:ds="http://schemas.openxmlformats.org/officeDocument/2006/customXml" ds:itemID="{BB4CF080-7EA8-4E14-8FDA-ED907E5C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125</TotalTime>
  <Pages>26</Pages>
  <Words>6062</Words>
  <Characters>34902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40883</CharactersWithSpaces>
  <SharedDoc>false</SharedDoc>
  <HLinks>
    <vt:vector size="252" baseType="variant">
      <vt:variant>
        <vt:i4>1048684</vt:i4>
      </vt:variant>
      <vt:variant>
        <vt:i4>229</vt:i4>
      </vt:variant>
      <vt:variant>
        <vt:i4>0</vt:i4>
      </vt:variant>
      <vt:variant>
        <vt:i4>5</vt:i4>
      </vt:variant>
      <vt:variant>
        <vt:lpwstr>../../../../Application Data/Microsoft/Word/onlineservices@artscouncil.ie</vt:lpwstr>
      </vt:variant>
      <vt:variant>
        <vt:lpwstr/>
      </vt:variant>
      <vt:variant>
        <vt:i4>3735656</vt:i4>
      </vt:variant>
      <vt:variant>
        <vt:i4>206</vt:i4>
      </vt:variant>
      <vt:variant>
        <vt:i4>0</vt:i4>
      </vt:variant>
      <vt:variant>
        <vt:i4>5</vt:i4>
      </vt:variant>
      <vt:variant>
        <vt:lpwstr>http://www.youtube.com/</vt:lpwstr>
      </vt:variant>
      <vt:variant>
        <vt:lpwstr/>
      </vt:variant>
      <vt:variant>
        <vt:i4>720898</vt:i4>
      </vt:variant>
      <vt:variant>
        <vt:i4>203</vt:i4>
      </vt:variant>
      <vt:variant>
        <vt:i4>0</vt:i4>
      </vt:variant>
      <vt:variant>
        <vt:i4>5</vt:i4>
      </vt:variant>
      <vt:variant>
        <vt:lpwstr>http://www.tusla.ie/</vt:lpwstr>
      </vt:variant>
      <vt:variant>
        <vt:lpwstr/>
      </vt:variant>
      <vt:variant>
        <vt:i4>2490417</vt:i4>
      </vt:variant>
      <vt:variant>
        <vt:i4>200</vt:i4>
      </vt:variant>
      <vt:variant>
        <vt:i4>0</vt:i4>
      </vt:variant>
      <vt:variant>
        <vt:i4>5</vt:i4>
      </vt:variant>
      <vt:variant>
        <vt:lpwstr>http://artsaudiences.com/wp-content/uploads/2013/11/Here-and-Now-Sketches-of-my-audience-2013-Public-Dissemination.pdf</vt:lpwstr>
      </vt:variant>
      <vt:variant>
        <vt:lpwstr/>
      </vt:variant>
      <vt:variant>
        <vt:i4>6946940</vt:i4>
      </vt:variant>
      <vt:variant>
        <vt:i4>197</vt:i4>
      </vt:variant>
      <vt:variant>
        <vt:i4>0</vt:i4>
      </vt:variant>
      <vt:variant>
        <vt:i4>5</vt:i4>
      </vt:variant>
      <vt:variant>
        <vt:lpwstr>http://www.isacs.ie/images/documents/ISACS-street-arts-handbook.pdf</vt:lpwstr>
      </vt:variant>
      <vt:variant>
        <vt:lpwstr/>
      </vt:variant>
      <vt:variant>
        <vt:i4>6357106</vt:i4>
      </vt:variant>
      <vt:variant>
        <vt:i4>194</vt:i4>
      </vt:variant>
      <vt:variant>
        <vt:i4>0</vt:i4>
      </vt:variant>
      <vt:variant>
        <vt:i4>5</vt:i4>
      </vt:variant>
      <vt:variant>
        <vt:lpwstr>http://www.artscouncil.ie/</vt:lpwstr>
      </vt:variant>
      <vt:variant>
        <vt:lpwstr/>
      </vt:variant>
      <vt:variant>
        <vt:i4>7536693</vt:i4>
      </vt:variant>
      <vt:variant>
        <vt:i4>191</vt:i4>
      </vt:variant>
      <vt:variant>
        <vt:i4>0</vt:i4>
      </vt:variant>
      <vt:variant>
        <vt:i4>5</vt:i4>
      </vt:variant>
      <vt:variant>
        <vt:lpwstr>http://www.foi.gov.ie/</vt:lpwstr>
      </vt:variant>
      <vt:variant>
        <vt:lpwstr/>
      </vt:variant>
      <vt:variant>
        <vt:i4>3670060</vt:i4>
      </vt:variant>
      <vt:variant>
        <vt:i4>185</vt:i4>
      </vt:variant>
      <vt:variant>
        <vt:i4>0</vt:i4>
      </vt:variant>
      <vt:variant>
        <vt:i4>5</vt:i4>
      </vt:variant>
      <vt:variant>
        <vt:lpwstr>http://www.openoffice.org/</vt:lpwstr>
      </vt:variant>
      <vt:variant>
        <vt:lpwstr/>
      </vt:variant>
      <vt:variant>
        <vt:i4>6291534</vt:i4>
      </vt:variant>
      <vt:variant>
        <vt:i4>182</vt:i4>
      </vt:variant>
      <vt:variant>
        <vt:i4>0</vt:i4>
      </vt:variant>
      <vt:variant>
        <vt:i4>5</vt:i4>
      </vt:variant>
      <vt:variant>
        <vt:lpwstr>mailto:onlineservices@artscouncil.ie</vt:lpwstr>
      </vt:variant>
      <vt:variant>
        <vt:lpwstr/>
      </vt:variant>
      <vt:variant>
        <vt:i4>2162802</vt:i4>
      </vt:variant>
      <vt:variant>
        <vt:i4>176</vt:i4>
      </vt:variant>
      <vt:variant>
        <vt:i4>0</vt:i4>
      </vt:variant>
      <vt:variant>
        <vt:i4>5</vt:i4>
      </vt:variant>
      <vt:variant>
        <vt:lpwstr>https://onlineservices.artscouncil.ie/register.aspx</vt:lpwstr>
      </vt:variant>
      <vt:variant>
        <vt:lpwstr/>
      </vt:variant>
      <vt:variant>
        <vt:i4>4849725</vt:i4>
      </vt:variant>
      <vt:variant>
        <vt:i4>173</vt:i4>
      </vt:variant>
      <vt:variant>
        <vt:i4>0</vt:i4>
      </vt:variant>
      <vt:variant>
        <vt:i4>5</vt:i4>
      </vt:variant>
      <vt:variant>
        <vt:lpwstr>mailto:adrienne.martin@artscouncil.ie</vt:lpwstr>
      </vt:variant>
      <vt:variant>
        <vt:lpwstr/>
      </vt:variant>
      <vt:variant>
        <vt:i4>6553689</vt:i4>
      </vt:variant>
      <vt:variant>
        <vt:i4>170</vt:i4>
      </vt:variant>
      <vt:variant>
        <vt:i4>0</vt:i4>
      </vt:variant>
      <vt:variant>
        <vt:i4>5</vt:i4>
      </vt:variant>
      <vt:variant>
        <vt:lpwstr>mailto:awards@artscouncil.ie</vt:lpwstr>
      </vt:variant>
      <vt:variant>
        <vt:lpwstr/>
      </vt:variant>
      <vt:variant>
        <vt:i4>6291534</vt:i4>
      </vt:variant>
      <vt:variant>
        <vt:i4>167</vt:i4>
      </vt:variant>
      <vt:variant>
        <vt:i4>0</vt:i4>
      </vt:variant>
      <vt:variant>
        <vt:i4>5</vt:i4>
      </vt:variant>
      <vt:variant>
        <vt:lpwstr>mailto:onlineservices@artscouncil.ie</vt:lpwstr>
      </vt:variant>
      <vt:variant>
        <vt:lpwstr/>
      </vt:variant>
      <vt:variant>
        <vt:i4>3145765</vt:i4>
      </vt:variant>
      <vt:variant>
        <vt:i4>164</vt:i4>
      </vt:variant>
      <vt:variant>
        <vt:i4>0</vt:i4>
      </vt:variant>
      <vt:variant>
        <vt:i4>5</vt:i4>
      </vt:variant>
      <vt:variant>
        <vt:lpwstr>http://www.artscouncil.ie/FAQs/online-services/</vt:lpwstr>
      </vt:variant>
      <vt:variant>
        <vt:lpwstr/>
      </vt:variant>
      <vt:variant>
        <vt:i4>4980756</vt:i4>
      </vt:variant>
      <vt:variant>
        <vt:i4>161</vt:i4>
      </vt:variant>
      <vt:variant>
        <vt:i4>0</vt:i4>
      </vt:variant>
      <vt:variant>
        <vt:i4>5</vt:i4>
      </vt:variant>
      <vt:variant>
        <vt:lpwstr>http://www.artscouncil.ie/Contact-us/Staff-and-adviser-lists/</vt:lpwstr>
      </vt:variant>
      <vt:variant>
        <vt:lpwstr/>
      </vt:variant>
      <vt:variant>
        <vt:i4>4849725</vt:i4>
      </vt:variant>
      <vt:variant>
        <vt:i4>140</vt:i4>
      </vt:variant>
      <vt:variant>
        <vt:i4>0</vt:i4>
      </vt:variant>
      <vt:variant>
        <vt:i4>5</vt:i4>
      </vt:variant>
      <vt:variant>
        <vt:lpwstr>mailto:adrienne.martin@artscouncil.ie</vt:lpwstr>
      </vt:variant>
      <vt:variant>
        <vt:lpwstr/>
      </vt:variant>
      <vt:variant>
        <vt:i4>6553689</vt:i4>
      </vt:variant>
      <vt:variant>
        <vt:i4>137</vt:i4>
      </vt:variant>
      <vt:variant>
        <vt:i4>0</vt:i4>
      </vt:variant>
      <vt:variant>
        <vt:i4>5</vt:i4>
      </vt:variant>
      <vt:variant>
        <vt:lpwstr>mailto:awards@artscouncil.ie</vt:lpwstr>
      </vt:variant>
      <vt:variant>
        <vt:lpwstr/>
      </vt:variant>
      <vt:variant>
        <vt:i4>6291534</vt:i4>
      </vt:variant>
      <vt:variant>
        <vt:i4>134</vt:i4>
      </vt:variant>
      <vt:variant>
        <vt:i4>0</vt:i4>
      </vt:variant>
      <vt:variant>
        <vt:i4>5</vt:i4>
      </vt:variant>
      <vt:variant>
        <vt:lpwstr>mailto:onlineservices@artscouncil.ie</vt:lpwstr>
      </vt:variant>
      <vt:variant>
        <vt:lpwstr/>
      </vt:variant>
      <vt:variant>
        <vt:i4>3145765</vt:i4>
      </vt:variant>
      <vt:variant>
        <vt:i4>131</vt:i4>
      </vt:variant>
      <vt:variant>
        <vt:i4>0</vt:i4>
      </vt:variant>
      <vt:variant>
        <vt:i4>5</vt:i4>
      </vt:variant>
      <vt:variant>
        <vt:lpwstr>http://www.artscouncil.ie/FAQs/online-services/</vt:lpwstr>
      </vt:variant>
      <vt:variant>
        <vt:lpwstr/>
      </vt:variant>
      <vt:variant>
        <vt:i4>4980756</vt:i4>
      </vt:variant>
      <vt:variant>
        <vt:i4>128</vt:i4>
      </vt:variant>
      <vt:variant>
        <vt:i4>0</vt:i4>
      </vt:variant>
      <vt:variant>
        <vt:i4>5</vt:i4>
      </vt:variant>
      <vt:variant>
        <vt:lpwstr>http://www.artscouncil.ie/Contact-us/Staff-and-adviser-lists/</vt:lpwstr>
      </vt:variant>
      <vt:variant>
        <vt:lpwstr/>
      </vt:variant>
      <vt:variant>
        <vt:i4>1376316</vt:i4>
      </vt:variant>
      <vt:variant>
        <vt:i4>98</vt:i4>
      </vt:variant>
      <vt:variant>
        <vt:i4>0</vt:i4>
      </vt:variant>
      <vt:variant>
        <vt:i4>5</vt:i4>
      </vt:variant>
      <vt:variant>
        <vt:lpwstr/>
      </vt:variant>
      <vt:variant>
        <vt:lpwstr>_Toc484597586</vt:lpwstr>
      </vt:variant>
      <vt:variant>
        <vt:i4>1376316</vt:i4>
      </vt:variant>
      <vt:variant>
        <vt:i4>92</vt:i4>
      </vt:variant>
      <vt:variant>
        <vt:i4>0</vt:i4>
      </vt:variant>
      <vt:variant>
        <vt:i4>5</vt:i4>
      </vt:variant>
      <vt:variant>
        <vt:lpwstr/>
      </vt:variant>
      <vt:variant>
        <vt:lpwstr>_Toc484597585</vt:lpwstr>
      </vt:variant>
      <vt:variant>
        <vt:i4>1376316</vt:i4>
      </vt:variant>
      <vt:variant>
        <vt:i4>86</vt:i4>
      </vt:variant>
      <vt:variant>
        <vt:i4>0</vt:i4>
      </vt:variant>
      <vt:variant>
        <vt:i4>5</vt:i4>
      </vt:variant>
      <vt:variant>
        <vt:lpwstr/>
      </vt:variant>
      <vt:variant>
        <vt:lpwstr>_Toc484597584</vt:lpwstr>
      </vt:variant>
      <vt:variant>
        <vt:i4>1376316</vt:i4>
      </vt:variant>
      <vt:variant>
        <vt:i4>80</vt:i4>
      </vt:variant>
      <vt:variant>
        <vt:i4>0</vt:i4>
      </vt:variant>
      <vt:variant>
        <vt:i4>5</vt:i4>
      </vt:variant>
      <vt:variant>
        <vt:lpwstr/>
      </vt:variant>
      <vt:variant>
        <vt:lpwstr>_Toc484597583</vt:lpwstr>
      </vt:variant>
      <vt:variant>
        <vt:i4>1376316</vt:i4>
      </vt:variant>
      <vt:variant>
        <vt:i4>74</vt:i4>
      </vt:variant>
      <vt:variant>
        <vt:i4>0</vt:i4>
      </vt:variant>
      <vt:variant>
        <vt:i4>5</vt:i4>
      </vt:variant>
      <vt:variant>
        <vt:lpwstr/>
      </vt:variant>
      <vt:variant>
        <vt:lpwstr>_Toc484597582</vt:lpwstr>
      </vt:variant>
      <vt:variant>
        <vt:i4>1376316</vt:i4>
      </vt:variant>
      <vt:variant>
        <vt:i4>68</vt:i4>
      </vt:variant>
      <vt:variant>
        <vt:i4>0</vt:i4>
      </vt:variant>
      <vt:variant>
        <vt:i4>5</vt:i4>
      </vt:variant>
      <vt:variant>
        <vt:lpwstr/>
      </vt:variant>
      <vt:variant>
        <vt:lpwstr>_Toc484597581</vt:lpwstr>
      </vt:variant>
      <vt:variant>
        <vt:i4>1376316</vt:i4>
      </vt:variant>
      <vt:variant>
        <vt:i4>62</vt:i4>
      </vt:variant>
      <vt:variant>
        <vt:i4>0</vt:i4>
      </vt:variant>
      <vt:variant>
        <vt:i4>5</vt:i4>
      </vt:variant>
      <vt:variant>
        <vt:lpwstr/>
      </vt:variant>
      <vt:variant>
        <vt:lpwstr>_Toc484597580</vt:lpwstr>
      </vt:variant>
      <vt:variant>
        <vt:i4>1703996</vt:i4>
      </vt:variant>
      <vt:variant>
        <vt:i4>56</vt:i4>
      </vt:variant>
      <vt:variant>
        <vt:i4>0</vt:i4>
      </vt:variant>
      <vt:variant>
        <vt:i4>5</vt:i4>
      </vt:variant>
      <vt:variant>
        <vt:lpwstr/>
      </vt:variant>
      <vt:variant>
        <vt:lpwstr>_Toc484597579</vt:lpwstr>
      </vt:variant>
      <vt:variant>
        <vt:i4>1703996</vt:i4>
      </vt:variant>
      <vt:variant>
        <vt:i4>50</vt:i4>
      </vt:variant>
      <vt:variant>
        <vt:i4>0</vt:i4>
      </vt:variant>
      <vt:variant>
        <vt:i4>5</vt:i4>
      </vt:variant>
      <vt:variant>
        <vt:lpwstr/>
      </vt:variant>
      <vt:variant>
        <vt:lpwstr>_Toc484597578</vt:lpwstr>
      </vt:variant>
      <vt:variant>
        <vt:i4>1703996</vt:i4>
      </vt:variant>
      <vt:variant>
        <vt:i4>44</vt:i4>
      </vt:variant>
      <vt:variant>
        <vt:i4>0</vt:i4>
      </vt:variant>
      <vt:variant>
        <vt:i4>5</vt:i4>
      </vt:variant>
      <vt:variant>
        <vt:lpwstr/>
      </vt:variant>
      <vt:variant>
        <vt:lpwstr>_Toc484597577</vt:lpwstr>
      </vt:variant>
      <vt:variant>
        <vt:i4>1703996</vt:i4>
      </vt:variant>
      <vt:variant>
        <vt:i4>38</vt:i4>
      </vt:variant>
      <vt:variant>
        <vt:i4>0</vt:i4>
      </vt:variant>
      <vt:variant>
        <vt:i4>5</vt:i4>
      </vt:variant>
      <vt:variant>
        <vt:lpwstr/>
      </vt:variant>
      <vt:variant>
        <vt:lpwstr>_Toc484597576</vt:lpwstr>
      </vt:variant>
      <vt:variant>
        <vt:i4>1703996</vt:i4>
      </vt:variant>
      <vt:variant>
        <vt:i4>32</vt:i4>
      </vt:variant>
      <vt:variant>
        <vt:i4>0</vt:i4>
      </vt:variant>
      <vt:variant>
        <vt:i4>5</vt:i4>
      </vt:variant>
      <vt:variant>
        <vt:lpwstr/>
      </vt:variant>
      <vt:variant>
        <vt:lpwstr>_Toc484597575</vt:lpwstr>
      </vt:variant>
      <vt:variant>
        <vt:i4>1703996</vt:i4>
      </vt:variant>
      <vt:variant>
        <vt:i4>26</vt:i4>
      </vt:variant>
      <vt:variant>
        <vt:i4>0</vt:i4>
      </vt:variant>
      <vt:variant>
        <vt:i4>5</vt:i4>
      </vt:variant>
      <vt:variant>
        <vt:lpwstr/>
      </vt:variant>
      <vt:variant>
        <vt:lpwstr>_Toc484597574</vt:lpwstr>
      </vt:variant>
      <vt:variant>
        <vt:i4>1703996</vt:i4>
      </vt:variant>
      <vt:variant>
        <vt:i4>20</vt:i4>
      </vt:variant>
      <vt:variant>
        <vt:i4>0</vt:i4>
      </vt:variant>
      <vt:variant>
        <vt:i4>5</vt:i4>
      </vt:variant>
      <vt:variant>
        <vt:lpwstr/>
      </vt:variant>
      <vt:variant>
        <vt:lpwstr>_Toc484597573</vt:lpwstr>
      </vt:variant>
      <vt:variant>
        <vt:i4>1703996</vt:i4>
      </vt:variant>
      <vt:variant>
        <vt:i4>14</vt:i4>
      </vt:variant>
      <vt:variant>
        <vt:i4>0</vt:i4>
      </vt:variant>
      <vt:variant>
        <vt:i4>5</vt:i4>
      </vt:variant>
      <vt:variant>
        <vt:lpwstr/>
      </vt:variant>
      <vt:variant>
        <vt:lpwstr>_Toc484597572</vt:lpwstr>
      </vt:variant>
      <vt:variant>
        <vt:i4>1703996</vt:i4>
      </vt:variant>
      <vt:variant>
        <vt:i4>8</vt:i4>
      </vt:variant>
      <vt:variant>
        <vt:i4>0</vt:i4>
      </vt:variant>
      <vt:variant>
        <vt:i4>5</vt:i4>
      </vt:variant>
      <vt:variant>
        <vt:lpwstr/>
      </vt:variant>
      <vt:variant>
        <vt:lpwstr>_Toc484597571</vt:lpwstr>
      </vt:variant>
      <vt:variant>
        <vt:i4>1703996</vt:i4>
      </vt:variant>
      <vt:variant>
        <vt:i4>2</vt:i4>
      </vt:variant>
      <vt:variant>
        <vt:i4>0</vt:i4>
      </vt:variant>
      <vt:variant>
        <vt:i4>5</vt:i4>
      </vt:variant>
      <vt:variant>
        <vt:lpwstr/>
      </vt:variant>
      <vt:variant>
        <vt:lpwstr>_Toc484597570</vt:lpwstr>
      </vt:variant>
      <vt:variant>
        <vt:i4>1441885</vt:i4>
      </vt:variant>
      <vt:variant>
        <vt:i4>9</vt:i4>
      </vt:variant>
      <vt:variant>
        <vt:i4>0</vt:i4>
      </vt:variant>
      <vt:variant>
        <vt:i4>5</vt:i4>
      </vt:variant>
      <vt:variant>
        <vt:lpwstr>https://view.officeapps.live.com/op/view.aspx?src=http://www.artscouncil.ie/uploadedFiles/MatarassoWeighingPoetry.doc</vt:lpwstr>
      </vt:variant>
      <vt:variant>
        <vt:lpwstr/>
      </vt:variant>
      <vt:variant>
        <vt:i4>1441885</vt:i4>
      </vt:variant>
      <vt:variant>
        <vt:i4>6</vt:i4>
      </vt:variant>
      <vt:variant>
        <vt:i4>0</vt:i4>
      </vt:variant>
      <vt:variant>
        <vt:i4>5</vt:i4>
      </vt:variant>
      <vt:variant>
        <vt:lpwstr>https://view.officeapps.live.com/op/view.aspx?src=http://www.artscouncil.ie/uploadedFiles/MatarassoWeighingPoetry.doc</vt:lpwstr>
      </vt:variant>
      <vt:variant>
        <vt:lpwstr/>
      </vt:variant>
      <vt:variant>
        <vt:i4>4456454</vt:i4>
      </vt:variant>
      <vt:variant>
        <vt:i4>3</vt:i4>
      </vt:variant>
      <vt:variant>
        <vt:i4>0</vt:i4>
      </vt:variant>
      <vt:variant>
        <vt:i4>5</vt:i4>
      </vt:variant>
      <vt:variant>
        <vt:lpwstr>http://www.artscouncil.ie/arts-council-strategy/</vt:lpwstr>
      </vt:variant>
      <vt:variant>
        <vt:lpwstr/>
      </vt:variant>
      <vt:variant>
        <vt:i4>131091</vt:i4>
      </vt:variant>
      <vt:variant>
        <vt:i4>0</vt:i4>
      </vt:variant>
      <vt:variant>
        <vt:i4>0</vt:i4>
      </vt:variant>
      <vt:variant>
        <vt:i4>5</vt:i4>
      </vt:variant>
      <vt:variant>
        <vt:lpwstr>http://www.artscouncil.ie/about/Corporate-governance/</vt:lpwstr>
      </vt:variant>
      <vt:variant>
        <vt:lpwstr/>
      </vt:variant>
      <vt:variant>
        <vt:i4>4456454</vt:i4>
      </vt:variant>
      <vt:variant>
        <vt:i4>0</vt:i4>
      </vt:variant>
      <vt:variant>
        <vt:i4>0</vt:i4>
      </vt:variant>
      <vt:variant>
        <vt:i4>5</vt:i4>
      </vt:variant>
      <vt:variant>
        <vt:lpwstr>http://www.artscouncil.ie/arts-council-strategy/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Maeve Giles</cp:lastModifiedBy>
  <cp:revision>27</cp:revision>
  <cp:lastPrinted>2018-05-30T13:32:00Z</cp:lastPrinted>
  <dcterms:created xsi:type="dcterms:W3CDTF">2018-05-22T15:18:00Z</dcterms:created>
  <dcterms:modified xsi:type="dcterms:W3CDTF">2018-06-15T11:36:00Z</dcterms:modified>
</cp:coreProperties>
</file>