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686C" w14:textId="24143164" w:rsidR="00D556F1" w:rsidRPr="00BA7F07" w:rsidRDefault="00472521" w:rsidP="00D556F1">
      <w:pPr>
        <w:pStyle w:val="TOC1"/>
        <w:rPr>
          <w:szCs w:val="24"/>
        </w:rPr>
      </w:pPr>
      <w:bookmarkStart w:id="0" w:name="_Toc347929069"/>
      <w:r>
        <w:rPr>
          <w:szCs w:val="24"/>
          <w:lang w:eastAsia="en-IE"/>
        </w:rPr>
        <w:drawing>
          <wp:inline distT="0" distB="0" distL="0" distR="0" wp14:anchorId="5EC08D1A" wp14:editId="3C9465DA">
            <wp:extent cx="772160" cy="772160"/>
            <wp:effectExtent l="0" t="0" r="8890" b="889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inline>
        </w:drawing>
      </w:r>
    </w:p>
    <w:p w14:paraId="43E7CF93" w14:textId="77777777" w:rsidR="00D556F1" w:rsidRPr="006A0AC1" w:rsidRDefault="00D556F1" w:rsidP="00D556F1">
      <w:pPr>
        <w:pStyle w:val="doctitle"/>
        <w:spacing w:before="240" w:after="240"/>
        <w:ind w:left="0"/>
        <w:rPr>
          <w:szCs w:val="52"/>
        </w:rPr>
      </w:pPr>
      <w:r>
        <w:rPr>
          <w:szCs w:val="52"/>
        </w:rPr>
        <w:t>Maoiniú Comhpháirtíochta na Comhairle Ealaíon, 2018</w:t>
      </w:r>
    </w:p>
    <w:p w14:paraId="2F131A29" w14:textId="76A5790F" w:rsidR="00D556F1" w:rsidRPr="006A0AC1" w:rsidRDefault="00D556F1" w:rsidP="00D556F1">
      <w:pPr>
        <w:pStyle w:val="doctitle"/>
        <w:spacing w:before="240" w:after="240"/>
        <w:ind w:left="0"/>
        <w:rPr>
          <w:sz w:val="32"/>
          <w:szCs w:val="32"/>
        </w:rPr>
      </w:pPr>
      <w:r>
        <w:rPr>
          <w:sz w:val="32"/>
          <w:szCs w:val="32"/>
        </w:rPr>
        <w:t>Eanáir–Nollaig 2018</w:t>
      </w:r>
    </w:p>
    <w:p w14:paraId="0ADF75FB" w14:textId="77777777" w:rsidR="00D556F1" w:rsidRPr="006A0AC1" w:rsidRDefault="0008645C" w:rsidP="00D556F1">
      <w:pPr>
        <w:pStyle w:val="Subtitle1"/>
        <w:spacing w:before="240"/>
        <w:rPr>
          <w:color w:val="auto"/>
          <w:sz w:val="52"/>
          <w:szCs w:val="52"/>
        </w:rPr>
      </w:pPr>
      <w:r>
        <w:rPr>
          <w:color w:val="auto"/>
          <w:sz w:val="52"/>
          <w:szCs w:val="52"/>
        </w:rPr>
        <w:t>Treoirlínte d’Iarratasóirí</w:t>
      </w:r>
    </w:p>
    <w:p w14:paraId="39BDE4EB" w14:textId="4522296A" w:rsidR="00D556F1" w:rsidRPr="006A0AC1" w:rsidRDefault="00D556F1" w:rsidP="00D556F1">
      <w:pPr>
        <w:pStyle w:val="Subtitle"/>
        <w:spacing w:before="240"/>
        <w:rPr>
          <w:rFonts w:cs="Calibri"/>
          <w:sz w:val="32"/>
          <w:szCs w:val="32"/>
        </w:rPr>
      </w:pPr>
      <w:r>
        <w:rPr>
          <w:rFonts w:cs="Calibri"/>
          <w:sz w:val="32"/>
          <w:szCs w:val="32"/>
        </w:rPr>
        <w:t>Spriocdháta: 5.30pm, Déardaoin, an 7 Meán Fómhair 2017</w:t>
      </w:r>
    </w:p>
    <w:p w14:paraId="4503D0D4" w14:textId="77777777" w:rsidR="006125D7" w:rsidRPr="006A0AC1" w:rsidRDefault="006125D7">
      <w:pPr>
        <w:spacing w:after="0"/>
        <w:rPr>
          <w:rFonts w:cs="Calibri"/>
          <w:color w:val="FF0000"/>
          <w:sz w:val="32"/>
          <w:szCs w:val="32"/>
        </w:rPr>
      </w:pPr>
      <w:r>
        <w:rPr>
          <w:rFonts w:cs="Calibri"/>
          <w:sz w:val="32"/>
          <w:szCs w:val="32"/>
        </w:rPr>
        <w:br w:type="page"/>
      </w:r>
    </w:p>
    <w:p w14:paraId="4A141992" w14:textId="77777777" w:rsidR="00050460" w:rsidRDefault="0008645C">
      <w:pPr>
        <w:pStyle w:val="TOC1"/>
        <w:rPr>
          <w:rFonts w:asciiTheme="minorHAnsi" w:eastAsiaTheme="minorEastAsia" w:hAnsiTheme="minorHAnsi" w:cstheme="minorBidi"/>
          <w:b w:val="0"/>
          <w:bCs w:val="0"/>
          <w:sz w:val="22"/>
          <w:szCs w:val="22"/>
          <w:lang w:eastAsia="en-IE"/>
        </w:rPr>
      </w:pPr>
      <w:r>
        <w:rPr>
          <w:rFonts w:cs="Calibri"/>
          <w:sz w:val="32"/>
          <w:szCs w:val="32"/>
        </w:rPr>
        <w:lastRenderedPageBreak/>
        <w:fldChar w:fldCharType="begin"/>
      </w:r>
      <w:r>
        <w:rPr>
          <w:rFonts w:cs="Calibri"/>
          <w:sz w:val="32"/>
          <w:szCs w:val="32"/>
        </w:rPr>
        <w:instrText xml:space="preserve"> TOC \o "1-2" \h \z \u </w:instrText>
      </w:r>
      <w:r>
        <w:rPr>
          <w:rFonts w:cs="Calibri"/>
          <w:sz w:val="32"/>
          <w:szCs w:val="32"/>
        </w:rPr>
        <w:fldChar w:fldCharType="separate"/>
      </w:r>
      <w:hyperlink w:anchor="_Toc487809686" w:history="1">
        <w:r w:rsidR="00050460" w:rsidRPr="006F3F2C">
          <w:rPr>
            <w:rStyle w:val="Hyperlink"/>
          </w:rPr>
          <w:t>Cabhair a fháil maidir le d’iarratas</w:t>
        </w:r>
        <w:r w:rsidR="00050460">
          <w:rPr>
            <w:webHidden/>
          </w:rPr>
          <w:tab/>
        </w:r>
        <w:r w:rsidR="00050460">
          <w:rPr>
            <w:webHidden/>
          </w:rPr>
          <w:fldChar w:fldCharType="begin"/>
        </w:r>
        <w:r w:rsidR="00050460">
          <w:rPr>
            <w:webHidden/>
          </w:rPr>
          <w:instrText xml:space="preserve"> PAGEREF _Toc487809686 \h </w:instrText>
        </w:r>
        <w:r w:rsidR="00050460">
          <w:rPr>
            <w:webHidden/>
          </w:rPr>
        </w:r>
        <w:r w:rsidR="00050460">
          <w:rPr>
            <w:webHidden/>
          </w:rPr>
          <w:fldChar w:fldCharType="separate"/>
        </w:r>
        <w:r w:rsidR="00B03F9E">
          <w:rPr>
            <w:webHidden/>
          </w:rPr>
          <w:t>4</w:t>
        </w:r>
        <w:r w:rsidR="00050460">
          <w:rPr>
            <w:webHidden/>
          </w:rPr>
          <w:fldChar w:fldCharType="end"/>
        </w:r>
      </w:hyperlink>
    </w:p>
    <w:p w14:paraId="0025DB7F" w14:textId="77777777" w:rsidR="00050460" w:rsidRDefault="00B03F9E">
      <w:pPr>
        <w:pStyle w:val="TOC1"/>
        <w:rPr>
          <w:rFonts w:asciiTheme="minorHAnsi" w:eastAsiaTheme="minorEastAsia" w:hAnsiTheme="minorHAnsi" w:cstheme="minorBidi"/>
          <w:b w:val="0"/>
          <w:bCs w:val="0"/>
          <w:sz w:val="22"/>
          <w:szCs w:val="22"/>
          <w:lang w:eastAsia="en-IE"/>
        </w:rPr>
      </w:pPr>
      <w:hyperlink w:anchor="_Toc487809687" w:history="1">
        <w:r w:rsidR="00050460" w:rsidRPr="006F3F2C">
          <w:rPr>
            <w:rStyle w:val="Hyperlink"/>
          </w:rPr>
          <w:t xml:space="preserve">1. </w:t>
        </w:r>
        <w:r w:rsidR="00050460">
          <w:rPr>
            <w:rFonts w:asciiTheme="minorHAnsi" w:eastAsiaTheme="minorEastAsia" w:hAnsiTheme="minorHAnsi" w:cstheme="minorBidi"/>
            <w:b w:val="0"/>
            <w:bCs w:val="0"/>
            <w:sz w:val="22"/>
            <w:szCs w:val="22"/>
            <w:lang w:eastAsia="en-IE"/>
          </w:rPr>
          <w:tab/>
        </w:r>
        <w:r w:rsidR="00050460" w:rsidRPr="006F3F2C">
          <w:rPr>
            <w:rStyle w:val="Hyperlink"/>
          </w:rPr>
          <w:t>Cad ba chóir a bheith ar eolas agat faoi Mhaoiniú Comhpháirtíochta na Comhairle Ealaíon</w:t>
        </w:r>
        <w:r w:rsidR="00050460">
          <w:rPr>
            <w:webHidden/>
          </w:rPr>
          <w:tab/>
        </w:r>
        <w:r w:rsidR="00050460">
          <w:rPr>
            <w:webHidden/>
          </w:rPr>
          <w:fldChar w:fldCharType="begin"/>
        </w:r>
        <w:r w:rsidR="00050460">
          <w:rPr>
            <w:webHidden/>
          </w:rPr>
          <w:instrText xml:space="preserve"> PAGEREF _Toc487809687 \h </w:instrText>
        </w:r>
        <w:r w:rsidR="00050460">
          <w:rPr>
            <w:webHidden/>
          </w:rPr>
        </w:r>
        <w:r w:rsidR="00050460">
          <w:rPr>
            <w:webHidden/>
          </w:rPr>
          <w:fldChar w:fldCharType="separate"/>
        </w:r>
        <w:r>
          <w:rPr>
            <w:webHidden/>
          </w:rPr>
          <w:t>5</w:t>
        </w:r>
        <w:r w:rsidR="00050460">
          <w:rPr>
            <w:webHidden/>
          </w:rPr>
          <w:fldChar w:fldCharType="end"/>
        </w:r>
      </w:hyperlink>
    </w:p>
    <w:p w14:paraId="4762485D"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88" w:history="1">
        <w:r w:rsidR="00050460" w:rsidRPr="006F3F2C">
          <w:rPr>
            <w:rStyle w:val="Hyperlink"/>
            <w:rFonts w:cs="Calibri"/>
            <w:bCs/>
          </w:rPr>
          <w:t>1.1</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Cad is cuspóir le Maoiniú Comhpháirtíochta na Comhairle Ealaíon?</w:t>
        </w:r>
        <w:r w:rsidR="00050460">
          <w:rPr>
            <w:webHidden/>
          </w:rPr>
          <w:tab/>
        </w:r>
        <w:r w:rsidR="00050460">
          <w:rPr>
            <w:webHidden/>
          </w:rPr>
          <w:fldChar w:fldCharType="begin"/>
        </w:r>
        <w:r w:rsidR="00050460">
          <w:rPr>
            <w:webHidden/>
          </w:rPr>
          <w:instrText xml:space="preserve"> PAGEREF _Toc487809688 \h </w:instrText>
        </w:r>
        <w:r w:rsidR="00050460">
          <w:rPr>
            <w:webHidden/>
          </w:rPr>
        </w:r>
        <w:r w:rsidR="00050460">
          <w:rPr>
            <w:webHidden/>
          </w:rPr>
          <w:fldChar w:fldCharType="separate"/>
        </w:r>
        <w:r>
          <w:rPr>
            <w:webHidden/>
          </w:rPr>
          <w:t>5</w:t>
        </w:r>
        <w:r w:rsidR="00050460">
          <w:rPr>
            <w:webHidden/>
          </w:rPr>
          <w:fldChar w:fldCharType="end"/>
        </w:r>
      </w:hyperlink>
    </w:p>
    <w:p w14:paraId="207EFE97"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89" w:history="1">
        <w:r w:rsidR="00050460" w:rsidRPr="006F3F2C">
          <w:rPr>
            <w:rStyle w:val="Hyperlink"/>
            <w:rFonts w:cs="Calibri"/>
            <w:bCs/>
          </w:rPr>
          <w:t>1.2</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Cé atá incháilithe do chlár Maoinithe Comhpháirtíochta na Comhairle Ealaíon?</w:t>
        </w:r>
        <w:r w:rsidR="00050460">
          <w:rPr>
            <w:webHidden/>
          </w:rPr>
          <w:tab/>
        </w:r>
        <w:r w:rsidR="00050460">
          <w:rPr>
            <w:webHidden/>
          </w:rPr>
          <w:fldChar w:fldCharType="begin"/>
        </w:r>
        <w:r w:rsidR="00050460">
          <w:rPr>
            <w:webHidden/>
          </w:rPr>
          <w:instrText xml:space="preserve"> PAGEREF _Toc487809689 \h </w:instrText>
        </w:r>
        <w:r w:rsidR="00050460">
          <w:rPr>
            <w:webHidden/>
          </w:rPr>
        </w:r>
        <w:r w:rsidR="00050460">
          <w:rPr>
            <w:webHidden/>
          </w:rPr>
          <w:fldChar w:fldCharType="separate"/>
        </w:r>
        <w:r>
          <w:rPr>
            <w:webHidden/>
          </w:rPr>
          <w:t>5</w:t>
        </w:r>
        <w:r w:rsidR="00050460">
          <w:rPr>
            <w:webHidden/>
          </w:rPr>
          <w:fldChar w:fldCharType="end"/>
        </w:r>
      </w:hyperlink>
    </w:p>
    <w:p w14:paraId="42F9B0CF"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90" w:history="1">
        <w:r w:rsidR="00050460" w:rsidRPr="006F3F2C">
          <w:rPr>
            <w:rStyle w:val="Hyperlink"/>
            <w:rFonts w:cs="Calibri"/>
            <w:bCs/>
          </w:rPr>
          <w:t>1.3</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Cad iad na tosaíochtaí atá ag Maoiniú Comhpháirtíochta na Comhairle Ealaíon?</w:t>
        </w:r>
        <w:r w:rsidR="00050460">
          <w:rPr>
            <w:webHidden/>
          </w:rPr>
          <w:tab/>
        </w:r>
        <w:r w:rsidR="00050460">
          <w:rPr>
            <w:webHidden/>
          </w:rPr>
          <w:fldChar w:fldCharType="begin"/>
        </w:r>
        <w:r w:rsidR="00050460">
          <w:rPr>
            <w:webHidden/>
          </w:rPr>
          <w:instrText xml:space="preserve"> PAGEREF _Toc487809690 \h </w:instrText>
        </w:r>
        <w:r w:rsidR="00050460">
          <w:rPr>
            <w:webHidden/>
          </w:rPr>
        </w:r>
        <w:r w:rsidR="00050460">
          <w:rPr>
            <w:webHidden/>
          </w:rPr>
          <w:fldChar w:fldCharType="separate"/>
        </w:r>
        <w:r>
          <w:rPr>
            <w:webHidden/>
          </w:rPr>
          <w:t>6</w:t>
        </w:r>
        <w:r w:rsidR="00050460">
          <w:rPr>
            <w:webHidden/>
          </w:rPr>
          <w:fldChar w:fldCharType="end"/>
        </w:r>
      </w:hyperlink>
    </w:p>
    <w:p w14:paraId="0000D9C2"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91" w:history="1">
        <w:r w:rsidR="00050460" w:rsidRPr="006F3F2C">
          <w:rPr>
            <w:rStyle w:val="Hyperlink"/>
            <w:rFonts w:cs="Calibri"/>
            <w:bCs/>
          </w:rPr>
          <w:t>1.4</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Cad iad an leibhéil tuairiscithe a theastaíonn?</w:t>
        </w:r>
        <w:r w:rsidR="00050460">
          <w:rPr>
            <w:webHidden/>
          </w:rPr>
          <w:tab/>
        </w:r>
        <w:r w:rsidR="00050460">
          <w:rPr>
            <w:webHidden/>
          </w:rPr>
          <w:fldChar w:fldCharType="begin"/>
        </w:r>
        <w:r w:rsidR="00050460">
          <w:rPr>
            <w:webHidden/>
          </w:rPr>
          <w:instrText xml:space="preserve"> PAGEREF _Toc487809691 \h </w:instrText>
        </w:r>
        <w:r w:rsidR="00050460">
          <w:rPr>
            <w:webHidden/>
          </w:rPr>
        </w:r>
        <w:r w:rsidR="00050460">
          <w:rPr>
            <w:webHidden/>
          </w:rPr>
          <w:fldChar w:fldCharType="separate"/>
        </w:r>
        <w:r>
          <w:rPr>
            <w:webHidden/>
          </w:rPr>
          <w:t>7</w:t>
        </w:r>
        <w:r w:rsidR="00050460">
          <w:rPr>
            <w:webHidden/>
          </w:rPr>
          <w:fldChar w:fldCharType="end"/>
        </w:r>
      </w:hyperlink>
    </w:p>
    <w:p w14:paraId="3BAE91D0"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92" w:history="1">
        <w:r w:rsidR="00050460" w:rsidRPr="006F3F2C">
          <w:rPr>
            <w:rStyle w:val="Hyperlink"/>
          </w:rPr>
          <w:t>1.5</w:t>
        </w:r>
        <w:r w:rsidR="00050460">
          <w:rPr>
            <w:rFonts w:asciiTheme="minorHAnsi" w:eastAsiaTheme="minorEastAsia" w:hAnsiTheme="minorHAnsi" w:cstheme="minorBidi"/>
            <w:sz w:val="22"/>
            <w:szCs w:val="22"/>
            <w:lang w:val="en-IE" w:eastAsia="en-IE"/>
          </w:rPr>
          <w:tab/>
        </w:r>
        <w:r w:rsidR="00050460" w:rsidRPr="006F3F2C">
          <w:rPr>
            <w:rStyle w:val="Hyperlink"/>
            <w:bCs/>
          </w:rPr>
          <w:t>Conas a dhéanann an Chomhairle Ealaíon d’fhaisnéis a úsáid agus a chosaint?</w:t>
        </w:r>
        <w:r w:rsidR="00050460">
          <w:rPr>
            <w:webHidden/>
          </w:rPr>
          <w:tab/>
        </w:r>
        <w:r w:rsidR="00050460">
          <w:rPr>
            <w:webHidden/>
          </w:rPr>
          <w:fldChar w:fldCharType="begin"/>
        </w:r>
        <w:r w:rsidR="00050460">
          <w:rPr>
            <w:webHidden/>
          </w:rPr>
          <w:instrText xml:space="preserve"> PAGEREF _Toc487809692 \h </w:instrText>
        </w:r>
        <w:r w:rsidR="00050460">
          <w:rPr>
            <w:webHidden/>
          </w:rPr>
        </w:r>
        <w:r w:rsidR="00050460">
          <w:rPr>
            <w:webHidden/>
          </w:rPr>
          <w:fldChar w:fldCharType="separate"/>
        </w:r>
        <w:r>
          <w:rPr>
            <w:webHidden/>
          </w:rPr>
          <w:t>7</w:t>
        </w:r>
        <w:r w:rsidR="00050460">
          <w:rPr>
            <w:webHidden/>
          </w:rPr>
          <w:fldChar w:fldCharType="end"/>
        </w:r>
      </w:hyperlink>
    </w:p>
    <w:p w14:paraId="331CA418"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93" w:history="1">
        <w:r w:rsidR="00050460" w:rsidRPr="006F3F2C">
          <w:rPr>
            <w:rStyle w:val="Hyperlink"/>
            <w:rFonts w:cs="Calibri"/>
          </w:rPr>
          <w:t>1.6</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Saoráil Faisnéise</w:t>
        </w:r>
        <w:r w:rsidR="00050460">
          <w:rPr>
            <w:webHidden/>
          </w:rPr>
          <w:tab/>
        </w:r>
        <w:r w:rsidR="00050460">
          <w:rPr>
            <w:webHidden/>
          </w:rPr>
          <w:fldChar w:fldCharType="begin"/>
        </w:r>
        <w:r w:rsidR="00050460">
          <w:rPr>
            <w:webHidden/>
          </w:rPr>
          <w:instrText xml:space="preserve"> PAGEREF _Toc487809693 \h </w:instrText>
        </w:r>
        <w:r w:rsidR="00050460">
          <w:rPr>
            <w:webHidden/>
          </w:rPr>
        </w:r>
        <w:r w:rsidR="00050460">
          <w:rPr>
            <w:webHidden/>
          </w:rPr>
          <w:fldChar w:fldCharType="separate"/>
        </w:r>
        <w:r>
          <w:rPr>
            <w:webHidden/>
          </w:rPr>
          <w:t>8</w:t>
        </w:r>
        <w:r w:rsidR="00050460">
          <w:rPr>
            <w:webHidden/>
          </w:rPr>
          <w:fldChar w:fldCharType="end"/>
        </w:r>
      </w:hyperlink>
    </w:p>
    <w:p w14:paraId="6CCFF193" w14:textId="77777777" w:rsidR="00050460" w:rsidRDefault="00B03F9E">
      <w:pPr>
        <w:pStyle w:val="TOC1"/>
        <w:rPr>
          <w:rFonts w:asciiTheme="minorHAnsi" w:eastAsiaTheme="minorEastAsia" w:hAnsiTheme="minorHAnsi" w:cstheme="minorBidi"/>
          <w:b w:val="0"/>
          <w:bCs w:val="0"/>
          <w:sz w:val="22"/>
          <w:szCs w:val="22"/>
          <w:lang w:eastAsia="en-IE"/>
        </w:rPr>
      </w:pPr>
      <w:hyperlink w:anchor="_Toc487809694" w:history="1">
        <w:r w:rsidR="00050460" w:rsidRPr="006F3F2C">
          <w:rPr>
            <w:rStyle w:val="Hyperlink"/>
            <w:rFonts w:cs="Calibri"/>
          </w:rPr>
          <w:t xml:space="preserve">2. </w:t>
        </w:r>
        <w:r w:rsidR="00050460">
          <w:rPr>
            <w:rFonts w:asciiTheme="minorHAnsi" w:eastAsiaTheme="minorEastAsia" w:hAnsiTheme="minorHAnsi" w:cstheme="minorBidi"/>
            <w:b w:val="0"/>
            <w:bCs w:val="0"/>
            <w:sz w:val="22"/>
            <w:szCs w:val="22"/>
            <w:lang w:eastAsia="en-IE"/>
          </w:rPr>
          <w:tab/>
        </w:r>
        <w:r w:rsidR="00050460" w:rsidRPr="006F3F2C">
          <w:rPr>
            <w:rStyle w:val="Hyperlink"/>
            <w:rFonts w:cs="Calibri"/>
          </w:rPr>
          <w:t>An chaoi a ndéanaimid measúnú ar d’iarratas</w:t>
        </w:r>
        <w:r w:rsidR="00050460">
          <w:rPr>
            <w:webHidden/>
          </w:rPr>
          <w:tab/>
        </w:r>
        <w:r w:rsidR="00050460">
          <w:rPr>
            <w:webHidden/>
          </w:rPr>
          <w:fldChar w:fldCharType="begin"/>
        </w:r>
        <w:r w:rsidR="00050460">
          <w:rPr>
            <w:webHidden/>
          </w:rPr>
          <w:instrText xml:space="preserve"> PAGEREF _Toc487809694 \h </w:instrText>
        </w:r>
        <w:r w:rsidR="00050460">
          <w:rPr>
            <w:webHidden/>
          </w:rPr>
        </w:r>
        <w:r w:rsidR="00050460">
          <w:rPr>
            <w:webHidden/>
          </w:rPr>
          <w:fldChar w:fldCharType="separate"/>
        </w:r>
        <w:r>
          <w:rPr>
            <w:webHidden/>
          </w:rPr>
          <w:t>9</w:t>
        </w:r>
        <w:r w:rsidR="00050460">
          <w:rPr>
            <w:webHidden/>
          </w:rPr>
          <w:fldChar w:fldCharType="end"/>
        </w:r>
      </w:hyperlink>
    </w:p>
    <w:p w14:paraId="007391D6"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95" w:history="1">
        <w:r w:rsidR="00050460" w:rsidRPr="006F3F2C">
          <w:rPr>
            <w:rStyle w:val="Hyperlink"/>
            <w:bCs/>
          </w:rPr>
          <w:t>2.1</w:t>
        </w:r>
        <w:r w:rsidR="00050460">
          <w:rPr>
            <w:rFonts w:asciiTheme="minorHAnsi" w:eastAsiaTheme="minorEastAsia" w:hAnsiTheme="minorHAnsi" w:cstheme="minorBidi"/>
            <w:sz w:val="22"/>
            <w:szCs w:val="22"/>
            <w:lang w:val="en-IE" w:eastAsia="en-IE"/>
          </w:rPr>
          <w:tab/>
        </w:r>
        <w:r w:rsidR="00050460" w:rsidRPr="006F3F2C">
          <w:rPr>
            <w:rStyle w:val="Hyperlink"/>
            <w:bCs/>
          </w:rPr>
          <w:t>Conas a chuirtear na critéir i bhfeidhm?</w:t>
        </w:r>
        <w:r w:rsidR="00050460">
          <w:rPr>
            <w:webHidden/>
          </w:rPr>
          <w:tab/>
        </w:r>
        <w:r w:rsidR="00050460">
          <w:rPr>
            <w:webHidden/>
          </w:rPr>
          <w:fldChar w:fldCharType="begin"/>
        </w:r>
        <w:r w:rsidR="00050460">
          <w:rPr>
            <w:webHidden/>
          </w:rPr>
          <w:instrText xml:space="preserve"> PAGEREF _Toc487809695 \h </w:instrText>
        </w:r>
        <w:r w:rsidR="00050460">
          <w:rPr>
            <w:webHidden/>
          </w:rPr>
        </w:r>
        <w:r w:rsidR="00050460">
          <w:rPr>
            <w:webHidden/>
          </w:rPr>
          <w:fldChar w:fldCharType="separate"/>
        </w:r>
        <w:r>
          <w:rPr>
            <w:webHidden/>
          </w:rPr>
          <w:t>9</w:t>
        </w:r>
        <w:r w:rsidR="00050460">
          <w:rPr>
            <w:webHidden/>
          </w:rPr>
          <w:fldChar w:fldCharType="end"/>
        </w:r>
      </w:hyperlink>
    </w:p>
    <w:p w14:paraId="6CAE74EA"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96" w:history="1">
        <w:r w:rsidR="00050460" w:rsidRPr="006F3F2C">
          <w:rPr>
            <w:rStyle w:val="Hyperlink"/>
            <w:bCs/>
          </w:rPr>
          <w:t>2.2</w:t>
        </w:r>
        <w:r w:rsidR="00050460">
          <w:rPr>
            <w:rFonts w:asciiTheme="minorHAnsi" w:eastAsiaTheme="minorEastAsia" w:hAnsiTheme="minorHAnsi" w:cstheme="minorBidi"/>
            <w:sz w:val="22"/>
            <w:szCs w:val="22"/>
            <w:lang w:val="en-IE" w:eastAsia="en-IE"/>
          </w:rPr>
          <w:tab/>
        </w:r>
        <w:r w:rsidR="00050460" w:rsidRPr="006F3F2C">
          <w:rPr>
            <w:rStyle w:val="Hyperlink"/>
            <w:bCs/>
          </w:rPr>
          <w:t>Conas a chinntear na scóir?</w:t>
        </w:r>
        <w:r w:rsidR="00050460">
          <w:rPr>
            <w:webHidden/>
          </w:rPr>
          <w:tab/>
        </w:r>
        <w:r w:rsidR="00050460">
          <w:rPr>
            <w:webHidden/>
          </w:rPr>
          <w:fldChar w:fldCharType="begin"/>
        </w:r>
        <w:r w:rsidR="00050460">
          <w:rPr>
            <w:webHidden/>
          </w:rPr>
          <w:instrText xml:space="preserve"> PAGEREF _Toc487809696 \h </w:instrText>
        </w:r>
        <w:r w:rsidR="00050460">
          <w:rPr>
            <w:webHidden/>
          </w:rPr>
        </w:r>
        <w:r w:rsidR="00050460">
          <w:rPr>
            <w:webHidden/>
          </w:rPr>
          <w:fldChar w:fldCharType="separate"/>
        </w:r>
        <w:r>
          <w:rPr>
            <w:webHidden/>
          </w:rPr>
          <w:t>12</w:t>
        </w:r>
        <w:r w:rsidR="00050460">
          <w:rPr>
            <w:webHidden/>
          </w:rPr>
          <w:fldChar w:fldCharType="end"/>
        </w:r>
      </w:hyperlink>
    </w:p>
    <w:p w14:paraId="7BC81B5C" w14:textId="77777777" w:rsidR="00050460" w:rsidRDefault="00B03F9E">
      <w:pPr>
        <w:pStyle w:val="TOC1"/>
        <w:rPr>
          <w:rFonts w:asciiTheme="minorHAnsi" w:eastAsiaTheme="minorEastAsia" w:hAnsiTheme="minorHAnsi" w:cstheme="minorBidi"/>
          <w:b w:val="0"/>
          <w:bCs w:val="0"/>
          <w:sz w:val="22"/>
          <w:szCs w:val="22"/>
          <w:lang w:eastAsia="en-IE"/>
        </w:rPr>
      </w:pPr>
      <w:hyperlink w:anchor="_Toc487809697" w:history="1">
        <w:r w:rsidR="00050460" w:rsidRPr="006F3F2C">
          <w:rPr>
            <w:rStyle w:val="Hyperlink"/>
            <w:rFonts w:cs="Calibri"/>
          </w:rPr>
          <w:t xml:space="preserve">3. </w:t>
        </w:r>
        <w:r w:rsidR="00050460">
          <w:rPr>
            <w:rFonts w:asciiTheme="minorHAnsi" w:eastAsiaTheme="minorEastAsia" w:hAnsiTheme="minorHAnsi" w:cstheme="minorBidi"/>
            <w:b w:val="0"/>
            <w:bCs w:val="0"/>
            <w:sz w:val="22"/>
            <w:szCs w:val="22"/>
            <w:lang w:eastAsia="en-IE"/>
          </w:rPr>
          <w:tab/>
        </w:r>
        <w:r w:rsidR="00050460" w:rsidRPr="006F3F2C">
          <w:rPr>
            <w:rStyle w:val="Hyperlink"/>
            <w:rFonts w:cs="Calibri"/>
          </w:rPr>
          <w:t>D’iarratas a dhéanamh</w:t>
        </w:r>
        <w:r w:rsidR="00050460">
          <w:rPr>
            <w:webHidden/>
          </w:rPr>
          <w:tab/>
        </w:r>
        <w:r w:rsidR="00050460">
          <w:rPr>
            <w:webHidden/>
          </w:rPr>
          <w:fldChar w:fldCharType="begin"/>
        </w:r>
        <w:r w:rsidR="00050460">
          <w:rPr>
            <w:webHidden/>
          </w:rPr>
          <w:instrText xml:space="preserve"> PAGEREF _Toc487809697 \h </w:instrText>
        </w:r>
        <w:r w:rsidR="00050460">
          <w:rPr>
            <w:webHidden/>
          </w:rPr>
        </w:r>
        <w:r w:rsidR="00050460">
          <w:rPr>
            <w:webHidden/>
          </w:rPr>
          <w:fldChar w:fldCharType="separate"/>
        </w:r>
        <w:r>
          <w:rPr>
            <w:webHidden/>
          </w:rPr>
          <w:t>15</w:t>
        </w:r>
        <w:r w:rsidR="00050460">
          <w:rPr>
            <w:webHidden/>
          </w:rPr>
          <w:fldChar w:fldCharType="end"/>
        </w:r>
      </w:hyperlink>
    </w:p>
    <w:p w14:paraId="46CE8272"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98" w:history="1">
        <w:r w:rsidR="00050460" w:rsidRPr="006F3F2C">
          <w:rPr>
            <w:rStyle w:val="Hyperlink"/>
            <w:bCs/>
          </w:rPr>
          <w:t>3.1</w:t>
        </w:r>
        <w:r w:rsidR="00050460">
          <w:rPr>
            <w:rFonts w:asciiTheme="minorHAnsi" w:eastAsiaTheme="minorEastAsia" w:hAnsiTheme="minorHAnsi" w:cstheme="minorBidi"/>
            <w:sz w:val="22"/>
            <w:szCs w:val="22"/>
            <w:lang w:val="en-IE" w:eastAsia="en-IE"/>
          </w:rPr>
          <w:tab/>
        </w:r>
        <w:r w:rsidR="00050460" w:rsidRPr="006F3F2C">
          <w:rPr>
            <w:rStyle w:val="Hyperlink"/>
            <w:bCs/>
          </w:rPr>
          <w:t>Cabhair a fháil maidir le d’iarratas</w:t>
        </w:r>
        <w:r w:rsidR="00050460">
          <w:rPr>
            <w:webHidden/>
          </w:rPr>
          <w:tab/>
        </w:r>
        <w:r w:rsidR="00050460">
          <w:rPr>
            <w:webHidden/>
          </w:rPr>
          <w:fldChar w:fldCharType="begin"/>
        </w:r>
        <w:r w:rsidR="00050460">
          <w:rPr>
            <w:webHidden/>
          </w:rPr>
          <w:instrText xml:space="preserve"> PAGEREF _Toc487809698 \h </w:instrText>
        </w:r>
        <w:r w:rsidR="00050460">
          <w:rPr>
            <w:webHidden/>
          </w:rPr>
        </w:r>
        <w:r w:rsidR="00050460">
          <w:rPr>
            <w:webHidden/>
          </w:rPr>
          <w:fldChar w:fldCharType="separate"/>
        </w:r>
        <w:r>
          <w:rPr>
            <w:webHidden/>
          </w:rPr>
          <w:t>15</w:t>
        </w:r>
        <w:r w:rsidR="00050460">
          <w:rPr>
            <w:webHidden/>
          </w:rPr>
          <w:fldChar w:fldCharType="end"/>
        </w:r>
      </w:hyperlink>
    </w:p>
    <w:p w14:paraId="7B6F2A26" w14:textId="29608772"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699" w:history="1">
        <w:r w:rsidR="00050460" w:rsidRPr="006F3F2C">
          <w:rPr>
            <w:rStyle w:val="Hyperlink"/>
            <w:rFonts w:cs="Calibri"/>
            <w:bCs/>
          </w:rPr>
          <w:t>3.2</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Cláraigh le Seirbhísí ar Líne na Comhairle Ealaíon</w:t>
        </w:r>
        <w:r w:rsidR="00050460">
          <w:rPr>
            <w:webHidden/>
          </w:rPr>
          <w:tab/>
        </w:r>
        <w:r w:rsidR="00050460">
          <w:rPr>
            <w:webHidden/>
          </w:rPr>
          <w:fldChar w:fldCharType="begin"/>
        </w:r>
        <w:r w:rsidR="00050460">
          <w:rPr>
            <w:webHidden/>
          </w:rPr>
          <w:instrText xml:space="preserve"> PAGEREF _Toc487809699 \h </w:instrText>
        </w:r>
        <w:r w:rsidR="00050460">
          <w:rPr>
            <w:webHidden/>
          </w:rPr>
        </w:r>
        <w:r w:rsidR="00050460">
          <w:rPr>
            <w:webHidden/>
          </w:rPr>
          <w:fldChar w:fldCharType="separate"/>
        </w:r>
        <w:r>
          <w:rPr>
            <w:webHidden/>
          </w:rPr>
          <w:t>16</w:t>
        </w:r>
        <w:r w:rsidR="00050460">
          <w:rPr>
            <w:webHidden/>
          </w:rPr>
          <w:fldChar w:fldCharType="end"/>
        </w:r>
      </w:hyperlink>
    </w:p>
    <w:p w14:paraId="72B0F2BB"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700" w:history="1">
        <w:r w:rsidR="00050460" w:rsidRPr="006F3F2C">
          <w:rPr>
            <w:rStyle w:val="Hyperlink"/>
            <w:rFonts w:cs="Calibri"/>
            <w:bCs/>
          </w:rPr>
          <w:t>3.3</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Íoslódáil an fhoirm iarratais agus an Fhoirm um Shonraí Airgeadais Údaráis Áitiúil maidir leis na hEalaíona 2017/2018</w:t>
        </w:r>
        <w:r w:rsidR="00050460">
          <w:rPr>
            <w:webHidden/>
          </w:rPr>
          <w:tab/>
        </w:r>
        <w:r w:rsidR="00050460">
          <w:rPr>
            <w:webHidden/>
          </w:rPr>
          <w:fldChar w:fldCharType="begin"/>
        </w:r>
        <w:r w:rsidR="00050460">
          <w:rPr>
            <w:webHidden/>
          </w:rPr>
          <w:instrText xml:space="preserve"> PAGEREF _Toc487809700 \h </w:instrText>
        </w:r>
        <w:r w:rsidR="00050460">
          <w:rPr>
            <w:webHidden/>
          </w:rPr>
        </w:r>
        <w:r w:rsidR="00050460">
          <w:rPr>
            <w:webHidden/>
          </w:rPr>
          <w:fldChar w:fldCharType="separate"/>
        </w:r>
        <w:r>
          <w:rPr>
            <w:webHidden/>
          </w:rPr>
          <w:t>17</w:t>
        </w:r>
        <w:r w:rsidR="00050460">
          <w:rPr>
            <w:webHidden/>
          </w:rPr>
          <w:fldChar w:fldCharType="end"/>
        </w:r>
      </w:hyperlink>
    </w:p>
    <w:p w14:paraId="095CE4C0"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701" w:history="1">
        <w:r w:rsidR="00050460" w:rsidRPr="006F3F2C">
          <w:rPr>
            <w:rStyle w:val="Hyperlink"/>
            <w:rFonts w:cs="Calibri"/>
            <w:bCs/>
          </w:rPr>
          <w:t>3.4</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Líon isteach an fhoirm iarratais</w:t>
        </w:r>
        <w:r w:rsidR="00050460">
          <w:rPr>
            <w:webHidden/>
          </w:rPr>
          <w:tab/>
        </w:r>
        <w:r w:rsidR="00050460">
          <w:rPr>
            <w:webHidden/>
          </w:rPr>
          <w:fldChar w:fldCharType="begin"/>
        </w:r>
        <w:r w:rsidR="00050460">
          <w:rPr>
            <w:webHidden/>
          </w:rPr>
          <w:instrText xml:space="preserve"> PAGEREF _Toc487809701 \h </w:instrText>
        </w:r>
        <w:r w:rsidR="00050460">
          <w:rPr>
            <w:webHidden/>
          </w:rPr>
        </w:r>
        <w:r w:rsidR="00050460">
          <w:rPr>
            <w:webHidden/>
          </w:rPr>
          <w:fldChar w:fldCharType="separate"/>
        </w:r>
        <w:r>
          <w:rPr>
            <w:webHidden/>
          </w:rPr>
          <w:t>18</w:t>
        </w:r>
        <w:r w:rsidR="00050460">
          <w:rPr>
            <w:webHidden/>
          </w:rPr>
          <w:fldChar w:fldCharType="end"/>
        </w:r>
      </w:hyperlink>
    </w:p>
    <w:bookmarkStart w:id="1" w:name="_GoBack"/>
    <w:bookmarkEnd w:id="1"/>
    <w:p w14:paraId="2C67EFD8"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r>
        <w:fldChar w:fldCharType="begin"/>
      </w:r>
      <w:r>
        <w:instrText xml:space="preserve"> HYPERLINK \l "_Toc487809703" </w:instrText>
      </w:r>
      <w:r>
        <w:fldChar w:fldCharType="separate"/>
      </w:r>
      <w:r w:rsidR="00050460" w:rsidRPr="006F3F2C">
        <w:rPr>
          <w:rStyle w:val="Hyperlink"/>
          <w:bCs/>
        </w:rPr>
        <w:t>3.5</w:t>
      </w:r>
      <w:r w:rsidR="00050460">
        <w:rPr>
          <w:rFonts w:asciiTheme="minorHAnsi" w:eastAsiaTheme="minorEastAsia" w:hAnsiTheme="minorHAnsi" w:cstheme="minorBidi"/>
          <w:sz w:val="22"/>
          <w:szCs w:val="22"/>
          <w:lang w:val="en-IE" w:eastAsia="en-IE"/>
        </w:rPr>
        <w:tab/>
      </w:r>
      <w:r w:rsidR="00050460" w:rsidRPr="006F3F2C">
        <w:rPr>
          <w:rStyle w:val="Hyperlink"/>
          <w:bCs/>
        </w:rPr>
        <w:t>Líon isteach an teimpléad airgeadais Sonraí Airgeadais Údaráis Áitiúil maidir leis na hEalaíona 2017/2018</w:t>
      </w:r>
      <w:r w:rsidR="00050460">
        <w:rPr>
          <w:webHidden/>
        </w:rPr>
        <w:tab/>
      </w:r>
      <w:r w:rsidR="00050460">
        <w:rPr>
          <w:webHidden/>
        </w:rPr>
        <w:fldChar w:fldCharType="begin"/>
      </w:r>
      <w:r w:rsidR="00050460">
        <w:rPr>
          <w:webHidden/>
        </w:rPr>
        <w:instrText xml:space="preserve"> PAGEREF _Toc487809703 \h </w:instrText>
      </w:r>
      <w:r w:rsidR="00050460">
        <w:rPr>
          <w:webHidden/>
        </w:rPr>
      </w:r>
      <w:r w:rsidR="00050460">
        <w:rPr>
          <w:webHidden/>
        </w:rPr>
        <w:fldChar w:fldCharType="separate"/>
      </w:r>
      <w:r>
        <w:rPr>
          <w:webHidden/>
        </w:rPr>
        <w:t>21</w:t>
      </w:r>
      <w:r w:rsidR="00050460">
        <w:rPr>
          <w:webHidden/>
        </w:rPr>
        <w:fldChar w:fldCharType="end"/>
      </w:r>
      <w:r>
        <w:fldChar w:fldCharType="end"/>
      </w:r>
    </w:p>
    <w:p w14:paraId="2A690F5B"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704" w:history="1">
        <w:r w:rsidR="00050460" w:rsidRPr="006F3F2C">
          <w:rPr>
            <w:rStyle w:val="Hyperlink"/>
            <w:rFonts w:cs="Calibri"/>
            <w:bCs/>
          </w:rPr>
          <w:t>3.6</w:t>
        </w:r>
        <w:r w:rsidR="00050460">
          <w:rPr>
            <w:rFonts w:asciiTheme="minorHAnsi" w:eastAsiaTheme="minorEastAsia" w:hAnsiTheme="minorHAnsi" w:cstheme="minorBidi"/>
            <w:sz w:val="22"/>
            <w:szCs w:val="22"/>
            <w:lang w:val="en-IE" w:eastAsia="en-IE"/>
          </w:rPr>
          <w:tab/>
        </w:r>
        <w:r w:rsidR="00050460" w:rsidRPr="006F3F2C">
          <w:rPr>
            <w:rStyle w:val="Hyperlink"/>
            <w:rFonts w:cs="Calibri"/>
            <w:bCs/>
          </w:rPr>
          <w:t>Ullmhaigh aon ábhar tacaíochta atá riachtanach don iarratas</w:t>
        </w:r>
        <w:r w:rsidR="00050460">
          <w:rPr>
            <w:webHidden/>
          </w:rPr>
          <w:tab/>
        </w:r>
        <w:r w:rsidR="00050460">
          <w:rPr>
            <w:webHidden/>
          </w:rPr>
          <w:fldChar w:fldCharType="begin"/>
        </w:r>
        <w:r w:rsidR="00050460">
          <w:rPr>
            <w:webHidden/>
          </w:rPr>
          <w:instrText xml:space="preserve"> PAGEREF _Toc487809704 \h </w:instrText>
        </w:r>
        <w:r w:rsidR="00050460">
          <w:rPr>
            <w:webHidden/>
          </w:rPr>
        </w:r>
        <w:r w:rsidR="00050460">
          <w:rPr>
            <w:webHidden/>
          </w:rPr>
          <w:fldChar w:fldCharType="separate"/>
        </w:r>
        <w:r>
          <w:rPr>
            <w:webHidden/>
          </w:rPr>
          <w:t>24</w:t>
        </w:r>
        <w:r w:rsidR="00050460">
          <w:rPr>
            <w:webHidden/>
          </w:rPr>
          <w:fldChar w:fldCharType="end"/>
        </w:r>
      </w:hyperlink>
    </w:p>
    <w:p w14:paraId="1B7EE064" w14:textId="77777777" w:rsidR="00050460" w:rsidRDefault="00B03F9E">
      <w:pPr>
        <w:pStyle w:val="TOC2"/>
        <w:tabs>
          <w:tab w:val="left" w:pos="800"/>
          <w:tab w:val="right" w:pos="9062"/>
        </w:tabs>
        <w:rPr>
          <w:rFonts w:asciiTheme="minorHAnsi" w:eastAsiaTheme="minorEastAsia" w:hAnsiTheme="minorHAnsi" w:cstheme="minorBidi"/>
          <w:sz w:val="22"/>
          <w:szCs w:val="22"/>
          <w:lang w:val="en-IE" w:eastAsia="en-IE"/>
        </w:rPr>
      </w:pPr>
      <w:hyperlink w:anchor="_Toc487809705" w:history="1">
        <w:r w:rsidR="00050460" w:rsidRPr="006F3F2C">
          <w:rPr>
            <w:rStyle w:val="Hyperlink"/>
            <w:bCs/>
          </w:rPr>
          <w:t>3.7</w:t>
        </w:r>
        <w:r w:rsidR="00050460">
          <w:rPr>
            <w:rFonts w:asciiTheme="minorHAnsi" w:eastAsiaTheme="minorEastAsia" w:hAnsiTheme="minorHAnsi" w:cstheme="minorBidi"/>
            <w:sz w:val="22"/>
            <w:szCs w:val="22"/>
            <w:lang w:val="en-IE" w:eastAsia="en-IE"/>
          </w:rPr>
          <w:tab/>
        </w:r>
        <w:r w:rsidR="00050460" w:rsidRPr="006F3F2C">
          <w:rPr>
            <w:rStyle w:val="Hyperlink"/>
            <w:bCs/>
          </w:rPr>
          <w:t>Athbhreithnigh an seicliosta don iarratas</w:t>
        </w:r>
        <w:r w:rsidR="00050460">
          <w:rPr>
            <w:webHidden/>
          </w:rPr>
          <w:tab/>
        </w:r>
        <w:r w:rsidR="00050460">
          <w:rPr>
            <w:webHidden/>
          </w:rPr>
          <w:fldChar w:fldCharType="begin"/>
        </w:r>
        <w:r w:rsidR="00050460">
          <w:rPr>
            <w:webHidden/>
          </w:rPr>
          <w:instrText xml:space="preserve"> PAGEREF _Toc487809705 \h </w:instrText>
        </w:r>
        <w:r w:rsidR="00050460">
          <w:rPr>
            <w:webHidden/>
          </w:rPr>
        </w:r>
        <w:r w:rsidR="00050460">
          <w:rPr>
            <w:webHidden/>
          </w:rPr>
          <w:fldChar w:fldCharType="separate"/>
        </w:r>
        <w:r>
          <w:rPr>
            <w:webHidden/>
          </w:rPr>
          <w:t>26</w:t>
        </w:r>
        <w:r w:rsidR="00050460">
          <w:rPr>
            <w:webHidden/>
          </w:rPr>
          <w:fldChar w:fldCharType="end"/>
        </w:r>
      </w:hyperlink>
    </w:p>
    <w:p w14:paraId="6D7316FF" w14:textId="77777777" w:rsidR="00050460" w:rsidRDefault="00B03F9E">
      <w:pPr>
        <w:pStyle w:val="TOC1"/>
        <w:rPr>
          <w:rFonts w:asciiTheme="minorHAnsi" w:eastAsiaTheme="minorEastAsia" w:hAnsiTheme="minorHAnsi" w:cstheme="minorBidi"/>
          <w:b w:val="0"/>
          <w:bCs w:val="0"/>
          <w:sz w:val="22"/>
          <w:szCs w:val="22"/>
          <w:lang w:eastAsia="en-IE"/>
        </w:rPr>
      </w:pPr>
      <w:hyperlink w:anchor="_Toc487809706" w:history="1">
        <w:r w:rsidR="00050460" w:rsidRPr="006F3F2C">
          <w:rPr>
            <w:rStyle w:val="Hyperlink"/>
          </w:rPr>
          <w:t xml:space="preserve">4. </w:t>
        </w:r>
        <w:r w:rsidR="00050460">
          <w:rPr>
            <w:rFonts w:asciiTheme="minorHAnsi" w:eastAsiaTheme="minorEastAsia" w:hAnsiTheme="minorHAnsi" w:cstheme="minorBidi"/>
            <w:b w:val="0"/>
            <w:bCs w:val="0"/>
            <w:sz w:val="22"/>
            <w:szCs w:val="22"/>
            <w:lang w:eastAsia="en-IE"/>
          </w:rPr>
          <w:tab/>
        </w:r>
        <w:r w:rsidR="00050460" w:rsidRPr="006F3F2C">
          <w:rPr>
            <w:rStyle w:val="Hyperlink"/>
          </w:rPr>
          <w:t>An dóigh a ndéantar d'iarratas a phróiseáil</w:t>
        </w:r>
        <w:r w:rsidR="00050460">
          <w:rPr>
            <w:webHidden/>
          </w:rPr>
          <w:tab/>
        </w:r>
        <w:r w:rsidR="00050460">
          <w:rPr>
            <w:webHidden/>
          </w:rPr>
          <w:fldChar w:fldCharType="begin"/>
        </w:r>
        <w:r w:rsidR="00050460">
          <w:rPr>
            <w:webHidden/>
          </w:rPr>
          <w:instrText xml:space="preserve"> PAGEREF _Toc487809706 \h </w:instrText>
        </w:r>
        <w:r w:rsidR="00050460">
          <w:rPr>
            <w:webHidden/>
          </w:rPr>
        </w:r>
        <w:r w:rsidR="00050460">
          <w:rPr>
            <w:webHidden/>
          </w:rPr>
          <w:fldChar w:fldCharType="separate"/>
        </w:r>
        <w:r>
          <w:rPr>
            <w:webHidden/>
          </w:rPr>
          <w:t>28</w:t>
        </w:r>
        <w:r w:rsidR="00050460">
          <w:rPr>
            <w:webHidden/>
          </w:rPr>
          <w:fldChar w:fldCharType="end"/>
        </w:r>
      </w:hyperlink>
    </w:p>
    <w:p w14:paraId="26DC0678" w14:textId="77777777" w:rsidR="00234A49" w:rsidRPr="006A0AC1" w:rsidRDefault="0008645C" w:rsidP="000F42CD">
      <w:pPr>
        <w:pStyle w:val="Subtitle"/>
        <w:spacing w:before="240"/>
        <w:rPr>
          <w:rFonts w:cs="Calibri"/>
          <w:b/>
        </w:rPr>
      </w:pPr>
      <w:r>
        <w:rPr>
          <w:rFonts w:cs="Calibri"/>
          <w:sz w:val="32"/>
          <w:szCs w:val="32"/>
        </w:rPr>
        <w:fldChar w:fldCharType="end"/>
      </w:r>
    </w:p>
    <w:p w14:paraId="61F10322" w14:textId="77777777" w:rsidR="00F934DC" w:rsidRPr="006A0AC1" w:rsidRDefault="00F934DC">
      <w:pPr>
        <w:spacing w:after="0" w:line="240" w:lineRule="auto"/>
        <w:rPr>
          <w:rFonts w:cs="Calibri"/>
          <w:b/>
        </w:rPr>
      </w:pPr>
    </w:p>
    <w:p w14:paraId="76120B83" w14:textId="77777777" w:rsidR="00B17EEF" w:rsidRPr="006A0AC1" w:rsidRDefault="00B17EEF" w:rsidP="00F56CDC">
      <w:pPr>
        <w:rPr>
          <w:rFonts w:cs="Calibri"/>
          <w:b/>
          <w:sz w:val="16"/>
          <w:szCs w:val="16"/>
        </w:rPr>
      </w:pPr>
    </w:p>
    <w:p w14:paraId="2D508A77" w14:textId="77777777" w:rsidR="000F42CD" w:rsidRPr="006A0AC1" w:rsidRDefault="000F42CD" w:rsidP="00F56CDC">
      <w:pPr>
        <w:rPr>
          <w:rFonts w:cs="Calibri"/>
          <w:b/>
        </w:rPr>
      </w:pPr>
    </w:p>
    <w:p w14:paraId="05DCC409" w14:textId="77777777" w:rsidR="008A2E55" w:rsidRPr="00D40D4E" w:rsidRDefault="008A2E55" w:rsidP="00F56CDC">
      <w:pPr>
        <w:rPr>
          <w:rFonts w:cs="Calibri"/>
          <w:b/>
          <w:lang w:val="pt-PT"/>
        </w:rPr>
      </w:pPr>
      <w:r>
        <w:rPr>
          <w:rFonts w:cs="Calibri"/>
          <w:b/>
          <w:bCs/>
        </w:rPr>
        <w:t xml:space="preserve">Maidir leis an gcáipéis seo </w:t>
      </w:r>
    </w:p>
    <w:p w14:paraId="015947B8" w14:textId="77777777" w:rsidR="008A2E55" w:rsidRPr="00D40D4E" w:rsidRDefault="008A2E55" w:rsidP="00F56CDC">
      <w:pPr>
        <w:rPr>
          <w:rFonts w:cs="Calibri"/>
          <w:lang w:val="pt-PT"/>
        </w:rPr>
      </w:pPr>
      <w:r>
        <w:rPr>
          <w:rFonts w:cs="Calibri"/>
        </w:rPr>
        <w:t>Mínítear sa cháipéis seo:</w:t>
      </w:r>
    </w:p>
    <w:p w14:paraId="59210508" w14:textId="4CE90344" w:rsidR="0073332A" w:rsidRPr="00D40D4E" w:rsidRDefault="00866CBA">
      <w:pPr>
        <w:pStyle w:val="lastbullet"/>
        <w:rPr>
          <w:lang w:val="pt-PT"/>
        </w:rPr>
      </w:pPr>
      <w:r>
        <w:t>Cad ba chóir a bheith ar eolas agat faoi Mhaoiniú Comhpháirtíochta na Comhairle Ealaíon;</w:t>
      </w:r>
    </w:p>
    <w:p w14:paraId="62CADDAB" w14:textId="222F2657" w:rsidR="0073332A" w:rsidRPr="006A0AC1" w:rsidRDefault="00866CBA">
      <w:pPr>
        <w:pStyle w:val="lastbullet"/>
      </w:pPr>
      <w:r>
        <w:t>An dóigh a ndéanaimid d’iarratas a mheasúnú agus a chinneadh;</w:t>
      </w:r>
    </w:p>
    <w:p w14:paraId="1BA6E5A8" w14:textId="47E8FB03" w:rsidR="0073332A" w:rsidRPr="00D40D4E" w:rsidRDefault="00866CBA">
      <w:pPr>
        <w:pStyle w:val="lastbullet"/>
        <w:rPr>
          <w:lang w:val="pt-PT"/>
        </w:rPr>
      </w:pPr>
      <w:r>
        <w:t>An dóigh le d’iarratas a dhéanamh;</w:t>
      </w:r>
    </w:p>
    <w:p w14:paraId="6CC50D29" w14:textId="4FF2884B" w:rsidR="0073332A" w:rsidRPr="006A0AC1" w:rsidRDefault="00866CBA">
      <w:pPr>
        <w:pStyle w:val="lastbullet"/>
        <w:rPr>
          <w:rFonts w:cs="Calibri"/>
        </w:rPr>
      </w:pPr>
      <w:r>
        <w:t>An dóigh a bpróiseálaimid d’iarratas.</w:t>
      </w:r>
    </w:p>
    <w:p w14:paraId="5E96C166" w14:textId="50AAD0B3" w:rsidR="008A2E55" w:rsidRPr="006A0AC1" w:rsidRDefault="008A2E55" w:rsidP="00F56CDC">
      <w:pPr>
        <w:rPr>
          <w:rFonts w:cs="Calibri"/>
        </w:rPr>
      </w:pPr>
      <w:r>
        <w:rPr>
          <w:rFonts w:cs="Calibri"/>
        </w:rPr>
        <w:t xml:space="preserve">Is mar thoradh ar ár dtiomantas mar chuid dár straitéis, </w:t>
      </w:r>
      <w:r>
        <w:rPr>
          <w:rFonts w:cs="Calibri"/>
          <w:i/>
          <w:iCs/>
        </w:rPr>
        <w:t>Saothar Ealaíne Iontach a Tháirgeadh</w:t>
      </w:r>
      <w:r>
        <w:rPr>
          <w:rFonts w:cs="Calibri"/>
        </w:rPr>
        <w:t xml:space="preserve">, do chritéir shoiléire um maoiniú a chur ar fáil d’iarratasóirí atá an cháipéis seo againn. Tá súil againn go mbeidh sé ina chuidiú agat chun iarratas láidir a ullmhú agus a chur isteach. </w:t>
      </w:r>
    </w:p>
    <w:p w14:paraId="58864849" w14:textId="315A4A75" w:rsidR="00563C92" w:rsidRPr="006A0AC1" w:rsidRDefault="00472521" w:rsidP="00F56CDC">
      <w:pPr>
        <w:rPr>
          <w:rFonts w:cs="Calibri"/>
        </w:rPr>
      </w:pPr>
      <w:r>
        <w:rPr>
          <w:noProof/>
          <w:lang w:eastAsia="en-IE"/>
        </w:rPr>
        <mc:AlternateContent>
          <mc:Choice Requires="wps">
            <w:drawing>
              <wp:anchor distT="0" distB="0" distL="114300" distR="114300" simplePos="0" relativeHeight="251658752" behindDoc="0" locked="0" layoutInCell="1" allowOverlap="1" wp14:anchorId="1BF20480" wp14:editId="75B0CEA5">
                <wp:simplePos x="0" y="0"/>
                <wp:positionH relativeFrom="margin">
                  <wp:align>right</wp:align>
                </wp:positionH>
                <wp:positionV relativeFrom="paragraph">
                  <wp:posOffset>241185</wp:posOffset>
                </wp:positionV>
                <wp:extent cx="5777230" cy="1045028"/>
                <wp:effectExtent l="0" t="0" r="13970" b="222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045028"/>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0CD7797" id="Rectangle 1" o:spid="_x0000_s1026" style="position:absolute;margin-left:403.7pt;margin-top:19pt;width:454.9pt;height:82.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" filled="f" strokecolor="#a5a5a5" strokeweight="1.5pt">
                <w10:wrap anchorx="margin"/>
              </v:rect>
            </w:pict>
          </mc:Fallback>
        </mc:AlternateContent>
      </w:r>
    </w:p>
    <w:tbl>
      <w:tblPr>
        <w:tblW w:w="0" w:type="auto"/>
        <w:jc w:val="center"/>
        <w:tblLook w:val="0000" w:firstRow="0" w:lastRow="0" w:firstColumn="0" w:lastColumn="0" w:noHBand="0" w:noVBand="0"/>
      </w:tblPr>
      <w:tblGrid>
        <w:gridCol w:w="3403"/>
        <w:gridCol w:w="3969"/>
      </w:tblGrid>
      <w:tr w:rsidR="00691B22" w:rsidRPr="006A0AC1" w14:paraId="49D979C8" w14:textId="77777777" w:rsidTr="00B21E00">
        <w:trPr>
          <w:jc w:val="center"/>
        </w:trPr>
        <w:tc>
          <w:tcPr>
            <w:tcW w:w="3403" w:type="dxa"/>
            <w:tcBorders>
              <w:right w:val="single" w:sz="18" w:space="0" w:color="FF0000"/>
            </w:tcBorders>
            <w:vAlign w:val="center"/>
          </w:tcPr>
          <w:p w14:paraId="328FF761" w14:textId="77777777" w:rsidR="00691B22" w:rsidRPr="00D40D4E" w:rsidRDefault="00691B22" w:rsidP="004845F2">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58121C6E" w14:textId="441548B5" w:rsidR="00691B22" w:rsidRPr="006A0AC1" w:rsidRDefault="00691B22" w:rsidP="004845F2">
            <w:pPr>
              <w:pStyle w:val="tabletext"/>
              <w:spacing w:before="0" w:after="0"/>
              <w:rPr>
                <w:rFonts w:cs="Calibri"/>
                <w:b/>
              </w:rPr>
            </w:pPr>
            <w:r>
              <w:rPr>
                <w:rFonts w:cs="Calibri"/>
                <w:b/>
                <w:bCs/>
              </w:rPr>
              <w:t>5.30pm, Déardaoin, an 7 Meán Fómhair 2017</w:t>
            </w:r>
          </w:p>
        </w:tc>
      </w:tr>
      <w:tr w:rsidR="00B21E00" w:rsidRPr="006A0AC1" w14:paraId="27F48D88" w14:textId="77777777" w:rsidTr="00B21E00">
        <w:trPr>
          <w:jc w:val="center"/>
        </w:trPr>
        <w:tc>
          <w:tcPr>
            <w:tcW w:w="7372" w:type="dxa"/>
            <w:gridSpan w:val="2"/>
            <w:vAlign w:val="center"/>
          </w:tcPr>
          <w:p w14:paraId="3721D4FC" w14:textId="77777777" w:rsidR="00B21E00" w:rsidRPr="006A0AC1" w:rsidRDefault="00B21E00" w:rsidP="00B21E00">
            <w:pPr>
              <w:pStyle w:val="tabletext"/>
              <w:spacing w:before="0" w:after="0"/>
              <w:rPr>
                <w:rFonts w:cs="Calibri"/>
                <w:b/>
              </w:rPr>
            </w:pPr>
            <w:r>
              <w:rPr>
                <w:rFonts w:cs="Calibri"/>
              </w:rPr>
              <w:t>Déan d’iarratas a ullmhú agus a chur isteach tamall maith roimh an spriocdháta.</w:t>
            </w:r>
          </w:p>
        </w:tc>
      </w:tr>
    </w:tbl>
    <w:p w14:paraId="6BE666E8" w14:textId="77777777" w:rsidR="0073332A" w:rsidRPr="00D40D4E" w:rsidRDefault="00B0789E">
      <w:pPr>
        <w:pStyle w:val="heading1collateddoc"/>
        <w:rPr>
          <w:lang w:val="pt-PT"/>
        </w:rPr>
      </w:pPr>
      <w:bookmarkStart w:id="2" w:name="_Toc486424172"/>
      <w:bookmarkStart w:id="3" w:name="_Toc487809686"/>
      <w:bookmarkEnd w:id="0"/>
      <w:r>
        <w:rPr>
          <w:bCs w:val="0"/>
        </w:rPr>
        <w:lastRenderedPageBreak/>
        <w:t>Cabhair a fháil maidir le d’iarratas</w:t>
      </w:r>
      <w:bookmarkEnd w:id="2"/>
      <w:bookmarkEnd w:id="3"/>
    </w:p>
    <w:p w14:paraId="0106BD95" w14:textId="5E385C0C" w:rsidR="00B0789E" w:rsidRPr="00D40D4E" w:rsidRDefault="00B0789E" w:rsidP="00B0789E">
      <w:pPr>
        <w:pStyle w:val="Bullet"/>
        <w:rPr>
          <w:lang w:val="pt-PT"/>
        </w:rPr>
      </w:pPr>
      <w:r>
        <w:t xml:space="preserve">Mura ndearna tú iarratas ar mhaoiniú deontais riamh trí chláir maoinithe deontas ar bith de chuid na Comhairle Ealaíon roimhe seo (Eagraíochtaí a Mhaoinítear go Rialta), Maoiniú Bliantúil nó Deontas le haghaidh Clár Bliantúil), ba cheart duit teagmháil a dhéanamh leis an bhfoireann ealaíon ábhartha sula dtosaíonn tú d’iarratas. Tá teagmhálacha foirne ar ár suíomh gréasáin: </w:t>
      </w:r>
      <w:hyperlink r:id="rId13" w:history="1">
        <w:r>
          <w:rPr>
            <w:rStyle w:val="Hyperlink"/>
            <w:u w:val="none"/>
          </w:rPr>
          <w:t>http://www.artscouncil.ie/ga/Teigh-i-dteagmhail-linn/Liostai-den-bhfoireann-agus-de-chomhairleoiri/</w:t>
        </w:r>
      </w:hyperlink>
    </w:p>
    <w:p w14:paraId="7AA3B4CC" w14:textId="77777777" w:rsidR="00B0789E" w:rsidRPr="00D40D4E" w:rsidRDefault="00B0789E" w:rsidP="00B0789E">
      <w:pPr>
        <w:pStyle w:val="Bullet"/>
        <w:numPr>
          <w:ilvl w:val="0"/>
          <w:numId w:val="0"/>
        </w:numPr>
        <w:ind w:left="380"/>
        <w:rPr>
          <w:lang w:val="pt-PT"/>
        </w:rPr>
      </w:pPr>
    </w:p>
    <w:p w14:paraId="755BF4BD" w14:textId="326CEE99" w:rsidR="00B0789E" w:rsidRPr="00D40D4E" w:rsidRDefault="00B0789E" w:rsidP="00B0789E">
      <w:pPr>
        <w:pStyle w:val="Bullet"/>
        <w:spacing w:before="0" w:after="240"/>
        <w:rPr>
          <w:rFonts w:cs="Calibri"/>
          <w:lang w:val="pt-PT"/>
        </w:rPr>
      </w:pPr>
      <w:r>
        <w:rPr>
          <w:rFonts w:cs="Calibri"/>
        </w:rPr>
        <w:t xml:space="preserve">Má tá ceisteanna agat faoi shuíomh gréasáin na Seirbhísí ar Líne a úsáid, tabhair cuairt ar an rannán Ceisteanna Coitianta ar ár suíomh gréasáin: </w:t>
      </w:r>
      <w:r>
        <w:rPr>
          <w:rFonts w:cs="Calibri"/>
        </w:rPr>
        <w:br/>
      </w:r>
      <w:hyperlink r:id="rId14" w:history="1">
        <w:r>
          <w:rPr>
            <w:rStyle w:val="Hyperlink"/>
            <w:u w:val="none"/>
          </w:rPr>
          <w:t>http://www.artscouncil.ie/ga/Teigh-i-dteagmhail-linn/FAQS/Seirbhisi-ar-line/Seirbhisi-ar-line/</w:t>
        </w:r>
      </w:hyperlink>
    </w:p>
    <w:p w14:paraId="63C8DAFD" w14:textId="77777777" w:rsidR="00B0789E" w:rsidRPr="00D40D4E" w:rsidRDefault="00B0789E" w:rsidP="00B0789E">
      <w:pPr>
        <w:pStyle w:val="Bullet"/>
        <w:spacing w:before="0" w:after="240"/>
        <w:rPr>
          <w:rFonts w:cs="Calibri"/>
          <w:lang w:val="pt-PT"/>
        </w:rPr>
      </w:pPr>
      <w:r>
        <w:rPr>
          <w:rFonts w:cs="Calibri"/>
        </w:rPr>
        <w:t xml:space="preserve">Má tá ceist theicniúil agat faoi shuíomh gréasáin na Seirbhísí ar Líne a úsáid agus nach bhfuil freagra ar do cheist i rannóg na gceisteanna coitianta, is féidir leat ríomhphost a sheoladh chuig </w:t>
      </w:r>
      <w:hyperlink r:id="rId15" w:history="1">
        <w:r>
          <w:rPr>
            <w:rStyle w:val="Hyperlink"/>
            <w:rFonts w:cs="Calibri"/>
            <w:u w:val="none"/>
          </w:rPr>
          <w:t>onlineservices@artscouncil.ie</w:t>
        </w:r>
      </w:hyperlink>
      <w:r>
        <w:t>.</w:t>
      </w:r>
    </w:p>
    <w:p w14:paraId="2B85FE25" w14:textId="77777777" w:rsidR="00B0789E" w:rsidRPr="00D40D4E" w:rsidRDefault="00B0789E" w:rsidP="00B0789E">
      <w:pPr>
        <w:pStyle w:val="Bullet"/>
        <w:spacing w:before="0" w:after="240"/>
        <w:rPr>
          <w:rFonts w:cs="Calibri"/>
          <w:lang w:val="pt-PT"/>
        </w:rPr>
      </w:pPr>
      <w:r>
        <w:rPr>
          <w:rFonts w:cs="Calibri"/>
        </w:rPr>
        <w:t xml:space="preserve">Má tá cabhair ag teastáil uait le d’iarratas, glaoigh ar an gComhairle Ealaíon ag 01 618 0200 nó seol ríomhphost chuig </w:t>
      </w:r>
      <w:hyperlink r:id="rId16" w:history="1">
        <w:r>
          <w:rPr>
            <w:rStyle w:val="Hyperlink"/>
            <w:rFonts w:cs="Calibri"/>
            <w:u w:val="none"/>
          </w:rPr>
          <w:t>awards@artscouncil.ie</w:t>
        </w:r>
      </w:hyperlink>
    </w:p>
    <w:p w14:paraId="4E7389F0" w14:textId="77777777" w:rsidR="0073332A" w:rsidRPr="00D40D4E" w:rsidRDefault="00B0789E">
      <w:pPr>
        <w:pStyle w:val="Bullet"/>
        <w:rPr>
          <w:lang w:val="pt-PT"/>
        </w:rPr>
      </w:pPr>
      <w:r>
        <w:t xml:space="preserve">Má tá tú faoi mhíchumas agus má tá deacracht agat suíomh gréasáin na Seirbhísí Ar Líne a rochtain, déan teagmháil le Adrienne Martin, Oifigeach Rochtana na Comhairle Ealaíon, ar an nguthán </w:t>
      </w:r>
      <w:r>
        <w:br/>
        <w:t>(01-6180219) nó le ríomhphost (</w:t>
      </w:r>
      <w:hyperlink r:id="rId17" w:history="1">
        <w:r>
          <w:rPr>
            <w:rStyle w:val="Hyperlink"/>
            <w:rFonts w:cs="Calibri"/>
            <w:u w:val="none"/>
          </w:rPr>
          <w:t>adrienne.martin@artscouncil.ie</w:t>
        </w:r>
      </w:hyperlink>
      <w:r>
        <w:t xml:space="preserve">) </w:t>
      </w:r>
      <w:r>
        <w:rPr>
          <w:b/>
          <w:bCs/>
        </w:rPr>
        <w:t>trí seachtaine ar a laghad</w:t>
      </w:r>
      <w:r>
        <w:t xml:space="preserve"> roimh an spriocdháta.</w:t>
      </w:r>
    </w:p>
    <w:p w14:paraId="417F9461" w14:textId="77777777" w:rsidR="0073332A" w:rsidRPr="00D40D4E" w:rsidRDefault="0073332A">
      <w:pPr>
        <w:tabs>
          <w:tab w:val="left" w:pos="2322"/>
        </w:tabs>
        <w:autoSpaceDE w:val="0"/>
        <w:autoSpaceDN w:val="0"/>
        <w:adjustRightInd w:val="0"/>
        <w:rPr>
          <w:rFonts w:cs="Calibri"/>
          <w:lang w:val="pt-PT"/>
        </w:rPr>
      </w:pPr>
    </w:p>
    <w:p w14:paraId="566C1F0F" w14:textId="77777777" w:rsidR="0073332A" w:rsidRPr="00D40D4E" w:rsidRDefault="0073332A">
      <w:pPr>
        <w:spacing w:before="60" w:after="120"/>
        <w:rPr>
          <w:lang w:val="pt-PT"/>
        </w:rPr>
      </w:pPr>
      <w:bookmarkStart w:id="4" w:name="_Toc347393647"/>
      <w:bookmarkStart w:id="5" w:name="_Toc347415860"/>
      <w:bookmarkStart w:id="6" w:name="_Toc347929070"/>
    </w:p>
    <w:p w14:paraId="0CF069C7" w14:textId="77777777" w:rsidR="0073332A" w:rsidRPr="00D40D4E" w:rsidRDefault="0073332A">
      <w:pPr>
        <w:rPr>
          <w:lang w:val="pt-PT"/>
        </w:rPr>
      </w:pPr>
    </w:p>
    <w:p w14:paraId="7E16BD46" w14:textId="77777777" w:rsidR="0073332A" w:rsidRPr="00D40D4E" w:rsidRDefault="0073332A">
      <w:pPr>
        <w:rPr>
          <w:lang w:val="pt-PT"/>
        </w:rPr>
      </w:pPr>
    </w:p>
    <w:p w14:paraId="4968194B" w14:textId="77777777" w:rsidR="00A162D7" w:rsidRPr="00D40D4E" w:rsidRDefault="00A162D7" w:rsidP="006A0AC1">
      <w:pPr>
        <w:pStyle w:val="Heading1"/>
        <w:rPr>
          <w:lang w:val="pt-PT"/>
        </w:rPr>
      </w:pPr>
      <w:bookmarkStart w:id="7" w:name="_Toc486424173"/>
      <w:bookmarkStart w:id="8" w:name="_Toc487809687"/>
      <w:r>
        <w:rPr>
          <w:bCs w:val="0"/>
        </w:rPr>
        <w:lastRenderedPageBreak/>
        <w:t xml:space="preserve">1. </w:t>
      </w:r>
      <w:r>
        <w:rPr>
          <w:bCs w:val="0"/>
        </w:rPr>
        <w:tab/>
        <w:t>Cad ba chóir a bheith ar eolas agat faoi</w:t>
      </w:r>
      <w:bookmarkEnd w:id="4"/>
      <w:bookmarkEnd w:id="5"/>
      <w:bookmarkEnd w:id="6"/>
      <w:r>
        <w:rPr>
          <w:bCs w:val="0"/>
        </w:rPr>
        <w:t xml:space="preserve"> </w:t>
      </w:r>
      <w:bookmarkEnd w:id="7"/>
      <w:r>
        <w:rPr>
          <w:bCs w:val="0"/>
        </w:rPr>
        <w:t>Mhaoiniú Comhpháirtíochta na Comhairle Ealaíon</w:t>
      </w:r>
      <w:bookmarkEnd w:id="8"/>
    </w:p>
    <w:p w14:paraId="2D0BBB67" w14:textId="4E7FE71C" w:rsidR="00866CBA" w:rsidRPr="00D40D4E" w:rsidRDefault="00472521" w:rsidP="006A0AC1">
      <w:pPr>
        <w:spacing w:after="0"/>
        <w:rPr>
          <w:rFonts w:cs="Calibri"/>
          <w:sz w:val="32"/>
          <w:lang w:val="pt-PT"/>
        </w:rPr>
      </w:pPr>
      <w:r>
        <w:rPr>
          <w:noProof/>
          <w:lang w:eastAsia="en-IE"/>
        </w:rPr>
        <mc:AlternateContent>
          <mc:Choice Requires="wps">
            <w:drawing>
              <wp:anchor distT="0" distB="0" distL="114300" distR="114300" simplePos="0" relativeHeight="251660800" behindDoc="0" locked="0" layoutInCell="1" allowOverlap="1" wp14:anchorId="4D6ACF5E" wp14:editId="1279E9EF">
                <wp:simplePos x="0" y="0"/>
                <wp:positionH relativeFrom="column">
                  <wp:posOffset>-69157</wp:posOffset>
                </wp:positionH>
                <wp:positionV relativeFrom="paragraph">
                  <wp:posOffset>240145</wp:posOffset>
                </wp:positionV>
                <wp:extent cx="5777230" cy="973637"/>
                <wp:effectExtent l="0" t="0" r="13970" b="1714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973637"/>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5730AAC" id="Rectangle 1" o:spid="_x0000_s1026" style="position:absolute;margin-left:-5.45pt;margin-top:18.9pt;width:454.9pt;height:7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" filled="f" strokecolor="#a5a5a5" strokeweight="1.5pt"/>
            </w:pict>
          </mc:Fallback>
        </mc:AlternateContent>
      </w:r>
    </w:p>
    <w:tbl>
      <w:tblPr>
        <w:tblW w:w="0" w:type="auto"/>
        <w:jc w:val="center"/>
        <w:tblLook w:val="0000" w:firstRow="0" w:lastRow="0" w:firstColumn="0" w:lastColumn="0" w:noHBand="0" w:noVBand="0"/>
      </w:tblPr>
      <w:tblGrid>
        <w:gridCol w:w="3403"/>
        <w:gridCol w:w="3969"/>
      </w:tblGrid>
      <w:tr w:rsidR="00563C92" w:rsidRPr="006A0AC1" w14:paraId="62C90300" w14:textId="77777777" w:rsidTr="00BE7B3B">
        <w:trPr>
          <w:jc w:val="center"/>
        </w:trPr>
        <w:tc>
          <w:tcPr>
            <w:tcW w:w="3403" w:type="dxa"/>
            <w:tcBorders>
              <w:right w:val="single" w:sz="18" w:space="0" w:color="FF0000"/>
            </w:tcBorders>
            <w:vAlign w:val="center"/>
          </w:tcPr>
          <w:p w14:paraId="36213290" w14:textId="77777777" w:rsidR="00563C92" w:rsidRPr="00D40D4E" w:rsidRDefault="00563C92" w:rsidP="00BE7B3B">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329D977A" w14:textId="1F5E27B4" w:rsidR="00563C92" w:rsidRPr="006A0AC1" w:rsidRDefault="00563C92" w:rsidP="00BE7B3B">
            <w:pPr>
              <w:pStyle w:val="tabletext"/>
              <w:spacing w:before="0" w:after="0"/>
              <w:rPr>
                <w:rFonts w:cs="Calibri"/>
                <w:b/>
              </w:rPr>
            </w:pPr>
            <w:r>
              <w:rPr>
                <w:rFonts w:cs="Calibri"/>
                <w:b/>
                <w:bCs/>
              </w:rPr>
              <w:t>5.30pm, Déardaoin, an 7 Meán Fómhair 2017</w:t>
            </w:r>
          </w:p>
        </w:tc>
      </w:tr>
      <w:tr w:rsidR="00563C92" w:rsidRPr="006A0AC1" w14:paraId="1095DA8A" w14:textId="77777777" w:rsidTr="00BE7B3B">
        <w:trPr>
          <w:jc w:val="center"/>
        </w:trPr>
        <w:tc>
          <w:tcPr>
            <w:tcW w:w="7372" w:type="dxa"/>
            <w:gridSpan w:val="2"/>
            <w:vAlign w:val="center"/>
          </w:tcPr>
          <w:p w14:paraId="5485157A" w14:textId="77777777" w:rsidR="00563C92" w:rsidRPr="006A0AC1" w:rsidRDefault="00563C92" w:rsidP="00BE7B3B">
            <w:pPr>
              <w:pStyle w:val="tabletext"/>
              <w:spacing w:before="0" w:after="0"/>
              <w:rPr>
                <w:rFonts w:cs="Calibri"/>
                <w:b/>
              </w:rPr>
            </w:pPr>
            <w:r>
              <w:rPr>
                <w:rFonts w:cs="Calibri"/>
              </w:rPr>
              <w:t>Déan d’iarratas a ullmhú agus a chur isteach tamall maith roimh an spriocdháta.</w:t>
            </w:r>
          </w:p>
        </w:tc>
      </w:tr>
    </w:tbl>
    <w:p w14:paraId="5FEDA537" w14:textId="1D85DB65" w:rsidR="0073332A" w:rsidRPr="00D40D4E" w:rsidRDefault="00EC542E">
      <w:bookmarkStart w:id="9" w:name="_Ref348432898"/>
      <w:bookmarkStart w:id="10" w:name="OLE_LINK1"/>
      <w:r>
        <w:br/>
        <w:t xml:space="preserve">Tugtar faisnéis chúlra duit sa chuid seo faoi Mhaoiniú Comhpháirtíochta. Cuideoidh sé leat a chinneadh an bhfuil d’eagraíocht incháilithe le haghaidh Maoiniú Comhpháirtíochta nó nach bhfuil. </w:t>
      </w:r>
    </w:p>
    <w:p w14:paraId="3AE81AF4" w14:textId="333E6CA9" w:rsidR="00A162D7" w:rsidRPr="00D40D4E" w:rsidRDefault="00452990" w:rsidP="000F275C">
      <w:pPr>
        <w:pStyle w:val="Heading2"/>
        <w:spacing w:before="0" w:after="240"/>
        <w:rPr>
          <w:rFonts w:cs="Calibri"/>
        </w:rPr>
      </w:pPr>
      <w:bookmarkStart w:id="11" w:name="_Toc486424174"/>
      <w:bookmarkStart w:id="12" w:name="_Toc487809688"/>
      <w:r>
        <w:rPr>
          <w:rFonts w:cs="Calibri"/>
          <w:bCs/>
        </w:rPr>
        <w:t>1.1</w:t>
      </w:r>
      <w:r>
        <w:rPr>
          <w:rFonts w:cs="Calibri"/>
          <w:bCs/>
        </w:rPr>
        <w:tab/>
        <w:t xml:space="preserve">Cad is cuspóir le </w:t>
      </w:r>
      <w:bookmarkEnd w:id="9"/>
      <w:r>
        <w:rPr>
          <w:rFonts w:cs="Calibri"/>
          <w:bCs/>
        </w:rPr>
        <w:t>Maoiniú Comhpháirtíochta na Comhairle Ealaíon?</w:t>
      </w:r>
      <w:bookmarkEnd w:id="11"/>
      <w:bookmarkEnd w:id="12"/>
    </w:p>
    <w:p w14:paraId="755ED2A9" w14:textId="7CDB675B" w:rsidR="00F26212" w:rsidRPr="00D40D4E" w:rsidRDefault="00143B82" w:rsidP="00F56CDC">
      <w:pPr>
        <w:rPr>
          <w:rFonts w:cs="Calibri"/>
          <w:b/>
        </w:rPr>
      </w:pPr>
      <w:r>
        <w:rPr>
          <w:rFonts w:cs="Calibri"/>
        </w:rPr>
        <w:t>Is é is cuspóir le Maoiniú Comhpháirtíochta tacaíocht a thabhairt d’eagraíochtaí, a bhfuil comhpháirtíocht ag an gComhairle Ealaíon leo, ag a bhfuil tograí uaillmhianacha agus samhlacha chun:</w:t>
      </w:r>
    </w:p>
    <w:p w14:paraId="51C49D4C" w14:textId="45AF21CB" w:rsidR="00A143B4" w:rsidRPr="00D40D4E" w:rsidRDefault="00866CBA">
      <w:pPr>
        <w:pStyle w:val="lastbullet"/>
        <w:rPr>
          <w:lang w:val="pt-PT"/>
        </w:rPr>
      </w:pPr>
      <w:r>
        <w:t xml:space="preserve">A chur ar chumas ealaíontóirí saothar sármhaith a chruthú a mbainfear taitneamh as agus atá luachmhar; </w:t>
      </w:r>
    </w:p>
    <w:p w14:paraId="7ED348D8" w14:textId="6AB03492" w:rsidR="0073332A" w:rsidRPr="00D40D4E" w:rsidRDefault="00866CBA">
      <w:pPr>
        <w:pStyle w:val="lastbullet"/>
        <w:rPr>
          <w:lang w:val="pt-PT"/>
        </w:rPr>
      </w:pPr>
      <w:r>
        <w:t>Príomhthionscnaimh straitéiseacha a sheachadadh d’fhorbairt na n-ealaíon agus na n-ealaíontóirí;</w:t>
      </w:r>
    </w:p>
    <w:p w14:paraId="0A9E7750" w14:textId="04DDBE5A" w:rsidR="0073332A" w:rsidRPr="006A0AC1" w:rsidRDefault="00866CBA">
      <w:pPr>
        <w:pStyle w:val="lastbullet"/>
      </w:pPr>
      <w:r>
        <w:t>Taithí iontach ealaíne a chur ar fáil don phobal.</w:t>
      </w:r>
    </w:p>
    <w:p w14:paraId="7C5400D1" w14:textId="49DC3918" w:rsidR="00CF4FFA" w:rsidRPr="006A0AC1" w:rsidRDefault="00CF4FFA" w:rsidP="00CF4FFA">
      <w:pPr>
        <w:pStyle w:val="Heading2"/>
        <w:spacing w:before="0" w:after="240"/>
        <w:rPr>
          <w:rFonts w:cs="Calibri"/>
        </w:rPr>
      </w:pPr>
      <w:bookmarkStart w:id="13" w:name="_Toc486424175"/>
      <w:bookmarkStart w:id="14" w:name="_Toc487809689"/>
      <w:r>
        <w:rPr>
          <w:rFonts w:cs="Calibri"/>
          <w:bCs/>
        </w:rPr>
        <w:t>1.2</w:t>
      </w:r>
      <w:r>
        <w:rPr>
          <w:rFonts w:cs="Calibri"/>
          <w:bCs/>
        </w:rPr>
        <w:tab/>
        <w:t>Cé atá incháilithe do chlár Maoinithe Comhpháirtíochta na Comhairle Ealaíon?</w:t>
      </w:r>
      <w:bookmarkEnd w:id="13"/>
      <w:bookmarkEnd w:id="14"/>
    </w:p>
    <w:p w14:paraId="3DB03A14" w14:textId="7B47B327" w:rsidR="00D15290" w:rsidRPr="00D40D4E" w:rsidRDefault="00866CBA" w:rsidP="00D15290">
      <w:pPr>
        <w:rPr>
          <w:rFonts w:cs="Calibri"/>
        </w:rPr>
      </w:pPr>
      <w:r>
        <w:t>Tacaíonn Maoiniú Comhpháirtíochta le hobair na n-údarás áitiúil agus Ealaín na Gaeltachta le linn an bhabhta seo. Ní féidir le heagraíocht níos mó ná iarratas amháin a dhéanamh ar Mhaoiniú Comhpháirtíochta na Comhairle Ealaíon.</w:t>
      </w:r>
    </w:p>
    <w:p w14:paraId="2CB0D753" w14:textId="77777777" w:rsidR="00B12E73" w:rsidRPr="00D40D4E" w:rsidRDefault="00B12E73" w:rsidP="00B12E73">
      <w:pPr>
        <w:rPr>
          <w:szCs w:val="32"/>
        </w:rPr>
      </w:pPr>
      <w:bookmarkStart w:id="15" w:name="_DV_C1"/>
      <w:r>
        <w:rPr>
          <w:rStyle w:val="DeltaViewInsertion"/>
          <w:color w:val="auto"/>
          <w:szCs w:val="32"/>
          <w:u w:val="none"/>
        </w:rPr>
        <w:t xml:space="preserve">Ní chuirfear iarratais nach gcomhlíonann critéir incháilitheachta áirithe ar aghaidh go dtí an chéim mheasúnaithe agus cuirfear as an áireamh iad. </w:t>
      </w:r>
      <w:bookmarkStart w:id="16" w:name="_DV_M53"/>
      <w:bookmarkEnd w:id="16"/>
      <w:bookmarkEnd w:id="15"/>
      <w:r>
        <w:rPr>
          <w:szCs w:val="32"/>
        </w:rPr>
        <w:t xml:space="preserve">Le bheith </w:t>
      </w:r>
      <w:r>
        <w:t>incháilithe</w:t>
      </w:r>
      <w:bookmarkStart w:id="17" w:name="_DV_M54"/>
      <w:bookmarkEnd w:id="17"/>
      <w:r>
        <w:t xml:space="preserve"> le haghaidh maoiniú comhpháirtíochta,</w:t>
      </w:r>
      <w:r>
        <w:rPr>
          <w:b/>
          <w:bCs/>
        </w:rPr>
        <w:t xml:space="preserve"> </w:t>
      </w:r>
      <w:r>
        <w:rPr>
          <w:b/>
          <w:bCs/>
          <w:szCs w:val="32"/>
        </w:rPr>
        <w:t>ní mór</w:t>
      </w:r>
      <w:r>
        <w:t xml:space="preserve"> do d’eagraíocht:</w:t>
      </w:r>
    </w:p>
    <w:p w14:paraId="17415EA0" w14:textId="08B0E25F" w:rsidR="00DE2B04" w:rsidRPr="00D40D4E" w:rsidRDefault="008A4543" w:rsidP="008063D2">
      <w:pPr>
        <w:pStyle w:val="lastbullet"/>
        <w:numPr>
          <w:ilvl w:val="0"/>
          <w:numId w:val="29"/>
        </w:numPr>
        <w:spacing w:before="0" w:after="240"/>
        <w:ind w:right="-57"/>
        <w:rPr>
          <w:rFonts w:cs="Calibri"/>
        </w:rPr>
      </w:pPr>
      <w:r>
        <w:t>A hainm féin a úsáid san iarratas, agus ní ainm duine a bheidh ag gníomhú thar a ceann;</w:t>
      </w:r>
    </w:p>
    <w:p w14:paraId="41D7E0F0" w14:textId="7B817CF5" w:rsidR="00DE2B04" w:rsidRPr="00D40D4E" w:rsidRDefault="008A4543" w:rsidP="00140903">
      <w:pPr>
        <w:pStyle w:val="lastbullet"/>
        <w:numPr>
          <w:ilvl w:val="0"/>
          <w:numId w:val="29"/>
        </w:numPr>
        <w:spacing w:before="0" w:after="240"/>
        <w:ind w:right="-57"/>
        <w:rPr>
          <w:rFonts w:cs="Calibri"/>
        </w:rPr>
      </w:pPr>
      <w:r>
        <w:rPr>
          <w:rFonts w:cs="Calibri"/>
        </w:rPr>
        <w:lastRenderedPageBreak/>
        <w:t>Bheith ina húdarás áitiúil nó bheith ina cuideachta faoi ráthaíocht theoranta (CTR), ina cuideachta gníomhaíochta sainithe (CGS), nó a bheith tiomanta do bheith ionchorpraithe ar an dóigh sin;</w:t>
      </w:r>
      <w:r>
        <w:rPr>
          <w:rStyle w:val="FootnoteReference"/>
          <w:rFonts w:cs="Calibri"/>
        </w:rPr>
        <w:footnoteReference w:id="2"/>
      </w:r>
    </w:p>
    <w:p w14:paraId="11DD359A" w14:textId="7267DB4B" w:rsidR="00CF4FFA" w:rsidRPr="006A0AC1" w:rsidRDefault="008A4543" w:rsidP="008063D2">
      <w:pPr>
        <w:pStyle w:val="lastbullet"/>
        <w:numPr>
          <w:ilvl w:val="0"/>
          <w:numId w:val="29"/>
        </w:numPr>
        <w:spacing w:before="0" w:after="240"/>
        <w:ind w:right="-57"/>
        <w:rPr>
          <w:rFonts w:cs="Calibri"/>
        </w:rPr>
      </w:pPr>
      <w:r>
        <w:rPr>
          <w:rFonts w:cs="Calibri"/>
        </w:rPr>
        <w:t>A bheith in ann nósanna imeachta rialachais cuí, lena n-áirítear rialuithe airgeadais, a thaispeáint;</w:t>
      </w:r>
      <w:r>
        <w:rPr>
          <w:rStyle w:val="FootnoteReference"/>
          <w:rFonts w:cs="Calibri"/>
        </w:rPr>
        <w:footnoteReference w:id="3"/>
      </w:r>
    </w:p>
    <w:p w14:paraId="6E5E0353" w14:textId="1554AF74" w:rsidR="00CF4FFA" w:rsidRPr="006A0AC1" w:rsidRDefault="008A4543" w:rsidP="008063D2">
      <w:pPr>
        <w:pStyle w:val="lastbullet"/>
        <w:numPr>
          <w:ilvl w:val="0"/>
          <w:numId w:val="29"/>
        </w:numPr>
        <w:spacing w:before="0" w:after="240"/>
        <w:ind w:right="-57"/>
        <w:rPr>
          <w:rFonts w:cs="Calibri"/>
        </w:rPr>
      </w:pPr>
      <w:r>
        <w:rPr>
          <w:rFonts w:cs="Calibri"/>
        </w:rPr>
        <w:t>A bheith ábalta cuntais mhionsonraithe airgeadais ó ghníomhaíocht san am a chuaigh thart a chur ar fáil.</w:t>
      </w:r>
    </w:p>
    <w:p w14:paraId="27B271B4" w14:textId="6CDBBB7F" w:rsidR="00FE7B15" w:rsidRPr="006A0AC1" w:rsidRDefault="00FE7B15" w:rsidP="00F56CDC">
      <w:pPr>
        <w:pStyle w:val="Heading2"/>
        <w:spacing w:before="0" w:after="240"/>
        <w:rPr>
          <w:rFonts w:cs="Calibri"/>
        </w:rPr>
      </w:pPr>
      <w:bookmarkStart w:id="18" w:name="_Toc486424176"/>
      <w:bookmarkStart w:id="19" w:name="_Toc487809690"/>
      <w:r>
        <w:rPr>
          <w:rFonts w:cs="Calibri"/>
          <w:bCs/>
        </w:rPr>
        <w:t>1.3</w:t>
      </w:r>
      <w:r>
        <w:rPr>
          <w:rFonts w:cs="Calibri"/>
          <w:bCs/>
        </w:rPr>
        <w:tab/>
        <w:t>Cad iad na tosaíochtaí atá ag Maoiniú Comhpháirtíochta na Comhairle Ealaíon?</w:t>
      </w:r>
      <w:bookmarkEnd w:id="18"/>
      <w:bookmarkEnd w:id="19"/>
    </w:p>
    <w:p w14:paraId="03C0C542" w14:textId="77777777" w:rsidR="00A143B4" w:rsidRPr="006A0AC1" w:rsidRDefault="00B05A23">
      <w:pPr>
        <w:rPr>
          <w:b/>
          <w:color w:val="FF0000"/>
        </w:rPr>
      </w:pPr>
      <w:r>
        <w:rPr>
          <w:b/>
          <w:bCs/>
          <w:color w:val="FF0000"/>
        </w:rPr>
        <w:t>1. Beartas</w:t>
      </w:r>
    </w:p>
    <w:p w14:paraId="155C37AA" w14:textId="44B4E67B" w:rsidR="0073332A" w:rsidRPr="006A0AC1" w:rsidRDefault="000842EB">
      <w:r>
        <w:t xml:space="preserve">Shainaithin an Chomhairle Ealaíon an </w:t>
      </w:r>
      <w:r>
        <w:rPr>
          <w:b/>
          <w:bCs/>
        </w:rPr>
        <w:t>dá thosaíocht beartais</w:t>
      </w:r>
      <w:r>
        <w:t xml:space="preserve"> seo a leanas mar chuid dá straitéis deich mbliana, </w:t>
      </w:r>
      <w:r>
        <w:rPr>
          <w:i/>
          <w:iCs/>
        </w:rPr>
        <w:t>Saothar Ealaíne Iontach a Tháirgeadh</w:t>
      </w:r>
      <w:r>
        <w:rPr>
          <w:rStyle w:val="FootnoteReference"/>
          <w:rFonts w:cs="Calibri"/>
        </w:rPr>
        <w:footnoteReference w:id="4"/>
      </w:r>
      <w:r>
        <w:t>:</w:t>
      </w:r>
    </w:p>
    <w:p w14:paraId="0DD04190" w14:textId="6AFAD386" w:rsidR="00103244" w:rsidRPr="006A0AC1" w:rsidRDefault="000F121B" w:rsidP="00F56CDC">
      <w:pPr>
        <w:pStyle w:val="lastbullet"/>
        <w:numPr>
          <w:ilvl w:val="0"/>
          <w:numId w:val="29"/>
        </w:numPr>
        <w:spacing w:before="0" w:after="240"/>
        <w:ind w:right="-57"/>
        <w:rPr>
          <w:rFonts w:cs="Calibri"/>
        </w:rPr>
      </w:pPr>
      <w:r>
        <w:rPr>
          <w:rFonts w:cs="Calibri"/>
          <w:b/>
          <w:bCs/>
          <w:color w:val="FF0000"/>
        </w:rPr>
        <w:t>An tEalaíontóir</w:t>
      </w:r>
      <w:r>
        <w:rPr>
          <w:rFonts w:cs="Calibri"/>
        </w:rPr>
        <w:t>: Go dtacaítear le healaíontóirí le saothar sármhaith a chruthú a mbaintear taitneamh as agus atá luachmhar;</w:t>
      </w:r>
    </w:p>
    <w:p w14:paraId="096FEBC3" w14:textId="77777777" w:rsidR="000842EB" w:rsidRPr="006A0AC1" w:rsidRDefault="000F121B" w:rsidP="00F56CDC">
      <w:pPr>
        <w:pStyle w:val="lastbullet"/>
        <w:numPr>
          <w:ilvl w:val="0"/>
          <w:numId w:val="29"/>
        </w:numPr>
        <w:spacing w:before="0" w:after="240"/>
        <w:ind w:right="-57"/>
        <w:rPr>
          <w:rFonts w:cs="Calibri"/>
        </w:rPr>
      </w:pPr>
      <w:r>
        <w:rPr>
          <w:rFonts w:cs="Calibri"/>
          <w:b/>
          <w:bCs/>
          <w:color w:val="FF0000"/>
        </w:rPr>
        <w:t>Rannpháirtíocht an Phobail</w:t>
      </w:r>
      <w:r>
        <w:rPr>
          <w:rFonts w:cs="Calibri"/>
        </w:rPr>
        <w:t>: Go mbainfidh níos mó daoine taitneamh as taithí ealaíon d’ardchaighdeán</w:t>
      </w:r>
    </w:p>
    <w:p w14:paraId="25B43F07" w14:textId="77777777" w:rsidR="00A143B4" w:rsidRPr="006A0AC1" w:rsidRDefault="00B05A23" w:rsidP="00DC15A5">
      <w:r>
        <w:rPr>
          <w:b/>
          <w:bCs/>
          <w:color w:val="FF0000"/>
        </w:rPr>
        <w:t>2.</w:t>
      </w:r>
      <w:r>
        <w:t xml:space="preserve"> </w:t>
      </w:r>
      <w:r>
        <w:rPr>
          <w:b/>
          <w:bCs/>
          <w:color w:val="FF0000"/>
        </w:rPr>
        <w:t>Pleanáil agus Cinnteoireacht</w:t>
      </w:r>
    </w:p>
    <w:p w14:paraId="0EE2C94F" w14:textId="77777777" w:rsidR="0073332A" w:rsidRPr="00D40D4E" w:rsidRDefault="00452990">
      <w:r>
        <w:t xml:space="preserve">Shainigh an Chomhairle Ealaíon </w:t>
      </w:r>
      <w:r>
        <w:rPr>
          <w:b/>
          <w:bCs/>
        </w:rPr>
        <w:t>trí réimse pleanála agus cinnteoireachta mar thosaíochtaí</w:t>
      </w:r>
      <w:r>
        <w:t>. Cuirfimid na tosaíochtaí sin san áireamh agus na hiarratais á bpróiseáil againn. Nóta: beidh feidhm leis na comaoineacha sin i gcomhthéacs foriomlán; d’fhéadfadh sé nach mbeadh feidhm leo go sonrach maidir le gach uile iarratas:</w:t>
      </w:r>
    </w:p>
    <w:p w14:paraId="2D51A667" w14:textId="77777777" w:rsidR="00103244" w:rsidRPr="00D40D4E" w:rsidRDefault="000F121B" w:rsidP="00F56CDC">
      <w:pPr>
        <w:pStyle w:val="lastbullet"/>
        <w:numPr>
          <w:ilvl w:val="0"/>
          <w:numId w:val="29"/>
        </w:numPr>
        <w:spacing w:before="0" w:after="240"/>
        <w:ind w:right="-57"/>
        <w:rPr>
          <w:rFonts w:cs="Calibri"/>
        </w:rPr>
      </w:pPr>
      <w:r>
        <w:rPr>
          <w:rFonts w:cs="Calibri"/>
          <w:b/>
          <w:bCs/>
          <w:color w:val="FF0000"/>
        </w:rPr>
        <w:t>Straitéis Infheistíochta</w:t>
      </w:r>
      <w:r>
        <w:rPr>
          <w:rFonts w:cs="Calibri"/>
        </w:rPr>
        <w:t>: Go n-infheistítear airgead poiblí go héifeachtach chun ár dtosaíochtaí a bhaint amach</w:t>
      </w:r>
    </w:p>
    <w:p w14:paraId="30699AEE" w14:textId="77777777" w:rsidR="00103244" w:rsidRPr="00D40D4E" w:rsidRDefault="000F121B" w:rsidP="00F56CDC">
      <w:pPr>
        <w:pStyle w:val="lastbullet"/>
        <w:numPr>
          <w:ilvl w:val="0"/>
          <w:numId w:val="29"/>
        </w:numPr>
        <w:spacing w:before="0" w:after="240"/>
        <w:ind w:right="-57"/>
        <w:rPr>
          <w:rFonts w:cs="Calibri"/>
        </w:rPr>
      </w:pPr>
      <w:r>
        <w:rPr>
          <w:rFonts w:cs="Calibri"/>
          <w:b/>
          <w:bCs/>
          <w:color w:val="FF0000"/>
        </w:rPr>
        <w:t>Pleanáil Spásúil agus Dhéimeagrafach</w:t>
      </w:r>
      <w:r>
        <w:rPr>
          <w:rFonts w:cs="Calibri"/>
        </w:rPr>
        <w:t>: Go dtéann soláthar ealaíon dea-phleanáilte chun tairbhe daoine ar fud na hÉireann</w:t>
      </w:r>
    </w:p>
    <w:p w14:paraId="5E696A4F" w14:textId="77777777" w:rsidR="000842EB" w:rsidRPr="00D40D4E" w:rsidRDefault="000F121B" w:rsidP="00F56CDC">
      <w:pPr>
        <w:pStyle w:val="lastbullet"/>
        <w:numPr>
          <w:ilvl w:val="0"/>
          <w:numId w:val="29"/>
        </w:numPr>
        <w:spacing w:before="0" w:after="240"/>
        <w:ind w:right="-57"/>
        <w:rPr>
          <w:rFonts w:cs="Calibri"/>
        </w:rPr>
      </w:pPr>
      <w:r>
        <w:rPr>
          <w:rFonts w:cs="Calibri"/>
          <w:b/>
          <w:bCs/>
          <w:color w:val="FF0000"/>
        </w:rPr>
        <w:lastRenderedPageBreak/>
        <w:t>Cumas a Fhorbairt</w:t>
      </w:r>
      <w:r>
        <w:rPr>
          <w:rFonts w:cs="Calibri"/>
        </w:rPr>
        <w:t xml:space="preserve"> Go mbeidh an fhaisnéis, na scileanna agus an chruthaitheacht ag an gComhairle Ealaíon agus ag an earnáil ealaíon chun an straitéis seo a bhain amach.</w:t>
      </w:r>
    </w:p>
    <w:p w14:paraId="0D204E57" w14:textId="77777777" w:rsidR="00DC15A5" w:rsidRPr="00D40D4E" w:rsidRDefault="00B05A23">
      <w:pPr>
        <w:rPr>
          <w:b/>
          <w:color w:val="FF0000"/>
        </w:rPr>
      </w:pPr>
      <w:r>
        <w:rPr>
          <w:b/>
          <w:bCs/>
          <w:color w:val="FF0000"/>
        </w:rPr>
        <w:t>3. Leanaí agus Daoine Óga</w:t>
      </w:r>
    </w:p>
    <w:p w14:paraId="2B6A19D4" w14:textId="77777777" w:rsidR="0073332A" w:rsidRPr="00D40D4E" w:rsidRDefault="001F4554">
      <w:r>
        <w:t>Má bhaineann obair na heagraíochta le saothar a chruthú do leanaí nó do</w:t>
      </w:r>
      <w:r>
        <w:rPr>
          <w:rStyle w:val="CommentReference"/>
        </w:rPr>
        <w:t xml:space="preserve"> </w:t>
      </w:r>
      <w:r>
        <w:t>dhaoine óga, nó bheith ag obair le leanaí nó daoine óga, déanfaimid iniúchadh ar a mhéid a bhaineann na nithe seo a leanas leis na tograí:</w:t>
      </w:r>
    </w:p>
    <w:p w14:paraId="206D92AA" w14:textId="3391A987" w:rsidR="0073332A" w:rsidRPr="00D40D4E" w:rsidRDefault="008A4543">
      <w:pPr>
        <w:pStyle w:val="lastbullet"/>
        <w:numPr>
          <w:ilvl w:val="0"/>
          <w:numId w:val="33"/>
        </w:numPr>
        <w:spacing w:after="220"/>
        <w:ind w:left="709" w:right="-57" w:hanging="357"/>
        <w:rPr>
          <w:rFonts w:cs="Calibri"/>
        </w:rPr>
      </w:pPr>
      <w:r>
        <w:rPr>
          <w:rFonts w:cs="Calibri"/>
        </w:rPr>
        <w:t>Tá siad uaillmhianach ó thaobh ealaíne agus tá an acmhainneacht acu cur le forbairt leanúnach an chleachtais ealaíne agus soláthar do leanaí agus daoine óga in Éirinn;</w:t>
      </w:r>
    </w:p>
    <w:p w14:paraId="26A04386" w14:textId="76215E9B" w:rsidR="0073332A" w:rsidRPr="00D40D4E" w:rsidRDefault="008A4543">
      <w:pPr>
        <w:pStyle w:val="lastbullet"/>
        <w:numPr>
          <w:ilvl w:val="0"/>
          <w:numId w:val="33"/>
        </w:numPr>
        <w:spacing w:before="0" w:after="220"/>
        <w:ind w:left="709" w:right="-57" w:hanging="357"/>
        <w:rPr>
          <w:rFonts w:cs="Calibri"/>
        </w:rPr>
      </w:pPr>
      <w:r>
        <w:rPr>
          <w:rFonts w:cs="Calibri"/>
        </w:rPr>
        <w:t>Léiríonn siad eolas agus tuiscint ar an sprioc-aoisghrúpa nó na sprioc-aoisghrúpaí, agus cuimsíonn siad straitéisí chun rannpháirtíocht daoine óga sna healaíona a fhorbairt agus a fheabhsú;</w:t>
      </w:r>
    </w:p>
    <w:p w14:paraId="6D4B3542" w14:textId="793753D8" w:rsidR="0073332A" w:rsidRPr="00D40D4E" w:rsidRDefault="008A4543">
      <w:pPr>
        <w:pStyle w:val="lastbullet"/>
        <w:numPr>
          <w:ilvl w:val="0"/>
          <w:numId w:val="33"/>
        </w:numPr>
        <w:spacing w:before="0" w:after="220"/>
        <w:ind w:left="709" w:right="-57" w:hanging="357"/>
        <w:rPr>
          <w:rFonts w:cs="Calibri"/>
        </w:rPr>
      </w:pPr>
      <w:r>
        <w:rPr>
          <w:rFonts w:cs="Calibri"/>
        </w:rPr>
        <w:t>Cuimsíonn siad deiseanna do leanaí agus do dhaoine óga cur leis an gclár ealaíne agus eolas a dhéanamh dá phleanáil agus/nó dá mheasúnú; agus/nó</w:t>
      </w:r>
    </w:p>
    <w:p w14:paraId="79470D0C" w14:textId="5A988944" w:rsidR="0073332A" w:rsidRPr="00D40D4E" w:rsidRDefault="00F549E4">
      <w:pPr>
        <w:pStyle w:val="lastbullet"/>
        <w:numPr>
          <w:ilvl w:val="0"/>
          <w:numId w:val="33"/>
        </w:numPr>
        <w:spacing w:before="0" w:after="220"/>
        <w:ind w:left="709" w:right="-57" w:hanging="357"/>
        <w:rPr>
          <w:rFonts w:cs="Calibri"/>
        </w:rPr>
      </w:pPr>
      <w:r>
        <w:rPr>
          <w:rFonts w:cs="Calibri"/>
        </w:rPr>
        <w:t>Léiríonn siad an dóigh a rachfar i bhfeidhm ar an sprioclucht féachana/éisteachta, agus, nuair is féidir beidh straitéisí iontu chun leanaí agus daoine óga ó chúlraí a mbaineann ilghnéitheacht shóisialta agus/nó chultúrtha leo a chumasú le bheith rannpháirteach.</w:t>
      </w:r>
    </w:p>
    <w:p w14:paraId="35CC911A" w14:textId="77777777" w:rsidR="0048095D" w:rsidRPr="006A0AC1" w:rsidRDefault="0048095D" w:rsidP="006A0AC1">
      <w:pPr>
        <w:pStyle w:val="Heading2"/>
        <w:spacing w:before="0" w:after="120"/>
        <w:rPr>
          <w:rFonts w:cs="Calibri"/>
        </w:rPr>
      </w:pPr>
      <w:bookmarkStart w:id="20" w:name="_Toc486424178"/>
      <w:bookmarkStart w:id="21" w:name="_Toc487809691"/>
      <w:r>
        <w:rPr>
          <w:rFonts w:cs="Calibri"/>
          <w:bCs/>
        </w:rPr>
        <w:t>1.4</w:t>
      </w:r>
      <w:r>
        <w:rPr>
          <w:rFonts w:cs="Calibri"/>
          <w:bCs/>
        </w:rPr>
        <w:tab/>
        <w:t>Cad iad an leibhéil tuairiscithe a theastaíonn?</w:t>
      </w:r>
      <w:bookmarkEnd w:id="20"/>
      <w:bookmarkEnd w:id="21"/>
    </w:p>
    <w:p w14:paraId="03E76326" w14:textId="77777777" w:rsidR="0073332A" w:rsidRPr="006A0AC1" w:rsidRDefault="0008645C">
      <w:r>
        <w:t xml:space="preserve">Má dheonaítear maoiniú comhpháirtíochta ar d’eagraíocht, beidh oraibh ceanglais mhonatóireachta shonracha a chomhlíonadh maidir le lucht féachana agus éisteachta, rannpháirtíocht an phobail, forbairt ealaíontóra agus na foirme ealaíne, agus samhail oibriúcháin, de réir thosaíochtaí straitéiseacha na Comhairle Ealaíon. </w:t>
      </w:r>
    </w:p>
    <w:p w14:paraId="5ED34DF8" w14:textId="77777777" w:rsidR="0073332A" w:rsidRPr="006A0AC1" w:rsidRDefault="0008645C">
      <w:r>
        <w:t xml:space="preserve">Má éiríonn le d’iarratas, áireofar bhur gceanglais sna comhaontuithe maoinithe. </w:t>
      </w:r>
    </w:p>
    <w:p w14:paraId="6B630087" w14:textId="77777777" w:rsidR="0073332A" w:rsidRPr="006A0AC1" w:rsidRDefault="00F549E4" w:rsidP="00E61018">
      <w:pPr>
        <w:pStyle w:val="Heading2"/>
        <w:numPr>
          <w:ilvl w:val="1"/>
          <w:numId w:val="67"/>
        </w:numPr>
      </w:pPr>
      <w:bookmarkStart w:id="22" w:name="_Toc486424179"/>
      <w:r>
        <w:rPr>
          <w:bCs/>
        </w:rPr>
        <w:t xml:space="preserve"> </w:t>
      </w:r>
      <w:bookmarkStart w:id="23" w:name="_Toc487809692"/>
      <w:r>
        <w:rPr>
          <w:bCs/>
        </w:rPr>
        <w:t>Conas a dhéanann an Chomhairle Ealaíon d’fhaisnéis a úsáid agus a chosaint?</w:t>
      </w:r>
      <w:bookmarkEnd w:id="22"/>
      <w:bookmarkEnd w:id="23"/>
    </w:p>
    <w:p w14:paraId="5018284A" w14:textId="28D6E306" w:rsidR="007D668C" w:rsidRPr="00D40D4E" w:rsidRDefault="0008645C" w:rsidP="007D668C">
      <w:pPr>
        <w:rPr>
          <w:rFonts w:cs="Calibri"/>
        </w:rPr>
      </w:pPr>
      <w:r>
        <w:rPr>
          <w:rFonts w:cs="Calibri"/>
        </w:rPr>
        <w:t xml:space="preserve">Bainfidh an Chomhairle Ealaíon úsáid as an bhfaisnéis a thugann tú i d’iarratas chun tuiscint a fháil ar d'eagraíocht agus ar na gníomhaíochtaí sin a bhfuil maoiniú á lorg agat ina leith. Féadfaidh an Chomhairle Ealaíon cuid den fhaisnéis sin a úsáid ar fháthanna eile freisin – e.g. chun ár mbunachar sonraí a nuashonrú nó chun cabhrú linn áitiú níos mó ar an Rialtas go gcaithfear maoiniú a sholáthar ar son na n-ealaíon. </w:t>
      </w:r>
    </w:p>
    <w:p w14:paraId="49CE726D" w14:textId="56D0378B" w:rsidR="008063D2" w:rsidRPr="00D40D4E" w:rsidRDefault="008063D2" w:rsidP="008063D2">
      <w:r>
        <w:t xml:space="preserve">Ionas gur féidir maoiniú ar bith a bhronnadh ar d’eagraíocht, beidh sonraí pearsanta áirithe de dhíth, mar shampla </w:t>
      </w:r>
      <w:bookmarkStart w:id="24" w:name="_DV_C10"/>
      <w:r>
        <w:t xml:space="preserve">seoltaí ríomhphoist, sonraí tuarastail agus teidil phoist. Gheofar agus próiseálfar sonraí pearsanta ar bith a thabharfaidh tú dúinn de réir na nAchtanna um Chosaint Sonraí 1988 agus 2003 agus de réir dlíthe agus rialacháin infheidhme eile maidir le cosaint sonraí a achtófar nó a thiocfaidh i bhfeidhm ó am go ham. </w:t>
      </w:r>
    </w:p>
    <w:p w14:paraId="1008ADBF" w14:textId="0CEFAB96" w:rsidR="008063D2" w:rsidRPr="00D40D4E" w:rsidRDefault="008063D2" w:rsidP="008063D2">
      <w:r>
        <w:lastRenderedPageBreak/>
        <w:t>Bainfimid úsáid as an bhfaisnéis san fhoirm iarratais seo (lena n-áirítear sonraí pearsanta) chun d’iarratas a phróiseáil, agus le haghaidh cumarsáid leanúnach eadrainn. Déanfaidh an Chomhairle Ealaíon sonraí pearsanta ar bith a choimeád agus a phróiseáil fad is a bheidh sé de dhíth chun (a) measúnú agus cinneadh a dhéanamh ar d’iarratas ar mhaoiniú comhpháirtíochta agus i gcás iarratas mírathúil, tréimhse ar bith ina dhiaidh sin a chríochnódh le cur i gcrích nó socrú achomhairc nó agóide dlíthiúla i ndáil le comhaontú maoinithe agus le haghaidh (b) bainistíocht nó feidhmíocht comhaontú maoinithe ar bith a thiocfadh as iarratas rathúil agus tréimhse ar bith ina dhiaidh sin a chríochnóidh le cur i gcrích nó socrú achomhairc nó imeachtaí dlí i ndáil le comhaontú maoinithe. Féadfar sonraí pearsanta a nochtadh do mheasúnóirí seachtracha arna gceapadh ag an gComhairle Ealaíon chun páirt a ghlacadh sa mheasúnú ar d’iarratas ar mhaoiniú. Féadfaidh an Chomhairle Ealaíon sonraí pearsanta a phróiseáil chun críche taighde nó anailís eile ar shonraí, agus sa chás sin déanfar na sonraí pearsanta a anaithnidiú.</w:t>
      </w:r>
      <w:bookmarkEnd w:id="24"/>
    </w:p>
    <w:p w14:paraId="3FBCB410" w14:textId="61E919B1" w:rsidR="005C1E6C" w:rsidRPr="00D40D4E" w:rsidRDefault="008063D2" w:rsidP="008063D2">
      <w:r>
        <w:t xml:space="preserve">Má tá aon cheist agat i ndáil le próiseáil na sonraí pearsanta arna gcur ar fáil agat féin, seol ríomhphost chuig </w:t>
      </w:r>
      <w:hyperlink r:id="rId18" w:history="1">
        <w:r>
          <w:rPr>
            <w:rStyle w:val="Hyperlink"/>
            <w:u w:val="none"/>
          </w:rPr>
          <w:t>dataprotection@artscouncil.ie</w:t>
        </w:r>
      </w:hyperlink>
      <w:r>
        <w:t xml:space="preserve"> le do thoil.</w:t>
      </w:r>
    </w:p>
    <w:p w14:paraId="2CF6CE2F" w14:textId="77777777" w:rsidR="008063D2" w:rsidRPr="006A0AC1" w:rsidRDefault="008063D2" w:rsidP="008063D2">
      <w:pPr>
        <w:pStyle w:val="Heading2"/>
        <w:numPr>
          <w:ilvl w:val="1"/>
          <w:numId w:val="67"/>
        </w:numPr>
        <w:ind w:left="0" w:hanging="567"/>
        <w:rPr>
          <w:rFonts w:cs="Calibri"/>
        </w:rPr>
      </w:pPr>
      <w:bookmarkStart w:id="25" w:name="_Toc486424180"/>
      <w:bookmarkStart w:id="26" w:name="_Toc487809693"/>
      <w:r>
        <w:rPr>
          <w:rFonts w:cs="Calibri"/>
          <w:bCs/>
        </w:rPr>
        <w:t>Saoráil Faisnéise</w:t>
      </w:r>
      <w:bookmarkEnd w:id="25"/>
      <w:bookmarkEnd w:id="26"/>
      <w:r>
        <w:rPr>
          <w:rFonts w:cs="Calibri"/>
          <w:bCs/>
        </w:rPr>
        <w:t xml:space="preserve"> </w:t>
      </w:r>
    </w:p>
    <w:p w14:paraId="1350A1BE" w14:textId="5F6F681E" w:rsidR="007D668C" w:rsidRPr="00D40D4E" w:rsidRDefault="0008645C" w:rsidP="007D668C">
      <w:pPr>
        <w:rPr>
          <w:rFonts w:cs="Calibri"/>
        </w:rPr>
      </w:pPr>
      <w:r>
        <w:t>Pléifear leis an bhfaisnéis a sholáthraíonn tú i d'iarratas ar mhaoiniú mar fhaisnéis rúnda. Bíodh sin mar atá, tá an Chomhairle Ealaíon, amhail formhór na gcomhlachtaí poiblí in Éirinn, faoi réir an Achta um Shaoráil Faisnéise</w:t>
      </w:r>
      <w:bookmarkStart w:id="27" w:name="_DV_C12"/>
      <w:r>
        <w:t xml:space="preserve"> 2014.</w:t>
      </w:r>
      <w:bookmarkStart w:id="28" w:name="_DV_M106"/>
      <w:bookmarkEnd w:id="28"/>
      <w:bookmarkEnd w:id="27"/>
      <w:r>
        <w:t xml:space="preserve"> Dá bhrí sin, tá sé de cheart ag aon duine den phobal, anois nó amach anseo, </w:t>
      </w:r>
      <w:bookmarkStart w:id="29" w:name="_DV_C14"/>
      <w:r>
        <w:t>taifid</w:t>
      </w:r>
      <w:bookmarkStart w:id="30" w:name="_DV_M107"/>
      <w:bookmarkEnd w:id="30"/>
      <w:bookmarkEnd w:id="29"/>
      <w:r>
        <w:t xml:space="preserve"> atá á gcoimeád ag an gComhairle Ealaíon nach </w:t>
      </w:r>
      <w:bookmarkStart w:id="31" w:name="_DV_C16"/>
      <w:r>
        <w:t>taifid dhíolmhaithe</w:t>
      </w:r>
      <w:bookmarkStart w:id="32" w:name="_DV_M108"/>
      <w:bookmarkEnd w:id="32"/>
      <w:bookmarkEnd w:id="31"/>
      <w:r>
        <w:t xml:space="preserve"> iad de réir fhorálacha an Achta a lorg. </w:t>
      </w:r>
    </w:p>
    <w:p w14:paraId="1759A023" w14:textId="77777777" w:rsidR="007D668C" w:rsidRPr="00D40D4E" w:rsidRDefault="0008645C" w:rsidP="007D668C">
      <w:pPr>
        <w:pStyle w:val="Bullet"/>
        <w:spacing w:before="0" w:after="240"/>
        <w:rPr>
          <w:rFonts w:cs="Calibri"/>
          <w:lang w:val="pt-PT"/>
        </w:rPr>
      </w:pPr>
      <w:r>
        <w:rPr>
          <w:rFonts w:cs="Calibri"/>
        </w:rPr>
        <w:t xml:space="preserve">Chun tú féin a chur ar an eolas faoi fhorálacha an Achta, feic </w:t>
      </w:r>
      <w:hyperlink r:id="rId19" w:history="1">
        <w:r>
          <w:rPr>
            <w:rStyle w:val="Hyperlink"/>
            <w:rFonts w:cs="Calibri"/>
            <w:u w:val="none"/>
          </w:rPr>
          <w:t>www.foi.gov.ie</w:t>
        </w:r>
      </w:hyperlink>
      <w:r>
        <w:rPr>
          <w:rStyle w:val="Hyperlink"/>
          <w:rFonts w:cs="Calibri"/>
          <w:u w:val="none"/>
        </w:rPr>
        <w:t xml:space="preserve"> </w:t>
      </w:r>
    </w:p>
    <w:p w14:paraId="64611556" w14:textId="4FFA205D" w:rsidR="007D668C" w:rsidRPr="00D40D4E" w:rsidRDefault="0008645C" w:rsidP="00140903">
      <w:pPr>
        <w:pStyle w:val="Bullet"/>
        <w:rPr>
          <w:rFonts w:cs="Calibri"/>
          <w:lang w:val="pt-PT"/>
        </w:rPr>
      </w:pPr>
      <w:r>
        <w:rPr>
          <w:rFonts w:cs="Calibri"/>
        </w:rPr>
        <w:t xml:space="preserve">Le beartais na Comhairle Ealaíon i leith saoráil faisnéise a fheiceáil, feic </w:t>
      </w:r>
      <w:hyperlink r:id="rId20" w:history="1">
        <w:r>
          <w:rPr>
            <w:rStyle w:val="Hyperlink"/>
            <w:rFonts w:cs="Calibri"/>
            <w:u w:val="none"/>
          </w:rPr>
          <w:t>http://www.artscouncil.ie/ga/Teigh-i-dteagmhail-linn/Saorail-faisneise/</w:t>
        </w:r>
      </w:hyperlink>
    </w:p>
    <w:p w14:paraId="7B7C6E0A" w14:textId="77777777" w:rsidR="00E56F16" w:rsidRPr="00D40D4E" w:rsidRDefault="00E56F16" w:rsidP="00D54B51">
      <w:pPr>
        <w:pStyle w:val="Heading1"/>
        <w:spacing w:before="0" w:after="240"/>
        <w:rPr>
          <w:rFonts w:cs="Calibri"/>
          <w:sz w:val="32"/>
          <w:lang w:val="pt-PT"/>
        </w:rPr>
      </w:pPr>
      <w:bookmarkStart w:id="33" w:name="_Ref484509412"/>
      <w:bookmarkStart w:id="34" w:name="_Toc486424181"/>
      <w:bookmarkStart w:id="35" w:name="_Toc487809694"/>
      <w:bookmarkStart w:id="36" w:name="_Ref348431885"/>
      <w:r>
        <w:rPr>
          <w:rFonts w:cs="Calibri"/>
          <w:bCs w:val="0"/>
          <w:sz w:val="32"/>
        </w:rPr>
        <w:lastRenderedPageBreak/>
        <w:t xml:space="preserve">2. </w:t>
      </w:r>
      <w:r>
        <w:rPr>
          <w:rFonts w:cs="Calibri"/>
          <w:bCs w:val="0"/>
          <w:sz w:val="32"/>
        </w:rPr>
        <w:tab/>
      </w:r>
      <w:bookmarkEnd w:id="33"/>
      <w:r>
        <w:rPr>
          <w:rFonts w:cs="Calibri"/>
          <w:bCs w:val="0"/>
          <w:sz w:val="32"/>
        </w:rPr>
        <w:t>An chaoi a ndéanaimid measúnú ar d’iarratas</w:t>
      </w:r>
      <w:bookmarkEnd w:id="34"/>
      <w:bookmarkEnd w:id="35"/>
    </w:p>
    <w:p w14:paraId="6F9661C0" w14:textId="77777777" w:rsidR="00C333C6" w:rsidRPr="00D40D4E" w:rsidRDefault="00C333C6" w:rsidP="00C333C6">
      <w:pPr>
        <w:rPr>
          <w:rFonts w:cs="Calibri"/>
        </w:rPr>
      </w:pPr>
      <w:bookmarkStart w:id="37" w:name="_Toc486424183"/>
      <w:bookmarkStart w:id="38" w:name="_Toc347393648"/>
      <w:bookmarkStart w:id="39" w:name="_Toc347415861"/>
      <w:bookmarkStart w:id="40" w:name="_Toc347929071"/>
      <w:bookmarkEnd w:id="36"/>
      <w:r>
        <w:rPr>
          <w:rFonts w:cs="Calibri"/>
        </w:rPr>
        <w:t xml:space="preserve">Faigheann an Chomhairle Ealaíon iarratas foriomlán ar mhaoiniú gach bliain a bhíonn níos airde ná na hacmhainní atá aici chun freastal air. Ciallaíonn sé sin go gcaithfimid breithiúnas a dhéanamh ar a mhéid a chomhlíonann gach iarratas ár dtosaíochtaí straitéiseacha foriomlána faoi réir an chomhthéacs buiséadaithe. </w:t>
      </w:r>
    </w:p>
    <w:p w14:paraId="77310725" w14:textId="17CA01E1" w:rsidR="00C333C6" w:rsidRPr="006A0AC1" w:rsidRDefault="00C333C6" w:rsidP="00C333C6">
      <w:pPr>
        <w:rPr>
          <w:rFonts w:cs="Calibri"/>
        </w:rPr>
      </w:pPr>
      <w:r>
        <w:rPr>
          <w:rFonts w:cs="Calibri"/>
        </w:rPr>
        <w:t>Tá athrú ag teacht ar an bpróiseas chun measúnú a dhéanamh ar iarratais. Ó 2018, bunóimid ár gcinntí maoinithe ar chúig chritéar.</w:t>
      </w:r>
    </w:p>
    <w:p w14:paraId="2EEC1526" w14:textId="77777777" w:rsidR="00C333C6" w:rsidRPr="006A0AC1" w:rsidRDefault="00C333C6" w:rsidP="00C333C6">
      <w:pPr>
        <w:pStyle w:val="lastbullet"/>
      </w:pPr>
      <w:r>
        <w:t>Cuntas teiste agus an acmhainn déanamh go maith sna healaíona;</w:t>
      </w:r>
    </w:p>
    <w:p w14:paraId="31F40C47" w14:textId="77777777" w:rsidR="00C333C6" w:rsidRPr="006A0AC1" w:rsidRDefault="00C333C6" w:rsidP="00C333C6">
      <w:pPr>
        <w:pStyle w:val="lastbullet"/>
      </w:pPr>
      <w:r>
        <w:t>Forbairt foirm ealaíne;</w:t>
      </w:r>
    </w:p>
    <w:p w14:paraId="7A87BF7B" w14:textId="77777777" w:rsidR="00C333C6" w:rsidRPr="006A0AC1" w:rsidRDefault="00C333C6" w:rsidP="00C333C6">
      <w:pPr>
        <w:pStyle w:val="lastbullet"/>
      </w:pPr>
      <w:r>
        <w:t>Rannpháirtíocht an phobail agus an t-ealaíontóir;</w:t>
      </w:r>
    </w:p>
    <w:p w14:paraId="44C9BAA8" w14:textId="77777777" w:rsidR="00C333C6" w:rsidRPr="006A0AC1" w:rsidRDefault="00C333C6" w:rsidP="00C333C6">
      <w:pPr>
        <w:pStyle w:val="lastbullet"/>
      </w:pPr>
      <w:r>
        <w:t>Samhail oibriúcháin;</w:t>
      </w:r>
    </w:p>
    <w:p w14:paraId="0A0AAB4E" w14:textId="77777777" w:rsidR="00C333C6" w:rsidRPr="006A0AC1" w:rsidRDefault="00C333C6" w:rsidP="00C333C6">
      <w:pPr>
        <w:pStyle w:val="lastbullet"/>
        <w:rPr>
          <w:rFonts w:cs="Calibri"/>
        </w:rPr>
      </w:pPr>
      <w:r>
        <w:t>Breithnithe straitéiseacha na Comhairle Ealaíon.</w:t>
      </w:r>
    </w:p>
    <w:p w14:paraId="565A94DE" w14:textId="77777777" w:rsidR="00C333C6" w:rsidRPr="006A0AC1" w:rsidRDefault="00C333C6" w:rsidP="00C333C6">
      <w:pPr>
        <w:rPr>
          <w:rFonts w:cs="Calibri"/>
        </w:rPr>
      </w:pPr>
      <w:r>
        <w:rPr>
          <w:rFonts w:cs="Calibri"/>
        </w:rPr>
        <w:t xml:space="preserve">Chun críche soiléireachta, bainfimid úsáid as córas scórála lena chinneadh chomh maith is a cheapaimid gur chomhlíon d’iarratas na critéir. </w:t>
      </w:r>
    </w:p>
    <w:p w14:paraId="6C0DF810" w14:textId="77777777" w:rsidR="00C333C6" w:rsidRPr="00D40D4E" w:rsidRDefault="00C333C6" w:rsidP="00C333C6">
      <w:pPr>
        <w:pStyle w:val="Heading2"/>
        <w:rPr>
          <w:lang w:val="pt-PT"/>
        </w:rPr>
      </w:pPr>
      <w:bookmarkStart w:id="41" w:name="_Toc484801181"/>
      <w:bookmarkStart w:id="42" w:name="_Toc487809695"/>
      <w:r>
        <w:rPr>
          <w:bCs/>
        </w:rPr>
        <w:t>2.1</w:t>
      </w:r>
      <w:r>
        <w:rPr>
          <w:bCs/>
        </w:rPr>
        <w:tab/>
        <w:t>Conas a chuirtear na critéir i bhfeidhm?</w:t>
      </w:r>
      <w:bookmarkEnd w:id="41"/>
      <w:bookmarkEnd w:id="42"/>
    </w:p>
    <w:p w14:paraId="6EF281D5" w14:textId="16ECF648" w:rsidR="00C333C6" w:rsidRPr="00D40D4E" w:rsidRDefault="00C333C6" w:rsidP="00C333C6">
      <w:pPr>
        <w:rPr>
          <w:rFonts w:cs="Calibri"/>
        </w:rPr>
      </w:pPr>
      <w:r>
        <w:rPr>
          <w:rFonts w:cs="Calibri"/>
        </w:rPr>
        <w:t xml:space="preserve">Breithneoidh measúnóirí iarratais i gcoinne na gcritéar ag baint úsáid as sraith ceisteanna. Tá na ceisteanna ceaptha chun réimse na ngníomhaíochtaí a dhéanfaidh cineálacha éagsúla eagraíochtaí is iarrthóirí a ghabháil. Ag cur san áireamh na ndóigheanna éagsúla a n-oibríonn eagraíochtaí, ní bhainfidh gach ceist faoi chritéar le gach iarratas. </w:t>
      </w:r>
    </w:p>
    <w:p w14:paraId="686BCAAD" w14:textId="77777777" w:rsidR="00C333C6" w:rsidRPr="00D40D4E" w:rsidRDefault="00C333C6" w:rsidP="00C333C6">
      <w:pPr>
        <w:rPr>
          <w:rFonts w:cs="Calibri"/>
        </w:rPr>
      </w:pPr>
      <w:r>
        <w:rPr>
          <w:rFonts w:cs="Calibri"/>
        </w:rPr>
        <w:t xml:space="preserve">Beidh scór amháin ag gabháil le gach critéar beag beann ar cé mhéad ceist a bheidh ábhartha i ngach cás. </w:t>
      </w:r>
    </w:p>
    <w:p w14:paraId="0A4B4A42" w14:textId="77777777" w:rsidR="00C333C6" w:rsidRPr="00D40D4E" w:rsidRDefault="00C333C6" w:rsidP="00C333C6">
      <w:pPr>
        <w:pStyle w:val="Heading3red"/>
      </w:pPr>
      <w:r>
        <w:t>1: Cuntas teiste agus/nó an acmhainn déanamh go maith sna healaíona</w:t>
      </w:r>
    </w:p>
    <w:p w14:paraId="056C7FAD" w14:textId="1BB0DF28" w:rsidR="00C333C6" w:rsidRPr="00D40D4E" w:rsidRDefault="00C333C6" w:rsidP="00C333C6">
      <w:pPr>
        <w:rPr>
          <w:rFonts w:cs="Calibri"/>
        </w:rPr>
      </w:pPr>
      <w:r>
        <w:rPr>
          <w:rFonts w:cs="Calibri"/>
        </w:rPr>
        <w:t>Bunaithe ar an gcineál eagraíochta atá agat, déanfaimid d’iarratas a mheasúnú i gcoinne ceann amháin nó dhá cheann de na ceisteanna seo:</w:t>
      </w:r>
    </w:p>
    <w:p w14:paraId="2E6ABE14" w14:textId="77777777" w:rsidR="00C333C6" w:rsidRPr="00D40D4E" w:rsidRDefault="00C333C6" w:rsidP="00C333C6">
      <w:pPr>
        <w:pStyle w:val="lastbullet"/>
      </w:pPr>
      <w:r>
        <w:t>Cé mhéid a léirigh d’eagraíocht cleachtas sármhaith i gcomhthéacs na n-ealaíon san am a chuaigh thart?</w:t>
      </w:r>
    </w:p>
    <w:p w14:paraId="500AE1E0" w14:textId="77777777" w:rsidR="00C333C6" w:rsidRPr="00D40D4E" w:rsidRDefault="00C333C6" w:rsidP="00C333C6">
      <w:pPr>
        <w:pStyle w:val="lastbullet"/>
      </w:pPr>
      <w:r>
        <w:t>Cé mhéid a léiríonn d’eagraíocht an cumas, cibé acu de bhua a cumais féin agus/nó cumas daoine aonair nó páirtithe a bhaineann leis an iarratas seachadadh ar ardleibhéal?</w:t>
      </w:r>
    </w:p>
    <w:p w14:paraId="4C883BB2" w14:textId="77777777" w:rsidR="00C333C6" w:rsidRPr="00D40D4E" w:rsidRDefault="00C333C6" w:rsidP="00C333C6">
      <w:pPr>
        <w:pStyle w:val="Heading3red"/>
      </w:pPr>
      <w:r>
        <w:t>2: Forbairt foirm ealaíne</w:t>
      </w:r>
    </w:p>
    <w:p w14:paraId="2166F608" w14:textId="77777777" w:rsidR="00C333C6" w:rsidRPr="00D40D4E" w:rsidRDefault="00C333C6" w:rsidP="00C333C6">
      <w:pPr>
        <w:rPr>
          <w:rFonts w:cs="Calibri"/>
        </w:rPr>
      </w:pPr>
      <w:r>
        <w:rPr>
          <w:rFonts w:cs="Calibri"/>
        </w:rPr>
        <w:t xml:space="preserve">Níl gach eagraíocht a dtacaíonn an Chomhairle Ealaíon léi bainteach go díreach leis an ealaín a chruthú nó a chur i láthair an phobail. I roinnt cásanna, soláthraíonn eagraíochtaí acmhainní, seirbhísí, tacaíocht, treoir, comhairle, abhcóideacht agus oiliúint d’ealaíontóirí. </w:t>
      </w:r>
    </w:p>
    <w:p w14:paraId="05F946A2" w14:textId="77777777" w:rsidR="00C333C6" w:rsidRPr="00D40D4E" w:rsidRDefault="00C333C6" w:rsidP="00C333C6">
      <w:pPr>
        <w:rPr>
          <w:rFonts w:cs="Calibri"/>
        </w:rPr>
      </w:pPr>
      <w:r>
        <w:rPr>
          <w:rFonts w:cs="Calibri"/>
        </w:rPr>
        <w:t xml:space="preserve">Faoin gcritéar seo, féachaimid ar na dóigh a gcuidíonn d’eagraíocht leis na healaíona a </w:t>
      </w:r>
      <w:r>
        <w:rPr>
          <w:rFonts w:cs="Calibri"/>
          <w:b/>
          <w:bCs/>
        </w:rPr>
        <w:t>fhorbairt</w:t>
      </w:r>
      <w:r>
        <w:rPr>
          <w:rFonts w:cs="Calibri"/>
        </w:rPr>
        <w:t xml:space="preserve"> is cuma cad é príomhfhócas nó príomhchuspóir do chuid oibre.</w:t>
      </w:r>
    </w:p>
    <w:p w14:paraId="47177165" w14:textId="6B6DC171" w:rsidR="00C333C6" w:rsidRPr="00D40D4E" w:rsidRDefault="00C333C6" w:rsidP="00C333C6">
      <w:pPr>
        <w:rPr>
          <w:rFonts w:cs="Calibri"/>
        </w:rPr>
      </w:pPr>
      <w:r>
        <w:rPr>
          <w:rFonts w:cs="Calibri"/>
        </w:rPr>
        <w:lastRenderedPageBreak/>
        <w:t xml:space="preserve">Bunaithe ar an gcineál eagraíochta atá agat, déanfaimid d’iarratas a mheasúnú i gcoinne </w:t>
      </w:r>
      <w:r>
        <w:rPr>
          <w:rFonts w:cs="Calibri"/>
          <w:b/>
          <w:bCs/>
        </w:rPr>
        <w:t>ceann amháin nó dhá cheann</w:t>
      </w:r>
      <w:r>
        <w:rPr>
          <w:rFonts w:cs="Calibri"/>
        </w:rPr>
        <w:t xml:space="preserve"> de na ceisteanna seo:</w:t>
      </w:r>
    </w:p>
    <w:p w14:paraId="69660089" w14:textId="10DD5660" w:rsidR="00C333C6" w:rsidRPr="00D40D4E" w:rsidRDefault="00C333C6" w:rsidP="00C333C6">
      <w:pPr>
        <w:pStyle w:val="lastbullet"/>
      </w:pPr>
      <w:r>
        <w:t>Cá mhéad a léiríonn obair d’eagraíochta, mar atá leagtha amach san iarratas, sármhaitheas ealaíne (i.e. cad é cáilíocht na n-aschur ealaíne)?</w:t>
      </w:r>
      <w:r>
        <w:rPr>
          <w:rStyle w:val="FootnoteReference"/>
          <w:sz w:val="24"/>
        </w:rPr>
        <w:footnoteReference w:id="5"/>
      </w:r>
      <w:r>
        <w:t xml:space="preserve"> </w:t>
      </w:r>
    </w:p>
    <w:p w14:paraId="092F879A" w14:textId="77777777" w:rsidR="00C333C6" w:rsidRPr="00D40D4E" w:rsidRDefault="00C333C6" w:rsidP="00C333C6">
      <w:pPr>
        <w:pStyle w:val="lastbullet"/>
      </w:pPr>
      <w:r>
        <w:t>Cá mhéad a léiríonn obair d’eagraíochta, mar atá leagtha amach san iarratas, sármhaitheas cleachtais i gcomhthéacs tacaíochtaí a sheachadadh chuig ealaíontóirí agus/nó cuidiú leo forbairt a dhéanamh, a smaointe agus a gcur chuige ar ealaín a chruthú?</w:t>
      </w:r>
    </w:p>
    <w:p w14:paraId="7F71CDC6" w14:textId="77777777" w:rsidR="00C333C6" w:rsidRPr="00D40D4E" w:rsidRDefault="00C333C6" w:rsidP="00C333C6">
      <w:pPr>
        <w:pStyle w:val="Heading3red"/>
      </w:pPr>
      <w:r>
        <w:t>3: Rannpháirtíocht an phobail agus/nó an ealaíontóra</w:t>
      </w:r>
    </w:p>
    <w:p w14:paraId="4BF012ED" w14:textId="16476A75" w:rsidR="00C333C6" w:rsidRPr="00D40D4E" w:rsidRDefault="00C333C6" w:rsidP="00C333C6">
      <w:r>
        <w:t>Faoin gcritéar seo, déanaimid measúnú ar dhá rud:</w:t>
      </w:r>
    </w:p>
    <w:p w14:paraId="5412DA73" w14:textId="4CCBCC37" w:rsidR="00C333C6" w:rsidRPr="00D40D4E" w:rsidRDefault="00C333C6" w:rsidP="00C333C6">
      <w:pPr>
        <w:pStyle w:val="lastbullet"/>
      </w:pPr>
      <w:r>
        <w:t xml:space="preserve">Cáilíocht na rannpháirtíochta don phobal – mar bhaill de lucht féachana agus éisteachta, léitheoirí, éisteoirí, lucht freastail nó tomhaltóirí eile, </w:t>
      </w:r>
      <w:r>
        <w:rPr>
          <w:b/>
          <w:bCs/>
        </w:rPr>
        <w:t>nó</w:t>
      </w:r>
      <w:r>
        <w:t xml:space="preserve"> mar rannpháirtithe i ngníomhaíochtaí nó imeachtaí ealaíne;</w:t>
      </w:r>
    </w:p>
    <w:p w14:paraId="72534B23" w14:textId="77777777" w:rsidR="00C333C6" w:rsidRPr="00D40D4E" w:rsidRDefault="00C333C6" w:rsidP="00C333C6">
      <w:pPr>
        <w:pStyle w:val="lastbullet"/>
      </w:pPr>
      <w:r>
        <w:t>Cáilíocht thorthaí na dtacaíochtaí a sholáthraíonn eagraíochtaí a phléann go díreach le healaíontóirí</w:t>
      </w:r>
    </w:p>
    <w:p w14:paraId="007663FF" w14:textId="41663F49" w:rsidR="00C333C6" w:rsidRPr="00D40D4E" w:rsidRDefault="00C333C6" w:rsidP="00C333C6">
      <w:pPr>
        <w:rPr>
          <w:rFonts w:cs="Calibri"/>
        </w:rPr>
      </w:pPr>
      <w:r>
        <w:rPr>
          <w:rFonts w:cs="Calibri"/>
        </w:rPr>
        <w:t xml:space="preserve">De réir an chineáil eagraíochta atá agat, déanfaimid iarratais a mheasúnú i gcoinne </w:t>
      </w:r>
      <w:r>
        <w:rPr>
          <w:rFonts w:cs="Calibri"/>
          <w:b/>
          <w:bCs/>
        </w:rPr>
        <w:t>ceann amháin nó níos mó</w:t>
      </w:r>
      <w:r>
        <w:rPr>
          <w:rFonts w:cs="Calibri"/>
        </w:rPr>
        <w:t xml:space="preserve"> de na ceisteanna seo:</w:t>
      </w:r>
    </w:p>
    <w:p w14:paraId="58E6DEDD" w14:textId="77777777" w:rsidR="00C333C6" w:rsidRPr="00D40D4E" w:rsidRDefault="00C333C6" w:rsidP="00C333C6">
      <w:pPr>
        <w:pStyle w:val="lastbullet"/>
      </w:pPr>
      <w:r>
        <w:t>Cá mhéad a léiríonn obair d’eagraíochta, mar atá leagtha amach san iarratas, sármhaitheas i gcomhthéacs na gcineálacha taithí ealaíon</w:t>
      </w:r>
      <w:r>
        <w:rPr>
          <w:rStyle w:val="FootnoteReference"/>
          <w:sz w:val="24"/>
        </w:rPr>
        <w:footnoteReference w:id="6"/>
      </w:r>
      <w:r>
        <w:t xml:space="preserve"> a chuireann sí ar fáil don phobal?</w:t>
      </w:r>
    </w:p>
    <w:p w14:paraId="2C00AB17" w14:textId="77777777" w:rsidR="00C333C6" w:rsidRPr="00D40D4E" w:rsidRDefault="00C333C6" w:rsidP="00C333C6">
      <w:pPr>
        <w:pStyle w:val="lastbullet"/>
      </w:pPr>
      <w:r>
        <w:t>Cá mhéad a léiríonn obair d’eagraíochta, mar atá leagtha amach san iarratas, sármhaitheas i gcomhthéacs na gcineálacha taithí ealaíon a chur ar fáil (trí chur i láthair, idirghníomhaíocht, rannpháirtíocht nó rannpháirteachas) do phobail faoi leith?</w:t>
      </w:r>
    </w:p>
    <w:p w14:paraId="30B05864" w14:textId="0A969D2D" w:rsidR="00C333C6" w:rsidRPr="00D40D4E" w:rsidRDefault="00C333C6" w:rsidP="00C333C6">
      <w:pPr>
        <w:pStyle w:val="lastbullet"/>
      </w:pPr>
      <w:r>
        <w:t>Cá mhéad a léiríonn obair d’eagraíochta, mar atá leagtha amach san iarratas, sármhaitheas i gcomhthéacs an dóigh a bpléann sí le riachtanais na n-ealaíontóirí agus/nó na bpobal lena mbíonn sé rannpháirteach nó an dóigh a bhfreagraíonn sí orthu?</w:t>
      </w:r>
    </w:p>
    <w:p w14:paraId="783BAF4B" w14:textId="77777777" w:rsidR="00C333C6" w:rsidRPr="00D40D4E" w:rsidRDefault="00C333C6" w:rsidP="00C333C6">
      <w:pPr>
        <w:spacing w:after="0" w:line="240" w:lineRule="auto"/>
        <w:rPr>
          <w:rFonts w:cs="Arial"/>
          <w:b/>
          <w:bCs/>
          <w:color w:val="FF0000"/>
          <w:szCs w:val="26"/>
        </w:rPr>
      </w:pPr>
      <w:r>
        <w:br w:type="page"/>
      </w:r>
    </w:p>
    <w:p w14:paraId="24C0CE94" w14:textId="77777777" w:rsidR="00C333C6" w:rsidRPr="00D40D4E" w:rsidRDefault="00C333C6" w:rsidP="00C333C6">
      <w:pPr>
        <w:pStyle w:val="Heading3red"/>
      </w:pPr>
      <w:r>
        <w:lastRenderedPageBreak/>
        <w:t>4: Samhail oibriúcháin</w:t>
      </w:r>
    </w:p>
    <w:p w14:paraId="13C1C0D6" w14:textId="77777777" w:rsidR="00C333C6" w:rsidRPr="00D40D4E" w:rsidRDefault="00C333C6" w:rsidP="00C333C6">
      <w:pPr>
        <w:rPr>
          <w:rFonts w:cs="Calibri"/>
        </w:rPr>
      </w:pPr>
      <w:r>
        <w:rPr>
          <w:rFonts w:cs="Calibri"/>
        </w:rPr>
        <w:t>Tá cúig fhotheideal faoi chritéar na samhla oibriúcháin. Déanfar measúnú ar d’iarratas ag baint úsáid as na ceisteanna faoi gach ceannteideal. Cuirtear méid d’eagraíochta agus an cineál eagraíochta atá i gceist san áireamh sna ceisteanna seo.</w:t>
      </w:r>
    </w:p>
    <w:p w14:paraId="0B0F86A5" w14:textId="77777777" w:rsidR="00C333C6" w:rsidRPr="006A0AC1" w:rsidRDefault="00C333C6" w:rsidP="00C333C6">
      <w:pPr>
        <w:pStyle w:val="Heading4"/>
      </w:pPr>
      <w:r>
        <w:t>Pleanáil straitéiseach</w:t>
      </w:r>
    </w:p>
    <w:p w14:paraId="6DAD248E" w14:textId="4F189007" w:rsidR="00C333C6" w:rsidRPr="006A0AC1" w:rsidRDefault="00C333C6" w:rsidP="00C333C6">
      <w:pPr>
        <w:pStyle w:val="lastbullet"/>
      </w:pPr>
      <w:r>
        <w:t>Cá mhéad a léiríonn d’eagraíocht plean agus fís shoiléir chun a cuspóirí straitéiseacha a bhaint amach?</w:t>
      </w:r>
    </w:p>
    <w:p w14:paraId="266059C4" w14:textId="77777777" w:rsidR="00C333C6" w:rsidRPr="006A0AC1" w:rsidRDefault="00C333C6" w:rsidP="00C333C6">
      <w:pPr>
        <w:rPr>
          <w:rFonts w:cs="Calibri"/>
        </w:rPr>
      </w:pPr>
      <w:r>
        <w:rPr>
          <w:rFonts w:cs="Calibri"/>
          <w:b/>
          <w:bCs/>
        </w:rPr>
        <w:t xml:space="preserve">Fostaíocht </w:t>
      </w:r>
    </w:p>
    <w:p w14:paraId="5960898C" w14:textId="77777777" w:rsidR="00C333C6" w:rsidRPr="006A0AC1" w:rsidRDefault="00C333C6" w:rsidP="00C333C6">
      <w:pPr>
        <w:pStyle w:val="lastbullet"/>
      </w:pPr>
      <w:r>
        <w:t>Cá mhéad a léiríonn d’eagraíocht dea-chleachtais fostaíochta agus pá cóir d’ealaíontóirí agus d’fhostaithe eile?</w:t>
      </w:r>
    </w:p>
    <w:p w14:paraId="6789956D" w14:textId="77777777" w:rsidR="00C333C6" w:rsidRPr="006A0AC1" w:rsidRDefault="00C333C6" w:rsidP="00C333C6">
      <w:pPr>
        <w:rPr>
          <w:rFonts w:cs="Calibri"/>
          <w:b/>
        </w:rPr>
      </w:pPr>
      <w:r>
        <w:rPr>
          <w:rFonts w:cs="Calibri"/>
          <w:b/>
          <w:bCs/>
        </w:rPr>
        <w:t xml:space="preserve">Comhpháirtíochtaí </w:t>
      </w:r>
    </w:p>
    <w:p w14:paraId="24366113" w14:textId="77777777" w:rsidR="00C333C6" w:rsidRPr="006A0AC1" w:rsidRDefault="00C333C6" w:rsidP="00C333C6">
      <w:pPr>
        <w:pStyle w:val="lastbullet"/>
      </w:pPr>
      <w:r>
        <w:t>Cá mhéad a léiríonn d’eagraíocht comhar le daoine eile nó a fheabhsaíonn sí a tairiscint ar shlí eile (breisluach) trí chomhpháirtíochtaí agus trí ghréasáin áitiúla, náisiúnta agus idirnáisiúnta?</w:t>
      </w:r>
    </w:p>
    <w:p w14:paraId="5536CDA6" w14:textId="77777777" w:rsidR="00C333C6" w:rsidRPr="006A0AC1" w:rsidRDefault="00C333C6" w:rsidP="00C333C6">
      <w:pPr>
        <w:pStyle w:val="Heading4"/>
      </w:pPr>
      <w:r>
        <w:t>Acmhainní</w:t>
      </w:r>
    </w:p>
    <w:p w14:paraId="327C388A" w14:textId="77777777" w:rsidR="00C333C6" w:rsidRPr="006A0AC1" w:rsidRDefault="00C333C6" w:rsidP="00C333C6">
      <w:pPr>
        <w:pStyle w:val="lastbullet"/>
      </w:pPr>
      <w:r>
        <w:t xml:space="preserve">Cá mhéad a léiríonn d’eagraíocht go n-uasmhéadaíonn sí an infheistíocht phoiblí? </w:t>
      </w:r>
    </w:p>
    <w:p w14:paraId="43594034" w14:textId="77777777" w:rsidR="00B03F9E" w:rsidRPr="00B03F9E" w:rsidRDefault="00C333C6" w:rsidP="00C333C6">
      <w:pPr>
        <w:pStyle w:val="lastbullet"/>
        <w:spacing w:after="0" w:line="240" w:lineRule="auto"/>
        <w:rPr>
          <w:rFonts w:cs="Arial"/>
          <w:b/>
          <w:bCs/>
          <w:color w:val="FF0000"/>
          <w:szCs w:val="26"/>
        </w:rPr>
      </w:pPr>
      <w:r>
        <w:t xml:space="preserve">Cá mhéad a léiríonn d’eagraíocht cumas agus solúbthacht maidir le hacmhainní </w:t>
      </w:r>
      <w:proofErr w:type="gramStart"/>
      <w:r>
        <w:t>a</w:t>
      </w:r>
      <w:proofErr w:type="gramEnd"/>
      <w:r>
        <w:t xml:space="preserve"> fháil agus a bhainistiú, cibé acu acmhainní airgeadais, acmhainní </w:t>
      </w:r>
      <w:proofErr w:type="spellStart"/>
      <w:r>
        <w:t>caipitil</w:t>
      </w:r>
      <w:proofErr w:type="spellEnd"/>
      <w:r>
        <w:t xml:space="preserve"> </w:t>
      </w:r>
      <w:proofErr w:type="spellStart"/>
      <w:r>
        <w:t>nó</w:t>
      </w:r>
      <w:proofErr w:type="spellEnd"/>
      <w:r>
        <w:t xml:space="preserve"> </w:t>
      </w:r>
      <w:proofErr w:type="spellStart"/>
      <w:r>
        <w:t>acmhainní</w:t>
      </w:r>
      <w:proofErr w:type="spellEnd"/>
      <w:r>
        <w:t xml:space="preserve"> </w:t>
      </w:r>
      <w:proofErr w:type="spellStart"/>
      <w:r>
        <w:t>daonna</w:t>
      </w:r>
      <w:proofErr w:type="spellEnd"/>
      <w:r>
        <w:t>?</w:t>
      </w:r>
    </w:p>
    <w:p w14:paraId="6291DACD" w14:textId="09EBADBC" w:rsidR="00C333C6" w:rsidRPr="006A0AC1" w:rsidRDefault="00C333C6" w:rsidP="00B03F9E">
      <w:pPr>
        <w:pStyle w:val="lastbullet"/>
        <w:numPr>
          <w:ilvl w:val="0"/>
          <w:numId w:val="0"/>
        </w:numPr>
        <w:spacing w:after="0" w:line="240" w:lineRule="auto"/>
        <w:ind w:left="380" w:hanging="380"/>
        <w:rPr>
          <w:rFonts w:cs="Arial"/>
          <w:b/>
          <w:bCs/>
          <w:color w:val="FF0000"/>
          <w:szCs w:val="26"/>
        </w:rPr>
      </w:pPr>
    </w:p>
    <w:p w14:paraId="1083CE0E" w14:textId="77777777" w:rsidR="00C333C6" w:rsidRPr="006A0AC1" w:rsidRDefault="00C333C6" w:rsidP="00C333C6">
      <w:pPr>
        <w:pStyle w:val="Heading3red"/>
      </w:pPr>
      <w:r>
        <w:t xml:space="preserve">5: Breithnithe straitéiseacha </w:t>
      </w:r>
      <w:proofErr w:type="gramStart"/>
      <w:r>
        <w:t>na</w:t>
      </w:r>
      <w:proofErr w:type="gramEnd"/>
      <w:r>
        <w:t xml:space="preserve"> Comhairle Ealaíon</w:t>
      </w:r>
    </w:p>
    <w:p w14:paraId="2B84B1EC" w14:textId="46E2231B" w:rsidR="00C333C6" w:rsidRPr="006A0AC1" w:rsidRDefault="00C333C6" w:rsidP="00C333C6">
      <w:r>
        <w:t>Scórálfaimid d’iarratas bunaithe ar chomh suntasach is a cheapfaimid a bheidh do ról straitéiseach de réir na mbreithnithe seo a leanas:</w:t>
      </w:r>
    </w:p>
    <w:p w14:paraId="1CAA857A" w14:textId="5D97F072" w:rsidR="00C333C6" w:rsidRPr="006A0AC1" w:rsidRDefault="00C333C6" w:rsidP="00C333C6">
      <w:pPr>
        <w:pStyle w:val="lastbullet"/>
      </w:pPr>
      <w:r>
        <w:rPr>
          <w:b/>
          <w:bCs/>
        </w:rPr>
        <w:t>Breithnithe beartais na foirme ealaíne agus an chleachtais ealaíon</w:t>
      </w:r>
      <w:r>
        <w:t xml:space="preserve"> – an raon saothair ar mian leis an gComhairle Ealaíon maoiniú a thabhairt ina leith, agus riachtanais forbartha na bhfoirmeacha ealaíne agus na réimsí cleachtais éagsúla a dtacaíonn sí leo;</w:t>
      </w:r>
    </w:p>
    <w:p w14:paraId="54CF4B85" w14:textId="77777777" w:rsidR="00C333C6" w:rsidRPr="006A0AC1" w:rsidRDefault="00C333C6" w:rsidP="00C333C6">
      <w:pPr>
        <w:pStyle w:val="lastbullet"/>
      </w:pPr>
      <w:r>
        <w:rPr>
          <w:b/>
          <w:bCs/>
        </w:rPr>
        <w:t>Breithnithe déimeagrafacha</w:t>
      </w:r>
      <w:r>
        <w:t xml:space="preserve"> – raon na bpobal dá mbeidh an Chomhairle Ealaíon ag féachaint lena chinntiú go mbeidh rochtain acu ar thaithí ealaíon d’ardchaighdeán;</w:t>
      </w:r>
    </w:p>
    <w:p w14:paraId="2F9121FB" w14:textId="28F030A3" w:rsidR="00C333C6" w:rsidRPr="006A0AC1" w:rsidRDefault="00C333C6" w:rsidP="00C333C6">
      <w:pPr>
        <w:pStyle w:val="lastbullet"/>
      </w:pPr>
      <w:r>
        <w:rPr>
          <w:b/>
          <w:bCs/>
        </w:rPr>
        <w:t>Breithnithe spásúla</w:t>
      </w:r>
      <w:r>
        <w:t xml:space="preserve"> – an gá rochtain ar taithí ealaíon d’ardchaighdeán a chinntiú a rachaidh chun tairbhe daoine ar fud na hÉireann;</w:t>
      </w:r>
    </w:p>
    <w:p w14:paraId="6DD16CE7" w14:textId="77777777" w:rsidR="00C333C6" w:rsidRPr="006A0AC1" w:rsidRDefault="00C333C6" w:rsidP="00C333C6">
      <w:pPr>
        <w:pStyle w:val="lastbullet"/>
      </w:pPr>
      <w:r>
        <w:rPr>
          <w:b/>
          <w:bCs/>
        </w:rPr>
        <w:t xml:space="preserve">Breithnithe éiceolaíochta na n-ealaíon </w:t>
      </w:r>
      <w:r>
        <w:t>– an gá le cothromaíocht chuí a aimsiú ar fud raon na dtaithí ealaíon a dtacaíonn an Chomhairle Ealaíon leo.</w:t>
      </w:r>
    </w:p>
    <w:p w14:paraId="66E12A17" w14:textId="77777777" w:rsidR="00B03F9E" w:rsidRDefault="00B03F9E">
      <w:pPr>
        <w:spacing w:after="0" w:line="240" w:lineRule="auto"/>
      </w:pPr>
      <w:r>
        <w:br w:type="page"/>
      </w:r>
    </w:p>
    <w:p w14:paraId="67189E9A" w14:textId="77777777" w:rsidR="00B03F9E" w:rsidRDefault="00B03F9E" w:rsidP="00C333C6"/>
    <w:p w14:paraId="36896984" w14:textId="77777777" w:rsidR="00B03F9E" w:rsidRDefault="00B03F9E" w:rsidP="00C333C6"/>
    <w:p w14:paraId="164BC824" w14:textId="3174BF71" w:rsidR="00C333C6" w:rsidRPr="006A0AC1" w:rsidRDefault="00C333C6" w:rsidP="00C333C6">
      <w:r>
        <w:t xml:space="preserve">Ba </w:t>
      </w:r>
      <w:proofErr w:type="spellStart"/>
      <w:r>
        <w:t>chóir</w:t>
      </w:r>
      <w:proofErr w:type="spellEnd"/>
      <w:r>
        <w:t xml:space="preserve"> </w:t>
      </w:r>
      <w:proofErr w:type="spellStart"/>
      <w:r>
        <w:t>gach</w:t>
      </w:r>
      <w:proofErr w:type="spellEnd"/>
      <w:r>
        <w:t xml:space="preserve"> </w:t>
      </w:r>
      <w:proofErr w:type="spellStart"/>
      <w:r>
        <w:t>ceann</w:t>
      </w:r>
      <w:proofErr w:type="spellEnd"/>
      <w:r>
        <w:t xml:space="preserve"> de </w:t>
      </w:r>
      <w:proofErr w:type="gramStart"/>
      <w:r>
        <w:t>na</w:t>
      </w:r>
      <w:proofErr w:type="gramEnd"/>
      <w:r>
        <w:t xml:space="preserve"> breithnithe sin a chur san áireamh, ach cuirfear i bhfeidhm ar bhealaí éagsúla iad de réir an mhéid seo a leanas:</w:t>
      </w:r>
    </w:p>
    <w:p w14:paraId="7449C80B" w14:textId="2186B449" w:rsidR="00C333C6" w:rsidRPr="00D40D4E" w:rsidRDefault="004015A4" w:rsidP="00C333C6">
      <w:pPr>
        <w:pStyle w:val="lastbullet"/>
        <w:rPr>
          <w:lang w:val="pt-PT"/>
        </w:rPr>
      </w:pPr>
      <w:r>
        <w:t xml:space="preserve">An cineál oibre a dhéanann d’eagraíocht; </w:t>
      </w:r>
    </w:p>
    <w:p w14:paraId="4D8C4C53" w14:textId="47BF0A8B" w:rsidR="00C333C6" w:rsidRPr="00D40D4E" w:rsidRDefault="004015A4" w:rsidP="00C333C6">
      <w:pPr>
        <w:pStyle w:val="lastbullet"/>
        <w:rPr>
          <w:lang w:val="pt-PT"/>
        </w:rPr>
      </w:pPr>
      <w:r>
        <w:t xml:space="preserve">Na daoine a bhfreastalaíonn d’eagraíocht orthu; agus </w:t>
      </w:r>
    </w:p>
    <w:p w14:paraId="1A58EF96" w14:textId="07044EEA" w:rsidR="00C333C6" w:rsidRPr="006A0AC1" w:rsidRDefault="004015A4" w:rsidP="00C333C6">
      <w:pPr>
        <w:pStyle w:val="lastbullet"/>
      </w:pPr>
      <w:r>
        <w:t>An comhthéacs a n-oibríonn tú ann.</w:t>
      </w:r>
    </w:p>
    <w:p w14:paraId="60EC0264" w14:textId="77777777" w:rsidR="007D1730" w:rsidRPr="00D40D4E" w:rsidRDefault="008D5D58" w:rsidP="007D1730">
      <w:pPr>
        <w:pStyle w:val="Heading2"/>
        <w:rPr>
          <w:lang w:val="pt-PT"/>
        </w:rPr>
      </w:pPr>
      <w:bookmarkStart w:id="43" w:name="_Toc487809696"/>
      <w:r>
        <w:rPr>
          <w:bCs/>
        </w:rPr>
        <w:t>2.2</w:t>
      </w:r>
      <w:r>
        <w:rPr>
          <w:bCs/>
        </w:rPr>
        <w:tab/>
        <w:t>Conas a chinntear na scóir?</w:t>
      </w:r>
      <w:bookmarkEnd w:id="37"/>
      <w:bookmarkEnd w:id="43"/>
    </w:p>
    <w:p w14:paraId="5924994F" w14:textId="4B54275F" w:rsidR="007D1730" w:rsidRPr="00D40D4E" w:rsidRDefault="007D1730" w:rsidP="007D1730">
      <w:pPr>
        <w:rPr>
          <w:rFonts w:cs="Calibri"/>
          <w:lang w:val="pt-PT"/>
        </w:rPr>
      </w:pPr>
      <w:r>
        <w:rPr>
          <w:rFonts w:cs="Calibri"/>
        </w:rPr>
        <w:t>Tá córas scórála á thabhairt isteach ag an gComhairle Ealaíon le haghaidh iarratas ar Mhaoiniú Comhpháirtíochta le haghaidh 2018. Tá sé beartaithe leis an gcóras seo soiléireacht a chur ar fáil d’iarratasóirí i gcomhthéacs an dóigh a ndéantar a n-iarratas a mheasúnú i gcoinne na gcritéar measúnaithe. Tugann na scóir léiriú ar a mhéid a cheaptar gur chomhlíon na hiarratais gach critéar.</w:t>
      </w:r>
    </w:p>
    <w:p w14:paraId="6C1A4383" w14:textId="18F9D67F" w:rsidR="007D1730" w:rsidRPr="00D40D4E" w:rsidRDefault="007D1730" w:rsidP="007D1730">
      <w:pPr>
        <w:rPr>
          <w:rFonts w:cs="Calibri"/>
          <w:lang w:val="pt-PT"/>
        </w:rPr>
      </w:pPr>
      <w:r>
        <w:rPr>
          <w:rFonts w:cs="Calibri"/>
        </w:rPr>
        <w:t xml:space="preserve">Breithneoidh measúnóirí na hiarratais ag baint úsáid as a mbreithiúnas gairmiúil féin, bunaithe ar an bhfaisnéis a bheidh ar fáil san </w:t>
      </w:r>
      <w:r w:rsidRPr="00B03F9E">
        <w:rPr>
          <w:rFonts w:cs="Calibri"/>
        </w:rPr>
        <w:t>iarratas, ar a n-eolas faoi d’eagraíocht atá san fhearann poiblí, ar a n-eolas faoi thírdhreach na n-ealaíon i gcoitinne, agus ar an</w:t>
      </w:r>
      <w:r>
        <w:rPr>
          <w:rFonts w:cs="Calibri"/>
        </w:rPr>
        <w:t xml:space="preserve"> gcomhthéacs iomaíoch ina ndéantar na hiarratais ar fad a mheasúnú.</w:t>
      </w:r>
    </w:p>
    <w:p w14:paraId="469CF44C" w14:textId="76774279" w:rsidR="007D1730" w:rsidRPr="00D40D4E" w:rsidRDefault="007D1730" w:rsidP="007D1730">
      <w:pPr>
        <w:rPr>
          <w:rFonts w:cs="Calibri"/>
          <w:lang w:val="pt-PT"/>
        </w:rPr>
      </w:pPr>
      <w:r>
        <w:t>Cuirfear na scóir trí phróiseas modhnóireachta ansin lena chinntiú go gcuirfear i bhfeidhm iad go cóir agus go comhsheasmhach ar fud na n-iarratas a fuarthas.</w:t>
      </w:r>
    </w:p>
    <w:p w14:paraId="0E54DD41" w14:textId="77777777" w:rsidR="007D1730" w:rsidRPr="006A0AC1" w:rsidRDefault="007D1730" w:rsidP="007D1730">
      <w:pPr>
        <w:rPr>
          <w:rFonts w:cs="Calibri"/>
        </w:rPr>
      </w:pPr>
      <w:r>
        <w:rPr>
          <w:rFonts w:cs="Calibri"/>
        </w:rPr>
        <w:t>Féadfaidh na measúnóirí scór a bhronnadh go dtí an 0.5 is gaire.</w:t>
      </w:r>
    </w:p>
    <w:p w14:paraId="68B8D1B0" w14:textId="77777777" w:rsidR="00C4612B" w:rsidRPr="006A0AC1" w:rsidRDefault="00C4612B">
      <w:pPr>
        <w:spacing w:after="0" w:line="240" w:lineRule="auto"/>
        <w:rPr>
          <w:rFonts w:cs="Calibri"/>
        </w:rPr>
      </w:pPr>
      <w:r>
        <w:rPr>
          <w:rFonts w:cs="Calibri"/>
        </w:rPr>
        <w:br w:type="page"/>
      </w:r>
    </w:p>
    <w:p w14:paraId="15514D4B" w14:textId="583E096D" w:rsidR="007D1730" w:rsidRPr="00D40D4E" w:rsidRDefault="007D1730" w:rsidP="007D1730">
      <w:pPr>
        <w:rPr>
          <w:rFonts w:cs="Calibri"/>
          <w:lang w:val="pt-PT"/>
        </w:rPr>
      </w:pPr>
      <w:r>
        <w:rPr>
          <w:rFonts w:cs="Calibri"/>
        </w:rPr>
        <w:lastRenderedPageBreak/>
        <w:t>Is iad seo a leanas na scóir a úsáidfear</w:t>
      </w:r>
      <w:r>
        <w:rPr>
          <w:rFonts w:cs="Calibri"/>
          <w:vertAlign w:val="superscript"/>
        </w:rPr>
        <w:footnoteReference w:id="7"/>
      </w:r>
      <w:r>
        <w:rPr>
          <w:rFonts w:cs="Calibri"/>
        </w:rPr>
        <w:t>:</w:t>
      </w:r>
    </w:p>
    <w:tbl>
      <w:tblPr>
        <w:tblW w:w="5000" w:type="pct"/>
        <w:jc w:val="center"/>
        <w:tblBorders>
          <w:top w:val="single" w:sz="18" w:space="0" w:color="999999"/>
          <w:bottom w:val="single" w:sz="18" w:space="0" w:color="999999"/>
          <w:insideH w:val="single" w:sz="18" w:space="0" w:color="999999"/>
        </w:tblBorders>
        <w:tblLook w:val="01E0" w:firstRow="1" w:lastRow="1" w:firstColumn="1" w:lastColumn="1" w:noHBand="0" w:noVBand="0"/>
      </w:tblPr>
      <w:tblGrid>
        <w:gridCol w:w="1147"/>
        <w:gridCol w:w="1601"/>
        <w:gridCol w:w="6540"/>
      </w:tblGrid>
      <w:tr w:rsidR="007D1730" w:rsidRPr="006A0AC1" w14:paraId="618253B2" w14:textId="77777777" w:rsidTr="00675D3C">
        <w:trPr>
          <w:trHeight w:val="497"/>
          <w:jc w:val="center"/>
        </w:trPr>
        <w:tc>
          <w:tcPr>
            <w:tcW w:w="508" w:type="pct"/>
            <w:shd w:val="clear" w:color="auto" w:fill="D9D9D9"/>
            <w:vAlign w:val="center"/>
          </w:tcPr>
          <w:p w14:paraId="6B0EEF7D" w14:textId="77777777" w:rsidR="007D1730" w:rsidRPr="006A0AC1" w:rsidRDefault="007D1730" w:rsidP="00675D3C">
            <w:pPr>
              <w:pStyle w:val="tableheadertext"/>
            </w:pPr>
            <w:r>
              <w:rPr>
                <w:bCs/>
              </w:rPr>
              <w:t>Scór Uimhriúil</w:t>
            </w:r>
          </w:p>
        </w:tc>
        <w:tc>
          <w:tcPr>
            <w:tcW w:w="917" w:type="pct"/>
            <w:shd w:val="clear" w:color="auto" w:fill="D9D9D9"/>
            <w:vAlign w:val="center"/>
          </w:tcPr>
          <w:p w14:paraId="370685EC" w14:textId="77777777" w:rsidR="007D1730" w:rsidRPr="006A0AC1" w:rsidRDefault="007D1730" w:rsidP="00675D3C">
            <w:pPr>
              <w:pStyle w:val="tableheadertext"/>
            </w:pPr>
            <w:r>
              <w:rPr>
                <w:bCs/>
              </w:rPr>
              <w:t>Luach Focal</w:t>
            </w:r>
          </w:p>
        </w:tc>
        <w:tc>
          <w:tcPr>
            <w:tcW w:w="3575" w:type="pct"/>
            <w:shd w:val="clear" w:color="auto" w:fill="D9D9D9"/>
            <w:vAlign w:val="center"/>
          </w:tcPr>
          <w:p w14:paraId="104C7DC9" w14:textId="77777777" w:rsidR="007D1730" w:rsidRPr="006A0AC1" w:rsidRDefault="007D1730" w:rsidP="00675D3C">
            <w:pPr>
              <w:pStyle w:val="tableheadertext"/>
            </w:pPr>
            <w:r>
              <w:rPr>
                <w:bCs/>
              </w:rPr>
              <w:t>Míniú</w:t>
            </w:r>
          </w:p>
        </w:tc>
      </w:tr>
      <w:tr w:rsidR="007D1730" w:rsidRPr="00D40D4E" w14:paraId="15E6B692" w14:textId="77777777" w:rsidTr="00675D3C">
        <w:trPr>
          <w:trHeight w:val="356"/>
          <w:jc w:val="center"/>
        </w:trPr>
        <w:tc>
          <w:tcPr>
            <w:tcW w:w="508" w:type="pct"/>
            <w:shd w:val="clear" w:color="auto" w:fill="F2F2F2"/>
            <w:vAlign w:val="center"/>
          </w:tcPr>
          <w:p w14:paraId="5FD1BF09" w14:textId="77777777" w:rsidR="007D1730" w:rsidRPr="006A0AC1" w:rsidRDefault="007D1730" w:rsidP="00675D3C">
            <w:pPr>
              <w:pStyle w:val="tabletext"/>
              <w:rPr>
                <w:color w:val="FF0000"/>
              </w:rPr>
            </w:pPr>
            <w:r>
              <w:rPr>
                <w:b/>
                <w:bCs/>
                <w:color w:val="FF0000"/>
              </w:rPr>
              <w:t>6</w:t>
            </w:r>
          </w:p>
        </w:tc>
        <w:tc>
          <w:tcPr>
            <w:tcW w:w="917" w:type="pct"/>
            <w:shd w:val="clear" w:color="auto" w:fill="auto"/>
            <w:vAlign w:val="center"/>
          </w:tcPr>
          <w:p w14:paraId="0C9AA147" w14:textId="18396546" w:rsidR="007D1730" w:rsidRPr="006A0AC1" w:rsidRDefault="004015A4" w:rsidP="006A0AC1">
            <w:pPr>
              <w:pStyle w:val="tabletext"/>
            </w:pPr>
            <w:r>
              <w:t>‘Eisceachtúil’</w:t>
            </w:r>
          </w:p>
        </w:tc>
        <w:tc>
          <w:tcPr>
            <w:tcW w:w="3575" w:type="pct"/>
            <w:shd w:val="clear" w:color="auto" w:fill="auto"/>
            <w:vAlign w:val="center"/>
          </w:tcPr>
          <w:p w14:paraId="2329CE94" w14:textId="77777777" w:rsidR="007D1730" w:rsidRPr="00D40D4E" w:rsidRDefault="007D1730" w:rsidP="00A25176">
            <w:pPr>
              <w:pStyle w:val="tabletext"/>
              <w:rPr>
                <w:color w:val="FF0000"/>
              </w:rPr>
            </w:pPr>
            <w:r>
              <w:t>Pléitear gach gné ábhartha den chritéar go cuimsitheach agus go sármhaith san iarratas. Níl easnaimh ar bith in aon chor ann. Coimeádtar an scór seo le haghaidh na ngnéithe is fearr ar fad de na hiarratais agus úsáidfear é go fíorspárálach.</w:t>
            </w:r>
          </w:p>
        </w:tc>
      </w:tr>
      <w:tr w:rsidR="007D1730" w:rsidRPr="006A0AC1" w14:paraId="708247FE" w14:textId="77777777" w:rsidTr="00675D3C">
        <w:trPr>
          <w:trHeight w:val="356"/>
          <w:jc w:val="center"/>
        </w:trPr>
        <w:tc>
          <w:tcPr>
            <w:tcW w:w="508" w:type="pct"/>
            <w:shd w:val="clear" w:color="auto" w:fill="F2F2F2"/>
            <w:vAlign w:val="center"/>
          </w:tcPr>
          <w:p w14:paraId="4EF6B85C" w14:textId="77777777" w:rsidR="007D1730" w:rsidRPr="006A0AC1" w:rsidRDefault="007D1730" w:rsidP="00675D3C">
            <w:pPr>
              <w:pStyle w:val="tabletext"/>
              <w:rPr>
                <w:color w:val="FF0000"/>
              </w:rPr>
            </w:pPr>
            <w:r>
              <w:rPr>
                <w:b/>
                <w:bCs/>
                <w:color w:val="FF0000"/>
              </w:rPr>
              <w:t>5.5</w:t>
            </w:r>
          </w:p>
        </w:tc>
        <w:tc>
          <w:tcPr>
            <w:tcW w:w="917" w:type="pct"/>
            <w:shd w:val="clear" w:color="auto" w:fill="auto"/>
            <w:vAlign w:val="center"/>
          </w:tcPr>
          <w:p w14:paraId="6A0B7989" w14:textId="77777777" w:rsidR="007D1730" w:rsidRPr="006A0AC1" w:rsidRDefault="007D1730" w:rsidP="00675D3C">
            <w:pPr>
              <w:pStyle w:val="tabletext"/>
            </w:pPr>
          </w:p>
        </w:tc>
        <w:tc>
          <w:tcPr>
            <w:tcW w:w="3575" w:type="pct"/>
            <w:shd w:val="clear" w:color="auto" w:fill="auto"/>
            <w:vAlign w:val="center"/>
          </w:tcPr>
          <w:p w14:paraId="55426DFC" w14:textId="2437C920" w:rsidR="007D1730" w:rsidRPr="006A0AC1" w:rsidRDefault="007D1730" w:rsidP="006A0AC1">
            <w:pPr>
              <w:pStyle w:val="tabletext"/>
            </w:pPr>
            <w:r>
              <w:t>Ag barr ‘Sármhaith’.</w:t>
            </w:r>
          </w:p>
        </w:tc>
      </w:tr>
      <w:tr w:rsidR="007D1730" w:rsidRPr="00D40D4E" w14:paraId="2850A821" w14:textId="77777777" w:rsidTr="00675D3C">
        <w:trPr>
          <w:trHeight w:val="356"/>
          <w:jc w:val="center"/>
        </w:trPr>
        <w:tc>
          <w:tcPr>
            <w:tcW w:w="508" w:type="pct"/>
            <w:shd w:val="clear" w:color="auto" w:fill="F2F2F2"/>
            <w:vAlign w:val="center"/>
          </w:tcPr>
          <w:p w14:paraId="5110C73F" w14:textId="77777777" w:rsidR="007D1730" w:rsidRPr="006A0AC1" w:rsidRDefault="007D1730" w:rsidP="00675D3C">
            <w:pPr>
              <w:pStyle w:val="tabletext"/>
              <w:rPr>
                <w:color w:val="FF0000"/>
              </w:rPr>
            </w:pPr>
            <w:r>
              <w:rPr>
                <w:b/>
                <w:bCs/>
                <w:color w:val="FF0000"/>
              </w:rPr>
              <w:t>5</w:t>
            </w:r>
          </w:p>
        </w:tc>
        <w:tc>
          <w:tcPr>
            <w:tcW w:w="917" w:type="pct"/>
            <w:shd w:val="clear" w:color="auto" w:fill="auto"/>
            <w:vAlign w:val="center"/>
          </w:tcPr>
          <w:p w14:paraId="0BB88BFD" w14:textId="243A7449" w:rsidR="007D1730" w:rsidRPr="006A0AC1" w:rsidRDefault="004015A4" w:rsidP="006A0AC1">
            <w:pPr>
              <w:pStyle w:val="tabletext"/>
            </w:pPr>
            <w:r>
              <w:t>‘Sármhaith’</w:t>
            </w:r>
          </w:p>
        </w:tc>
        <w:tc>
          <w:tcPr>
            <w:tcW w:w="3575" w:type="pct"/>
            <w:shd w:val="clear" w:color="auto" w:fill="auto"/>
            <w:vAlign w:val="center"/>
          </w:tcPr>
          <w:p w14:paraId="41DF230E" w14:textId="77777777" w:rsidR="007D1730" w:rsidRPr="00D40D4E" w:rsidRDefault="007D1730" w:rsidP="00A25176">
            <w:pPr>
              <w:pStyle w:val="tabletext"/>
            </w:pPr>
            <w:r>
              <w:t>Pléitear gach gné ábhartha den chritéar go sochreidte agus go rathúil san iarratas. Soláthraítear an fhaisnéis agus an fhianaise ar fad a theastaíonn agus níl buarthaí ná réimse laige ar bith ann.</w:t>
            </w:r>
          </w:p>
        </w:tc>
      </w:tr>
      <w:tr w:rsidR="007D1730" w:rsidRPr="006A0AC1" w14:paraId="4B993354" w14:textId="77777777" w:rsidTr="00675D3C">
        <w:trPr>
          <w:trHeight w:val="356"/>
          <w:jc w:val="center"/>
        </w:trPr>
        <w:tc>
          <w:tcPr>
            <w:tcW w:w="508" w:type="pct"/>
            <w:shd w:val="clear" w:color="auto" w:fill="F2F2F2"/>
            <w:vAlign w:val="center"/>
          </w:tcPr>
          <w:p w14:paraId="394EBDE0" w14:textId="77777777" w:rsidR="007D1730" w:rsidRPr="006A0AC1" w:rsidRDefault="007D1730" w:rsidP="00675D3C">
            <w:pPr>
              <w:pStyle w:val="tabletext"/>
              <w:rPr>
                <w:color w:val="FF0000"/>
              </w:rPr>
            </w:pPr>
            <w:r>
              <w:rPr>
                <w:b/>
                <w:bCs/>
                <w:color w:val="FF0000"/>
              </w:rPr>
              <w:t>4.5</w:t>
            </w:r>
          </w:p>
        </w:tc>
        <w:tc>
          <w:tcPr>
            <w:tcW w:w="917" w:type="pct"/>
            <w:shd w:val="clear" w:color="auto" w:fill="auto"/>
            <w:vAlign w:val="center"/>
          </w:tcPr>
          <w:p w14:paraId="1CD70395" w14:textId="77777777" w:rsidR="007D1730" w:rsidRPr="006A0AC1" w:rsidRDefault="007D1730" w:rsidP="00675D3C">
            <w:pPr>
              <w:pStyle w:val="tabletext"/>
            </w:pPr>
          </w:p>
        </w:tc>
        <w:tc>
          <w:tcPr>
            <w:tcW w:w="3575" w:type="pct"/>
            <w:shd w:val="clear" w:color="auto" w:fill="auto"/>
            <w:vAlign w:val="center"/>
          </w:tcPr>
          <w:p w14:paraId="7FB1305C" w14:textId="3BA65261" w:rsidR="007D1730" w:rsidRPr="006A0AC1" w:rsidRDefault="007D1730" w:rsidP="006A0AC1">
            <w:pPr>
              <w:pStyle w:val="tabletext"/>
            </w:pPr>
            <w:r>
              <w:t>Ag barr “Go hAn-Mhaith”.</w:t>
            </w:r>
          </w:p>
        </w:tc>
      </w:tr>
      <w:tr w:rsidR="007D1730" w:rsidRPr="006A0AC1" w14:paraId="59215F87" w14:textId="77777777" w:rsidTr="00675D3C">
        <w:trPr>
          <w:trHeight w:val="356"/>
          <w:jc w:val="center"/>
        </w:trPr>
        <w:tc>
          <w:tcPr>
            <w:tcW w:w="508" w:type="pct"/>
            <w:shd w:val="clear" w:color="auto" w:fill="F2F2F2"/>
            <w:vAlign w:val="center"/>
          </w:tcPr>
          <w:p w14:paraId="4F530BBC" w14:textId="77777777" w:rsidR="007D1730" w:rsidRPr="006A0AC1" w:rsidRDefault="007D1730" w:rsidP="00675D3C">
            <w:pPr>
              <w:pStyle w:val="tabletext"/>
              <w:rPr>
                <w:color w:val="FF0000"/>
              </w:rPr>
            </w:pPr>
            <w:r>
              <w:rPr>
                <w:b/>
                <w:bCs/>
                <w:color w:val="FF0000"/>
              </w:rPr>
              <w:t>4</w:t>
            </w:r>
          </w:p>
        </w:tc>
        <w:tc>
          <w:tcPr>
            <w:tcW w:w="917" w:type="pct"/>
            <w:shd w:val="clear" w:color="auto" w:fill="auto"/>
            <w:vAlign w:val="center"/>
          </w:tcPr>
          <w:p w14:paraId="3FF60C8E" w14:textId="3B3C7103" w:rsidR="007D1730" w:rsidRPr="006A0AC1" w:rsidRDefault="004015A4" w:rsidP="006A0AC1">
            <w:pPr>
              <w:pStyle w:val="tabletext"/>
            </w:pPr>
            <w:r>
              <w:t>“Go hAn-Mhaith”</w:t>
            </w:r>
          </w:p>
        </w:tc>
        <w:tc>
          <w:tcPr>
            <w:tcW w:w="3575" w:type="pct"/>
            <w:shd w:val="clear" w:color="auto" w:fill="auto"/>
            <w:vAlign w:val="center"/>
          </w:tcPr>
          <w:p w14:paraId="5D4C7495" w14:textId="77777777" w:rsidR="007D1730" w:rsidRPr="006A0AC1" w:rsidRDefault="007D1730" w:rsidP="00675D3C">
            <w:pPr>
              <w:pStyle w:val="tabletext"/>
            </w:pPr>
            <w:r>
              <w:t>Pléitear an critéar go han-mhaith san iarratas. Tugtar faisnéis shoiléir faoin bhfianaise a theastaíonn ann. Tá buarthaí agus réimsí laige ar bith fánach.</w:t>
            </w:r>
          </w:p>
        </w:tc>
      </w:tr>
      <w:tr w:rsidR="007D1730" w:rsidRPr="006A0AC1" w14:paraId="774107B1" w14:textId="77777777" w:rsidTr="00675D3C">
        <w:trPr>
          <w:trHeight w:val="356"/>
          <w:jc w:val="center"/>
        </w:trPr>
        <w:tc>
          <w:tcPr>
            <w:tcW w:w="508" w:type="pct"/>
            <w:shd w:val="clear" w:color="auto" w:fill="F2F2F2"/>
            <w:vAlign w:val="center"/>
          </w:tcPr>
          <w:p w14:paraId="705AB15B" w14:textId="77777777" w:rsidR="007D1730" w:rsidRPr="006A0AC1" w:rsidRDefault="007D1730" w:rsidP="00675D3C">
            <w:pPr>
              <w:pStyle w:val="tabletext"/>
              <w:rPr>
                <w:color w:val="FF0000"/>
              </w:rPr>
            </w:pPr>
            <w:r>
              <w:rPr>
                <w:b/>
                <w:bCs/>
                <w:color w:val="FF0000"/>
              </w:rPr>
              <w:t>3.5</w:t>
            </w:r>
          </w:p>
        </w:tc>
        <w:tc>
          <w:tcPr>
            <w:tcW w:w="917" w:type="pct"/>
            <w:shd w:val="clear" w:color="auto" w:fill="auto"/>
            <w:vAlign w:val="center"/>
          </w:tcPr>
          <w:p w14:paraId="6252DECD" w14:textId="77777777" w:rsidR="007D1730" w:rsidRPr="006A0AC1" w:rsidRDefault="007D1730" w:rsidP="00675D3C">
            <w:pPr>
              <w:pStyle w:val="tabletext"/>
            </w:pPr>
          </w:p>
        </w:tc>
        <w:tc>
          <w:tcPr>
            <w:tcW w:w="3575" w:type="pct"/>
            <w:shd w:val="clear" w:color="auto" w:fill="auto"/>
            <w:vAlign w:val="center"/>
          </w:tcPr>
          <w:p w14:paraId="203A4A4C" w14:textId="55BC58D6" w:rsidR="007D1730" w:rsidRPr="006A0AC1" w:rsidRDefault="007D1730" w:rsidP="006A0AC1">
            <w:pPr>
              <w:pStyle w:val="tabletext"/>
            </w:pPr>
            <w:r>
              <w:t>Ag barr ‘Go Maith’.</w:t>
            </w:r>
          </w:p>
        </w:tc>
      </w:tr>
      <w:tr w:rsidR="007D1730" w:rsidRPr="00D40D4E" w14:paraId="5921FA81" w14:textId="77777777" w:rsidTr="00675D3C">
        <w:trPr>
          <w:trHeight w:val="356"/>
          <w:jc w:val="center"/>
        </w:trPr>
        <w:tc>
          <w:tcPr>
            <w:tcW w:w="508" w:type="pct"/>
            <w:shd w:val="clear" w:color="auto" w:fill="F2F2F2"/>
            <w:vAlign w:val="center"/>
          </w:tcPr>
          <w:p w14:paraId="14D11973" w14:textId="77777777" w:rsidR="007D1730" w:rsidRPr="006A0AC1" w:rsidRDefault="007D1730" w:rsidP="00675D3C">
            <w:pPr>
              <w:pStyle w:val="tabletext"/>
              <w:rPr>
                <w:color w:val="FF0000"/>
              </w:rPr>
            </w:pPr>
            <w:r>
              <w:rPr>
                <w:b/>
                <w:bCs/>
                <w:color w:val="FF0000"/>
              </w:rPr>
              <w:t>3</w:t>
            </w:r>
          </w:p>
        </w:tc>
        <w:tc>
          <w:tcPr>
            <w:tcW w:w="917" w:type="pct"/>
            <w:shd w:val="clear" w:color="auto" w:fill="auto"/>
            <w:vAlign w:val="center"/>
          </w:tcPr>
          <w:p w14:paraId="34CA05E7" w14:textId="5D572807" w:rsidR="007D1730" w:rsidRPr="006A0AC1" w:rsidRDefault="004015A4" w:rsidP="006A0AC1">
            <w:pPr>
              <w:pStyle w:val="tabletext"/>
            </w:pPr>
            <w:r>
              <w:t>‘Go maith’</w:t>
            </w:r>
          </w:p>
        </w:tc>
        <w:tc>
          <w:tcPr>
            <w:tcW w:w="3575" w:type="pct"/>
            <w:shd w:val="clear" w:color="auto" w:fill="auto"/>
            <w:vAlign w:val="center"/>
          </w:tcPr>
          <w:p w14:paraId="45514071" w14:textId="77777777" w:rsidR="007D1730" w:rsidRPr="00D40D4E" w:rsidRDefault="007D1730" w:rsidP="00675D3C">
            <w:pPr>
              <w:pStyle w:val="tabletext"/>
            </w:pPr>
            <w:r>
              <w:t>Pléitear an critéar go maith san iarratas, cé go bhféadfaí roinnt feabhsuithe a dhéanamh. Tugtar faisnéis ann ar gach gné den fhianaise a theastaíonn beagnach, cé go bhfuil roinnt bearnaí ann.</w:t>
            </w:r>
          </w:p>
        </w:tc>
      </w:tr>
      <w:tr w:rsidR="007D1730" w:rsidRPr="006A0AC1" w14:paraId="0C8FC5FF" w14:textId="77777777" w:rsidTr="00675D3C">
        <w:trPr>
          <w:trHeight w:val="356"/>
          <w:jc w:val="center"/>
        </w:trPr>
        <w:tc>
          <w:tcPr>
            <w:tcW w:w="508" w:type="pct"/>
            <w:shd w:val="clear" w:color="auto" w:fill="F2F2F2"/>
            <w:vAlign w:val="center"/>
          </w:tcPr>
          <w:p w14:paraId="0793FD56" w14:textId="77777777" w:rsidR="007D1730" w:rsidRPr="006A0AC1" w:rsidRDefault="007D1730" w:rsidP="00675D3C">
            <w:pPr>
              <w:pStyle w:val="tabletext"/>
              <w:rPr>
                <w:color w:val="FF0000"/>
              </w:rPr>
            </w:pPr>
            <w:r>
              <w:rPr>
                <w:b/>
                <w:bCs/>
                <w:color w:val="FF0000"/>
              </w:rPr>
              <w:t>2.5</w:t>
            </w:r>
          </w:p>
        </w:tc>
        <w:tc>
          <w:tcPr>
            <w:tcW w:w="917" w:type="pct"/>
            <w:shd w:val="clear" w:color="auto" w:fill="auto"/>
            <w:vAlign w:val="center"/>
          </w:tcPr>
          <w:p w14:paraId="536A70E2" w14:textId="77777777" w:rsidR="007D1730" w:rsidRPr="006A0AC1" w:rsidRDefault="007D1730" w:rsidP="00675D3C">
            <w:pPr>
              <w:pStyle w:val="tabletext"/>
            </w:pPr>
          </w:p>
        </w:tc>
        <w:tc>
          <w:tcPr>
            <w:tcW w:w="3575" w:type="pct"/>
            <w:shd w:val="clear" w:color="auto" w:fill="auto"/>
            <w:vAlign w:val="center"/>
          </w:tcPr>
          <w:p w14:paraId="35796120" w14:textId="6304B9D1" w:rsidR="007D1730" w:rsidRPr="006A0AC1" w:rsidRDefault="007D1730" w:rsidP="006A0AC1">
            <w:pPr>
              <w:pStyle w:val="tabletext"/>
            </w:pPr>
            <w:r>
              <w:t>Idir “Maith go Leor” agus “Go Maith”</w:t>
            </w:r>
          </w:p>
        </w:tc>
      </w:tr>
      <w:tr w:rsidR="007D1730" w:rsidRPr="00D40D4E" w14:paraId="218A79A1" w14:textId="77777777" w:rsidTr="00675D3C">
        <w:trPr>
          <w:trHeight w:val="356"/>
          <w:jc w:val="center"/>
        </w:trPr>
        <w:tc>
          <w:tcPr>
            <w:tcW w:w="508" w:type="pct"/>
            <w:shd w:val="clear" w:color="auto" w:fill="F2F2F2"/>
            <w:vAlign w:val="center"/>
          </w:tcPr>
          <w:p w14:paraId="02AB720D" w14:textId="77777777" w:rsidR="007D1730" w:rsidRPr="006A0AC1" w:rsidRDefault="007D1730" w:rsidP="00675D3C">
            <w:pPr>
              <w:pStyle w:val="tabletext"/>
              <w:rPr>
                <w:color w:val="FF0000"/>
              </w:rPr>
            </w:pPr>
            <w:r>
              <w:rPr>
                <w:b/>
                <w:bCs/>
                <w:color w:val="FF0000"/>
              </w:rPr>
              <w:t>2</w:t>
            </w:r>
          </w:p>
        </w:tc>
        <w:tc>
          <w:tcPr>
            <w:tcW w:w="917" w:type="pct"/>
            <w:shd w:val="clear" w:color="auto" w:fill="auto"/>
            <w:vAlign w:val="center"/>
          </w:tcPr>
          <w:p w14:paraId="064308DC" w14:textId="4EB08508" w:rsidR="007D1730" w:rsidRPr="006A0AC1" w:rsidRDefault="004015A4" w:rsidP="006A0AC1">
            <w:pPr>
              <w:pStyle w:val="tabletext"/>
            </w:pPr>
            <w:r>
              <w:t>‘Maith go leor’</w:t>
            </w:r>
          </w:p>
        </w:tc>
        <w:tc>
          <w:tcPr>
            <w:tcW w:w="3575" w:type="pct"/>
            <w:shd w:val="clear" w:color="auto" w:fill="auto"/>
            <w:vAlign w:val="center"/>
          </w:tcPr>
          <w:p w14:paraId="54B792E0" w14:textId="77777777" w:rsidR="007D1730" w:rsidRPr="00D40D4E" w:rsidRDefault="007D1730" w:rsidP="00675D3C">
            <w:pPr>
              <w:pStyle w:val="tabletext"/>
            </w:pPr>
            <w:r>
              <w:t>Déantar plé leathan ar an gcritéar san iarratas, ach tá laigí ann. Tugtar faisnéis ábhartha ann, ach tá roinnt réimsí ann ina bhfuil sonraí in easnamh nó ina bhfuil an fhaisnéis doiléir.</w:t>
            </w:r>
          </w:p>
        </w:tc>
      </w:tr>
      <w:tr w:rsidR="007D1730" w:rsidRPr="006A0AC1" w14:paraId="56E80B5F" w14:textId="77777777" w:rsidTr="00675D3C">
        <w:trPr>
          <w:trHeight w:val="356"/>
          <w:jc w:val="center"/>
        </w:trPr>
        <w:tc>
          <w:tcPr>
            <w:tcW w:w="508" w:type="pct"/>
            <w:shd w:val="clear" w:color="auto" w:fill="F2F2F2"/>
            <w:vAlign w:val="center"/>
          </w:tcPr>
          <w:p w14:paraId="5868CD02" w14:textId="77777777" w:rsidR="007D1730" w:rsidRPr="006A0AC1" w:rsidRDefault="007D1730" w:rsidP="00675D3C">
            <w:pPr>
              <w:pStyle w:val="tabletext"/>
              <w:rPr>
                <w:color w:val="FF0000"/>
              </w:rPr>
            </w:pPr>
            <w:r>
              <w:rPr>
                <w:b/>
                <w:bCs/>
                <w:color w:val="FF0000"/>
              </w:rPr>
              <w:t>1.5</w:t>
            </w:r>
          </w:p>
        </w:tc>
        <w:tc>
          <w:tcPr>
            <w:tcW w:w="917" w:type="pct"/>
            <w:shd w:val="clear" w:color="auto" w:fill="auto"/>
            <w:vAlign w:val="center"/>
          </w:tcPr>
          <w:p w14:paraId="478DB66B" w14:textId="77777777" w:rsidR="007D1730" w:rsidRPr="006A0AC1" w:rsidRDefault="007D1730" w:rsidP="00675D3C">
            <w:pPr>
              <w:pStyle w:val="tabletext"/>
            </w:pPr>
          </w:p>
        </w:tc>
        <w:tc>
          <w:tcPr>
            <w:tcW w:w="3575" w:type="pct"/>
            <w:shd w:val="clear" w:color="auto" w:fill="auto"/>
            <w:vAlign w:val="center"/>
          </w:tcPr>
          <w:p w14:paraId="229C07E8" w14:textId="4A2A847E" w:rsidR="007D1730" w:rsidRPr="006A0AC1" w:rsidRDefault="007D1730" w:rsidP="00675D3C">
            <w:pPr>
              <w:pStyle w:val="tabletext"/>
            </w:pPr>
            <w:r>
              <w:t>Ag bun ‘Maith go leor’.</w:t>
            </w:r>
          </w:p>
        </w:tc>
      </w:tr>
      <w:tr w:rsidR="007D1730" w:rsidRPr="006A0AC1" w14:paraId="505B5C84" w14:textId="77777777" w:rsidTr="00675D3C">
        <w:trPr>
          <w:trHeight w:val="356"/>
          <w:jc w:val="center"/>
        </w:trPr>
        <w:tc>
          <w:tcPr>
            <w:tcW w:w="508" w:type="pct"/>
            <w:shd w:val="clear" w:color="auto" w:fill="F2F2F2"/>
            <w:vAlign w:val="center"/>
          </w:tcPr>
          <w:p w14:paraId="1F092F47" w14:textId="77777777" w:rsidR="007D1730" w:rsidRPr="006A0AC1" w:rsidRDefault="007D1730" w:rsidP="00675D3C">
            <w:pPr>
              <w:pStyle w:val="tabletext"/>
              <w:rPr>
                <w:color w:val="FF0000"/>
              </w:rPr>
            </w:pPr>
            <w:r>
              <w:rPr>
                <w:b/>
                <w:bCs/>
                <w:color w:val="FF0000"/>
              </w:rPr>
              <w:t>1</w:t>
            </w:r>
          </w:p>
        </w:tc>
        <w:tc>
          <w:tcPr>
            <w:tcW w:w="917" w:type="pct"/>
            <w:shd w:val="clear" w:color="auto" w:fill="auto"/>
            <w:vAlign w:val="center"/>
          </w:tcPr>
          <w:p w14:paraId="3E67829F" w14:textId="5E1F742A" w:rsidR="007D1730" w:rsidRPr="006A0AC1" w:rsidRDefault="004015A4" w:rsidP="006A0AC1">
            <w:pPr>
              <w:pStyle w:val="tabletext"/>
            </w:pPr>
            <w:r>
              <w:t>‘Go dona’</w:t>
            </w:r>
          </w:p>
        </w:tc>
        <w:tc>
          <w:tcPr>
            <w:tcW w:w="3575" w:type="pct"/>
            <w:shd w:val="clear" w:color="auto" w:fill="auto"/>
            <w:vAlign w:val="center"/>
          </w:tcPr>
          <w:p w14:paraId="240AE0B6" w14:textId="76CD13BD" w:rsidR="007D1730" w:rsidRPr="006A0AC1" w:rsidRDefault="007D1730" w:rsidP="00675D3C">
            <w:pPr>
              <w:pStyle w:val="tabletext"/>
            </w:pPr>
            <w:r>
              <w:t>Tá beagán fianaise nó faisnéis ábhartha san iarratas i gcomhthéacs an chritéir agus níl sé fíorláidir ná áititheach i gcomhthéacs maoiniú iomaíoch.</w:t>
            </w:r>
          </w:p>
        </w:tc>
      </w:tr>
      <w:tr w:rsidR="007D1730" w:rsidRPr="006A0AC1" w14:paraId="3D756B42" w14:textId="77777777" w:rsidTr="00675D3C">
        <w:trPr>
          <w:trHeight w:val="356"/>
          <w:jc w:val="center"/>
        </w:trPr>
        <w:tc>
          <w:tcPr>
            <w:tcW w:w="508" w:type="pct"/>
            <w:shd w:val="clear" w:color="auto" w:fill="F2F2F2"/>
            <w:vAlign w:val="center"/>
          </w:tcPr>
          <w:p w14:paraId="5BF908D8" w14:textId="77777777" w:rsidR="007D1730" w:rsidRPr="006A0AC1" w:rsidRDefault="007D1730" w:rsidP="00675D3C">
            <w:pPr>
              <w:pStyle w:val="tabletext"/>
              <w:rPr>
                <w:color w:val="FF0000"/>
              </w:rPr>
            </w:pPr>
            <w:r>
              <w:rPr>
                <w:b/>
                <w:bCs/>
                <w:color w:val="FF0000"/>
              </w:rPr>
              <w:t>0</w:t>
            </w:r>
          </w:p>
        </w:tc>
        <w:tc>
          <w:tcPr>
            <w:tcW w:w="917" w:type="pct"/>
            <w:shd w:val="clear" w:color="auto" w:fill="auto"/>
            <w:vAlign w:val="center"/>
          </w:tcPr>
          <w:p w14:paraId="7BD53EF3" w14:textId="74E6765C" w:rsidR="007D1730" w:rsidRPr="006A0AC1" w:rsidRDefault="004015A4" w:rsidP="006A0AC1">
            <w:pPr>
              <w:pStyle w:val="tabletext"/>
            </w:pPr>
            <w:r>
              <w:t>‘Easnamhach’</w:t>
            </w:r>
          </w:p>
        </w:tc>
        <w:tc>
          <w:tcPr>
            <w:tcW w:w="3575" w:type="pct"/>
            <w:shd w:val="clear" w:color="auto" w:fill="auto"/>
            <w:vAlign w:val="center"/>
          </w:tcPr>
          <w:p w14:paraId="3EDCF37A" w14:textId="77777777" w:rsidR="007D1730" w:rsidRPr="006A0AC1" w:rsidRDefault="007D1730" w:rsidP="00675D3C">
            <w:pPr>
              <w:pStyle w:val="tabletext"/>
            </w:pPr>
            <w:r>
              <w:t>Ní phléitear an critéar san iarratas nó ní féidir breithiúnas a thabhairt air mar gheall ar fhaisnéis ar iarraidh nó atá neamhiomlán.</w:t>
            </w:r>
          </w:p>
        </w:tc>
      </w:tr>
    </w:tbl>
    <w:p w14:paraId="5CA097F2" w14:textId="77777777" w:rsidR="007D1730" w:rsidRPr="006A0AC1" w:rsidRDefault="007D1730" w:rsidP="007D1730">
      <w:pPr>
        <w:rPr>
          <w:rFonts w:cs="Calibri"/>
        </w:rPr>
      </w:pPr>
    </w:p>
    <w:p w14:paraId="17F1F802" w14:textId="77777777" w:rsidR="007D1730" w:rsidRPr="00D40D4E" w:rsidRDefault="00A365E9" w:rsidP="007D1730">
      <w:pPr>
        <w:pStyle w:val="Heading3"/>
        <w:rPr>
          <w:lang w:val="pt-PT"/>
        </w:rPr>
      </w:pPr>
      <w:r>
        <w:rPr>
          <w:bCs w:val="0"/>
        </w:rPr>
        <w:lastRenderedPageBreak/>
        <w:t>Conas a ualaítear na scóir?</w:t>
      </w:r>
    </w:p>
    <w:p w14:paraId="38C41714" w14:textId="485796EA" w:rsidR="007D1730" w:rsidRPr="00D40D4E" w:rsidRDefault="007D1730" w:rsidP="007D1730">
      <w:pPr>
        <w:rPr>
          <w:lang w:val="pt-PT"/>
        </w:rPr>
      </w:pPr>
      <w:r>
        <w:t>Déanfar gach scór faoi gach critéar a mhéadú faoi ualú chun rátáil a fháil. Cinntear an rátáil de réir na tábhachta coibhneasta a chuireann an Chomhairle Ealaíon le gach critéar. Léirítear an scór deiridh mar chéatadán.</w:t>
      </w:r>
    </w:p>
    <w:p w14:paraId="55B63680" w14:textId="77777777" w:rsidR="007D1730" w:rsidRPr="00D40D4E" w:rsidRDefault="007D1730" w:rsidP="007D1730">
      <w:pPr>
        <w:rPr>
          <w:lang w:val="pt-PT"/>
        </w:rPr>
      </w:pPr>
      <w:r>
        <w:t>Bainfear úsáid as na peircintílí agus an t-ualú seo a leanas:</w:t>
      </w:r>
    </w:p>
    <w:tbl>
      <w:tblPr>
        <w:tblW w:w="0" w:type="auto"/>
        <w:tblBorders>
          <w:top w:val="single" w:sz="12" w:space="0" w:color="A6A6A6"/>
          <w:bottom w:val="single" w:sz="12" w:space="0" w:color="A6A6A6"/>
          <w:insideH w:val="single" w:sz="12" w:space="0" w:color="A6A6A6"/>
        </w:tblBorders>
        <w:tblLook w:val="04A0" w:firstRow="1" w:lastRow="0" w:firstColumn="1" w:lastColumn="0" w:noHBand="0" w:noVBand="1"/>
      </w:tblPr>
      <w:tblGrid>
        <w:gridCol w:w="6345"/>
        <w:gridCol w:w="851"/>
        <w:gridCol w:w="851"/>
      </w:tblGrid>
      <w:tr w:rsidR="00A25176" w:rsidRPr="006A0AC1" w14:paraId="5606A18C" w14:textId="77777777" w:rsidTr="00140903">
        <w:trPr>
          <w:trHeight w:val="417"/>
        </w:trPr>
        <w:tc>
          <w:tcPr>
            <w:tcW w:w="6345" w:type="dxa"/>
            <w:shd w:val="clear" w:color="auto" w:fill="auto"/>
          </w:tcPr>
          <w:p w14:paraId="4A55BD57" w14:textId="77777777" w:rsidR="00A25176" w:rsidRPr="006A0AC1" w:rsidRDefault="00A25176" w:rsidP="00675D3C">
            <w:pPr>
              <w:pStyle w:val="tabletext"/>
            </w:pPr>
            <w:r>
              <w:t>Cuntas teiste agus/nó an acmhainn déanamh go maith sna healaíona</w:t>
            </w:r>
          </w:p>
        </w:tc>
        <w:tc>
          <w:tcPr>
            <w:tcW w:w="851" w:type="dxa"/>
            <w:shd w:val="clear" w:color="auto" w:fill="auto"/>
          </w:tcPr>
          <w:p w14:paraId="564DA193" w14:textId="77777777" w:rsidR="0073332A" w:rsidRPr="006A0AC1" w:rsidRDefault="00A25176">
            <w:pPr>
              <w:pStyle w:val="tabletext"/>
              <w:jc w:val="right"/>
            </w:pPr>
            <w:r>
              <w:t>30%</w:t>
            </w:r>
          </w:p>
        </w:tc>
        <w:tc>
          <w:tcPr>
            <w:tcW w:w="851" w:type="dxa"/>
          </w:tcPr>
          <w:p w14:paraId="7B3C5E9D" w14:textId="77777777" w:rsidR="00A25176" w:rsidRPr="006A0AC1" w:rsidRDefault="00A25176" w:rsidP="00A25176">
            <w:pPr>
              <w:pStyle w:val="tabletext"/>
              <w:jc w:val="right"/>
            </w:pPr>
            <w:r>
              <w:t>(5.00)</w:t>
            </w:r>
          </w:p>
        </w:tc>
      </w:tr>
      <w:tr w:rsidR="00A25176" w:rsidRPr="006A0AC1" w14:paraId="02E45B24" w14:textId="77777777" w:rsidTr="00140903">
        <w:trPr>
          <w:trHeight w:val="417"/>
        </w:trPr>
        <w:tc>
          <w:tcPr>
            <w:tcW w:w="6345" w:type="dxa"/>
            <w:shd w:val="clear" w:color="auto" w:fill="auto"/>
          </w:tcPr>
          <w:p w14:paraId="57706315" w14:textId="77777777" w:rsidR="00A25176" w:rsidRPr="006A0AC1" w:rsidRDefault="00A25176" w:rsidP="00675D3C">
            <w:pPr>
              <w:pStyle w:val="tabletext"/>
            </w:pPr>
            <w:r>
              <w:t>Forbairt foirm ealaíne</w:t>
            </w:r>
          </w:p>
        </w:tc>
        <w:tc>
          <w:tcPr>
            <w:tcW w:w="851" w:type="dxa"/>
            <w:shd w:val="clear" w:color="auto" w:fill="auto"/>
          </w:tcPr>
          <w:p w14:paraId="0D95F3B3" w14:textId="77777777" w:rsidR="0073332A" w:rsidRPr="006A0AC1" w:rsidRDefault="00A25176">
            <w:pPr>
              <w:pStyle w:val="tabletext"/>
              <w:jc w:val="right"/>
            </w:pPr>
            <w:r>
              <w:t>20%</w:t>
            </w:r>
          </w:p>
        </w:tc>
        <w:tc>
          <w:tcPr>
            <w:tcW w:w="851" w:type="dxa"/>
          </w:tcPr>
          <w:p w14:paraId="4CB2D00D" w14:textId="77777777" w:rsidR="00A25176" w:rsidRPr="006A0AC1" w:rsidRDefault="00A25176" w:rsidP="00A25176">
            <w:pPr>
              <w:pStyle w:val="tabletext"/>
              <w:jc w:val="right"/>
            </w:pPr>
            <w:r>
              <w:t>(3.33)</w:t>
            </w:r>
          </w:p>
        </w:tc>
      </w:tr>
      <w:tr w:rsidR="00A25176" w:rsidRPr="006A0AC1" w14:paraId="3D844C8C" w14:textId="77777777" w:rsidTr="00140903">
        <w:trPr>
          <w:trHeight w:val="417"/>
        </w:trPr>
        <w:tc>
          <w:tcPr>
            <w:tcW w:w="6345" w:type="dxa"/>
            <w:shd w:val="clear" w:color="auto" w:fill="auto"/>
          </w:tcPr>
          <w:p w14:paraId="0D893472" w14:textId="77777777" w:rsidR="00A25176" w:rsidRPr="006A0AC1" w:rsidRDefault="00A25176" w:rsidP="00675D3C">
            <w:pPr>
              <w:pStyle w:val="tabletext"/>
            </w:pPr>
            <w:r>
              <w:t>Rannpháirtíocht an phobail agus/nó an ealaíontóra</w:t>
            </w:r>
          </w:p>
        </w:tc>
        <w:tc>
          <w:tcPr>
            <w:tcW w:w="851" w:type="dxa"/>
            <w:shd w:val="clear" w:color="auto" w:fill="auto"/>
          </w:tcPr>
          <w:p w14:paraId="63ADAE04" w14:textId="77777777" w:rsidR="0073332A" w:rsidRPr="006A0AC1" w:rsidRDefault="00A25176">
            <w:pPr>
              <w:pStyle w:val="tabletext"/>
              <w:jc w:val="right"/>
            </w:pPr>
            <w:r>
              <w:t>20%</w:t>
            </w:r>
          </w:p>
        </w:tc>
        <w:tc>
          <w:tcPr>
            <w:tcW w:w="851" w:type="dxa"/>
          </w:tcPr>
          <w:p w14:paraId="18F9AD91" w14:textId="77777777" w:rsidR="00A25176" w:rsidRPr="006A0AC1" w:rsidRDefault="00A25176" w:rsidP="00A25176">
            <w:pPr>
              <w:pStyle w:val="tabletext"/>
              <w:jc w:val="right"/>
            </w:pPr>
            <w:r>
              <w:t>(3.33)</w:t>
            </w:r>
          </w:p>
        </w:tc>
      </w:tr>
      <w:tr w:rsidR="00A25176" w:rsidRPr="006A0AC1" w14:paraId="0F8FA91C" w14:textId="77777777" w:rsidTr="00140903">
        <w:trPr>
          <w:trHeight w:val="417"/>
        </w:trPr>
        <w:tc>
          <w:tcPr>
            <w:tcW w:w="6345" w:type="dxa"/>
            <w:shd w:val="clear" w:color="auto" w:fill="auto"/>
          </w:tcPr>
          <w:p w14:paraId="17796B88" w14:textId="77777777" w:rsidR="00A25176" w:rsidRPr="006A0AC1" w:rsidRDefault="00A25176" w:rsidP="00675D3C">
            <w:pPr>
              <w:pStyle w:val="tabletext"/>
            </w:pPr>
            <w:r>
              <w:t>Samhail oibriúcháin, comhpháirtíochtaí agus acmhainní</w:t>
            </w:r>
          </w:p>
        </w:tc>
        <w:tc>
          <w:tcPr>
            <w:tcW w:w="851" w:type="dxa"/>
            <w:shd w:val="clear" w:color="auto" w:fill="auto"/>
          </w:tcPr>
          <w:p w14:paraId="281EFDA0" w14:textId="77777777" w:rsidR="0073332A" w:rsidRPr="006A0AC1" w:rsidRDefault="00A25176">
            <w:pPr>
              <w:pStyle w:val="tabletext"/>
              <w:jc w:val="right"/>
            </w:pPr>
            <w:r>
              <w:t>15%</w:t>
            </w:r>
          </w:p>
        </w:tc>
        <w:tc>
          <w:tcPr>
            <w:tcW w:w="851" w:type="dxa"/>
          </w:tcPr>
          <w:p w14:paraId="47F4A5F6" w14:textId="77777777" w:rsidR="00A25176" w:rsidRPr="006A0AC1" w:rsidRDefault="00A25176" w:rsidP="00A25176">
            <w:pPr>
              <w:pStyle w:val="tabletext"/>
              <w:jc w:val="right"/>
            </w:pPr>
            <w:r>
              <w:t>(2.50)</w:t>
            </w:r>
          </w:p>
        </w:tc>
      </w:tr>
      <w:tr w:rsidR="00A25176" w:rsidRPr="006A0AC1" w14:paraId="09F40D66" w14:textId="77777777" w:rsidTr="00140903">
        <w:trPr>
          <w:trHeight w:val="417"/>
        </w:trPr>
        <w:tc>
          <w:tcPr>
            <w:tcW w:w="6345" w:type="dxa"/>
            <w:shd w:val="clear" w:color="auto" w:fill="auto"/>
          </w:tcPr>
          <w:p w14:paraId="15574960" w14:textId="77777777" w:rsidR="00A25176" w:rsidRPr="006A0AC1" w:rsidRDefault="00A25176" w:rsidP="00647648">
            <w:pPr>
              <w:pStyle w:val="tabletext"/>
            </w:pPr>
            <w:r>
              <w:t>Breithnithe straitéiseacha na Comhairle Ealaíon</w:t>
            </w:r>
          </w:p>
        </w:tc>
        <w:tc>
          <w:tcPr>
            <w:tcW w:w="851" w:type="dxa"/>
            <w:shd w:val="clear" w:color="auto" w:fill="auto"/>
          </w:tcPr>
          <w:p w14:paraId="50A6B62D" w14:textId="77777777" w:rsidR="0073332A" w:rsidRPr="006A0AC1" w:rsidRDefault="00A25176">
            <w:pPr>
              <w:pStyle w:val="tabletext"/>
              <w:jc w:val="right"/>
            </w:pPr>
            <w:r>
              <w:t>15%</w:t>
            </w:r>
          </w:p>
        </w:tc>
        <w:tc>
          <w:tcPr>
            <w:tcW w:w="851" w:type="dxa"/>
          </w:tcPr>
          <w:p w14:paraId="26A7AF12" w14:textId="77777777" w:rsidR="00A25176" w:rsidRPr="006A0AC1" w:rsidRDefault="00A25176" w:rsidP="00A25176">
            <w:pPr>
              <w:pStyle w:val="tabletext"/>
              <w:jc w:val="right"/>
            </w:pPr>
            <w:r>
              <w:t>(2.50)</w:t>
            </w:r>
          </w:p>
        </w:tc>
      </w:tr>
      <w:tr w:rsidR="00A25176" w:rsidRPr="006A0AC1" w14:paraId="771AEB33" w14:textId="77777777" w:rsidTr="00140903">
        <w:trPr>
          <w:trHeight w:val="417"/>
        </w:trPr>
        <w:tc>
          <w:tcPr>
            <w:tcW w:w="6345" w:type="dxa"/>
            <w:shd w:val="clear" w:color="auto" w:fill="auto"/>
          </w:tcPr>
          <w:p w14:paraId="72B2BCF2" w14:textId="77777777" w:rsidR="00A25176" w:rsidRPr="006A0AC1" w:rsidRDefault="00A25176" w:rsidP="00675D3C">
            <w:pPr>
              <w:pStyle w:val="tabletext"/>
            </w:pPr>
            <w:r>
              <w:rPr>
                <w:b/>
                <w:bCs/>
              </w:rPr>
              <w:t>Iomlán</w:t>
            </w:r>
          </w:p>
        </w:tc>
        <w:tc>
          <w:tcPr>
            <w:tcW w:w="851" w:type="dxa"/>
            <w:shd w:val="clear" w:color="auto" w:fill="auto"/>
          </w:tcPr>
          <w:p w14:paraId="4E078746" w14:textId="77777777" w:rsidR="0073332A" w:rsidRPr="006A0AC1" w:rsidRDefault="00A25176">
            <w:pPr>
              <w:pStyle w:val="tabletext"/>
              <w:jc w:val="right"/>
            </w:pPr>
            <w:r>
              <w:rPr>
                <w:b/>
                <w:bCs/>
              </w:rPr>
              <w:t>100%</w:t>
            </w:r>
          </w:p>
        </w:tc>
        <w:tc>
          <w:tcPr>
            <w:tcW w:w="851" w:type="dxa"/>
          </w:tcPr>
          <w:p w14:paraId="11DD6FE9" w14:textId="77777777" w:rsidR="00A25176" w:rsidRPr="006A0AC1" w:rsidRDefault="00A25176" w:rsidP="00A25176">
            <w:pPr>
              <w:pStyle w:val="tabletext"/>
              <w:jc w:val="right"/>
              <w:rPr>
                <w:b/>
              </w:rPr>
            </w:pPr>
          </w:p>
        </w:tc>
      </w:tr>
    </w:tbl>
    <w:p w14:paraId="5EBDEE26" w14:textId="77777777" w:rsidR="00A365E9" w:rsidRPr="006A0AC1" w:rsidRDefault="00A365E9" w:rsidP="007D1730">
      <w:pPr>
        <w:rPr>
          <w:b/>
          <w:color w:val="FF0000"/>
        </w:rPr>
      </w:pPr>
    </w:p>
    <w:p w14:paraId="376613ED" w14:textId="77777777" w:rsidR="007D1730" w:rsidRPr="006A0AC1" w:rsidRDefault="0008645C" w:rsidP="007D1730">
      <w:r>
        <w:rPr>
          <w:b/>
          <w:bCs/>
        </w:rPr>
        <w:t>Sampla</w:t>
      </w:r>
    </w:p>
    <w:tbl>
      <w:tblPr>
        <w:tblW w:w="4867" w:type="pct"/>
        <w:tblLayout w:type="fixed"/>
        <w:tblLook w:val="04A0" w:firstRow="1" w:lastRow="0" w:firstColumn="1" w:lastColumn="0" w:noHBand="0" w:noVBand="1"/>
      </w:tblPr>
      <w:tblGrid>
        <w:gridCol w:w="5162"/>
        <w:gridCol w:w="1143"/>
        <w:gridCol w:w="1318"/>
        <w:gridCol w:w="1418"/>
      </w:tblGrid>
      <w:tr w:rsidR="0043584D" w:rsidRPr="006A0AC1" w14:paraId="149E6BEF" w14:textId="77777777" w:rsidTr="00A25176">
        <w:trPr>
          <w:trHeight w:val="330"/>
        </w:trPr>
        <w:tc>
          <w:tcPr>
            <w:tcW w:w="2855" w:type="pct"/>
            <w:tcBorders>
              <w:top w:val="single" w:sz="12" w:space="0" w:color="999999"/>
              <w:left w:val="nil"/>
              <w:bottom w:val="single" w:sz="12" w:space="0" w:color="BFBFBF"/>
              <w:right w:val="nil"/>
            </w:tcBorders>
            <w:shd w:val="clear" w:color="000000" w:fill="D9D9D9"/>
            <w:noWrap/>
            <w:vAlign w:val="center"/>
            <w:hideMark/>
          </w:tcPr>
          <w:p w14:paraId="6217490E" w14:textId="77777777" w:rsidR="007D1730" w:rsidRPr="006A0AC1" w:rsidRDefault="007D1730" w:rsidP="00675D3C">
            <w:pPr>
              <w:spacing w:after="0"/>
              <w:rPr>
                <w:b/>
                <w:bCs/>
                <w:color w:val="000000"/>
              </w:rPr>
            </w:pPr>
            <w:r>
              <w:rPr>
                <w:b/>
                <w:bCs/>
                <w:color w:val="000000"/>
              </w:rPr>
              <w:t>Critéar</w:t>
            </w:r>
          </w:p>
        </w:tc>
        <w:tc>
          <w:tcPr>
            <w:tcW w:w="632" w:type="pct"/>
            <w:tcBorders>
              <w:top w:val="single" w:sz="12" w:space="0" w:color="999999"/>
              <w:left w:val="nil"/>
              <w:bottom w:val="single" w:sz="12" w:space="0" w:color="BFBFBF"/>
              <w:right w:val="nil"/>
            </w:tcBorders>
            <w:shd w:val="clear" w:color="000000" w:fill="D9D9D9"/>
            <w:noWrap/>
            <w:vAlign w:val="center"/>
            <w:hideMark/>
          </w:tcPr>
          <w:p w14:paraId="325A95BF" w14:textId="77777777" w:rsidR="007D1730" w:rsidRPr="006A0AC1" w:rsidRDefault="007D1730" w:rsidP="00675D3C">
            <w:pPr>
              <w:spacing w:after="0"/>
              <w:jc w:val="right"/>
              <w:rPr>
                <w:b/>
                <w:bCs/>
                <w:color w:val="000000"/>
              </w:rPr>
            </w:pPr>
            <w:r>
              <w:rPr>
                <w:b/>
                <w:bCs/>
                <w:color w:val="000000"/>
              </w:rPr>
              <w:t>Scór</w:t>
            </w:r>
          </w:p>
        </w:tc>
        <w:tc>
          <w:tcPr>
            <w:tcW w:w="729" w:type="pct"/>
            <w:tcBorders>
              <w:top w:val="single" w:sz="12" w:space="0" w:color="999999"/>
              <w:left w:val="nil"/>
              <w:bottom w:val="single" w:sz="12" w:space="0" w:color="BFBFBF"/>
              <w:right w:val="nil"/>
            </w:tcBorders>
            <w:shd w:val="clear" w:color="000000" w:fill="D9D9D9"/>
            <w:noWrap/>
            <w:vAlign w:val="center"/>
            <w:hideMark/>
          </w:tcPr>
          <w:p w14:paraId="582F9D4C" w14:textId="77777777" w:rsidR="007D1730" w:rsidRPr="006A0AC1" w:rsidRDefault="007D1730" w:rsidP="0043584D">
            <w:pPr>
              <w:spacing w:after="0"/>
              <w:jc w:val="right"/>
              <w:rPr>
                <w:b/>
                <w:bCs/>
                <w:color w:val="000000"/>
              </w:rPr>
            </w:pPr>
            <w:r>
              <w:rPr>
                <w:b/>
                <w:bCs/>
                <w:color w:val="000000"/>
              </w:rPr>
              <w:t>Ualú</w:t>
            </w:r>
          </w:p>
        </w:tc>
        <w:tc>
          <w:tcPr>
            <w:tcW w:w="784" w:type="pct"/>
            <w:tcBorders>
              <w:top w:val="single" w:sz="12" w:space="0" w:color="999999"/>
              <w:left w:val="nil"/>
              <w:bottom w:val="single" w:sz="12" w:space="0" w:color="BFBFBF"/>
              <w:right w:val="nil"/>
            </w:tcBorders>
            <w:shd w:val="clear" w:color="000000" w:fill="D9D9D9"/>
            <w:noWrap/>
            <w:vAlign w:val="center"/>
            <w:hideMark/>
          </w:tcPr>
          <w:p w14:paraId="35B24F71" w14:textId="77777777" w:rsidR="007D1730" w:rsidRPr="006A0AC1" w:rsidRDefault="002E52AC" w:rsidP="002E52AC">
            <w:pPr>
              <w:spacing w:after="0"/>
              <w:jc w:val="right"/>
              <w:rPr>
                <w:b/>
                <w:bCs/>
                <w:color w:val="000000"/>
              </w:rPr>
            </w:pPr>
            <w:r>
              <w:rPr>
                <w:b/>
                <w:bCs/>
                <w:color w:val="000000"/>
              </w:rPr>
              <w:t>Céatadán</w:t>
            </w:r>
          </w:p>
        </w:tc>
      </w:tr>
      <w:tr w:rsidR="0043584D" w:rsidRPr="006A0AC1" w14:paraId="32F26C03"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1C9F670D" w14:textId="77777777" w:rsidR="007D1730" w:rsidRPr="006A0AC1" w:rsidRDefault="007D1730" w:rsidP="0043584D">
            <w:pPr>
              <w:spacing w:after="0"/>
              <w:rPr>
                <w:color w:val="000000"/>
              </w:rPr>
            </w:pPr>
            <w:r>
              <w:rPr>
                <w:color w:val="000000"/>
              </w:rPr>
              <w:t>Cuntas teiste agus/nó an acmhainn déanamh go maith sna healaíona</w:t>
            </w:r>
          </w:p>
        </w:tc>
        <w:tc>
          <w:tcPr>
            <w:tcW w:w="632" w:type="pct"/>
            <w:tcBorders>
              <w:top w:val="nil"/>
              <w:left w:val="nil"/>
              <w:bottom w:val="single" w:sz="12" w:space="0" w:color="BFBFBF"/>
              <w:right w:val="nil"/>
            </w:tcBorders>
            <w:shd w:val="clear" w:color="auto" w:fill="auto"/>
            <w:noWrap/>
            <w:vAlign w:val="center"/>
            <w:hideMark/>
          </w:tcPr>
          <w:p w14:paraId="2A410C2E" w14:textId="77777777" w:rsidR="007D1730" w:rsidRPr="006A0AC1" w:rsidRDefault="007D1730" w:rsidP="00675D3C">
            <w:pPr>
              <w:spacing w:after="0"/>
              <w:jc w:val="right"/>
              <w:rPr>
                <w:color w:val="000000"/>
              </w:rPr>
            </w:pPr>
            <w:r>
              <w:rPr>
                <w:color w:val="000000"/>
              </w:rPr>
              <w:t>5.0</w:t>
            </w:r>
          </w:p>
        </w:tc>
        <w:tc>
          <w:tcPr>
            <w:tcW w:w="729" w:type="pct"/>
            <w:tcBorders>
              <w:top w:val="nil"/>
              <w:left w:val="nil"/>
              <w:bottom w:val="single" w:sz="12" w:space="0" w:color="BFBFBF"/>
              <w:right w:val="nil"/>
            </w:tcBorders>
            <w:shd w:val="clear" w:color="auto" w:fill="auto"/>
            <w:noWrap/>
            <w:vAlign w:val="center"/>
            <w:hideMark/>
          </w:tcPr>
          <w:p w14:paraId="1C7D0BDE" w14:textId="77777777" w:rsidR="007D1730" w:rsidRPr="006A0AC1" w:rsidRDefault="007D1730" w:rsidP="00675D3C">
            <w:pPr>
              <w:spacing w:after="0"/>
              <w:jc w:val="right"/>
              <w:rPr>
                <w:color w:val="000000"/>
              </w:rPr>
            </w:pPr>
            <w:r>
              <w:rPr>
                <w:color w:val="000000"/>
              </w:rPr>
              <w:t>5.00</w:t>
            </w:r>
          </w:p>
        </w:tc>
        <w:tc>
          <w:tcPr>
            <w:tcW w:w="784" w:type="pct"/>
            <w:tcBorders>
              <w:top w:val="nil"/>
              <w:left w:val="nil"/>
              <w:bottom w:val="single" w:sz="12" w:space="0" w:color="BFBFBF"/>
              <w:right w:val="nil"/>
            </w:tcBorders>
            <w:shd w:val="clear" w:color="auto" w:fill="auto"/>
            <w:noWrap/>
            <w:vAlign w:val="center"/>
            <w:hideMark/>
          </w:tcPr>
          <w:p w14:paraId="043CFE3F" w14:textId="77777777" w:rsidR="007D1730" w:rsidRPr="006A0AC1" w:rsidRDefault="007D1730" w:rsidP="00675D3C">
            <w:pPr>
              <w:spacing w:after="0"/>
              <w:jc w:val="right"/>
              <w:rPr>
                <w:color w:val="000000"/>
              </w:rPr>
            </w:pPr>
            <w:r>
              <w:rPr>
                <w:color w:val="000000"/>
              </w:rPr>
              <w:t>25.0%</w:t>
            </w:r>
          </w:p>
        </w:tc>
      </w:tr>
      <w:tr w:rsidR="0043584D" w:rsidRPr="006A0AC1" w14:paraId="2EEA38C9"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1926809D" w14:textId="77777777" w:rsidR="007D1730" w:rsidRPr="006A0AC1" w:rsidRDefault="007D1730" w:rsidP="00675D3C">
            <w:pPr>
              <w:spacing w:after="0"/>
              <w:rPr>
                <w:color w:val="000000"/>
              </w:rPr>
            </w:pPr>
            <w:r>
              <w:rPr>
                <w:color w:val="000000"/>
              </w:rPr>
              <w:t>Forbairt foirm ealaíne</w:t>
            </w:r>
          </w:p>
        </w:tc>
        <w:tc>
          <w:tcPr>
            <w:tcW w:w="632" w:type="pct"/>
            <w:tcBorders>
              <w:top w:val="nil"/>
              <w:left w:val="nil"/>
              <w:bottom w:val="single" w:sz="12" w:space="0" w:color="BFBFBF"/>
              <w:right w:val="nil"/>
            </w:tcBorders>
            <w:shd w:val="clear" w:color="auto" w:fill="auto"/>
            <w:noWrap/>
            <w:vAlign w:val="center"/>
            <w:hideMark/>
          </w:tcPr>
          <w:p w14:paraId="7520D27C" w14:textId="77777777" w:rsidR="007D1730" w:rsidRPr="006A0AC1" w:rsidRDefault="007D1730" w:rsidP="00675D3C">
            <w:pPr>
              <w:spacing w:after="0"/>
              <w:jc w:val="right"/>
              <w:rPr>
                <w:color w:val="000000"/>
              </w:rPr>
            </w:pPr>
            <w:r>
              <w:rPr>
                <w:color w:val="000000"/>
              </w:rPr>
              <w:t>3.5</w:t>
            </w:r>
          </w:p>
        </w:tc>
        <w:tc>
          <w:tcPr>
            <w:tcW w:w="729" w:type="pct"/>
            <w:tcBorders>
              <w:top w:val="nil"/>
              <w:left w:val="nil"/>
              <w:bottom w:val="single" w:sz="12" w:space="0" w:color="BFBFBF"/>
              <w:right w:val="nil"/>
            </w:tcBorders>
            <w:shd w:val="clear" w:color="auto" w:fill="auto"/>
            <w:noWrap/>
            <w:vAlign w:val="center"/>
            <w:hideMark/>
          </w:tcPr>
          <w:p w14:paraId="0737DBE2" w14:textId="77777777" w:rsidR="007D1730" w:rsidRPr="006A0AC1" w:rsidRDefault="007D1730" w:rsidP="00675D3C">
            <w:pPr>
              <w:spacing w:after="0"/>
              <w:jc w:val="right"/>
              <w:rPr>
                <w:color w:val="000000"/>
              </w:rPr>
            </w:pPr>
            <w:r>
              <w:rPr>
                <w:color w:val="000000"/>
              </w:rPr>
              <w:t>3.33</w:t>
            </w:r>
          </w:p>
        </w:tc>
        <w:tc>
          <w:tcPr>
            <w:tcW w:w="784" w:type="pct"/>
            <w:tcBorders>
              <w:top w:val="nil"/>
              <w:left w:val="nil"/>
              <w:bottom w:val="single" w:sz="12" w:space="0" w:color="BFBFBF"/>
              <w:right w:val="nil"/>
            </w:tcBorders>
            <w:shd w:val="clear" w:color="auto" w:fill="auto"/>
            <w:noWrap/>
            <w:vAlign w:val="center"/>
            <w:hideMark/>
          </w:tcPr>
          <w:p w14:paraId="04FB11E5" w14:textId="77777777" w:rsidR="007D1730" w:rsidRPr="006A0AC1" w:rsidRDefault="007D1730" w:rsidP="00675D3C">
            <w:pPr>
              <w:spacing w:after="0"/>
              <w:jc w:val="right"/>
              <w:rPr>
                <w:color w:val="000000"/>
              </w:rPr>
            </w:pPr>
            <w:r>
              <w:rPr>
                <w:color w:val="000000"/>
              </w:rPr>
              <w:t>11.7%</w:t>
            </w:r>
          </w:p>
        </w:tc>
      </w:tr>
      <w:tr w:rsidR="0043584D" w:rsidRPr="006A0AC1" w14:paraId="53D2586D"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6A915281" w14:textId="77777777" w:rsidR="007D1730" w:rsidRPr="006A0AC1" w:rsidRDefault="007D1730" w:rsidP="0043584D">
            <w:pPr>
              <w:spacing w:after="0"/>
              <w:rPr>
                <w:color w:val="000000"/>
              </w:rPr>
            </w:pPr>
            <w:r>
              <w:rPr>
                <w:color w:val="000000"/>
              </w:rPr>
              <w:t>Rannpháirtíocht an phobail agus/nó an ealaíontóra</w:t>
            </w:r>
          </w:p>
        </w:tc>
        <w:tc>
          <w:tcPr>
            <w:tcW w:w="632" w:type="pct"/>
            <w:tcBorders>
              <w:top w:val="nil"/>
              <w:left w:val="nil"/>
              <w:bottom w:val="single" w:sz="12" w:space="0" w:color="BFBFBF"/>
              <w:right w:val="nil"/>
            </w:tcBorders>
            <w:shd w:val="clear" w:color="auto" w:fill="auto"/>
            <w:noWrap/>
            <w:vAlign w:val="center"/>
            <w:hideMark/>
          </w:tcPr>
          <w:p w14:paraId="641716BF" w14:textId="77777777" w:rsidR="007D1730" w:rsidRPr="006A0AC1" w:rsidRDefault="007D1730" w:rsidP="00675D3C">
            <w:pPr>
              <w:spacing w:after="0"/>
              <w:jc w:val="right"/>
              <w:rPr>
                <w:color w:val="000000"/>
              </w:rPr>
            </w:pPr>
            <w:r>
              <w:rPr>
                <w:color w:val="000000"/>
              </w:rPr>
              <w:t>4.5</w:t>
            </w:r>
          </w:p>
        </w:tc>
        <w:tc>
          <w:tcPr>
            <w:tcW w:w="729" w:type="pct"/>
            <w:tcBorders>
              <w:top w:val="nil"/>
              <w:left w:val="nil"/>
              <w:bottom w:val="single" w:sz="12" w:space="0" w:color="BFBFBF"/>
              <w:right w:val="nil"/>
            </w:tcBorders>
            <w:shd w:val="clear" w:color="auto" w:fill="auto"/>
            <w:noWrap/>
            <w:vAlign w:val="center"/>
            <w:hideMark/>
          </w:tcPr>
          <w:p w14:paraId="64D08F33" w14:textId="77777777" w:rsidR="007D1730" w:rsidRPr="006A0AC1" w:rsidRDefault="007D1730" w:rsidP="00675D3C">
            <w:pPr>
              <w:spacing w:after="0"/>
              <w:jc w:val="right"/>
              <w:rPr>
                <w:color w:val="000000"/>
              </w:rPr>
            </w:pPr>
            <w:r>
              <w:rPr>
                <w:color w:val="000000"/>
              </w:rPr>
              <w:t>3.33</w:t>
            </w:r>
          </w:p>
        </w:tc>
        <w:tc>
          <w:tcPr>
            <w:tcW w:w="784" w:type="pct"/>
            <w:tcBorders>
              <w:top w:val="nil"/>
              <w:left w:val="nil"/>
              <w:bottom w:val="single" w:sz="12" w:space="0" w:color="BFBFBF"/>
              <w:right w:val="nil"/>
            </w:tcBorders>
            <w:shd w:val="clear" w:color="auto" w:fill="auto"/>
            <w:noWrap/>
            <w:vAlign w:val="center"/>
            <w:hideMark/>
          </w:tcPr>
          <w:p w14:paraId="3012945C" w14:textId="77777777" w:rsidR="007D1730" w:rsidRPr="006A0AC1" w:rsidRDefault="007D1730" w:rsidP="00675D3C">
            <w:pPr>
              <w:spacing w:after="0"/>
              <w:jc w:val="right"/>
              <w:rPr>
                <w:color w:val="000000"/>
              </w:rPr>
            </w:pPr>
            <w:r>
              <w:rPr>
                <w:color w:val="000000"/>
              </w:rPr>
              <w:t>15.0%</w:t>
            </w:r>
          </w:p>
        </w:tc>
      </w:tr>
      <w:tr w:rsidR="0043584D" w:rsidRPr="006A0AC1" w14:paraId="2E6D028F"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4797209E" w14:textId="77777777" w:rsidR="007D1730" w:rsidRPr="006A0AC1" w:rsidRDefault="007D1730" w:rsidP="0043584D">
            <w:pPr>
              <w:spacing w:after="0"/>
              <w:rPr>
                <w:color w:val="000000"/>
              </w:rPr>
            </w:pPr>
            <w:r>
              <w:rPr>
                <w:color w:val="000000"/>
              </w:rPr>
              <w:t>Samhail oibriúcháin</w:t>
            </w:r>
          </w:p>
        </w:tc>
        <w:tc>
          <w:tcPr>
            <w:tcW w:w="632" w:type="pct"/>
            <w:tcBorders>
              <w:top w:val="nil"/>
              <w:left w:val="nil"/>
              <w:bottom w:val="single" w:sz="12" w:space="0" w:color="BFBFBF"/>
              <w:right w:val="nil"/>
            </w:tcBorders>
            <w:shd w:val="clear" w:color="auto" w:fill="auto"/>
            <w:noWrap/>
            <w:vAlign w:val="center"/>
            <w:hideMark/>
          </w:tcPr>
          <w:p w14:paraId="0BCB3122" w14:textId="77777777" w:rsidR="007D1730" w:rsidRPr="006A0AC1" w:rsidRDefault="007D1730" w:rsidP="00675D3C">
            <w:pPr>
              <w:spacing w:after="0"/>
              <w:jc w:val="right"/>
              <w:rPr>
                <w:color w:val="000000"/>
              </w:rPr>
            </w:pPr>
            <w:r>
              <w:rPr>
                <w:color w:val="000000"/>
              </w:rPr>
              <w:t>4.0</w:t>
            </w:r>
          </w:p>
        </w:tc>
        <w:tc>
          <w:tcPr>
            <w:tcW w:w="729" w:type="pct"/>
            <w:tcBorders>
              <w:top w:val="nil"/>
              <w:left w:val="nil"/>
              <w:bottom w:val="single" w:sz="12" w:space="0" w:color="BFBFBF"/>
              <w:right w:val="nil"/>
            </w:tcBorders>
            <w:shd w:val="clear" w:color="auto" w:fill="auto"/>
            <w:noWrap/>
            <w:vAlign w:val="center"/>
            <w:hideMark/>
          </w:tcPr>
          <w:p w14:paraId="0D288FC4" w14:textId="77777777" w:rsidR="007D1730" w:rsidRPr="006A0AC1" w:rsidRDefault="007D1730" w:rsidP="00675D3C">
            <w:pPr>
              <w:spacing w:after="0"/>
              <w:jc w:val="right"/>
              <w:rPr>
                <w:color w:val="000000"/>
              </w:rPr>
            </w:pPr>
            <w:r>
              <w:rPr>
                <w:color w:val="000000"/>
              </w:rPr>
              <w:t>2.50</w:t>
            </w:r>
          </w:p>
        </w:tc>
        <w:tc>
          <w:tcPr>
            <w:tcW w:w="784" w:type="pct"/>
            <w:tcBorders>
              <w:top w:val="nil"/>
              <w:left w:val="nil"/>
              <w:bottom w:val="single" w:sz="12" w:space="0" w:color="BFBFBF"/>
              <w:right w:val="nil"/>
            </w:tcBorders>
            <w:shd w:val="clear" w:color="auto" w:fill="auto"/>
            <w:noWrap/>
            <w:vAlign w:val="center"/>
            <w:hideMark/>
          </w:tcPr>
          <w:p w14:paraId="681FFE55" w14:textId="77777777" w:rsidR="007D1730" w:rsidRPr="006A0AC1" w:rsidRDefault="007D1730" w:rsidP="00675D3C">
            <w:pPr>
              <w:spacing w:after="0"/>
              <w:jc w:val="right"/>
              <w:rPr>
                <w:color w:val="000000"/>
              </w:rPr>
            </w:pPr>
            <w:r>
              <w:rPr>
                <w:color w:val="000000"/>
              </w:rPr>
              <w:t>10.0%</w:t>
            </w:r>
          </w:p>
        </w:tc>
      </w:tr>
      <w:tr w:rsidR="0043584D" w:rsidRPr="006A0AC1" w14:paraId="590846F8"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2707EF35" w14:textId="77777777" w:rsidR="007D1730" w:rsidRPr="006A0AC1" w:rsidRDefault="007D1730" w:rsidP="00647648">
            <w:pPr>
              <w:spacing w:after="0"/>
              <w:rPr>
                <w:color w:val="000000"/>
              </w:rPr>
            </w:pPr>
            <w:r>
              <w:rPr>
                <w:color w:val="000000"/>
              </w:rPr>
              <w:t>Breithnithe straitéiseacha na Comhairle Ealaíon</w:t>
            </w:r>
          </w:p>
        </w:tc>
        <w:tc>
          <w:tcPr>
            <w:tcW w:w="632" w:type="pct"/>
            <w:tcBorders>
              <w:top w:val="nil"/>
              <w:left w:val="nil"/>
              <w:bottom w:val="single" w:sz="12" w:space="0" w:color="BFBFBF"/>
              <w:right w:val="nil"/>
            </w:tcBorders>
            <w:shd w:val="clear" w:color="auto" w:fill="auto"/>
            <w:noWrap/>
            <w:vAlign w:val="center"/>
            <w:hideMark/>
          </w:tcPr>
          <w:p w14:paraId="76709420" w14:textId="77777777" w:rsidR="007D1730" w:rsidRPr="006A0AC1" w:rsidRDefault="007D1730" w:rsidP="00675D3C">
            <w:pPr>
              <w:spacing w:after="0"/>
              <w:jc w:val="right"/>
              <w:rPr>
                <w:color w:val="000000"/>
              </w:rPr>
            </w:pPr>
            <w:r>
              <w:rPr>
                <w:color w:val="000000"/>
              </w:rPr>
              <w:t>4.5</w:t>
            </w:r>
          </w:p>
        </w:tc>
        <w:tc>
          <w:tcPr>
            <w:tcW w:w="729" w:type="pct"/>
            <w:tcBorders>
              <w:top w:val="nil"/>
              <w:left w:val="nil"/>
              <w:bottom w:val="single" w:sz="12" w:space="0" w:color="BFBFBF"/>
              <w:right w:val="nil"/>
            </w:tcBorders>
            <w:shd w:val="clear" w:color="auto" w:fill="auto"/>
            <w:noWrap/>
            <w:vAlign w:val="center"/>
            <w:hideMark/>
          </w:tcPr>
          <w:p w14:paraId="57EF8197" w14:textId="77777777" w:rsidR="007D1730" w:rsidRPr="006A0AC1" w:rsidRDefault="007D1730" w:rsidP="00675D3C">
            <w:pPr>
              <w:spacing w:after="0"/>
              <w:jc w:val="right"/>
              <w:rPr>
                <w:color w:val="000000"/>
              </w:rPr>
            </w:pPr>
            <w:r>
              <w:rPr>
                <w:color w:val="000000"/>
              </w:rPr>
              <w:t>2.50</w:t>
            </w:r>
          </w:p>
        </w:tc>
        <w:tc>
          <w:tcPr>
            <w:tcW w:w="784" w:type="pct"/>
            <w:tcBorders>
              <w:top w:val="nil"/>
              <w:left w:val="nil"/>
              <w:bottom w:val="single" w:sz="12" w:space="0" w:color="BFBFBF"/>
              <w:right w:val="nil"/>
            </w:tcBorders>
            <w:shd w:val="clear" w:color="auto" w:fill="auto"/>
            <w:noWrap/>
            <w:vAlign w:val="center"/>
            <w:hideMark/>
          </w:tcPr>
          <w:p w14:paraId="1A4B6256" w14:textId="77777777" w:rsidR="007D1730" w:rsidRPr="006A0AC1" w:rsidRDefault="007D1730" w:rsidP="00675D3C">
            <w:pPr>
              <w:spacing w:after="0"/>
              <w:jc w:val="right"/>
              <w:rPr>
                <w:color w:val="000000"/>
              </w:rPr>
            </w:pPr>
            <w:r>
              <w:rPr>
                <w:color w:val="000000"/>
              </w:rPr>
              <w:t>11.3%</w:t>
            </w:r>
          </w:p>
        </w:tc>
      </w:tr>
      <w:tr w:rsidR="0043584D" w:rsidRPr="006A0AC1" w14:paraId="216BCE90" w14:textId="77777777" w:rsidTr="00A25176">
        <w:trPr>
          <w:trHeight w:val="330"/>
        </w:trPr>
        <w:tc>
          <w:tcPr>
            <w:tcW w:w="2855" w:type="pct"/>
            <w:tcBorders>
              <w:top w:val="nil"/>
              <w:left w:val="nil"/>
              <w:bottom w:val="single" w:sz="12" w:space="0" w:color="BFBFBF"/>
              <w:right w:val="nil"/>
            </w:tcBorders>
            <w:shd w:val="clear" w:color="auto" w:fill="auto"/>
            <w:noWrap/>
            <w:vAlign w:val="center"/>
            <w:hideMark/>
          </w:tcPr>
          <w:p w14:paraId="2D978E1B" w14:textId="77777777" w:rsidR="007D1730" w:rsidRPr="006A0AC1" w:rsidRDefault="007D1730" w:rsidP="00207647">
            <w:pPr>
              <w:spacing w:after="0"/>
              <w:rPr>
                <w:b/>
                <w:bCs/>
                <w:color w:val="000000"/>
              </w:rPr>
            </w:pPr>
            <w:r>
              <w:rPr>
                <w:b/>
                <w:bCs/>
                <w:color w:val="000000"/>
              </w:rPr>
              <w:t xml:space="preserve">Iomlán </w:t>
            </w:r>
          </w:p>
        </w:tc>
        <w:tc>
          <w:tcPr>
            <w:tcW w:w="632" w:type="pct"/>
            <w:tcBorders>
              <w:top w:val="nil"/>
              <w:left w:val="nil"/>
              <w:bottom w:val="single" w:sz="12" w:space="0" w:color="BFBFBF"/>
              <w:right w:val="nil"/>
            </w:tcBorders>
            <w:shd w:val="clear" w:color="auto" w:fill="auto"/>
            <w:noWrap/>
            <w:vAlign w:val="center"/>
            <w:hideMark/>
          </w:tcPr>
          <w:p w14:paraId="2A337EDF" w14:textId="77777777" w:rsidR="007D1730" w:rsidRPr="006A0AC1" w:rsidRDefault="007D1730" w:rsidP="00675D3C">
            <w:pPr>
              <w:spacing w:after="0"/>
              <w:jc w:val="right"/>
              <w:rPr>
                <w:b/>
                <w:bCs/>
                <w:color w:val="000000"/>
              </w:rPr>
            </w:pPr>
            <w:r>
              <w:rPr>
                <w:b/>
                <w:bCs/>
                <w:color w:val="000000"/>
              </w:rPr>
              <w:t> </w:t>
            </w:r>
          </w:p>
        </w:tc>
        <w:tc>
          <w:tcPr>
            <w:tcW w:w="729" w:type="pct"/>
            <w:tcBorders>
              <w:top w:val="nil"/>
              <w:left w:val="nil"/>
              <w:bottom w:val="single" w:sz="12" w:space="0" w:color="BFBFBF"/>
              <w:right w:val="nil"/>
            </w:tcBorders>
            <w:shd w:val="clear" w:color="auto" w:fill="auto"/>
            <w:noWrap/>
            <w:vAlign w:val="center"/>
            <w:hideMark/>
          </w:tcPr>
          <w:p w14:paraId="1496FB6B" w14:textId="77777777" w:rsidR="007D1730" w:rsidRPr="006A0AC1" w:rsidRDefault="007D1730" w:rsidP="00675D3C">
            <w:pPr>
              <w:spacing w:after="0"/>
              <w:jc w:val="right"/>
              <w:rPr>
                <w:b/>
                <w:bCs/>
                <w:color w:val="000000"/>
              </w:rPr>
            </w:pPr>
            <w:r>
              <w:rPr>
                <w:b/>
                <w:bCs/>
                <w:color w:val="000000"/>
              </w:rPr>
              <w:t> </w:t>
            </w:r>
          </w:p>
        </w:tc>
        <w:tc>
          <w:tcPr>
            <w:tcW w:w="784" w:type="pct"/>
            <w:tcBorders>
              <w:top w:val="nil"/>
              <w:left w:val="nil"/>
              <w:bottom w:val="single" w:sz="12" w:space="0" w:color="BFBFBF"/>
              <w:right w:val="nil"/>
            </w:tcBorders>
            <w:shd w:val="clear" w:color="auto" w:fill="auto"/>
            <w:noWrap/>
            <w:vAlign w:val="center"/>
            <w:hideMark/>
          </w:tcPr>
          <w:p w14:paraId="7F37F981" w14:textId="477BB354" w:rsidR="007D1730" w:rsidRPr="006A0AC1" w:rsidRDefault="00F3052C" w:rsidP="00DF0429">
            <w:pPr>
              <w:spacing w:after="0"/>
              <w:jc w:val="right"/>
              <w:rPr>
                <w:b/>
                <w:bCs/>
                <w:color w:val="000000"/>
              </w:rPr>
            </w:pPr>
            <w:r>
              <w:rPr>
                <w:b/>
                <w:bCs/>
                <w:color w:val="000000"/>
              </w:rPr>
              <w:t>73.0%</w:t>
            </w:r>
          </w:p>
        </w:tc>
      </w:tr>
    </w:tbl>
    <w:p w14:paraId="3FE0382A" w14:textId="77777777" w:rsidR="007D1730" w:rsidRPr="006A0AC1" w:rsidRDefault="007D1730" w:rsidP="007D1730">
      <w:pPr>
        <w:pStyle w:val="Heading2"/>
        <w:spacing w:before="0" w:after="240"/>
        <w:ind w:left="0"/>
        <w:rPr>
          <w:rFonts w:ascii="Times New Roman" w:hAnsi="Times New Roman"/>
          <w:b w:val="0"/>
        </w:rPr>
      </w:pPr>
    </w:p>
    <w:p w14:paraId="17D77289" w14:textId="77777777" w:rsidR="007D1730" w:rsidRPr="006A0AC1" w:rsidRDefault="004A75B7" w:rsidP="007D1730">
      <w:pPr>
        <w:pStyle w:val="Heading3"/>
      </w:pPr>
      <w:r>
        <w:rPr>
          <w:bCs w:val="0"/>
        </w:rPr>
        <w:t>Cén bhaint atá ag scóir le tairiscintí ar mhaoiniú?</w:t>
      </w:r>
    </w:p>
    <w:p w14:paraId="3F51ABFD" w14:textId="77777777" w:rsidR="008E0F49" w:rsidRPr="00D40D4E" w:rsidRDefault="008E0F49" w:rsidP="008E0F49">
      <w:pPr>
        <w:rPr>
          <w:rFonts w:cs="Calibri"/>
          <w:szCs w:val="26"/>
        </w:rPr>
      </w:pPr>
      <w:r>
        <w:rPr>
          <w:rStyle w:val="DeltaViewInsertion"/>
          <w:rFonts w:cs="Calibri"/>
          <w:color w:val="auto"/>
          <w:szCs w:val="26"/>
          <w:u w:val="none"/>
        </w:rPr>
        <w:t xml:space="preserve">Beidh ról suntasach ag scóir maidir le tairiscintí a dhéanamh, ach ní hiad an t-aon toisc amháin iad. </w:t>
      </w:r>
      <w:r>
        <w:rPr>
          <w:rStyle w:val="DeltaViewInsertion"/>
          <w:color w:val="auto"/>
          <w:u w:val="none"/>
        </w:rPr>
        <w:t>Tiocfaidh méideanna an mhaoinithe leis an mbuiséad foriomlán ina bhfuil an Chomhairle Ealaíon ag feidhmiú, i gcomhar leis na critéir agus na breithnithe atá mínithe sa chuid seo.</w:t>
      </w:r>
      <w:r>
        <w:rPr>
          <w:rStyle w:val="DeltaViewInsertion"/>
          <w:rFonts w:cs="Calibri"/>
          <w:color w:val="auto"/>
          <w:szCs w:val="26"/>
          <w:u w:val="none"/>
        </w:rPr>
        <w:t xml:space="preserve"> </w:t>
      </w:r>
    </w:p>
    <w:p w14:paraId="3B3FE7EB" w14:textId="77777777" w:rsidR="008E0F49" w:rsidRPr="00D40D4E" w:rsidRDefault="008E0F49" w:rsidP="008E0F49">
      <w:pPr>
        <w:rPr>
          <w:rFonts w:cs="Calibri"/>
          <w:szCs w:val="26"/>
        </w:rPr>
      </w:pPr>
      <w:bookmarkStart w:id="44" w:name="_DV_C26"/>
      <w:r>
        <w:rPr>
          <w:rStyle w:val="DeltaViewInsertion"/>
          <w:rFonts w:cs="Calibri"/>
          <w:color w:val="auto"/>
          <w:szCs w:val="26"/>
          <w:u w:val="none"/>
        </w:rPr>
        <w:t>Mar chuid dár bpróiseas leanúnach bainistíochta caidrimh, úsáidfear scóir chun bonn eolais a chur faoi phlé le heagraíochtaí maidir le réimsí ina bhfuil siad ag déanamh go maith agus réimsí a bhféadfaí feabhsuithe a chur orthu. Ní thugaimid ainmneacha iarratasóirí eile nó ní chomhroinnimid faisnéis le hiarratasóirí faoi na scóir a bhain iarratasóirí eile amach.</w:t>
      </w:r>
      <w:bookmarkEnd w:id="44"/>
    </w:p>
    <w:p w14:paraId="1DB10880" w14:textId="77777777" w:rsidR="00622728" w:rsidRPr="00D40D4E" w:rsidRDefault="00622728" w:rsidP="00BD341D">
      <w:pPr>
        <w:rPr>
          <w:rFonts w:cs="Calibri"/>
          <w:bCs/>
          <w:color w:val="FF0000"/>
          <w:kern w:val="32"/>
          <w:sz w:val="32"/>
          <w:szCs w:val="32"/>
        </w:rPr>
      </w:pPr>
    </w:p>
    <w:p w14:paraId="2B9FE015" w14:textId="77777777" w:rsidR="00E56F16" w:rsidRPr="006A0AC1" w:rsidRDefault="00E56F16" w:rsidP="00F56CDC">
      <w:pPr>
        <w:pStyle w:val="Heading1"/>
        <w:spacing w:before="0" w:after="240"/>
        <w:rPr>
          <w:rFonts w:cs="Calibri"/>
          <w:sz w:val="32"/>
        </w:rPr>
      </w:pPr>
      <w:bookmarkStart w:id="45" w:name="_Toc486424184"/>
      <w:bookmarkStart w:id="46" w:name="_Toc487809697"/>
      <w:r>
        <w:rPr>
          <w:rFonts w:cs="Calibri"/>
          <w:bCs w:val="0"/>
          <w:sz w:val="32"/>
        </w:rPr>
        <w:lastRenderedPageBreak/>
        <w:t xml:space="preserve">3. </w:t>
      </w:r>
      <w:r>
        <w:rPr>
          <w:rFonts w:cs="Calibri"/>
          <w:bCs w:val="0"/>
          <w:sz w:val="32"/>
        </w:rPr>
        <w:tab/>
        <w:t>D’iarratas a dhéanamh</w:t>
      </w:r>
      <w:bookmarkEnd w:id="38"/>
      <w:bookmarkEnd w:id="39"/>
      <w:bookmarkEnd w:id="40"/>
      <w:bookmarkEnd w:id="45"/>
      <w:bookmarkEnd w:id="46"/>
    </w:p>
    <w:p w14:paraId="2F644758" w14:textId="239D2E4F" w:rsidR="00F96945" w:rsidRPr="006A0AC1" w:rsidRDefault="00472521" w:rsidP="00D968E1">
      <w:pPr>
        <w:rPr>
          <w:rFonts w:cs="Calibri"/>
        </w:rPr>
      </w:pPr>
      <w:r>
        <w:rPr>
          <w:noProof/>
          <w:lang w:eastAsia="en-IE"/>
        </w:rPr>
        <mc:AlternateContent>
          <mc:Choice Requires="wps">
            <w:drawing>
              <wp:anchor distT="0" distB="0" distL="114300" distR="114300" simplePos="0" relativeHeight="251656704" behindDoc="0" locked="0" layoutInCell="1" allowOverlap="1" wp14:anchorId="15A22E14" wp14:editId="49124D49">
                <wp:simplePos x="0" y="0"/>
                <wp:positionH relativeFrom="margin">
                  <wp:align>right</wp:align>
                </wp:positionH>
                <wp:positionV relativeFrom="paragraph">
                  <wp:posOffset>245208</wp:posOffset>
                </wp:positionV>
                <wp:extent cx="5777230" cy="997527"/>
                <wp:effectExtent l="0" t="0" r="13970" b="1270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997527"/>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319D4FE" id="Rectangle 1" o:spid="_x0000_s1026" style="position:absolute;margin-left:403.7pt;margin-top:19.3pt;width:454.9pt;height:78.5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" filled="f" strokecolor="#a5a5a5" strokeweight="1.5pt">
                <w10:wrap anchorx="margin"/>
              </v:rect>
            </w:pict>
          </mc:Fallback>
        </mc:AlternateContent>
      </w:r>
    </w:p>
    <w:tbl>
      <w:tblPr>
        <w:tblW w:w="0" w:type="auto"/>
        <w:jc w:val="center"/>
        <w:tblLook w:val="0000" w:firstRow="0" w:lastRow="0" w:firstColumn="0" w:lastColumn="0" w:noHBand="0" w:noVBand="0"/>
      </w:tblPr>
      <w:tblGrid>
        <w:gridCol w:w="3403"/>
        <w:gridCol w:w="3969"/>
      </w:tblGrid>
      <w:tr w:rsidR="00563C92" w:rsidRPr="006A0AC1" w14:paraId="57A3F7A7" w14:textId="77777777" w:rsidTr="00BE7B3B">
        <w:trPr>
          <w:jc w:val="center"/>
        </w:trPr>
        <w:tc>
          <w:tcPr>
            <w:tcW w:w="3403" w:type="dxa"/>
            <w:tcBorders>
              <w:right w:val="single" w:sz="18" w:space="0" w:color="FF0000"/>
            </w:tcBorders>
            <w:vAlign w:val="center"/>
          </w:tcPr>
          <w:p w14:paraId="3511B9E9" w14:textId="77777777" w:rsidR="00563C92" w:rsidRPr="00D40D4E" w:rsidRDefault="00563C92" w:rsidP="00BE7B3B">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0415E94E" w14:textId="7A7A1F3C" w:rsidR="00563C92" w:rsidRPr="006A0AC1" w:rsidRDefault="00563C92" w:rsidP="00BE7B3B">
            <w:pPr>
              <w:pStyle w:val="tabletext"/>
              <w:spacing w:before="0" w:after="0"/>
              <w:rPr>
                <w:rFonts w:cs="Calibri"/>
                <w:b/>
              </w:rPr>
            </w:pPr>
            <w:r>
              <w:rPr>
                <w:rFonts w:cs="Calibri"/>
                <w:b/>
                <w:bCs/>
              </w:rPr>
              <w:t>5.30pm, Déardaoin, an 7 Meán Fómhair 2017</w:t>
            </w:r>
          </w:p>
        </w:tc>
      </w:tr>
      <w:tr w:rsidR="00563C92" w:rsidRPr="006A0AC1" w14:paraId="3E544F3A" w14:textId="77777777" w:rsidTr="00BE7B3B">
        <w:trPr>
          <w:jc w:val="center"/>
        </w:trPr>
        <w:tc>
          <w:tcPr>
            <w:tcW w:w="7372" w:type="dxa"/>
            <w:gridSpan w:val="2"/>
            <w:vAlign w:val="center"/>
          </w:tcPr>
          <w:p w14:paraId="4860A2DA" w14:textId="77777777" w:rsidR="00563C92" w:rsidRPr="006A0AC1" w:rsidRDefault="00563C92" w:rsidP="00BE7B3B">
            <w:pPr>
              <w:pStyle w:val="tabletext"/>
              <w:spacing w:before="0" w:after="0"/>
              <w:rPr>
                <w:rFonts w:cs="Calibri"/>
                <w:b/>
              </w:rPr>
            </w:pPr>
            <w:r>
              <w:rPr>
                <w:rFonts w:cs="Calibri"/>
              </w:rPr>
              <w:t>Déan d’iarratas a ullmhú agus a chur isteach tamall maith roimh an spriocdháta.</w:t>
            </w:r>
          </w:p>
        </w:tc>
      </w:tr>
    </w:tbl>
    <w:p w14:paraId="4370293B" w14:textId="77777777" w:rsidR="00563C92" w:rsidRPr="006A0AC1" w:rsidRDefault="00563C92" w:rsidP="00D968E1">
      <w:pPr>
        <w:rPr>
          <w:rFonts w:cs="Calibri"/>
        </w:rPr>
      </w:pPr>
    </w:p>
    <w:p w14:paraId="40EA8903" w14:textId="26AF0F57" w:rsidR="00D968E1" w:rsidRPr="00D40D4E" w:rsidRDefault="00D968E1" w:rsidP="00D968E1">
      <w:pPr>
        <w:rPr>
          <w:rFonts w:cs="Calibri"/>
          <w:lang w:val="pt-PT"/>
        </w:rPr>
      </w:pPr>
      <w:r>
        <w:rPr>
          <w:rFonts w:cs="Calibri"/>
        </w:rPr>
        <w:t xml:space="preserve">Tá </w:t>
      </w:r>
      <w:r>
        <w:rPr>
          <w:rFonts w:cs="Calibri"/>
          <w:b/>
          <w:bCs/>
        </w:rPr>
        <w:t>ceithre chuid</w:t>
      </w:r>
      <w:r>
        <w:rPr>
          <w:rFonts w:cs="Calibri"/>
        </w:rPr>
        <w:t xml:space="preserve"> i d’iarratas ar Mhaoiniú Comhpháirtíochta:</w:t>
      </w:r>
    </w:p>
    <w:p w14:paraId="009703FF" w14:textId="77777777" w:rsidR="0073332A" w:rsidRPr="00D40D4E" w:rsidRDefault="00D968E1">
      <w:pPr>
        <w:pStyle w:val="lastbullet"/>
        <w:rPr>
          <w:lang w:val="pt-PT"/>
        </w:rPr>
      </w:pPr>
      <w:r>
        <w:rPr>
          <w:b/>
          <w:bCs/>
        </w:rPr>
        <w:t xml:space="preserve">Achoimre </w:t>
      </w:r>
      <w:r>
        <w:t>maidir le d’eagraíocht agus d’airgead, a chomhlánóidh tú ar líne ag úsáid ár Seirbhísí Ar Líne.</w:t>
      </w:r>
    </w:p>
    <w:p w14:paraId="3C810130" w14:textId="77777777" w:rsidR="0073332A" w:rsidRPr="00D40D4E" w:rsidRDefault="00D968E1">
      <w:pPr>
        <w:pStyle w:val="lastbullet"/>
        <w:rPr>
          <w:lang w:val="pt-PT"/>
        </w:rPr>
      </w:pPr>
      <w:r>
        <w:t>D’</w:t>
      </w:r>
      <w:r>
        <w:rPr>
          <w:b/>
          <w:bCs/>
        </w:rPr>
        <w:t>fhoirm iarratais</w:t>
      </w:r>
      <w:r>
        <w:t>, a chomhlánóidh tú as líne (ar do ríomhaire féin) agus a uaslódálfaidh tú ag baint úsáid as ár Seirbhísí Ar Líne.</w:t>
      </w:r>
    </w:p>
    <w:p w14:paraId="3C176714" w14:textId="7B87E2DC" w:rsidR="0073332A" w:rsidRPr="00D40D4E" w:rsidRDefault="00D968E1">
      <w:pPr>
        <w:pStyle w:val="lastbullet"/>
        <w:rPr>
          <w:lang w:val="pt-PT"/>
        </w:rPr>
      </w:pPr>
      <w:r>
        <w:t xml:space="preserve">D’fhoirm </w:t>
      </w:r>
      <w:r>
        <w:rPr>
          <w:color w:val="FF0000"/>
        </w:rPr>
        <w:t>um Shonraí Airgeadais Údaráis Áitiúil maidir leis na hEalaíona 2017/ 2018,</w:t>
      </w:r>
      <w:r>
        <w:t xml:space="preserve"> a chomhlánóidh tú as líne agus a uaslódálfaidh tú ag baint úsáid as ár Seirbhísí Ar Líne; </w:t>
      </w:r>
    </w:p>
    <w:p w14:paraId="68DA4AFF" w14:textId="77777777" w:rsidR="0073332A" w:rsidRPr="00D40D4E" w:rsidRDefault="0008645C">
      <w:pPr>
        <w:pStyle w:val="lastbullet"/>
        <w:rPr>
          <w:lang w:val="pt-PT"/>
        </w:rPr>
      </w:pPr>
      <w:r>
        <w:rPr>
          <w:b/>
          <w:bCs/>
        </w:rPr>
        <w:t>Ábhar tacaíochta</w:t>
      </w:r>
      <w:r>
        <w:t>, a bhailíonn tú i bhformáid leictreonach as líne agus a uaslódálfaidh tú ag baint úsáid as ár Seirbhísí Ar Líne.</w:t>
      </w:r>
    </w:p>
    <w:p w14:paraId="197C0596" w14:textId="77777777" w:rsidR="0073332A" w:rsidRPr="00D40D4E" w:rsidRDefault="00761D56">
      <w:pPr>
        <w:pStyle w:val="Heading2"/>
        <w:rPr>
          <w:lang w:val="pt-PT"/>
        </w:rPr>
      </w:pPr>
      <w:bookmarkStart w:id="47" w:name="_Toc486424185"/>
      <w:bookmarkStart w:id="48" w:name="_Toc487809698"/>
      <w:r>
        <w:rPr>
          <w:bCs/>
        </w:rPr>
        <w:t>3.1</w:t>
      </w:r>
      <w:r>
        <w:rPr>
          <w:bCs/>
        </w:rPr>
        <w:tab/>
        <w:t>Cabhair a fháil maidir le d’iarratas</w:t>
      </w:r>
      <w:bookmarkEnd w:id="47"/>
      <w:bookmarkEnd w:id="48"/>
    </w:p>
    <w:p w14:paraId="45EF0304" w14:textId="77777777" w:rsidR="0073332A" w:rsidRPr="00D40D4E" w:rsidRDefault="00761D56">
      <w:pPr>
        <w:pStyle w:val="lastbullet"/>
        <w:rPr>
          <w:lang w:val="pt-PT"/>
        </w:rPr>
      </w:pPr>
      <w:r>
        <w:t xml:space="preserve">Má tá ceisteanna agat faoi shuíomh gréasáin na Seirbhísí ar Líne a úsáid, tabhair cuairt ar an gcuid Ceisteanna Coitianta ar ár suíomh gréasáin: </w:t>
      </w:r>
      <w:hyperlink r:id="rId21" w:history="1">
        <w:r>
          <w:rPr>
            <w:rStyle w:val="Hyperlink"/>
            <w:rFonts w:cs="Calibri"/>
            <w:u w:val="none"/>
          </w:rPr>
          <w:t>http://www.artscouncil.ie/ga/Teigh-i-dteagmhail-linn/FAQS/Seirbhisi-ar-line/Seirbhisi-ar-line/</w:t>
        </w:r>
      </w:hyperlink>
    </w:p>
    <w:p w14:paraId="7D537AC7" w14:textId="77777777" w:rsidR="0073332A" w:rsidRPr="00D40D4E" w:rsidRDefault="00761D56">
      <w:pPr>
        <w:pStyle w:val="lastbullet"/>
        <w:rPr>
          <w:lang w:val="pt-PT"/>
        </w:rPr>
      </w:pPr>
      <w:r>
        <w:t xml:space="preserve">Má tá ceist theicniúil agat faoi shuíomh gréasáin na Seirbhísí ar Líne a úsáid agus nach bhfuil freagra ar do cheist sna ceisteanna coitianta, is féidir leat ríomhphost a sheoladh chuig </w:t>
      </w:r>
      <w:hyperlink r:id="rId22" w:history="1">
        <w:r>
          <w:rPr>
            <w:rStyle w:val="Hyperlink"/>
            <w:rFonts w:cs="Calibri"/>
            <w:u w:val="none"/>
          </w:rPr>
          <w:t>onlineservices@artscouncil.ie</w:t>
        </w:r>
      </w:hyperlink>
      <w:r>
        <w:t>.</w:t>
      </w:r>
    </w:p>
    <w:p w14:paraId="069A2BB1" w14:textId="77777777" w:rsidR="0073332A" w:rsidRPr="00D40D4E" w:rsidRDefault="00761D56">
      <w:pPr>
        <w:pStyle w:val="lastbullet"/>
        <w:rPr>
          <w:lang w:val="pt-PT"/>
        </w:rPr>
      </w:pPr>
      <w:r>
        <w:t xml:space="preserve">Má tá ceist ghinearálta agat is féidir leat glaoch ar an gComhairle Ealaíon ag 01 618 0200 nó ríomhphost a sheoladh chuig </w:t>
      </w:r>
      <w:hyperlink r:id="rId23" w:history="1">
        <w:r>
          <w:rPr>
            <w:rStyle w:val="Hyperlink"/>
            <w:rFonts w:cs="Calibri"/>
            <w:u w:val="none"/>
          </w:rPr>
          <w:t>awards@artscouncil.ie</w:t>
        </w:r>
      </w:hyperlink>
    </w:p>
    <w:p w14:paraId="638AE177" w14:textId="77777777" w:rsidR="0073332A" w:rsidRPr="00D40D4E" w:rsidRDefault="00761D56">
      <w:pPr>
        <w:pStyle w:val="lastbullet"/>
        <w:rPr>
          <w:lang w:val="pt-PT"/>
        </w:rPr>
      </w:pPr>
      <w:r>
        <w:t xml:space="preserve">Má tá tú faoi mhíchumas agus má tá deacracht agat suíomh gréasáin na Seirbhísí Ar Líne a rochtain, déan teagmháil le Adrienne Martin, Oifigeach Rochtana na Comhairle Ealaíon, ar an nguthán </w:t>
      </w:r>
      <w:r>
        <w:br/>
        <w:t>(01-6180219) nó le ríomhphost (</w:t>
      </w:r>
      <w:hyperlink r:id="rId24" w:history="1">
        <w:r>
          <w:rPr>
            <w:rStyle w:val="Hyperlink"/>
            <w:rFonts w:cs="Calibri"/>
            <w:u w:val="none"/>
          </w:rPr>
          <w:t>adrienne.martin@artscouncil.ie</w:t>
        </w:r>
      </w:hyperlink>
      <w:r>
        <w:t xml:space="preserve">) </w:t>
      </w:r>
      <w:r>
        <w:rPr>
          <w:b/>
          <w:bCs/>
        </w:rPr>
        <w:t>trí seachtaine ar a laghad</w:t>
      </w:r>
      <w:r>
        <w:rPr>
          <w:rStyle w:val="CommentReference"/>
          <w:rFonts w:cs="Calibri"/>
        </w:rPr>
        <w:t xml:space="preserve"> </w:t>
      </w:r>
      <w:r>
        <w:t>roimh an spriocdháta.</w:t>
      </w:r>
    </w:p>
    <w:p w14:paraId="2A42F208" w14:textId="77777777" w:rsidR="00B03F9E" w:rsidRDefault="00B03F9E">
      <w:pPr>
        <w:spacing w:after="0" w:line="240" w:lineRule="auto"/>
        <w:rPr>
          <w:rFonts w:cs="Calibri"/>
          <w:b/>
          <w:bCs/>
          <w:sz w:val="28"/>
        </w:rPr>
      </w:pPr>
      <w:bookmarkStart w:id="49" w:name="_Toc486424186"/>
      <w:bookmarkStart w:id="50" w:name="_Toc487809699"/>
      <w:r>
        <w:rPr>
          <w:rFonts w:cs="Calibri"/>
          <w:bCs/>
        </w:rPr>
        <w:br w:type="page"/>
      </w:r>
    </w:p>
    <w:p w14:paraId="61F88CF6" w14:textId="7D25B2A2" w:rsidR="00E56F16" w:rsidRPr="00D40D4E" w:rsidRDefault="00D43C22" w:rsidP="00F56CDC">
      <w:pPr>
        <w:pStyle w:val="Heading2"/>
        <w:spacing w:before="0" w:after="240"/>
        <w:rPr>
          <w:rFonts w:cs="Calibri"/>
          <w:lang w:val="pt-PT"/>
        </w:rPr>
      </w:pPr>
      <w:r>
        <w:rPr>
          <w:rFonts w:cs="Calibri"/>
          <w:bCs/>
        </w:rPr>
        <w:t>3.2</w:t>
      </w:r>
      <w:r>
        <w:rPr>
          <w:rFonts w:cs="Calibri"/>
          <w:bCs/>
        </w:rPr>
        <w:tab/>
      </w:r>
      <w:proofErr w:type="spellStart"/>
      <w:r>
        <w:rPr>
          <w:rFonts w:cs="Calibri"/>
          <w:bCs/>
        </w:rPr>
        <w:t>Cláraigh</w:t>
      </w:r>
      <w:proofErr w:type="spellEnd"/>
      <w:r>
        <w:rPr>
          <w:rFonts w:cs="Calibri"/>
          <w:bCs/>
        </w:rPr>
        <w:t xml:space="preserve"> le </w:t>
      </w:r>
      <w:proofErr w:type="spellStart"/>
      <w:r>
        <w:rPr>
          <w:rFonts w:cs="Calibri"/>
          <w:bCs/>
        </w:rPr>
        <w:t>Seirbhísí</w:t>
      </w:r>
      <w:proofErr w:type="spellEnd"/>
      <w:r>
        <w:rPr>
          <w:rFonts w:cs="Calibri"/>
          <w:bCs/>
        </w:rPr>
        <w:t xml:space="preserve"> ar Líne </w:t>
      </w:r>
      <w:proofErr w:type="gramStart"/>
      <w:r>
        <w:rPr>
          <w:rFonts w:cs="Calibri"/>
          <w:bCs/>
        </w:rPr>
        <w:t>na</w:t>
      </w:r>
      <w:proofErr w:type="gramEnd"/>
      <w:r>
        <w:rPr>
          <w:rFonts w:cs="Calibri"/>
          <w:bCs/>
        </w:rPr>
        <w:t xml:space="preserve"> Comhairle Ealaíon</w:t>
      </w:r>
      <w:bookmarkEnd w:id="49"/>
      <w:bookmarkEnd w:id="50"/>
    </w:p>
    <w:p w14:paraId="1744A771" w14:textId="77777777" w:rsidR="00E56F16" w:rsidRPr="00D40D4E" w:rsidRDefault="00E56F16" w:rsidP="00F56CDC">
      <w:pPr>
        <w:autoSpaceDE w:val="0"/>
        <w:autoSpaceDN w:val="0"/>
        <w:adjustRightInd w:val="0"/>
        <w:rPr>
          <w:rFonts w:cs="Calibri"/>
          <w:lang w:val="pt-PT"/>
        </w:rPr>
      </w:pPr>
      <w:r>
        <w:rPr>
          <w:rFonts w:cs="Calibri"/>
          <w:b/>
          <w:bCs/>
        </w:rPr>
        <w:t>Ní mór</w:t>
      </w:r>
      <w:r>
        <w:rPr>
          <w:rFonts w:cs="Calibri"/>
        </w:rPr>
        <w:t xml:space="preserve"> gach iarratas a dhéanamh trí Sheirbhísí ar Líne na Comhairle Ealaíon; ní ghlacfar le hiarratais a dhéanfar ar bhealach ar bith eile (sa phost, ar fhacs nó ar ríomhphost).</w:t>
      </w:r>
    </w:p>
    <w:p w14:paraId="3FD84702" w14:textId="7A41CF45" w:rsidR="00E56F16" w:rsidRPr="00D40D4E" w:rsidRDefault="00E56F16" w:rsidP="00F56CDC">
      <w:pPr>
        <w:autoSpaceDE w:val="0"/>
        <w:autoSpaceDN w:val="0"/>
        <w:adjustRightInd w:val="0"/>
        <w:rPr>
          <w:rFonts w:cs="Calibri"/>
        </w:rPr>
      </w:pPr>
      <w:r>
        <w:rPr>
          <w:rFonts w:cs="Calibri"/>
          <w:b/>
          <w:bCs/>
        </w:rPr>
        <w:lastRenderedPageBreak/>
        <w:t xml:space="preserve">Ní mór </w:t>
      </w:r>
      <w:r>
        <w:rPr>
          <w:rFonts w:cs="Calibri"/>
        </w:rPr>
        <w:t xml:space="preserve">duit cuntas Seirbhísí ar Líne a bheith agat chun iarratas a dhéanamh ar Mhaoiniú Comhpháirtíochta. Mura bhfuil cuntas Seirbhísí ar Líne agat cheana féin, cláraigh do chuntas tríd an bhfoirm cláraithe a chomhlánú anseo: </w:t>
      </w:r>
      <w:hyperlink r:id="rId25" w:history="1">
        <w:r>
          <w:rPr>
            <w:rStyle w:val="Hyperlink"/>
            <w:rFonts w:cs="Calibri"/>
            <w:u w:val="none"/>
          </w:rPr>
          <w:t>https://onlineservices.artscouncil.ie/register.aspx?&amp;lang=gd-ge</w:t>
        </w:r>
      </w:hyperlink>
    </w:p>
    <w:p w14:paraId="6728F0F7" w14:textId="6E3C67E9" w:rsidR="0073332A" w:rsidRPr="00D40D4E" w:rsidRDefault="00E56F16">
      <w:r>
        <w:t xml:space="preserve">Laistigh de chúig lá oibre gheobhaidh tú ríomhphost ina mbeidh do ARN (uimhir thagartha ealaíontóra) uathúil agus pasfhocal a úsáidfidh tú chun logáil isteach ar na Seirbhísí ar Líne. </w:t>
      </w:r>
    </w:p>
    <w:p w14:paraId="28B11A62" w14:textId="77777777" w:rsidR="00E56F16" w:rsidRPr="00D40D4E" w:rsidRDefault="00E56F16" w:rsidP="00F56CDC">
      <w:pPr>
        <w:pStyle w:val="Heading3"/>
        <w:spacing w:before="0" w:after="240"/>
        <w:rPr>
          <w:rFonts w:cs="Calibri"/>
          <w:szCs w:val="24"/>
          <w:lang w:val="pt-PT"/>
        </w:rPr>
      </w:pPr>
      <w:r>
        <w:rPr>
          <w:rFonts w:cs="Calibri"/>
          <w:bCs w:val="0"/>
          <w:szCs w:val="24"/>
        </w:rPr>
        <w:t>Riachtanais maidir leis na Seirbhísí ar Líne a úsáid</w:t>
      </w:r>
    </w:p>
    <w:p w14:paraId="2D4DF599" w14:textId="77777777" w:rsidR="00E56F16" w:rsidRPr="00D40D4E" w:rsidRDefault="00E56F16" w:rsidP="00F56CDC">
      <w:pPr>
        <w:autoSpaceDE w:val="0"/>
        <w:autoSpaceDN w:val="0"/>
        <w:adjustRightInd w:val="0"/>
        <w:rPr>
          <w:rFonts w:cs="Calibri"/>
          <w:lang w:val="pt-PT"/>
        </w:rPr>
      </w:pPr>
      <w:r>
        <w:rPr>
          <w:rFonts w:cs="Calibri"/>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219"/>
        <w:gridCol w:w="7961"/>
      </w:tblGrid>
      <w:tr w:rsidR="00E56F16" w:rsidRPr="006A0AC1" w14:paraId="2E05FCFE" w14:textId="77777777" w:rsidTr="00E56F16">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22D3B9D0" w14:textId="77777777" w:rsidR="00E56F16" w:rsidRPr="006A0AC1" w:rsidRDefault="00E56F16" w:rsidP="00F56CDC">
            <w:pPr>
              <w:pStyle w:val="tableheadertext0"/>
              <w:spacing w:before="0" w:beforeAutospacing="0" w:after="240" w:afterAutospacing="0"/>
              <w:rPr>
                <w:rFonts w:ascii="Calibri" w:hAnsi="Calibri" w:cs="Calibri"/>
              </w:rPr>
            </w:pPr>
            <w:r>
              <w:rPr>
                <w:rFonts w:ascii="Calibri" w:hAnsi="Calibri" w:cs="Calibri"/>
                <w:color w:val="FF000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2F8C2220" w14:textId="77777777" w:rsidR="00E56F16" w:rsidRPr="006A0AC1" w:rsidRDefault="00E56F16" w:rsidP="00FE29B7">
            <w:pPr>
              <w:pStyle w:val="tabletext0"/>
              <w:spacing w:before="0" w:beforeAutospacing="0" w:after="240" w:afterAutospacing="0"/>
              <w:rPr>
                <w:rFonts w:ascii="Calibri" w:hAnsi="Calibri" w:cs="Calibri"/>
              </w:rPr>
            </w:pPr>
            <w:r>
              <w:rPr>
                <w:rFonts w:ascii="Calibri" w:hAnsi="Calibri" w:cs="Calibri"/>
              </w:rPr>
              <w:t>Windows 7 nó níos déanaí</w:t>
            </w:r>
            <w:r>
              <w:rPr>
                <w:rFonts w:ascii="Calibri" w:hAnsi="Calibri" w:cs="Calibri"/>
              </w:rPr>
              <w:br/>
              <w:t>le</w:t>
            </w:r>
            <w:r>
              <w:rPr>
                <w:rFonts w:ascii="Calibri" w:hAnsi="Calibri" w:cs="Calibri"/>
              </w:rPr>
              <w:br/>
            </w:r>
            <w:r>
              <w:rPr>
                <w:rFonts w:ascii="Calibri" w:hAnsi="Calibri" w:cs="Calibri"/>
                <w:b/>
                <w:bCs/>
              </w:rPr>
              <w:t>Internet Explore</w:t>
            </w:r>
            <w:r>
              <w:rPr>
                <w:rFonts w:ascii="Calibri" w:hAnsi="Calibri" w:cs="Calibri"/>
              </w:rPr>
              <w:t xml:space="preserve">r 8.0 nó níos déanaí, </w:t>
            </w:r>
            <w:r>
              <w:rPr>
                <w:rFonts w:ascii="Calibri" w:hAnsi="Calibri" w:cs="Calibri"/>
                <w:b/>
                <w:bCs/>
              </w:rPr>
              <w:t>Firefox 27</w:t>
            </w:r>
            <w:r>
              <w:rPr>
                <w:rFonts w:ascii="Calibri" w:hAnsi="Calibri" w:cs="Calibri"/>
              </w:rPr>
              <w:t xml:space="preserve"> nó níos déanaí nó </w:t>
            </w:r>
            <w:r>
              <w:rPr>
                <w:rFonts w:ascii="Calibri" w:hAnsi="Calibri" w:cs="Calibri"/>
                <w:b/>
                <w:bCs/>
              </w:rPr>
              <w:t>Chrome 33</w:t>
            </w:r>
            <w:r>
              <w:rPr>
                <w:rFonts w:ascii="Calibri" w:hAnsi="Calibri" w:cs="Calibri"/>
              </w:rPr>
              <w:t xml:space="preserve"> nó níos déanaí</w:t>
            </w:r>
          </w:p>
        </w:tc>
      </w:tr>
      <w:tr w:rsidR="00E56F16" w:rsidRPr="006A0AC1" w14:paraId="221EDA3C" w14:textId="77777777" w:rsidTr="00E56F16">
        <w:tc>
          <w:tcPr>
            <w:tcW w:w="608" w:type="dxa"/>
            <w:tcBorders>
              <w:top w:val="nil"/>
              <w:left w:val="nil"/>
              <w:bottom w:val="single" w:sz="18" w:space="0" w:color="808080"/>
              <w:right w:val="nil"/>
            </w:tcBorders>
            <w:tcMar>
              <w:top w:w="0" w:type="dxa"/>
              <w:left w:w="108" w:type="dxa"/>
              <w:bottom w:w="0" w:type="dxa"/>
              <w:right w:w="108" w:type="dxa"/>
            </w:tcMar>
            <w:hideMark/>
          </w:tcPr>
          <w:p w14:paraId="36C76E2C" w14:textId="77777777" w:rsidR="00E56F16" w:rsidRPr="006A0AC1" w:rsidRDefault="00E56F16" w:rsidP="00F56CDC">
            <w:pPr>
              <w:pStyle w:val="tableheadertext0"/>
              <w:spacing w:before="0" w:beforeAutospacing="0" w:after="240" w:afterAutospacing="0"/>
              <w:rPr>
                <w:rFonts w:ascii="Calibri" w:hAnsi="Calibri" w:cs="Calibri"/>
              </w:rPr>
            </w:pPr>
            <w:r>
              <w:rPr>
                <w:rFonts w:ascii="Calibri" w:hAnsi="Calibri" w:cs="Calibri"/>
                <w:color w:val="FF000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1BDA55EB" w14:textId="77777777" w:rsidR="00E56F16" w:rsidRPr="006A0AC1" w:rsidRDefault="00E56F16" w:rsidP="00FE29B7">
            <w:pPr>
              <w:pStyle w:val="tabletext0"/>
              <w:spacing w:before="0" w:beforeAutospacing="0" w:after="240" w:afterAutospacing="0"/>
              <w:rPr>
                <w:rFonts w:ascii="Calibri" w:hAnsi="Calibri" w:cs="Calibri"/>
              </w:rPr>
            </w:pPr>
            <w:r>
              <w:rPr>
                <w:rFonts w:ascii="Calibri" w:hAnsi="Calibri" w:cs="Calibri"/>
              </w:rPr>
              <w:t xml:space="preserve">Mac OS X v10.5 Leopard nó níos déanaí </w:t>
            </w:r>
            <w:r>
              <w:rPr>
                <w:rFonts w:ascii="Calibri" w:hAnsi="Calibri" w:cs="Calibri"/>
              </w:rPr>
              <w:br/>
              <w:t xml:space="preserve">le </w:t>
            </w:r>
            <w:r>
              <w:rPr>
                <w:rFonts w:ascii="Calibri" w:hAnsi="Calibri" w:cs="Calibri"/>
              </w:rPr>
              <w:br/>
            </w:r>
            <w:r>
              <w:rPr>
                <w:rFonts w:ascii="Calibri" w:hAnsi="Calibri" w:cs="Calibri"/>
                <w:b/>
                <w:bCs/>
              </w:rPr>
              <w:t>Safari 3.1</w:t>
            </w:r>
            <w:r>
              <w:rPr>
                <w:rFonts w:ascii="Calibri" w:hAnsi="Calibri" w:cs="Calibri"/>
              </w:rPr>
              <w:t xml:space="preserve"> nó níos déanaí, </w:t>
            </w:r>
            <w:r>
              <w:rPr>
                <w:rFonts w:ascii="Calibri" w:hAnsi="Calibri" w:cs="Calibri"/>
                <w:b/>
                <w:bCs/>
              </w:rPr>
              <w:t>Firefox 27</w:t>
            </w:r>
            <w:r>
              <w:rPr>
                <w:rFonts w:ascii="Calibri" w:hAnsi="Calibri" w:cs="Calibri"/>
              </w:rPr>
              <w:t xml:space="preserve"> nó níos déanaí nó </w:t>
            </w:r>
            <w:r>
              <w:rPr>
                <w:rFonts w:ascii="Calibri" w:hAnsi="Calibri" w:cs="Calibri"/>
                <w:b/>
                <w:bCs/>
              </w:rPr>
              <w:t>Chrome 32</w:t>
            </w:r>
            <w:r>
              <w:rPr>
                <w:rFonts w:ascii="Calibri" w:hAnsi="Calibri" w:cs="Calibri"/>
              </w:rPr>
              <w:t xml:space="preserve"> nó níos déanaí</w:t>
            </w:r>
          </w:p>
        </w:tc>
      </w:tr>
    </w:tbl>
    <w:p w14:paraId="14A6FCAD" w14:textId="77777777" w:rsidR="00E56F16" w:rsidRPr="006A0AC1" w:rsidDel="00EF6718" w:rsidRDefault="00E56F16" w:rsidP="00F56CDC">
      <w:pPr>
        <w:autoSpaceDE w:val="0"/>
        <w:autoSpaceDN w:val="0"/>
        <w:adjustRightInd w:val="0"/>
        <w:rPr>
          <w:rFonts w:cs="Calibri"/>
        </w:rPr>
      </w:pPr>
    </w:p>
    <w:p w14:paraId="65383A42" w14:textId="77777777" w:rsidR="00E56F16" w:rsidRPr="006A0AC1" w:rsidRDefault="0008645C" w:rsidP="00F56CDC">
      <w:pPr>
        <w:pStyle w:val="Heading3"/>
        <w:spacing w:before="0" w:after="240"/>
        <w:rPr>
          <w:rFonts w:cs="Calibri"/>
          <w:szCs w:val="24"/>
        </w:rPr>
      </w:pPr>
      <w:r>
        <w:rPr>
          <w:rFonts w:cs="Calibri"/>
          <w:b/>
          <w:szCs w:val="24"/>
        </w:rPr>
        <w:t>Fág do dhóthain ama agat féin chun an t-iarratas a chomhlánú</w:t>
      </w:r>
    </w:p>
    <w:p w14:paraId="391FE5C5" w14:textId="77777777" w:rsidR="00D64815" w:rsidRPr="006A0AC1" w:rsidRDefault="0008645C" w:rsidP="004F1B78">
      <w:pPr>
        <w:rPr>
          <w:rFonts w:cs="Calibri"/>
        </w:rPr>
      </w:pPr>
      <w:r>
        <w:rPr>
          <w:rFonts w:cs="Calibri"/>
        </w:rPr>
        <w:t xml:space="preserve">Téigh i dtaithí ar shuíomh gréasáin na Seirbhísí ar Líne </w:t>
      </w:r>
      <w:r>
        <w:rPr>
          <w:rFonts w:cs="Calibri"/>
          <w:b/>
          <w:bCs/>
        </w:rPr>
        <w:t>tamall maith</w:t>
      </w:r>
      <w:r>
        <w:rPr>
          <w:rFonts w:cs="Calibri"/>
        </w:rPr>
        <w:t xml:space="preserve"> roimh an spriocdháta agus sula dtosaíonn tú ag ullmhú d’iarratais. </w:t>
      </w:r>
    </w:p>
    <w:p w14:paraId="17BE90B5" w14:textId="1E6B5147" w:rsidR="00E56F16" w:rsidRPr="006A0AC1" w:rsidRDefault="0008645C" w:rsidP="004F1B78">
      <w:pPr>
        <w:rPr>
          <w:rFonts w:cs="Calibri"/>
        </w:rPr>
      </w:pPr>
      <w:r>
        <w:rPr>
          <w:rFonts w:cs="Calibri"/>
        </w:rPr>
        <w:t xml:space="preserve">Tráthnóna an spriocdháta – Déardaoin, an 7 Meán Fómhair 2017 – is dócha go mbeidh an-chuid cuairteoirí ar an suíomh. Ba chóir duit d’iarratas a ullmhú agus a chur isteach tamall maith roimh an spriocdháta. </w:t>
      </w:r>
    </w:p>
    <w:p w14:paraId="04C236F1" w14:textId="77777777" w:rsidR="00E56F16" w:rsidRPr="006A0AC1" w:rsidRDefault="0008645C" w:rsidP="00F56CDC">
      <w:pPr>
        <w:rPr>
          <w:rFonts w:cs="Calibri"/>
        </w:rPr>
      </w:pPr>
      <w:r>
        <w:rPr>
          <w:rFonts w:cs="Calibri"/>
        </w:rPr>
        <w:t>Cinntigh go mbeidh go leor ama agat chun d’iarratas a uaslódáil. Ná dearmad go bhféadfadh an t-am uaslódála bheith i bhfad níos faide ná an t-am íoslódála; mar sin d’fhéadfadh sé go dtógfadh sé níos mó ama ná mar a cheapann tú d’ábhar tacaíochta a uaslódáil.</w:t>
      </w:r>
    </w:p>
    <w:p w14:paraId="29C25E18" w14:textId="77777777" w:rsidR="00E56F16" w:rsidRPr="006A0AC1" w:rsidRDefault="00E56F16" w:rsidP="00F56CDC">
      <w:pPr>
        <w:pStyle w:val="Heading3"/>
        <w:spacing w:before="0" w:after="240"/>
        <w:rPr>
          <w:rFonts w:cs="Calibri"/>
          <w:szCs w:val="24"/>
        </w:rPr>
      </w:pPr>
      <w:r>
        <w:rPr>
          <w:rFonts w:cs="Calibri"/>
          <w:bCs w:val="0"/>
          <w:szCs w:val="24"/>
        </w:rPr>
        <w:t>Tacaíocht theicniúil</w:t>
      </w:r>
    </w:p>
    <w:p w14:paraId="20A08E72" w14:textId="77777777" w:rsidR="00B61360" w:rsidRPr="006A0AC1" w:rsidRDefault="00E56F16" w:rsidP="00F56CDC">
      <w:pPr>
        <w:rPr>
          <w:rFonts w:cs="Calibri"/>
        </w:rPr>
      </w:pPr>
      <w:r>
        <w:rPr>
          <w:rFonts w:cs="Calibri"/>
        </w:rPr>
        <w:t>Má bhíonn tacaíocht theicniúil uait agus iarratas ar líne á dhéanamh agat, déan teagmháil linn.</w:t>
      </w:r>
    </w:p>
    <w:p w14:paraId="4A856914" w14:textId="77777777" w:rsidR="0073332A" w:rsidRPr="006A0AC1" w:rsidRDefault="00B61360">
      <w:pPr>
        <w:pStyle w:val="lastbullet"/>
      </w:pPr>
      <w:r>
        <w:t xml:space="preserve">Ríomhphost: </w:t>
      </w:r>
      <w:hyperlink r:id="rId26" w:history="1">
        <w:r>
          <w:rPr>
            <w:rStyle w:val="Hyperlink"/>
            <w:rFonts w:cs="Calibri"/>
            <w:u w:val="none"/>
          </w:rPr>
          <w:t>onlineservices@artscouncil.ie</w:t>
        </w:r>
      </w:hyperlink>
    </w:p>
    <w:p w14:paraId="7B1D10E9" w14:textId="77777777" w:rsidR="0073332A" w:rsidRPr="006A0AC1" w:rsidRDefault="00B61360">
      <w:pPr>
        <w:pStyle w:val="lastbullet"/>
      </w:pPr>
      <w:r>
        <w:t>Guthán: 01 618 0200</w:t>
      </w:r>
    </w:p>
    <w:p w14:paraId="251EA306" w14:textId="77777777" w:rsidR="0073332A" w:rsidRPr="006A0AC1" w:rsidRDefault="00B61360">
      <w:r>
        <w:t xml:space="preserve">Tabhair uimhir ghutháin agus déan cinnte go bhfuil tú ar fáil chun glaoch uainn a fhreagairt. </w:t>
      </w:r>
    </w:p>
    <w:p w14:paraId="2360D1B5" w14:textId="77777777" w:rsidR="00B61360" w:rsidRPr="00D40D4E" w:rsidRDefault="00E56F16" w:rsidP="00F56CDC">
      <w:pPr>
        <w:rPr>
          <w:rFonts w:cs="Calibri"/>
        </w:rPr>
      </w:pPr>
      <w:r>
        <w:rPr>
          <w:rFonts w:cs="Calibri"/>
        </w:rPr>
        <w:lastRenderedPageBreak/>
        <w:t>Déileálaimid le fiosruithe ar bhonn tús freastail ar an gceann is túisce. Molaimid duit aon deacrachtaí teicniúla a thuairisciú dúinn tamall maith roimh an spriocdháta.</w:t>
      </w:r>
    </w:p>
    <w:p w14:paraId="5459CCE4" w14:textId="10A81A59" w:rsidR="00E56F16" w:rsidRPr="00D40D4E" w:rsidRDefault="00472521" w:rsidP="00F56CDC">
      <w:pPr>
        <w:rPr>
          <w:rFonts w:cs="Calibri"/>
        </w:rPr>
      </w:pPr>
      <w:r>
        <w:rPr>
          <w:noProof/>
          <w:lang w:eastAsia="en-IE"/>
        </w:rPr>
        <mc:AlternateContent>
          <mc:Choice Requires="wps">
            <w:drawing>
              <wp:anchor distT="0" distB="0" distL="114300" distR="114300" simplePos="0" relativeHeight="251659776" behindDoc="0" locked="0" layoutInCell="1" allowOverlap="1" wp14:anchorId="09CE8272" wp14:editId="65BFF85E">
                <wp:simplePos x="0" y="0"/>
                <wp:positionH relativeFrom="column">
                  <wp:posOffset>-104775</wp:posOffset>
                </wp:positionH>
                <wp:positionV relativeFrom="paragraph">
                  <wp:posOffset>-68580</wp:posOffset>
                </wp:positionV>
                <wp:extent cx="5777230" cy="736600"/>
                <wp:effectExtent l="0" t="0" r="13970" b="2540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3660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4FB1FA8" id="Rectangle 1" o:spid="_x0000_s1026" style="position:absolute;margin-left:-8.25pt;margin-top:-5.4pt;width:454.9pt;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cHfgIAAP8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" filled="f" strokecolor="#a5a5a5" strokeweight="1.5pt"/>
            </w:pict>
          </mc:Fallback>
        </mc:AlternateContent>
      </w:r>
      <w:r w:rsidR="00AE7476">
        <w:t xml:space="preserve">Cuimhnigh go ndéantar anrud glaonna ag druidim leis an spriocdháta. </w:t>
      </w:r>
      <w:r w:rsidR="00AE7476">
        <w:br/>
        <w:t xml:space="preserve">B’fhéidir nach réiteofaí glaonna i dtaobh tacaíocht theicniúil a gheofar tar éis </w:t>
      </w:r>
      <w:r w:rsidR="00AE7476">
        <w:rPr>
          <w:b/>
          <w:bCs/>
        </w:rPr>
        <w:t xml:space="preserve">2.30pm </w:t>
      </w:r>
      <w:r w:rsidR="00AE7476">
        <w:t>ar an dáta deiridh roimh an spriocdháta.</w:t>
      </w:r>
    </w:p>
    <w:p w14:paraId="14163341" w14:textId="371D2BEF" w:rsidR="00EB026E" w:rsidRPr="00D40D4E" w:rsidRDefault="00EB026E" w:rsidP="00422F8C">
      <w:pPr>
        <w:pStyle w:val="Heading2"/>
        <w:spacing w:before="360" w:after="240"/>
        <w:ind w:left="-510"/>
        <w:rPr>
          <w:rFonts w:cs="Calibri"/>
          <w:lang w:val="pt-PT"/>
        </w:rPr>
      </w:pPr>
      <w:bookmarkStart w:id="51" w:name="_Toc486424187"/>
      <w:bookmarkStart w:id="52" w:name="_Toc487809700"/>
      <w:r>
        <w:rPr>
          <w:rFonts w:cs="Calibri"/>
          <w:bCs/>
        </w:rPr>
        <w:t>3.3</w:t>
      </w:r>
      <w:r>
        <w:rPr>
          <w:rFonts w:cs="Calibri"/>
          <w:bCs/>
        </w:rPr>
        <w:tab/>
        <w:t xml:space="preserve">Íoslódáil an fhoirm iarratais agus an </w:t>
      </w:r>
      <w:bookmarkEnd w:id="51"/>
      <w:r>
        <w:rPr>
          <w:rFonts w:cs="Calibri"/>
          <w:bCs/>
        </w:rPr>
        <w:t>Fhoirm um Shonraí Airgeadais Údaráis Áitiúil maidir leis na hEalaíona 2017/2018</w:t>
      </w:r>
      <w:bookmarkEnd w:id="52"/>
    </w:p>
    <w:p w14:paraId="32B8F1B9" w14:textId="77777777" w:rsidR="0073332A" w:rsidRPr="00D40D4E" w:rsidRDefault="00EB026E">
      <w:pPr>
        <w:pStyle w:val="ListParagraph"/>
        <w:numPr>
          <w:ilvl w:val="0"/>
          <w:numId w:val="51"/>
        </w:numPr>
        <w:rPr>
          <w:lang w:val="pt-PT"/>
        </w:rPr>
      </w:pPr>
      <w:r>
        <w:t xml:space="preserve">Logáil isteach ar Sheirbhísí ar Líne. </w:t>
      </w:r>
    </w:p>
    <w:p w14:paraId="7C1E0704" w14:textId="77777777" w:rsidR="0073332A" w:rsidRPr="00D40D4E" w:rsidRDefault="00EB026E">
      <w:pPr>
        <w:pStyle w:val="ListParagraph"/>
        <w:numPr>
          <w:ilvl w:val="0"/>
          <w:numId w:val="51"/>
        </w:numPr>
        <w:rPr>
          <w:lang w:val="pt-PT"/>
        </w:rPr>
      </w:pPr>
      <w:r>
        <w:t>Ar do leathanach baile, cliceáil ar an gcnaipe ‘</w:t>
      </w:r>
      <w:r>
        <w:rPr>
          <w:b/>
          <w:bCs/>
        </w:rPr>
        <w:t>Déan iarratas’</w:t>
      </w:r>
      <w:r>
        <w:t xml:space="preserve">. </w:t>
      </w:r>
    </w:p>
    <w:p w14:paraId="2700293A" w14:textId="19CAD537" w:rsidR="0073332A" w:rsidRPr="00D40D4E" w:rsidRDefault="001A4CAC">
      <w:pPr>
        <w:pStyle w:val="ListParagraph"/>
        <w:numPr>
          <w:ilvl w:val="0"/>
          <w:numId w:val="51"/>
        </w:numPr>
      </w:pPr>
      <w:r>
        <w:t xml:space="preserve">Ar an scáileán ‘Déan d’iarratas’, roghnaigh príomhtheagmhálaí d’eagraíochta don iarratas seo, nó ‘Cruthaigh teagmhálaí nua’ más teagmhálaí nua do d'eagraíocht tú agus cliceáil </w:t>
      </w:r>
      <w:r>
        <w:rPr>
          <w:b/>
          <w:bCs/>
        </w:rPr>
        <w:t>Ar aghaidh</w:t>
      </w:r>
      <w:r>
        <w:t>. Ba chóir go dtaispeánfaí an scáileán ‘1. Déan iarratas: Roghnaigh clár maoinithe'.</w:t>
      </w:r>
    </w:p>
    <w:p w14:paraId="4C3A6AD0" w14:textId="77777777" w:rsidR="0073332A" w:rsidRPr="00D40D4E" w:rsidRDefault="001A4CAC">
      <w:pPr>
        <w:pStyle w:val="ListParagraph"/>
        <w:numPr>
          <w:ilvl w:val="0"/>
          <w:numId w:val="51"/>
        </w:numPr>
        <w:rPr>
          <w:lang w:val="pt-PT"/>
        </w:rPr>
      </w:pPr>
      <w:r>
        <w:t>I gcuid A, déan dhá rud.</w:t>
      </w:r>
    </w:p>
    <w:p w14:paraId="7820981C" w14:textId="192A6838" w:rsidR="0073332A" w:rsidRPr="00D40D4E" w:rsidRDefault="0007158F">
      <w:pPr>
        <w:pStyle w:val="ListParagraph"/>
        <w:numPr>
          <w:ilvl w:val="1"/>
          <w:numId w:val="51"/>
        </w:numPr>
        <w:rPr>
          <w:lang w:val="pt-PT"/>
        </w:rPr>
      </w:pPr>
      <w:r>
        <w:t xml:space="preserve">Ón liosta aníos 'Maoiniú', roghnaigh do chlár maoinithe. </w:t>
      </w:r>
    </w:p>
    <w:p w14:paraId="15784F41" w14:textId="3C75CB69" w:rsidR="0073332A" w:rsidRPr="006A0AC1" w:rsidRDefault="0007158F">
      <w:pPr>
        <w:pStyle w:val="ListParagraph"/>
        <w:numPr>
          <w:ilvl w:val="1"/>
          <w:numId w:val="51"/>
        </w:numPr>
      </w:pPr>
      <w:r>
        <w:t>Sa réimse ‘Do thagairt’, clóscríobh tagairt uathúil le haghaidh d’iarratais. Cuideoidh sin leat d’iarratas a aithint ar do leathanach baile.</w:t>
      </w:r>
    </w:p>
    <w:p w14:paraId="43852570" w14:textId="2D3C7161" w:rsidR="0073332A" w:rsidRPr="00D40D4E" w:rsidRDefault="001A4CAC">
      <w:pPr>
        <w:pStyle w:val="ListParagraph"/>
        <w:numPr>
          <w:ilvl w:val="0"/>
          <w:numId w:val="51"/>
        </w:numPr>
        <w:rPr>
          <w:lang w:val="pt-PT"/>
        </w:rPr>
      </w:pPr>
      <w:r>
        <w:t>I gcuid B, cliceáil na cnaipí chun na nótaí treorach, an fhoirm iarratais agus an fhoirm um Shonraí Airgeadais Údaráis Áitiúil maidir leis na hEalaíona 2017/2018 a íoslódáil. Bí cinnte d’iarratas agus an fhoirm um shonraí airgeadais a shábháil ar do ríomhaire</w:t>
      </w:r>
    </w:p>
    <w:p w14:paraId="65FA15B3" w14:textId="77777777" w:rsidR="0073332A" w:rsidRPr="00D40D4E" w:rsidRDefault="0048465E">
      <w:pPr>
        <w:rPr>
          <w:lang w:val="pt-PT"/>
        </w:rPr>
      </w:pPr>
      <w:r>
        <w:t>Sula leanann tú leis an iarratas a dhéanamh ar líne:</w:t>
      </w:r>
    </w:p>
    <w:p w14:paraId="461F4FF7" w14:textId="66ED96D0" w:rsidR="0073332A" w:rsidRPr="003B1F30" w:rsidRDefault="0081608F">
      <w:pPr>
        <w:pStyle w:val="ListParagraph"/>
        <w:numPr>
          <w:ilvl w:val="0"/>
          <w:numId w:val="55"/>
        </w:numPr>
      </w:pPr>
      <w:r>
        <w:t>Líon isteach d’fhoirm iarratais;</w:t>
      </w:r>
    </w:p>
    <w:p w14:paraId="3A4B8BB3" w14:textId="26A206C3" w:rsidR="0073332A" w:rsidRPr="00D40D4E" w:rsidRDefault="0081608F">
      <w:pPr>
        <w:pStyle w:val="ListParagraph"/>
        <w:numPr>
          <w:ilvl w:val="0"/>
          <w:numId w:val="55"/>
        </w:numPr>
        <w:rPr>
          <w:lang w:val="pt-PT"/>
        </w:rPr>
      </w:pPr>
      <w:r>
        <w:t xml:space="preserve">Comhlánaigh an fhoirm um Shonraí Airgeadais Údaráis Áitiúil maidir leis na hEalaíona 2018; agus </w:t>
      </w:r>
    </w:p>
    <w:p w14:paraId="7F3B2B1D" w14:textId="3910CCC0" w:rsidR="00B03F9E" w:rsidRDefault="0081608F">
      <w:pPr>
        <w:pStyle w:val="ListParagraph"/>
        <w:numPr>
          <w:ilvl w:val="0"/>
          <w:numId w:val="55"/>
        </w:numPr>
      </w:pPr>
      <w:r>
        <w:t xml:space="preserve">Ullmhaigh agus bailigh d’ábhar </w:t>
      </w:r>
      <w:proofErr w:type="spellStart"/>
      <w:r>
        <w:t>tacaíochta</w:t>
      </w:r>
      <w:proofErr w:type="spellEnd"/>
      <w:r>
        <w:t xml:space="preserve"> </w:t>
      </w:r>
      <w:proofErr w:type="spellStart"/>
      <w:r>
        <w:t>ar</w:t>
      </w:r>
      <w:proofErr w:type="spellEnd"/>
      <w:r>
        <w:t xml:space="preserve"> do </w:t>
      </w:r>
      <w:proofErr w:type="spellStart"/>
      <w:r>
        <w:t>ríomhaire</w:t>
      </w:r>
      <w:proofErr w:type="spellEnd"/>
      <w:r>
        <w:t>.</w:t>
      </w:r>
    </w:p>
    <w:p w14:paraId="548BB49F" w14:textId="77777777" w:rsidR="00B03F9E" w:rsidRDefault="00B03F9E">
      <w:pPr>
        <w:spacing w:after="0" w:line="240" w:lineRule="auto"/>
        <w:rPr>
          <w:rFonts w:cs="Calibri"/>
          <w:lang w:eastAsia="en-GB"/>
        </w:rPr>
      </w:pPr>
      <w:r>
        <w:br w:type="page"/>
      </w:r>
    </w:p>
    <w:p w14:paraId="5EE2ACEC" w14:textId="77777777" w:rsidR="0073332A" w:rsidRPr="00B03F9E" w:rsidRDefault="0073332A" w:rsidP="00B03F9E">
      <w:pPr>
        <w:ind w:left="360"/>
        <w:rPr>
          <w:lang w:val="pt-PT"/>
        </w:rPr>
      </w:pPr>
    </w:p>
    <w:p w14:paraId="2C8EC146" w14:textId="7BD17C0C" w:rsidR="00EB026E" w:rsidRPr="00D40D4E" w:rsidRDefault="00472521" w:rsidP="00EB026E">
      <w:pPr>
        <w:keepNext/>
        <w:rPr>
          <w:lang w:val="pt-PT"/>
        </w:rPr>
      </w:pPr>
      <w:r>
        <w:rPr>
          <w:noProof/>
          <w:lang w:eastAsia="en-IE"/>
        </w:rPr>
        <mc:AlternateContent>
          <mc:Choice Requires="wps">
            <w:drawing>
              <wp:anchor distT="0" distB="0" distL="114300" distR="114300" simplePos="0" relativeHeight="251655680" behindDoc="0" locked="0" layoutInCell="1" allowOverlap="1" wp14:anchorId="0852F08E" wp14:editId="2C0FF908">
                <wp:simplePos x="0" y="0"/>
                <wp:positionH relativeFrom="column">
                  <wp:posOffset>-114300</wp:posOffset>
                </wp:positionH>
                <wp:positionV relativeFrom="paragraph">
                  <wp:posOffset>263525</wp:posOffset>
                </wp:positionV>
                <wp:extent cx="5934075" cy="2128520"/>
                <wp:effectExtent l="0" t="0" r="28575" b="241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12852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B3FA48E" id="Rectangle 8" o:spid="_x0000_s1026" style="position:absolute;margin-left:-9pt;margin-top:20.75pt;width:467.25pt;height:16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" filled="f" strokecolor="#a5a5a5" strokeweight="1.5pt"/>
            </w:pict>
          </mc:Fallback>
        </mc:AlternateContent>
      </w:r>
    </w:p>
    <w:p w14:paraId="7B9964E8" w14:textId="02D66F68" w:rsidR="00EB026E" w:rsidRPr="00D40D4E" w:rsidRDefault="00EB026E" w:rsidP="00EB026E">
      <w:pPr>
        <w:keepNext/>
        <w:rPr>
          <w:lang w:val="pt-PT"/>
        </w:rPr>
      </w:pPr>
      <w:r>
        <w:t xml:space="preserve">Chun d’fhoirm iarratais agus na foirmeacha um </w:t>
      </w:r>
      <w:r>
        <w:rPr>
          <w:color w:val="FF0000"/>
        </w:rPr>
        <w:t>Shonraí Airgeadais Údaráis Áitiúil maidir leis na hEalaíona 2017/2018</w:t>
      </w:r>
      <w:r>
        <w:t xml:space="preserve"> a chomhlánú, caithfidh tú na bogearraí cearta a bheith agat.</w:t>
      </w:r>
    </w:p>
    <w:p w14:paraId="46C10740" w14:textId="77777777" w:rsidR="00EB026E" w:rsidRPr="006A0AC1" w:rsidRDefault="00EB026E" w:rsidP="00EB026E">
      <w:pPr>
        <w:pStyle w:val="lastbullet"/>
      </w:pPr>
      <w:r>
        <w:t xml:space="preserve">Microsoft Word agus Microsoft Excel </w:t>
      </w:r>
      <w:r>
        <w:rPr>
          <w:b/>
          <w:bCs/>
        </w:rPr>
        <w:t>nó</w:t>
      </w:r>
    </w:p>
    <w:p w14:paraId="763FFC89" w14:textId="77777777" w:rsidR="00EB026E" w:rsidRPr="006A0AC1" w:rsidRDefault="00EB026E" w:rsidP="00EB026E">
      <w:pPr>
        <w:pStyle w:val="lastbullet"/>
      </w:pPr>
      <w:r>
        <w:t xml:space="preserve">OpenOffice Writer agus OpenOffice Calc; is féidir iad sin a íoslódáil ar </w:t>
      </w:r>
      <w:hyperlink r:id="rId27" w:history="1">
        <w:r>
          <w:rPr>
            <w:rStyle w:val="Hyperlink"/>
            <w:u w:val="none"/>
          </w:rPr>
          <w:t>http://www.openoffice.org</w:t>
        </w:r>
      </w:hyperlink>
    </w:p>
    <w:p w14:paraId="08FDF148" w14:textId="468B75E4" w:rsidR="00C94EFB" w:rsidRPr="006A0AC1" w:rsidRDefault="00E3306A" w:rsidP="00D40D4E">
      <w:r>
        <w:t xml:space="preserve">Cuimhnigh, comhlánóidh tú an fhoirm iarratais agus an fhoirm </w:t>
      </w:r>
      <w:r>
        <w:rPr>
          <w:color w:val="FF0000"/>
        </w:rPr>
        <w:t>um Shonraí Airgeadais Údaráis Áitiúil maidir leis na Ealaíona 2017/2018</w:t>
      </w:r>
      <w:r>
        <w:t xml:space="preserve"> ar do ríomhaire agus ansin uaslódálfaidh tú iad le d’ábhar tacaíochta trí na Seirbhísí ar Líne.</w:t>
      </w:r>
    </w:p>
    <w:p w14:paraId="111E0145" w14:textId="6F367674" w:rsidR="00D714A8" w:rsidRPr="006A0AC1" w:rsidRDefault="00D714A8">
      <w:pPr>
        <w:spacing w:after="0" w:line="240" w:lineRule="auto"/>
        <w:rPr>
          <w:rFonts w:cs="Calibri"/>
          <w:b/>
        </w:rPr>
      </w:pPr>
    </w:p>
    <w:p w14:paraId="47236AB0" w14:textId="29AA2201" w:rsidR="00E56F16" w:rsidRPr="006A0AC1" w:rsidRDefault="00D43C22" w:rsidP="001E08E7">
      <w:pPr>
        <w:pStyle w:val="Heading2"/>
        <w:spacing w:before="360" w:after="240"/>
        <w:rPr>
          <w:rFonts w:cs="Calibri"/>
        </w:rPr>
      </w:pPr>
      <w:bookmarkStart w:id="53" w:name="_Toc486424188"/>
      <w:bookmarkStart w:id="54" w:name="_Toc487809701"/>
      <w:r>
        <w:rPr>
          <w:rFonts w:cs="Calibri"/>
          <w:bCs/>
        </w:rPr>
        <w:t>3.4</w:t>
      </w:r>
      <w:r>
        <w:rPr>
          <w:rFonts w:cs="Calibri"/>
          <w:bCs/>
        </w:rPr>
        <w:tab/>
        <w:t>Líon isteach an fhoirm iarratais</w:t>
      </w:r>
      <w:bookmarkEnd w:id="53"/>
      <w:bookmarkEnd w:id="54"/>
    </w:p>
    <w:p w14:paraId="34C0CBBD" w14:textId="77777777" w:rsidR="0073332A" w:rsidRPr="006A0AC1" w:rsidRDefault="00545363">
      <w:r>
        <w:t xml:space="preserve">Cuimsigh an fhaisnéis atá liostaithe anseo i d’iarratas. </w:t>
      </w:r>
    </w:p>
    <w:tbl>
      <w:tblPr>
        <w:tblW w:w="0" w:type="auto"/>
        <w:tblInd w:w="108" w:type="dxa"/>
        <w:tblBorders>
          <w:insideH w:val="single" w:sz="18" w:space="0" w:color="999999"/>
        </w:tblBorders>
        <w:tblLook w:val="0000" w:firstRow="0" w:lastRow="0" w:firstColumn="0" w:lastColumn="0" w:noHBand="0" w:noVBand="0"/>
      </w:tblPr>
      <w:tblGrid>
        <w:gridCol w:w="2694"/>
        <w:gridCol w:w="6237"/>
      </w:tblGrid>
      <w:tr w:rsidR="00F66D0A" w:rsidRPr="006A0AC1" w14:paraId="482819AD" w14:textId="77777777" w:rsidTr="00D40D4E">
        <w:trPr>
          <w:trHeight w:val="407"/>
        </w:trPr>
        <w:tc>
          <w:tcPr>
            <w:tcW w:w="2694" w:type="dxa"/>
          </w:tcPr>
          <w:p w14:paraId="6354D76B" w14:textId="77777777" w:rsidR="00805B16" w:rsidRPr="006A0AC1" w:rsidRDefault="00F66D0A" w:rsidP="00C94EFB">
            <w:pPr>
              <w:rPr>
                <w:rFonts w:cs="Calibri"/>
                <w:b/>
                <w:bCs/>
                <w:color w:val="FF0000"/>
              </w:rPr>
            </w:pPr>
            <w:r>
              <w:rPr>
                <w:rFonts w:cs="Calibri"/>
                <w:b/>
                <w:bCs/>
                <w:color w:val="FF0000"/>
              </w:rPr>
              <w:t>Cuid</w:t>
            </w:r>
          </w:p>
        </w:tc>
        <w:tc>
          <w:tcPr>
            <w:tcW w:w="6237" w:type="dxa"/>
          </w:tcPr>
          <w:p w14:paraId="48D901D5" w14:textId="77777777" w:rsidR="00F66D0A" w:rsidRPr="006A0AC1" w:rsidRDefault="00F66D0A" w:rsidP="00F56CDC">
            <w:pPr>
              <w:rPr>
                <w:rFonts w:cs="Calibri"/>
              </w:rPr>
            </w:pPr>
            <w:r>
              <w:rPr>
                <w:rFonts w:cs="Calibri"/>
              </w:rPr>
              <w:t>An fhaisnéis nach mór duit a chuimsiú</w:t>
            </w:r>
          </w:p>
        </w:tc>
      </w:tr>
      <w:tr w:rsidR="00E56F16" w:rsidRPr="006A0AC1" w14:paraId="5E3CDE59" w14:textId="77777777" w:rsidTr="005E267C">
        <w:tc>
          <w:tcPr>
            <w:tcW w:w="2694" w:type="dxa"/>
          </w:tcPr>
          <w:p w14:paraId="456DDEC2" w14:textId="77777777" w:rsidR="00E56F16" w:rsidRPr="006A0AC1" w:rsidRDefault="00E56F16" w:rsidP="0026194E">
            <w:pPr>
              <w:rPr>
                <w:rFonts w:cs="Calibri"/>
                <w:b/>
                <w:bCs/>
                <w:color w:val="FF0000"/>
              </w:rPr>
            </w:pPr>
            <w:r>
              <w:rPr>
                <w:rFonts w:cs="Calibri"/>
                <w:b/>
                <w:bCs/>
                <w:color w:val="FF0000"/>
              </w:rPr>
              <w:t>1. D’eagraíocht</w:t>
            </w:r>
          </w:p>
        </w:tc>
        <w:tc>
          <w:tcPr>
            <w:tcW w:w="6237" w:type="dxa"/>
          </w:tcPr>
          <w:p w14:paraId="75DDEF93" w14:textId="03639791" w:rsidR="0073332A" w:rsidRPr="006A0AC1" w:rsidRDefault="00D714A8" w:rsidP="0077456C">
            <w:pPr>
              <w:pStyle w:val="tabletext"/>
            </w:pPr>
            <w:r>
              <w:t>Sa chuid seo, cuir sonraí ar fáil maidir le cineál d’eagraíochta, foireann – ealaíonta, neamhealaíonta, foireann na Scéime Fostaíochta Pobail agus foireann dheonach</w:t>
            </w:r>
          </w:p>
        </w:tc>
      </w:tr>
      <w:tr w:rsidR="00E56F16" w:rsidRPr="006A0AC1" w14:paraId="038D84F9" w14:textId="77777777" w:rsidTr="005E267C">
        <w:tc>
          <w:tcPr>
            <w:tcW w:w="2694" w:type="dxa"/>
          </w:tcPr>
          <w:p w14:paraId="552EF082" w14:textId="77777777" w:rsidR="00E56F16" w:rsidRPr="00D40D4E" w:rsidRDefault="00E56F16" w:rsidP="0026194E">
            <w:pPr>
              <w:rPr>
                <w:rFonts w:cs="Calibri"/>
                <w:b/>
                <w:bCs/>
                <w:color w:val="FF0000"/>
                <w:lang w:val="pt-PT"/>
              </w:rPr>
            </w:pPr>
            <w:r>
              <w:rPr>
                <w:rFonts w:cs="Calibri"/>
                <w:b/>
                <w:bCs/>
                <w:color w:val="FF0000"/>
              </w:rPr>
              <w:t>2. Do mhisean agus do ghníomhaíochtaí</w:t>
            </w:r>
          </w:p>
          <w:p w14:paraId="3BE5C328" w14:textId="77777777" w:rsidR="008D7A79" w:rsidRPr="00D40D4E" w:rsidRDefault="008D7A79" w:rsidP="0026194E">
            <w:pPr>
              <w:rPr>
                <w:rFonts w:cs="Calibri"/>
                <w:b/>
                <w:bCs/>
                <w:color w:val="FF0000"/>
                <w:lang w:val="pt-PT"/>
              </w:rPr>
            </w:pPr>
            <w:r>
              <w:rPr>
                <w:rFonts w:cs="Calibri"/>
                <w:b/>
                <w:bCs/>
                <w:color w:val="FF0000"/>
              </w:rPr>
              <w:t>2.1 Misean agus beartas ealaíne</w:t>
            </w:r>
          </w:p>
          <w:p w14:paraId="787C9B96" w14:textId="77777777" w:rsidR="00665B6B" w:rsidRPr="00D40D4E" w:rsidRDefault="00665B6B" w:rsidP="0026194E">
            <w:pPr>
              <w:rPr>
                <w:rFonts w:cs="Calibri"/>
                <w:b/>
                <w:bCs/>
                <w:color w:val="FF0000"/>
                <w:lang w:val="pt-PT"/>
              </w:rPr>
            </w:pPr>
          </w:p>
          <w:p w14:paraId="5F69C353" w14:textId="77777777" w:rsidR="00665B6B" w:rsidRPr="00D40D4E" w:rsidRDefault="00665B6B" w:rsidP="0026194E">
            <w:pPr>
              <w:rPr>
                <w:rFonts w:cs="Calibri"/>
                <w:b/>
                <w:bCs/>
                <w:color w:val="FF0000"/>
                <w:lang w:val="pt-PT"/>
              </w:rPr>
            </w:pPr>
          </w:p>
          <w:p w14:paraId="77772E7A" w14:textId="77777777" w:rsidR="00665B6B" w:rsidRPr="00D40D4E" w:rsidRDefault="00665B6B" w:rsidP="0026194E">
            <w:pPr>
              <w:rPr>
                <w:rFonts w:cs="Calibri"/>
                <w:b/>
                <w:bCs/>
                <w:color w:val="FF0000"/>
                <w:lang w:val="pt-PT"/>
              </w:rPr>
            </w:pPr>
          </w:p>
          <w:p w14:paraId="323EEAAB" w14:textId="77777777" w:rsidR="00665B6B" w:rsidRPr="00D40D4E" w:rsidRDefault="00665B6B" w:rsidP="0026194E">
            <w:pPr>
              <w:rPr>
                <w:rFonts w:cs="Calibri"/>
                <w:b/>
                <w:bCs/>
                <w:color w:val="FF0000"/>
                <w:lang w:val="pt-PT"/>
              </w:rPr>
            </w:pPr>
          </w:p>
          <w:p w14:paraId="32BD6EC6" w14:textId="77777777" w:rsidR="00665B6B" w:rsidRPr="00D40D4E" w:rsidRDefault="00665B6B" w:rsidP="0026194E">
            <w:pPr>
              <w:rPr>
                <w:rFonts w:cs="Calibri"/>
                <w:b/>
                <w:bCs/>
                <w:color w:val="FF0000"/>
                <w:lang w:val="pt-PT"/>
              </w:rPr>
            </w:pPr>
          </w:p>
          <w:p w14:paraId="284F74CD" w14:textId="77777777" w:rsidR="00665B6B" w:rsidRPr="00D40D4E" w:rsidRDefault="00665B6B" w:rsidP="0026194E">
            <w:pPr>
              <w:rPr>
                <w:rFonts w:cs="Calibri"/>
                <w:b/>
                <w:bCs/>
                <w:color w:val="FF0000"/>
                <w:lang w:val="pt-PT"/>
              </w:rPr>
            </w:pPr>
          </w:p>
          <w:p w14:paraId="4C03B3B8" w14:textId="77777777" w:rsidR="00665B6B" w:rsidRPr="00D40D4E" w:rsidRDefault="00665B6B" w:rsidP="0026194E">
            <w:pPr>
              <w:rPr>
                <w:rFonts w:cs="Calibri"/>
                <w:b/>
                <w:bCs/>
                <w:color w:val="FF0000"/>
                <w:lang w:val="pt-PT"/>
              </w:rPr>
            </w:pPr>
          </w:p>
          <w:p w14:paraId="08CC3BA1" w14:textId="77777777" w:rsidR="00B03F9E" w:rsidRDefault="00B03F9E" w:rsidP="0026194E">
            <w:pPr>
              <w:rPr>
                <w:rFonts w:cs="Calibri"/>
                <w:b/>
                <w:bCs/>
                <w:color w:val="FF0000"/>
              </w:rPr>
            </w:pPr>
          </w:p>
          <w:p w14:paraId="602AF796" w14:textId="45126B97" w:rsidR="00665B6B" w:rsidRPr="006A0AC1" w:rsidRDefault="00665B6B" w:rsidP="0026194E">
            <w:pPr>
              <w:rPr>
                <w:rFonts w:cs="Calibri"/>
                <w:b/>
                <w:bCs/>
                <w:color w:val="FF0000"/>
              </w:rPr>
            </w:pPr>
            <w:r>
              <w:rPr>
                <w:rFonts w:cs="Calibri"/>
                <w:b/>
                <w:bCs/>
                <w:color w:val="FF0000"/>
              </w:rPr>
              <w:t xml:space="preserve">2.3 </w:t>
            </w:r>
            <w:proofErr w:type="spellStart"/>
            <w:r>
              <w:rPr>
                <w:rFonts w:cs="Calibri"/>
                <w:b/>
                <w:bCs/>
                <w:color w:val="FF0000"/>
              </w:rPr>
              <w:t>Rannpháirtíocht</w:t>
            </w:r>
            <w:proofErr w:type="spellEnd"/>
            <w:r>
              <w:rPr>
                <w:rFonts w:cs="Calibri"/>
                <w:b/>
                <w:bCs/>
                <w:color w:val="FF0000"/>
              </w:rPr>
              <w:t xml:space="preserve"> an </w:t>
            </w:r>
            <w:proofErr w:type="spellStart"/>
            <w:r>
              <w:rPr>
                <w:rFonts w:cs="Calibri"/>
                <w:b/>
                <w:bCs/>
                <w:color w:val="FF0000"/>
              </w:rPr>
              <w:t>Phobail</w:t>
            </w:r>
            <w:proofErr w:type="spellEnd"/>
          </w:p>
        </w:tc>
        <w:tc>
          <w:tcPr>
            <w:tcW w:w="6237" w:type="dxa"/>
          </w:tcPr>
          <w:p w14:paraId="6B692DF9" w14:textId="346295A1" w:rsidR="00F66D0A" w:rsidRDefault="00F66D0A" w:rsidP="00E826B6">
            <w:pPr>
              <w:rPr>
                <w:rFonts w:cs="Calibri"/>
              </w:rPr>
            </w:pPr>
            <w:r>
              <w:rPr>
                <w:rFonts w:cs="Calibri"/>
              </w:rPr>
              <w:t xml:space="preserve">Déan cur síos ar mhisean agus ar fhís d’eagraíochta agus ar a cur chuige maidir le réimsí straitéiseacha ar spéis leis an gComhairle Ealaíon iad. </w:t>
            </w:r>
          </w:p>
          <w:p w14:paraId="7FC8F19E" w14:textId="2DEFC9D8" w:rsidR="008D7A79" w:rsidRPr="0081334C" w:rsidRDefault="008D7A79" w:rsidP="008D7A79">
            <w:pPr>
              <w:pStyle w:val="Bullet"/>
              <w:spacing w:before="0" w:after="240"/>
            </w:pPr>
            <w:r>
              <w:t>Sa chuid seo, ba ceart duit na nithe seo a áireamh: An stiúrthóireacht ina bhfuil do Sheirbhís Ealaíon lonnaithe;</w:t>
            </w:r>
          </w:p>
          <w:p w14:paraId="5AEA4550" w14:textId="77777777" w:rsidR="008D7A79" w:rsidRPr="00D40D4E" w:rsidRDefault="008D7A79" w:rsidP="008D7A79">
            <w:pPr>
              <w:pStyle w:val="Bullet"/>
              <w:spacing w:before="0" w:after="240"/>
              <w:rPr>
                <w:lang w:val="pt-PT"/>
              </w:rPr>
            </w:pPr>
            <w:r>
              <w:t>Teideal agus tréimhse do phlean ealaíon, agus achoimre ar do ráiteas misin;</w:t>
            </w:r>
          </w:p>
          <w:p w14:paraId="68720545" w14:textId="77777777" w:rsidR="008D7A79" w:rsidRPr="00D40D4E" w:rsidRDefault="008D7A79" w:rsidP="008D7A79">
            <w:pPr>
              <w:pStyle w:val="Bullet"/>
              <w:spacing w:before="0" w:after="240"/>
              <w:rPr>
                <w:lang w:val="pt-PT"/>
              </w:rPr>
            </w:pPr>
            <w:r>
              <w:t>Aon bheartas ealaíne eile comhaontaithe ag do bhord má tá ceann agat agus a ainm curtha leis;</w:t>
            </w:r>
          </w:p>
          <w:p w14:paraId="794127E4" w14:textId="77777777" w:rsidR="008D7A79" w:rsidRPr="00D40D4E" w:rsidRDefault="008D7A79" w:rsidP="008D7A79">
            <w:pPr>
              <w:pStyle w:val="Bullet"/>
              <w:spacing w:before="0" w:after="240"/>
              <w:rPr>
                <w:lang w:val="pt-PT"/>
              </w:rPr>
            </w:pPr>
            <w:r>
              <w:t>Buaicphointí aon éachtaí ar bith le déanaí a cheapann tú a léiríonn do bheartais agus do chuntas teiste;</w:t>
            </w:r>
          </w:p>
          <w:p w14:paraId="53A45162" w14:textId="1624EE09" w:rsidR="008D7A79" w:rsidRPr="00D40D4E" w:rsidRDefault="008D7A79" w:rsidP="008D7A79">
            <w:pPr>
              <w:pStyle w:val="lastbullet"/>
              <w:spacing w:before="0"/>
              <w:rPr>
                <w:lang w:val="pt-PT"/>
              </w:rPr>
            </w:pPr>
            <w:r>
              <w:t>Eolas faoi ealaíontóirí nó cleachtóirí aonair atá bainteach le d’iarratas más ábhartha.</w:t>
            </w:r>
          </w:p>
          <w:p w14:paraId="65E70765" w14:textId="77777777" w:rsidR="00665B6B" w:rsidRPr="00D40D4E" w:rsidRDefault="00665B6B" w:rsidP="00F66D0A">
            <w:pPr>
              <w:rPr>
                <w:rFonts w:cs="Calibri"/>
                <w:lang w:val="pt-PT"/>
              </w:rPr>
            </w:pPr>
          </w:p>
          <w:p w14:paraId="42F56032" w14:textId="77777777" w:rsidR="00665B6B" w:rsidRPr="00617D45" w:rsidRDefault="00665B6B" w:rsidP="00665B6B">
            <w:r>
              <w:t>Is suim leis an gComhairle Ealaíon trí chineál rannpháirtíocht an phobail:</w:t>
            </w:r>
          </w:p>
          <w:p w14:paraId="5A782D96" w14:textId="77777777" w:rsidR="00665B6B" w:rsidRPr="00617D45" w:rsidRDefault="00665B6B" w:rsidP="00665B6B">
            <w:pPr>
              <w:pStyle w:val="Bullet"/>
              <w:spacing w:before="0" w:after="240"/>
            </w:pPr>
            <w:r>
              <w:t>Nuair a bhíonn daoine páirteach mar bhaill de lucht féachana agus éisteachta (léitheoirí, éisteoirí, breathnóirí) na n-ealaíon comhaimseartha arna maoiniú ag an gComhairle Ealaíon</w:t>
            </w:r>
          </w:p>
          <w:p w14:paraId="4F79C203" w14:textId="77777777" w:rsidR="00665B6B" w:rsidRPr="00617D45" w:rsidRDefault="00665B6B" w:rsidP="00665B6B">
            <w:pPr>
              <w:pStyle w:val="Bullet"/>
              <w:spacing w:before="0" w:after="240"/>
            </w:pPr>
            <w:r>
              <w:t>Nuair a bhíonn daoine páirteach mar rannpháirtithe nó mar chomhoibrithe i gcleachtais ealaíon arna maoiniú ag an gComhairle Ealaíon</w:t>
            </w:r>
          </w:p>
          <w:p w14:paraId="0D14C3DC" w14:textId="77777777" w:rsidR="00665B6B" w:rsidRPr="00617D45" w:rsidRDefault="00665B6B" w:rsidP="00665B6B">
            <w:pPr>
              <w:pStyle w:val="Bullet"/>
              <w:spacing w:before="0" w:after="240"/>
            </w:pPr>
            <w:r>
              <w:t>Nuair a bhíonn daoine páirteach go gníomhach sna healaíona i gcáil dheonach nó amaitéarach</w:t>
            </w:r>
          </w:p>
          <w:p w14:paraId="70AA8F6F" w14:textId="77777777" w:rsidR="00665B6B" w:rsidRPr="00617D45" w:rsidRDefault="00665B6B" w:rsidP="00665B6B">
            <w:r>
              <w:lastRenderedPageBreak/>
              <w:t>Má bhaineann do shaothar le gníomhaíochtaí poiblí, tabhair eolas le do thoil faoi do chur chuige maidir le rannpháirtíocht an phobail.</w:t>
            </w:r>
          </w:p>
          <w:p w14:paraId="5A4D7E39" w14:textId="77777777" w:rsidR="00665B6B" w:rsidRPr="0081334C" w:rsidRDefault="00665B6B" w:rsidP="00665B6B">
            <w:pPr>
              <w:pStyle w:val="Bullet"/>
              <w:spacing w:before="0" w:after="240"/>
            </w:pPr>
            <w:r>
              <w:t xml:space="preserve">Cén dóigh a gcinntíonn sibh go bhfuil fáil ag lucht féachana agus éisteachta chomh héagsúil agus is féidir ar bhur saothar? </w:t>
            </w:r>
          </w:p>
          <w:p w14:paraId="69F035EF" w14:textId="77777777" w:rsidR="00665B6B" w:rsidRPr="0081334C" w:rsidRDefault="00665B6B" w:rsidP="00665B6B">
            <w:pPr>
              <w:pStyle w:val="Bullet"/>
              <w:spacing w:before="0" w:after="240"/>
            </w:pPr>
            <w:r>
              <w:t xml:space="preserve">Cén dóigh a dtomhaiseann tú an méid atá bainte amach agat sa réimse seo? </w:t>
            </w:r>
          </w:p>
          <w:p w14:paraId="3F51FAE0" w14:textId="77777777" w:rsidR="00665B6B" w:rsidRPr="0081334C" w:rsidRDefault="00665B6B" w:rsidP="00665B6B">
            <w:r>
              <w:t>Má tá do shaothar dírithe ar ghrúpaí nó ar phobail faoi leith (amhail páistí, daoine scothaosta, daoine faoi mhíchumais), nó má thairgeann tú gníomhaíochtaí a bhaineann le rannpháirtíocht nó bainteacht ar bhonn deonach, tabhair tuairisc ar cén dóigh a ndéanann tú an méid seo a leanas:</w:t>
            </w:r>
          </w:p>
          <w:p w14:paraId="4712302D" w14:textId="77777777" w:rsidR="00665B6B" w:rsidRPr="002675D1" w:rsidRDefault="00665B6B" w:rsidP="00665B6B">
            <w:pPr>
              <w:pStyle w:val="Bullet"/>
              <w:spacing w:before="0" w:after="240"/>
            </w:pPr>
            <w:r>
              <w:t xml:space="preserve">Na grúpaí sin a aithint agus ceangal a bheith agat leo, agus </w:t>
            </w:r>
          </w:p>
          <w:p w14:paraId="3D15ACA8" w14:textId="35B97918" w:rsidR="00665B6B" w:rsidRPr="006A0AC1" w:rsidRDefault="00665B6B" w:rsidP="005E267C">
            <w:pPr>
              <w:pStyle w:val="Bullet"/>
              <w:spacing w:before="0" w:after="240"/>
              <w:rPr>
                <w:rFonts w:cs="Calibri"/>
              </w:rPr>
            </w:pPr>
            <w:r>
              <w:t>Deiseanna a chur ar fáil do na grúpaí sin chun bonn eolais a chur faoi dhearadh, forbairt, agus/nó meastóireacht do chláir ealaíne.</w:t>
            </w:r>
          </w:p>
        </w:tc>
      </w:tr>
      <w:tr w:rsidR="007B6B46" w:rsidRPr="00D40D4E" w14:paraId="2CC13F77" w14:textId="77777777" w:rsidTr="005E267C">
        <w:tc>
          <w:tcPr>
            <w:tcW w:w="2694" w:type="dxa"/>
          </w:tcPr>
          <w:p w14:paraId="6732F30F" w14:textId="7DF80672" w:rsidR="007B6B46" w:rsidRPr="006A0AC1" w:rsidRDefault="007B6B46" w:rsidP="007B6B46">
            <w:pPr>
              <w:rPr>
                <w:rFonts w:cs="Calibri"/>
                <w:b/>
                <w:bCs/>
                <w:color w:val="FF0000"/>
              </w:rPr>
            </w:pPr>
            <w:r>
              <w:rPr>
                <w:rFonts w:cs="Calibri"/>
                <w:b/>
                <w:bCs/>
                <w:color w:val="FF0000"/>
              </w:rPr>
              <w:lastRenderedPageBreak/>
              <w:t xml:space="preserve">3. Gníomhaíochtaí roimhe seo </w:t>
            </w:r>
          </w:p>
        </w:tc>
        <w:tc>
          <w:tcPr>
            <w:tcW w:w="6237" w:type="dxa"/>
          </w:tcPr>
          <w:p w14:paraId="28A385E7" w14:textId="77777777" w:rsidR="007B6B46" w:rsidRPr="006A0AC1" w:rsidRDefault="007B6B46" w:rsidP="007B6B46">
            <w:pPr>
              <w:rPr>
                <w:rFonts w:cs="Calibri"/>
              </w:rPr>
            </w:pPr>
            <w:r>
              <w:rPr>
                <w:rFonts w:cs="Calibri"/>
              </w:rPr>
              <w:t xml:space="preserve">Nuair a bheidh d’iarratas á mheasúnú againn, breithneoimid ar d’fheidhmíocht ón 1 Eanáir 2017–31 Nollaig 2017. </w:t>
            </w:r>
          </w:p>
          <w:p w14:paraId="2454C7A3" w14:textId="7A9180A4" w:rsidR="007B6B46" w:rsidRPr="00D40D4E" w:rsidRDefault="007B6B46" w:rsidP="007B6B46">
            <w:pPr>
              <w:rPr>
                <w:rFonts w:cs="Calibri"/>
                <w:lang w:val="pt-PT"/>
              </w:rPr>
            </w:pPr>
            <w:r>
              <w:rPr>
                <w:rFonts w:cs="Calibri"/>
              </w:rPr>
              <w:t xml:space="preserve">I dTábla A, déan liosta de do chuid gníomhaíochtaí in 2017 in ord croineolaíoch (más féidir). </w:t>
            </w:r>
          </w:p>
          <w:p w14:paraId="637B6E16" w14:textId="77777777" w:rsidR="007B6B46" w:rsidRPr="00D40D4E" w:rsidRDefault="007B6B46" w:rsidP="007B6B46">
            <w:pPr>
              <w:rPr>
                <w:rFonts w:cs="Calibri"/>
                <w:lang w:val="pt-PT"/>
              </w:rPr>
            </w:pPr>
            <w:r>
              <w:rPr>
                <w:rFonts w:cs="Calibri"/>
              </w:rPr>
              <w:t>Déan cur síos gairid ar:</w:t>
            </w:r>
          </w:p>
          <w:p w14:paraId="113B32D6" w14:textId="3B00FB21" w:rsidR="007B6B46" w:rsidRPr="00D40D4E" w:rsidRDefault="0081608F" w:rsidP="007B6B46">
            <w:pPr>
              <w:pStyle w:val="tabletext"/>
              <w:numPr>
                <w:ilvl w:val="0"/>
                <w:numId w:val="56"/>
              </w:numPr>
              <w:rPr>
                <w:rFonts w:cs="Calibri"/>
                <w:lang w:val="pt-PT"/>
              </w:rPr>
            </w:pPr>
            <w:r>
              <w:rPr>
                <w:rFonts w:cs="Calibri"/>
              </w:rPr>
              <w:t xml:space="preserve">An ghníomhaíocht agus na healaíontóirí lena mbaineann (más infheidhmithe); </w:t>
            </w:r>
          </w:p>
          <w:p w14:paraId="271A0459" w14:textId="2FAEFC07" w:rsidR="007B6B46" w:rsidRPr="00D40D4E" w:rsidRDefault="0081608F" w:rsidP="007B6B46">
            <w:pPr>
              <w:pStyle w:val="tabletext"/>
              <w:numPr>
                <w:ilvl w:val="0"/>
                <w:numId w:val="56"/>
              </w:numPr>
              <w:rPr>
                <w:rFonts w:cs="Calibri"/>
                <w:lang w:val="pt-PT"/>
              </w:rPr>
            </w:pPr>
            <w:r>
              <w:rPr>
                <w:rFonts w:cs="Calibri"/>
              </w:rPr>
              <w:t xml:space="preserve">Freagairtí nó torthaí ar bith ar an ngníomhaíocht; agus </w:t>
            </w:r>
          </w:p>
          <w:p w14:paraId="2C25A48C" w14:textId="6707669E" w:rsidR="007B6B46" w:rsidRPr="00D40D4E" w:rsidRDefault="0081608F" w:rsidP="007B6B46">
            <w:pPr>
              <w:pStyle w:val="tabletext"/>
              <w:numPr>
                <w:ilvl w:val="0"/>
                <w:numId w:val="56"/>
              </w:numPr>
              <w:rPr>
                <w:rFonts w:cs="Calibri"/>
                <w:lang w:val="pt-PT"/>
              </w:rPr>
            </w:pPr>
            <w:r>
              <w:rPr>
                <w:rFonts w:cs="Calibri"/>
              </w:rPr>
              <w:t xml:space="preserve">Do mheasúnú féin ar mar a d’éirigh léi. </w:t>
            </w:r>
          </w:p>
          <w:p w14:paraId="49CB00E0" w14:textId="77777777" w:rsidR="00253DB0" w:rsidRPr="00D40D4E" w:rsidRDefault="00253DB0" w:rsidP="007B6B46">
            <w:pPr>
              <w:rPr>
                <w:rFonts w:cs="Calibri"/>
                <w:lang w:val="pt-PT"/>
              </w:rPr>
            </w:pPr>
          </w:p>
          <w:p w14:paraId="0BED617A" w14:textId="27675E0B" w:rsidR="00377C46" w:rsidRPr="00D40D4E" w:rsidRDefault="007B6B46" w:rsidP="005E267C">
            <w:pPr>
              <w:rPr>
                <w:rFonts w:cs="Calibri"/>
                <w:lang w:val="pt-PT"/>
              </w:rPr>
            </w:pPr>
            <w:r>
              <w:rPr>
                <w:rFonts w:cs="Calibri"/>
              </w:rPr>
              <w:t>Más gá, cuir línte breise leis an tábla chun tuilleadh gníomhaíochtaí a chur leis.</w:t>
            </w:r>
          </w:p>
        </w:tc>
      </w:tr>
      <w:tr w:rsidR="00140903" w:rsidRPr="00D40D4E" w14:paraId="11C6DDF1" w14:textId="77777777" w:rsidTr="005E267C">
        <w:tc>
          <w:tcPr>
            <w:tcW w:w="2694" w:type="dxa"/>
          </w:tcPr>
          <w:p w14:paraId="650A21EA" w14:textId="294C37B1" w:rsidR="00140903" w:rsidRPr="006A0AC1" w:rsidRDefault="00611451" w:rsidP="00F56CDC">
            <w:pPr>
              <w:rPr>
                <w:rFonts w:cs="Calibri"/>
                <w:b/>
                <w:bCs/>
                <w:color w:val="FF0000"/>
              </w:rPr>
            </w:pPr>
            <w:r>
              <w:rPr>
                <w:rFonts w:cs="Calibri"/>
                <w:b/>
                <w:bCs/>
                <w:color w:val="FF0000"/>
              </w:rPr>
              <w:t>4. Gníomhaíochtaí atá beartaithe</w:t>
            </w:r>
          </w:p>
        </w:tc>
        <w:tc>
          <w:tcPr>
            <w:tcW w:w="6237" w:type="dxa"/>
          </w:tcPr>
          <w:p w14:paraId="50C3E84C" w14:textId="77777777" w:rsidR="00611451" w:rsidRPr="006A0AC1" w:rsidRDefault="00611451" w:rsidP="00611451">
            <w:pPr>
              <w:pStyle w:val="tabletext"/>
              <w:rPr>
                <w:color w:val="FF0000"/>
                <w:sz w:val="28"/>
              </w:rPr>
            </w:pPr>
            <w:r>
              <w:t xml:space="preserve">Nuair a bheidh d’iarratas á mheasúnú againn, cuirfimid san áireamh an clár gníomhaíochtaí atá beartaithe agat don tréimhse ón </w:t>
            </w:r>
            <w:r>
              <w:rPr>
                <w:b/>
                <w:bCs/>
                <w:color w:val="FF0000"/>
              </w:rPr>
              <w:t>1 Eanáir–31 Nollaig 2018</w:t>
            </w:r>
            <w:r>
              <w:t xml:space="preserve">. </w:t>
            </w:r>
          </w:p>
          <w:p w14:paraId="06B380BB" w14:textId="77777777" w:rsidR="00611451" w:rsidRPr="00D40D4E" w:rsidRDefault="00611451" w:rsidP="00611451">
            <w:pPr>
              <w:pStyle w:val="tabletext"/>
            </w:pPr>
            <w:r>
              <w:t>I d</w:t>
            </w:r>
            <w:r>
              <w:rPr>
                <w:b/>
                <w:bCs/>
              </w:rPr>
              <w:t>Tábla B</w:t>
            </w:r>
            <w:r>
              <w:t xml:space="preserve">, déan liosta de na gníomhartha nó gníomhaíochtaí atá beartaithe in </w:t>
            </w:r>
            <w:r>
              <w:rPr>
                <w:b/>
                <w:bCs/>
              </w:rPr>
              <w:t>ord tosaíochta</w:t>
            </w:r>
            <w:r>
              <w:t>. Ba chóir duit tosú leis na gníomhaíochtaí is daingne agus is forbartha.</w:t>
            </w:r>
          </w:p>
          <w:p w14:paraId="2F5E4699" w14:textId="03A7D7AF" w:rsidR="00611451" w:rsidRPr="00D40D4E" w:rsidRDefault="00611451" w:rsidP="00611451">
            <w:pPr>
              <w:pStyle w:val="tabletext"/>
              <w:rPr>
                <w:lang w:val="pt-PT"/>
              </w:rPr>
            </w:pPr>
            <w:r>
              <w:rPr>
                <w:b/>
                <w:bCs/>
                <w:color w:val="FF0000"/>
              </w:rPr>
              <w:t>Tábhachtach:</w:t>
            </w:r>
            <w:r>
              <w:t xml:space="preserve"> ní mór duit d’iarratas a dhíriú ar thrí go sé phríomhthosaíocht. Tá gnéithe de do chlár nach bhfuil incháilithe do mhaoiniú na Comhairle Ealaíon mar seo a leanas: </w:t>
            </w:r>
          </w:p>
          <w:p w14:paraId="4EC72C0E" w14:textId="15AFD4F8" w:rsidR="00611451" w:rsidRPr="00D40D4E" w:rsidRDefault="00611451" w:rsidP="00611451">
            <w:pPr>
              <w:pStyle w:val="tabletext"/>
              <w:numPr>
                <w:ilvl w:val="0"/>
                <w:numId w:val="66"/>
              </w:numPr>
              <w:rPr>
                <w:lang w:val="pt-PT"/>
              </w:rPr>
            </w:pPr>
            <w:r>
              <w:t xml:space="preserve">Ranníocaíocht le tionscnaimh náisiúnta eile, cosúil leis an Oíche Chultúir, Bealtaine, Lá Filíochta, Music Generation, Éire Ildánach, etc. </w:t>
            </w:r>
          </w:p>
          <w:p w14:paraId="0F9D8726" w14:textId="77777777" w:rsidR="001A3DFF" w:rsidRPr="00D40D4E" w:rsidRDefault="001A3DFF" w:rsidP="001A3DFF">
            <w:pPr>
              <w:pStyle w:val="tabletext"/>
              <w:ind w:left="360"/>
              <w:rPr>
                <w:lang w:val="pt-PT"/>
              </w:rPr>
            </w:pPr>
          </w:p>
          <w:p w14:paraId="49F1F212" w14:textId="590A09C6" w:rsidR="00611451" w:rsidRPr="00D40D4E" w:rsidRDefault="00611451" w:rsidP="00611451">
            <w:pPr>
              <w:pStyle w:val="tabletext"/>
              <w:numPr>
                <w:ilvl w:val="0"/>
                <w:numId w:val="66"/>
              </w:numPr>
              <w:rPr>
                <w:lang w:val="pt-PT"/>
              </w:rPr>
            </w:pPr>
            <w:r>
              <w:t xml:space="preserve">Is gá cur síos a dhéanamh ar leithdháileadh do mhaoinithe ón gComhairle Ealaíon d’eagraíochtaí eile atá incháilithe le hiarratas a déanamh chuig an gComhairle Ealaíon, murar le haghaidh sainchuspóir straitéiseach é. </w:t>
            </w:r>
          </w:p>
          <w:p w14:paraId="61E08656" w14:textId="7125C96B" w:rsidR="00611451" w:rsidRPr="00D40D4E" w:rsidRDefault="00611451" w:rsidP="00611451">
            <w:pPr>
              <w:pStyle w:val="tabletext"/>
              <w:numPr>
                <w:ilvl w:val="0"/>
                <w:numId w:val="66"/>
              </w:numPr>
              <w:rPr>
                <w:lang w:val="pt-PT"/>
              </w:rPr>
            </w:pPr>
            <w:r>
              <w:t>Is gá cur síos a dhéanamh ar leithdháileadh do mhaoinithe ón gComhairle Ealaíon do thionscnaimh áitiúla cosúil le Deontais Acht Ealaíon nó scéimeanna Deontas Pobail (nach bhfuil dírithe ar an ealaín) agus cláir agus imeachtaí leabharlainne, murar le haghaidh sainchuspóir straitéiseach é.</w:t>
            </w:r>
          </w:p>
          <w:p w14:paraId="7D8E7D5C" w14:textId="77777777" w:rsidR="00611451" w:rsidRPr="00D40D4E" w:rsidRDefault="00611451" w:rsidP="00611451">
            <w:pPr>
              <w:pStyle w:val="tabletext"/>
              <w:rPr>
                <w:lang w:val="pt-PT"/>
              </w:rPr>
            </w:pPr>
            <w:r>
              <w:t>Déan cur síos ar gach gníomhaíocht. Cuir faisnéis cosúil leis an bhfaisnéis seo a leanas ann:</w:t>
            </w:r>
          </w:p>
          <w:p w14:paraId="5E6C36BE" w14:textId="51ACFB91" w:rsidR="00611451" w:rsidRPr="00D40D4E" w:rsidRDefault="0081608F" w:rsidP="00611451">
            <w:pPr>
              <w:pStyle w:val="tabletext"/>
              <w:numPr>
                <w:ilvl w:val="0"/>
                <w:numId w:val="57"/>
              </w:numPr>
              <w:rPr>
                <w:lang w:val="pt-PT"/>
              </w:rPr>
            </w:pPr>
            <w:r>
              <w:t xml:space="preserve">Cineál nó téama ginearálta na hoibre; </w:t>
            </w:r>
          </w:p>
          <w:p w14:paraId="787D0ED5" w14:textId="743BC084" w:rsidR="00611451" w:rsidRPr="00D40D4E" w:rsidRDefault="0081608F" w:rsidP="00611451">
            <w:pPr>
              <w:pStyle w:val="tabletext"/>
              <w:numPr>
                <w:ilvl w:val="0"/>
                <w:numId w:val="57"/>
              </w:numPr>
              <w:rPr>
                <w:lang w:val="pt-PT"/>
              </w:rPr>
            </w:pPr>
            <w:r>
              <w:t xml:space="preserve">An áit a mbeidh sí ar siúl; </w:t>
            </w:r>
          </w:p>
          <w:p w14:paraId="70AEEC39" w14:textId="335575CD" w:rsidR="00611451" w:rsidRPr="006A0AC1" w:rsidRDefault="0081608F" w:rsidP="00611451">
            <w:pPr>
              <w:pStyle w:val="tabletext"/>
              <w:numPr>
                <w:ilvl w:val="0"/>
                <w:numId w:val="57"/>
              </w:numPr>
            </w:pPr>
            <w:r>
              <w:t>An fhoirm ealaíne, cleachtas nó réimse taighde;</w:t>
            </w:r>
          </w:p>
          <w:p w14:paraId="01A947D0" w14:textId="7094F809" w:rsidR="00611451" w:rsidRPr="006A0AC1" w:rsidRDefault="0081608F" w:rsidP="00611451">
            <w:pPr>
              <w:pStyle w:val="tabletext"/>
              <w:numPr>
                <w:ilvl w:val="0"/>
                <w:numId w:val="57"/>
              </w:numPr>
            </w:pPr>
            <w:r>
              <w:t xml:space="preserve">An sprioclucht féachana/éisteachta, an cineál rannpháirtí; </w:t>
            </w:r>
          </w:p>
          <w:p w14:paraId="5634A8D7" w14:textId="1DFC64D0" w:rsidR="00611451" w:rsidRPr="006A0AC1" w:rsidRDefault="0081608F" w:rsidP="00611451">
            <w:pPr>
              <w:pStyle w:val="tabletext"/>
              <w:numPr>
                <w:ilvl w:val="0"/>
                <w:numId w:val="57"/>
              </w:numPr>
            </w:pPr>
            <w:r>
              <w:t>Ainmneacha comhoibrithe dearbhaithe ar bith; agus</w:t>
            </w:r>
          </w:p>
          <w:p w14:paraId="3D3E1560" w14:textId="26F2AB31" w:rsidR="00B03F9E" w:rsidRPr="00D40D4E" w:rsidRDefault="0081608F" w:rsidP="00B03F9E">
            <w:pPr>
              <w:pStyle w:val="tabletext"/>
              <w:numPr>
                <w:ilvl w:val="0"/>
                <w:numId w:val="57"/>
              </w:numPr>
              <w:rPr>
                <w:lang w:val="pt-PT"/>
              </w:rPr>
            </w:pPr>
            <w:proofErr w:type="gramStart"/>
            <w:r>
              <w:t>An</w:t>
            </w:r>
            <w:proofErr w:type="gramEnd"/>
            <w:r>
              <w:t xml:space="preserve"> dóigh a gceanglaíonn an obair seo le do chuspóirí straitéiseacha féin. </w:t>
            </w:r>
          </w:p>
        </w:tc>
      </w:tr>
    </w:tbl>
    <w:p w14:paraId="153D26C4" w14:textId="77777777" w:rsidR="007B6B46" w:rsidRPr="00D40D4E" w:rsidRDefault="007B6B46">
      <w:pPr>
        <w:spacing w:after="0" w:line="240" w:lineRule="auto"/>
        <w:rPr>
          <w:lang w:val="pt-PT"/>
        </w:rPr>
      </w:pP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127"/>
        <w:gridCol w:w="6804"/>
      </w:tblGrid>
      <w:tr w:rsidR="00E56F16" w:rsidRPr="006A0AC1" w14:paraId="5FDE6424" w14:textId="77777777" w:rsidTr="00B64ABC">
        <w:tc>
          <w:tcPr>
            <w:tcW w:w="2127" w:type="dxa"/>
          </w:tcPr>
          <w:p w14:paraId="6604FA3A" w14:textId="77777777" w:rsidR="00E56F16" w:rsidRPr="006A0AC1" w:rsidRDefault="00EC2A72" w:rsidP="00F56CDC">
            <w:pPr>
              <w:rPr>
                <w:rFonts w:cs="Calibri"/>
                <w:b/>
                <w:bCs/>
                <w:color w:val="FF0000"/>
              </w:rPr>
            </w:pPr>
            <w:r>
              <w:rPr>
                <w:rFonts w:cs="Calibri"/>
                <w:b/>
                <w:bCs/>
                <w:color w:val="FF0000"/>
              </w:rPr>
              <w:lastRenderedPageBreak/>
              <w:t>5. Faisnéis airgeadais</w:t>
            </w:r>
          </w:p>
        </w:tc>
        <w:tc>
          <w:tcPr>
            <w:tcW w:w="6804" w:type="dxa"/>
          </w:tcPr>
          <w:p w14:paraId="680078C8" w14:textId="56167442" w:rsidR="0073332A" w:rsidRPr="006A0AC1" w:rsidRDefault="00A50151" w:rsidP="006A0AC1">
            <w:pPr>
              <w:pStyle w:val="Heading2"/>
              <w:spacing w:after="0"/>
              <w:ind w:left="0"/>
              <w:rPr>
                <w:b w:val="0"/>
                <w:sz w:val="24"/>
              </w:rPr>
            </w:pPr>
            <w:bookmarkStart w:id="55" w:name="_Toc360806773"/>
            <w:bookmarkStart w:id="56" w:name="_Toc487809702"/>
            <w:r>
              <w:rPr>
                <w:b w:val="0"/>
                <w:sz w:val="24"/>
              </w:rPr>
              <w:t>Cuir faisnéis mhionsonraithe airgeadais ar fáil i bhfoirm um Shonraí Airgeadais Údaráis Áitiúil maidir leis na hEalaíona 2017/2018 agus i d’ábhar tacaíochta – ní san fhoirm iarratais.</w:t>
            </w:r>
            <w:bookmarkEnd w:id="55"/>
            <w:bookmarkEnd w:id="56"/>
          </w:p>
          <w:p w14:paraId="75267834" w14:textId="77777777" w:rsidR="0073332A" w:rsidRPr="006A0AC1" w:rsidRDefault="0073332A">
            <w:pPr>
              <w:pStyle w:val="tabletext"/>
              <w:rPr>
                <w:color w:val="FF0000"/>
                <w:sz w:val="28"/>
              </w:rPr>
            </w:pPr>
          </w:p>
        </w:tc>
      </w:tr>
      <w:tr w:rsidR="00E56F16" w:rsidRPr="00D40D4E" w14:paraId="5C2AB7CC" w14:textId="77777777" w:rsidTr="00B64ABC">
        <w:tc>
          <w:tcPr>
            <w:tcW w:w="2127" w:type="dxa"/>
          </w:tcPr>
          <w:p w14:paraId="71B49FA7" w14:textId="5A822311" w:rsidR="00E56F16" w:rsidRPr="006A0AC1" w:rsidRDefault="00D54B51" w:rsidP="00F56CDC">
            <w:pPr>
              <w:rPr>
                <w:rFonts w:cs="Calibri"/>
                <w:b/>
                <w:bCs/>
                <w:color w:val="FF0000"/>
              </w:rPr>
            </w:pPr>
            <w:r>
              <w:rPr>
                <w:rFonts w:cs="Calibri"/>
                <w:b/>
                <w:bCs/>
                <w:color w:val="FF0000"/>
              </w:rPr>
              <w:t>6. Dearbhú</w:t>
            </w:r>
          </w:p>
        </w:tc>
        <w:tc>
          <w:tcPr>
            <w:tcW w:w="6804" w:type="dxa"/>
          </w:tcPr>
          <w:p w14:paraId="395DBD0F" w14:textId="6C08001A" w:rsidR="00E56F16" w:rsidRPr="00D40D4E" w:rsidRDefault="00E56F16" w:rsidP="003664EC">
            <w:pPr>
              <w:pStyle w:val="tabletext"/>
              <w:spacing w:before="0" w:after="240"/>
              <w:rPr>
                <w:rFonts w:cs="Calibri"/>
                <w:lang w:val="pt-PT"/>
              </w:rPr>
            </w:pPr>
            <w:r>
              <w:rPr>
                <w:rFonts w:cs="Calibri"/>
                <w:b/>
                <w:bCs/>
              </w:rPr>
              <w:t>Ní mór</w:t>
            </w:r>
            <w:r>
              <w:rPr>
                <w:rFonts w:cs="Calibri"/>
              </w:rPr>
              <w:t xml:space="preserve"> don phríomhfheidhmeannach a (h)ainm a chur leis an iarratas agus a dhearbhú go bhfuil an fhaisnéis go léir a thugtar ann fíor, iomlán agus cruinn. Tabhair faoi deara le do thoil nach féidir glacadh le sínithe clóscríofa. Ní mór duit d’iarratais a shíniú de láimh, a scanadh agus a uaslódáil.</w:t>
            </w:r>
          </w:p>
        </w:tc>
      </w:tr>
    </w:tbl>
    <w:p w14:paraId="6DD9F4A8" w14:textId="77777777" w:rsidR="00E56F16" w:rsidRPr="00D40D4E" w:rsidRDefault="00E56F16" w:rsidP="0029007B">
      <w:pPr>
        <w:pStyle w:val="Heading3"/>
        <w:spacing w:before="0" w:after="0"/>
        <w:rPr>
          <w:rFonts w:cs="Calibri"/>
          <w:szCs w:val="24"/>
          <w:lang w:val="pt-PT"/>
        </w:rPr>
      </w:pPr>
    </w:p>
    <w:p w14:paraId="580EFABB" w14:textId="0F3EB41C" w:rsidR="007C3288" w:rsidRPr="00D40D4E" w:rsidRDefault="008B3F09" w:rsidP="00704B5B">
      <w:pPr>
        <w:pStyle w:val="Heading2"/>
        <w:spacing w:after="0"/>
        <w:ind w:left="0" w:hanging="567"/>
        <w:rPr>
          <w:lang w:val="pt-PT"/>
        </w:rPr>
      </w:pPr>
      <w:bookmarkStart w:id="57" w:name="_Toc486424189"/>
      <w:bookmarkStart w:id="58" w:name="_Toc487809703"/>
      <w:r>
        <w:rPr>
          <w:bCs/>
        </w:rPr>
        <w:t>3.5</w:t>
      </w:r>
      <w:r>
        <w:rPr>
          <w:bCs/>
        </w:rPr>
        <w:tab/>
      </w:r>
      <w:bookmarkEnd w:id="57"/>
      <w:proofErr w:type="spellStart"/>
      <w:r>
        <w:rPr>
          <w:bCs/>
        </w:rPr>
        <w:t>Líon</w:t>
      </w:r>
      <w:proofErr w:type="spellEnd"/>
      <w:r>
        <w:rPr>
          <w:bCs/>
        </w:rPr>
        <w:t xml:space="preserve"> </w:t>
      </w:r>
      <w:proofErr w:type="spellStart"/>
      <w:r>
        <w:rPr>
          <w:bCs/>
        </w:rPr>
        <w:t>isteach</w:t>
      </w:r>
      <w:proofErr w:type="spellEnd"/>
      <w:r>
        <w:rPr>
          <w:bCs/>
        </w:rPr>
        <w:t xml:space="preserve"> </w:t>
      </w:r>
      <w:proofErr w:type="spellStart"/>
      <w:r>
        <w:rPr>
          <w:bCs/>
        </w:rPr>
        <w:t>an</w:t>
      </w:r>
      <w:proofErr w:type="spellEnd"/>
      <w:r>
        <w:rPr>
          <w:bCs/>
        </w:rPr>
        <w:t xml:space="preserve"> teimpléad airgeadais </w:t>
      </w:r>
      <w:r>
        <w:rPr>
          <w:bCs/>
          <w:color w:val="FF0000"/>
        </w:rPr>
        <w:t xml:space="preserve">Sonraí Airgeadais Údaráis Áitiúil maidir leis </w:t>
      </w:r>
      <w:proofErr w:type="gramStart"/>
      <w:r>
        <w:rPr>
          <w:bCs/>
          <w:color w:val="FF0000"/>
        </w:rPr>
        <w:t>na</w:t>
      </w:r>
      <w:proofErr w:type="gramEnd"/>
      <w:r>
        <w:rPr>
          <w:bCs/>
          <w:color w:val="FF0000"/>
        </w:rPr>
        <w:t xml:space="preserve"> hEalaíona 2017/2018</w:t>
      </w:r>
      <w:bookmarkEnd w:id="58"/>
    </w:p>
    <w:p w14:paraId="51B5CB53" w14:textId="77777777" w:rsidR="007C3288" w:rsidRPr="00D40D4E" w:rsidRDefault="007C3288" w:rsidP="007C3288">
      <w:pPr>
        <w:spacing w:after="60"/>
      </w:pPr>
      <w:r>
        <w:t xml:space="preserve">Éilítear ar údaráis áitiúla a bhfuil iarratas á dhéanamh acu ar mhaoiniú na Comhairle Ealaíon do 2018 faisnéis airgeadais a chur ar fáil ar a gcaiteachas iomlán a bhaineann le healaín in 2017. Ní mór don oifigeach ealaíne agus don oifigeach airgeadais an fhaisnéis seo a chur ar fáil, agus caithfear í a iontráil i dteimpléad tiomnaithe na Comhairle Ealaíon, atá ar fáil le híoslódáil ó Sheirbhísí ar Líne. </w:t>
      </w:r>
    </w:p>
    <w:p w14:paraId="4645FE80" w14:textId="77777777" w:rsidR="007B7B3F" w:rsidRPr="00D40D4E" w:rsidRDefault="007B7B3F" w:rsidP="007C3288">
      <w:pPr>
        <w:spacing w:after="60"/>
        <w:rPr>
          <w:rFonts w:cs="Arial"/>
          <w:lang w:val="pt-PT"/>
        </w:rPr>
      </w:pPr>
      <w:r>
        <w:rPr>
          <w:rFonts w:cs="Arial"/>
        </w:rPr>
        <w:t xml:space="preserve">Tá dhá bhileog oibre sa cháipéis seo, a chaithfear a chomhlánú, do 2017 agus 2018. </w:t>
      </w:r>
    </w:p>
    <w:p w14:paraId="1475399D" w14:textId="77777777" w:rsidR="007C3288" w:rsidRPr="00D40D4E" w:rsidRDefault="007C3288" w:rsidP="007C3288">
      <w:pPr>
        <w:spacing w:after="60"/>
      </w:pPr>
      <w:r>
        <w:t>Scarbhileoga glasáilte Excel is ea an cháipéis seo agus tá foirmlí ann ionas go mbeidh sé níos fusa é a chomhlánú. Ná hathraigh formáid an teimpléid ar shlí ar bith. Cuir sonraí sna cealla gorma amháin. Ríomhtar na cealla buí uathu féin.</w:t>
      </w:r>
    </w:p>
    <w:p w14:paraId="702FFC2C" w14:textId="77777777" w:rsidR="007C3288" w:rsidRPr="00D40D4E" w:rsidRDefault="007C3288" w:rsidP="007C3288">
      <w:pPr>
        <w:spacing w:after="60"/>
      </w:pPr>
      <w:r>
        <w:t>Ar an iomlán, iarrtar ort faisnéis a thabhairt faoi aon chatagóir déag dhifriúla. I gcás gach catagóire, tabhair sonraí faoi shuimeanna a bhaineann le:</w:t>
      </w:r>
    </w:p>
    <w:p w14:paraId="7BEA1067" w14:textId="3A52FE4F" w:rsidR="007C3288" w:rsidRPr="00D40D4E" w:rsidRDefault="0081608F" w:rsidP="007C3288">
      <w:pPr>
        <w:pStyle w:val="Bullet"/>
        <w:spacing w:after="0" w:line="240" w:lineRule="auto"/>
      </w:pPr>
      <w:r>
        <w:rPr>
          <w:b/>
          <w:bCs/>
        </w:rPr>
        <w:t>Ranníocaíocht an Údaráis Áitiúil</w:t>
      </w:r>
      <w:r>
        <w:t>: an méid a chuir tú leis an mír ó d’acmhainní féin (údarás áitiúil);</w:t>
      </w:r>
    </w:p>
    <w:p w14:paraId="5D843953" w14:textId="1CF2F185" w:rsidR="007C3288" w:rsidRPr="00D40D4E" w:rsidRDefault="007C3288" w:rsidP="007C3288">
      <w:pPr>
        <w:pStyle w:val="Bullet"/>
        <w:spacing w:after="0" w:line="240" w:lineRule="auto"/>
      </w:pPr>
      <w:r>
        <w:rPr>
          <w:b/>
          <w:bCs/>
        </w:rPr>
        <w:t>Maoiniú bliantúil na Comhairle Ealaíon:</w:t>
      </w:r>
      <w:r>
        <w:t xml:space="preserve"> an méid de </w:t>
      </w:r>
      <w:r>
        <w:rPr>
          <w:i/>
          <w:iCs/>
        </w:rPr>
        <w:t>mhaoiniú bliantúil</w:t>
      </w:r>
      <w:r>
        <w:t xml:space="preserve"> na Comhairle Ealaíon a leithdháil tú don mhír (nuair is cuí);</w:t>
      </w:r>
    </w:p>
    <w:p w14:paraId="3498135F" w14:textId="4E08BDA3" w:rsidR="007C3288" w:rsidRPr="00D40D4E" w:rsidRDefault="007C3288" w:rsidP="007C3288">
      <w:pPr>
        <w:pStyle w:val="Bullet"/>
        <w:spacing w:after="0" w:line="240" w:lineRule="auto"/>
      </w:pPr>
      <w:r>
        <w:rPr>
          <w:b/>
          <w:bCs/>
        </w:rPr>
        <w:t xml:space="preserve">Ranníocaíochtaí eile: </w:t>
      </w:r>
      <w:r>
        <w:t xml:space="preserve">an méid maoinithe ó fhoinsí eile a leithdháil tú don mhír (nuair is cuí). D’fhéadfaí fáltais ó dhíol ticéad agus díolacháin cláir, urraíocht, maoiniú ón rialtas láir, etc., a áireamh anseo. D’fhéadfaí a áireamh ann chomh maith aon mhaoiniú ón gComhairle Ealaíon ó fhoinsí seachas </w:t>
      </w:r>
      <w:r>
        <w:rPr>
          <w:i/>
          <w:iCs/>
        </w:rPr>
        <w:t>maoiniú bliantúil</w:t>
      </w:r>
      <w:r>
        <w:t xml:space="preserve"> a leithdháil tú;</w:t>
      </w:r>
    </w:p>
    <w:p w14:paraId="492C04C5" w14:textId="0E767FC5" w:rsidR="00B03F9E" w:rsidRDefault="007C3288" w:rsidP="007C3288">
      <w:pPr>
        <w:pStyle w:val="Bullet"/>
        <w:spacing w:after="0" w:line="240" w:lineRule="auto"/>
      </w:pPr>
      <w:r>
        <w:rPr>
          <w:b/>
          <w:bCs/>
        </w:rPr>
        <w:t>Caiteachas iomlán:</w:t>
      </w:r>
      <w:r>
        <w:t xml:space="preserve"> </w:t>
      </w:r>
      <w:proofErr w:type="spellStart"/>
      <w:r>
        <w:t>costas</w:t>
      </w:r>
      <w:proofErr w:type="spellEnd"/>
      <w:r>
        <w:t xml:space="preserve"> </w:t>
      </w:r>
      <w:proofErr w:type="spellStart"/>
      <w:r>
        <w:t>iomlán</w:t>
      </w:r>
      <w:proofErr w:type="spellEnd"/>
      <w:r>
        <w:t xml:space="preserve"> </w:t>
      </w:r>
      <w:proofErr w:type="spellStart"/>
      <w:r>
        <w:t>gach</w:t>
      </w:r>
      <w:proofErr w:type="spellEnd"/>
      <w:r>
        <w:t xml:space="preserve"> </w:t>
      </w:r>
      <w:proofErr w:type="spellStart"/>
      <w:r>
        <w:t>míre</w:t>
      </w:r>
      <w:proofErr w:type="spellEnd"/>
      <w:r>
        <w:t>.</w:t>
      </w:r>
    </w:p>
    <w:p w14:paraId="7310566C" w14:textId="77777777" w:rsidR="00B03F9E" w:rsidRDefault="00B03F9E">
      <w:pPr>
        <w:spacing w:after="0" w:line="240" w:lineRule="auto"/>
      </w:pPr>
      <w:r>
        <w:br w:type="page"/>
      </w:r>
    </w:p>
    <w:p w14:paraId="0038648F" w14:textId="77777777" w:rsidR="007C3288" w:rsidRPr="006A0AC1" w:rsidRDefault="007C3288" w:rsidP="00B03F9E">
      <w:pPr>
        <w:pStyle w:val="Bullet"/>
        <w:numPr>
          <w:ilvl w:val="0"/>
          <w:numId w:val="0"/>
        </w:numPr>
        <w:spacing w:after="0" w:line="240" w:lineRule="auto"/>
      </w:pPr>
    </w:p>
    <w:p w14:paraId="38BFCA91" w14:textId="77777777" w:rsidR="007C3288" w:rsidRPr="006A0AC1" w:rsidRDefault="007C3288" w:rsidP="007C3288">
      <w:pPr>
        <w:pStyle w:val="Heading3"/>
      </w:pPr>
    </w:p>
    <w:tbl>
      <w:tblPr>
        <w:tblW w:w="0" w:type="auto"/>
        <w:tblInd w:w="108" w:type="dxa"/>
        <w:tblBorders>
          <w:top w:val="single" w:sz="18" w:space="0" w:color="999999"/>
          <w:bottom w:val="single" w:sz="18" w:space="0" w:color="999999"/>
          <w:insideH w:val="single" w:sz="8" w:space="0" w:color="999999"/>
        </w:tblBorders>
        <w:tblLook w:val="0000" w:firstRow="0" w:lastRow="0" w:firstColumn="0" w:lastColumn="0" w:noHBand="0" w:noVBand="0"/>
      </w:tblPr>
      <w:tblGrid>
        <w:gridCol w:w="3060"/>
        <w:gridCol w:w="6118"/>
      </w:tblGrid>
      <w:tr w:rsidR="007B7B3F" w:rsidRPr="006A0AC1" w14:paraId="68A0A4B4" w14:textId="77777777" w:rsidTr="000C2A88">
        <w:tc>
          <w:tcPr>
            <w:tcW w:w="3060" w:type="dxa"/>
          </w:tcPr>
          <w:p w14:paraId="30CADDB7" w14:textId="77777777" w:rsidR="007B7B3F" w:rsidRPr="006A0AC1" w:rsidRDefault="007B7B3F" w:rsidP="000C2A88">
            <w:pPr>
              <w:rPr>
                <w:b/>
                <w:color w:val="FF0000"/>
              </w:rPr>
            </w:pPr>
            <w:r>
              <w:rPr>
                <w:b/>
                <w:bCs/>
                <w:color w:val="FF0000"/>
                <w:sz w:val="36"/>
              </w:rPr>
              <w:t>Bileog Oibre 2017</w:t>
            </w:r>
          </w:p>
        </w:tc>
        <w:tc>
          <w:tcPr>
            <w:tcW w:w="6118" w:type="dxa"/>
          </w:tcPr>
          <w:p w14:paraId="71A8826E" w14:textId="77777777" w:rsidR="007B7B3F" w:rsidRPr="006A0AC1" w:rsidRDefault="007B7B3F" w:rsidP="000C2A88">
            <w:pPr>
              <w:rPr>
                <w:b/>
                <w:color w:val="FF0000"/>
              </w:rPr>
            </w:pPr>
            <w:r>
              <w:rPr>
                <w:b/>
                <w:bCs/>
                <w:color w:val="FF0000"/>
              </w:rPr>
              <w:t>Catagóirí riachtanacha faisnéise do 2017</w:t>
            </w:r>
          </w:p>
        </w:tc>
      </w:tr>
      <w:tr w:rsidR="007C3288" w:rsidRPr="00D40D4E" w14:paraId="68576F1B" w14:textId="77777777" w:rsidTr="000C2A88">
        <w:tc>
          <w:tcPr>
            <w:tcW w:w="3060" w:type="dxa"/>
          </w:tcPr>
          <w:p w14:paraId="75DB7936" w14:textId="77777777" w:rsidR="007C3288" w:rsidRPr="00D40D4E" w:rsidRDefault="007C3288" w:rsidP="000C2A88">
            <w:pPr>
              <w:rPr>
                <w:color w:val="FF0000"/>
                <w:lang w:val="pt-PT"/>
              </w:rPr>
            </w:pPr>
            <w:r>
              <w:rPr>
                <w:color w:val="FF0000"/>
              </w:rPr>
              <w:t>1. Caiteachas díreach an údaráis áitiúil ar chostais na bpríomhbhall foirne agus riaracháin in 2017</w:t>
            </w:r>
          </w:p>
        </w:tc>
        <w:tc>
          <w:tcPr>
            <w:tcW w:w="6118" w:type="dxa"/>
          </w:tcPr>
          <w:p w14:paraId="7FC5F510" w14:textId="40600808" w:rsidR="007C3288" w:rsidRPr="00D40D4E" w:rsidRDefault="007C3288" w:rsidP="006A0AC1">
            <w:pPr>
              <w:rPr>
                <w:lang w:val="pt-PT"/>
              </w:rPr>
            </w:pPr>
            <w:r>
              <w:t>Ba cheart a áireamh i gcroí-chostais foirne agus riaracháin costais tuarastail an oifigigh ealaíne, costais eile foirne, costais eile riaracháin, speansais, srl.</w:t>
            </w:r>
          </w:p>
        </w:tc>
      </w:tr>
      <w:tr w:rsidR="007C3288" w:rsidRPr="00D40D4E" w14:paraId="0BCEF0C3" w14:textId="77777777" w:rsidTr="000C2A88">
        <w:tc>
          <w:tcPr>
            <w:tcW w:w="3060" w:type="dxa"/>
          </w:tcPr>
          <w:p w14:paraId="7D4E483B" w14:textId="77777777" w:rsidR="007C3288" w:rsidRPr="006A0AC1" w:rsidRDefault="007C3288" w:rsidP="000C2A88">
            <w:pPr>
              <w:rPr>
                <w:color w:val="FF0000"/>
              </w:rPr>
            </w:pPr>
            <w:r>
              <w:rPr>
                <w:color w:val="FF0000"/>
              </w:rPr>
              <w:t>2. Caiteachas díreach an údaráis áitiúil ar a chlár ealaíon in 2017</w:t>
            </w:r>
          </w:p>
        </w:tc>
        <w:tc>
          <w:tcPr>
            <w:tcW w:w="6118" w:type="dxa"/>
          </w:tcPr>
          <w:p w14:paraId="3F35EF14" w14:textId="77777777" w:rsidR="007C3288" w:rsidRPr="006A0AC1" w:rsidRDefault="007C3288" w:rsidP="000C2A88">
            <w:r>
              <w:t xml:space="preserve">Is é atá i gceist leis an gclár ealaíon na tionscadail, na himeachtaí agus na cláir uile sna foirmeacha ealaíne agus sna réimsí forbartha ealaíon a oibríonn, a bhainistíonn nó a stiúrann oifig ealaíon an údaráis áitiúil in 2017. </w:t>
            </w:r>
          </w:p>
          <w:p w14:paraId="13219E9F" w14:textId="3F20F160" w:rsidR="007C3288" w:rsidRPr="00D40D4E" w:rsidRDefault="007C3288" w:rsidP="006A0AC1">
            <w:r>
              <w:t xml:space="preserve">Cuir na míreanna go léir i do chlár ealaíon do 2017 san áireamh, is cuma cibé acu ar leithdháil nó nár leithdháil tú maoiniú na Comhairle Ealaíon orthu. I gcás gur leithdháil tú maoiniú ón gComhairle Ealaíon, sonraigh cé mhéad i ngach cás. </w:t>
            </w:r>
          </w:p>
        </w:tc>
      </w:tr>
      <w:tr w:rsidR="007C3288" w:rsidRPr="00D40D4E" w14:paraId="3AD93F52" w14:textId="77777777" w:rsidTr="000C2A88">
        <w:tc>
          <w:tcPr>
            <w:tcW w:w="3060" w:type="dxa"/>
          </w:tcPr>
          <w:p w14:paraId="1CF728C2" w14:textId="77777777" w:rsidR="007C3288" w:rsidRPr="00D40D4E" w:rsidRDefault="007C3288" w:rsidP="000C2A88">
            <w:pPr>
              <w:rPr>
                <w:color w:val="FF0000"/>
              </w:rPr>
            </w:pPr>
            <w:r>
              <w:rPr>
                <w:color w:val="FF0000"/>
              </w:rPr>
              <w:t>3. Caiteachas díreach an údaráis áitiúil ar dheontais faoin Acht Ealaíon in 2017</w:t>
            </w:r>
          </w:p>
        </w:tc>
        <w:tc>
          <w:tcPr>
            <w:tcW w:w="6118" w:type="dxa"/>
          </w:tcPr>
          <w:p w14:paraId="50E34BA1" w14:textId="77777777" w:rsidR="007C3288" w:rsidRPr="00D40D4E" w:rsidRDefault="007C3288" w:rsidP="000C2A88">
            <w:pPr>
              <w:rPr>
                <w:lang w:val="pt-PT"/>
              </w:rPr>
            </w:pPr>
            <w:r>
              <w:t>Tabhair sonraí faoi do chaiteachas ar dheontais a bronnadh faoi na hAchtanna Ealaíon 1973 agus 2003.</w:t>
            </w:r>
          </w:p>
        </w:tc>
      </w:tr>
      <w:tr w:rsidR="007C3288" w:rsidRPr="00D40D4E" w14:paraId="499CA049" w14:textId="77777777" w:rsidTr="000C2A88">
        <w:tc>
          <w:tcPr>
            <w:tcW w:w="3060" w:type="dxa"/>
          </w:tcPr>
          <w:p w14:paraId="3B5F12D8" w14:textId="77777777" w:rsidR="007C3288" w:rsidRPr="00D40D4E" w:rsidRDefault="007C3288" w:rsidP="000C2A88">
            <w:pPr>
              <w:rPr>
                <w:color w:val="FF0000"/>
                <w:lang w:val="pt-PT"/>
              </w:rPr>
            </w:pPr>
            <w:r>
              <w:rPr>
                <w:color w:val="FF0000"/>
              </w:rPr>
              <w:t>4. Caiteachas díreach an údaráis áitiúil ar sparánachtaí agus ar dhámhachtainí in 2017</w:t>
            </w:r>
          </w:p>
        </w:tc>
        <w:tc>
          <w:tcPr>
            <w:tcW w:w="6118" w:type="dxa"/>
          </w:tcPr>
          <w:p w14:paraId="4962AB14" w14:textId="77777777" w:rsidR="007C3288" w:rsidRPr="00D40D4E" w:rsidRDefault="007C3288" w:rsidP="000C2A88">
            <w:pPr>
              <w:spacing w:after="60"/>
              <w:rPr>
                <w:lang w:val="pt-PT"/>
              </w:rPr>
            </w:pPr>
            <w:r>
              <w:t xml:space="preserve">Tabhair sonraí faoi do chaiteachas ar sparánachtaí agus ar dhámhachtainí d’ealaíontóirí. </w:t>
            </w:r>
          </w:p>
          <w:p w14:paraId="694A0A76" w14:textId="2E861CC3" w:rsidR="007C3288" w:rsidRPr="00D40D4E" w:rsidRDefault="007C3288" w:rsidP="007C3288">
            <w:pPr>
              <w:pStyle w:val="Bullet"/>
              <w:spacing w:before="0" w:line="240" w:lineRule="auto"/>
              <w:rPr>
                <w:lang w:val="pt-PT"/>
              </w:rPr>
            </w:pPr>
            <w:r>
              <w:t xml:space="preserve">Is éard is </w:t>
            </w:r>
            <w:r>
              <w:rPr>
                <w:i/>
                <w:iCs/>
              </w:rPr>
              <w:t>sparánacht</w:t>
            </w:r>
            <w:r>
              <w:t xml:space="preserve"> ann suim airgid a thugtar d'ealaíontóir chun freastal ar riachtanas ar leith – e.g. chun cabhrú le saothar nua a chruthú, chun turas a dhéanamh, chun ábhair a cheannach, etc.</w:t>
            </w:r>
          </w:p>
          <w:p w14:paraId="588035CB" w14:textId="77777777" w:rsidR="007C3288" w:rsidRPr="00D40D4E" w:rsidRDefault="007C3288" w:rsidP="007C3288">
            <w:pPr>
              <w:pStyle w:val="Bullet"/>
              <w:spacing w:line="240" w:lineRule="auto"/>
              <w:rPr>
                <w:lang w:val="pt-PT"/>
              </w:rPr>
            </w:pPr>
            <w:r>
              <w:t xml:space="preserve">Is é is </w:t>
            </w:r>
            <w:r>
              <w:rPr>
                <w:i/>
                <w:iCs/>
              </w:rPr>
              <w:t>dámhachtainí</w:t>
            </w:r>
            <w:r>
              <w:t xml:space="preserve"> suim airgid a thugtar mar aitheantas ar shárobair ealaíne.</w:t>
            </w:r>
          </w:p>
        </w:tc>
      </w:tr>
      <w:tr w:rsidR="007C3288" w:rsidRPr="006A0AC1" w14:paraId="70428213" w14:textId="77777777" w:rsidTr="000C2A88">
        <w:tc>
          <w:tcPr>
            <w:tcW w:w="3060" w:type="dxa"/>
          </w:tcPr>
          <w:p w14:paraId="18BDEDCF" w14:textId="77777777" w:rsidR="007C3288" w:rsidRPr="00D40D4E" w:rsidRDefault="007C3288" w:rsidP="000C2A88">
            <w:pPr>
              <w:rPr>
                <w:color w:val="FF0000"/>
                <w:lang w:val="pt-PT"/>
              </w:rPr>
            </w:pPr>
            <w:r>
              <w:rPr>
                <w:color w:val="FF0000"/>
              </w:rPr>
              <w:t>5. Caiteachas ioncaim an údaráis áitiúil ar ionaid ealaíon bhardasacha in 2017</w:t>
            </w:r>
          </w:p>
        </w:tc>
        <w:tc>
          <w:tcPr>
            <w:tcW w:w="6118" w:type="dxa"/>
          </w:tcPr>
          <w:p w14:paraId="4958D725" w14:textId="21CF1C07" w:rsidR="007C3288" w:rsidRPr="006A0AC1" w:rsidRDefault="007C3288" w:rsidP="000C2A88">
            <w:r>
              <w:t>Tabhair sonraí faoi do chaiteachas ar d’ionaid ealaíon bhardasacha féin – ionaid iad seo atá i seilbh údaráis áitiúil agus a bhíonn á reáchtáil ag údarás áitiúil le foireann atá fostaithe go díreach. Tabhair sonraí an chaiteachais do gach ionad.</w:t>
            </w:r>
          </w:p>
        </w:tc>
      </w:tr>
      <w:tr w:rsidR="007C3288" w:rsidRPr="006A0AC1" w14:paraId="6637419D" w14:textId="77777777" w:rsidTr="000C2A88">
        <w:tc>
          <w:tcPr>
            <w:tcW w:w="3060" w:type="dxa"/>
          </w:tcPr>
          <w:p w14:paraId="428518B9" w14:textId="77777777" w:rsidR="007C3288" w:rsidRPr="006A0AC1" w:rsidRDefault="007C3288" w:rsidP="000C2A88">
            <w:pPr>
              <w:rPr>
                <w:color w:val="FF0000"/>
              </w:rPr>
            </w:pPr>
            <w:r>
              <w:rPr>
                <w:color w:val="FF0000"/>
              </w:rPr>
              <w:t>6. Caiteachas ioncaim ar ionaid a d’fhorbair an t-údarás áitiúil (atá ag feidhmiú go neamhspleách anois) in 2017</w:t>
            </w:r>
          </w:p>
        </w:tc>
        <w:tc>
          <w:tcPr>
            <w:tcW w:w="6118" w:type="dxa"/>
          </w:tcPr>
          <w:p w14:paraId="07125AEF" w14:textId="77E9CC88" w:rsidR="007C3288" w:rsidRPr="006A0AC1" w:rsidRDefault="007C3288" w:rsidP="006A0AC1">
            <w:r>
              <w:t xml:space="preserve">Tabhair sonraí maidir le do chaiteachas ar ionaid a d’fhorbair tú (nó a d’fhorbair tú den chuid is mó) ach a fheidhmíonn anois mar aonáin neamhspleácha. Go hiondúil, ionaid iad seo a bhfuil rannpháirtíocht shuntasach ag an údarás áitiúil iontu go fóill (ionadaíocht boird, maoiniú, etc.) </w:t>
            </w:r>
            <w:r>
              <w:lastRenderedPageBreak/>
              <w:t>Tabhair sonraí an chaiteachais do gach ionad.</w:t>
            </w:r>
          </w:p>
        </w:tc>
      </w:tr>
      <w:tr w:rsidR="007C3288" w:rsidRPr="006A0AC1" w14:paraId="4727C1B9" w14:textId="77777777" w:rsidTr="000C2A88">
        <w:tc>
          <w:tcPr>
            <w:tcW w:w="3060" w:type="dxa"/>
          </w:tcPr>
          <w:p w14:paraId="70DD061D" w14:textId="77777777" w:rsidR="007C3288" w:rsidRPr="006A0AC1" w:rsidRDefault="007C3288" w:rsidP="000C2A88">
            <w:pPr>
              <w:rPr>
                <w:color w:val="FF0000"/>
              </w:rPr>
            </w:pPr>
            <w:r>
              <w:rPr>
                <w:color w:val="FF0000"/>
              </w:rPr>
              <w:lastRenderedPageBreak/>
              <w:t>7. Caiteachas ioncaim an údaráis áitiúil ar ionaid ealaíon neamhspleácha eile in 2017</w:t>
            </w:r>
          </w:p>
        </w:tc>
        <w:tc>
          <w:tcPr>
            <w:tcW w:w="6118" w:type="dxa"/>
          </w:tcPr>
          <w:p w14:paraId="6A407DD2" w14:textId="77777777" w:rsidR="007C3288" w:rsidRPr="006A0AC1" w:rsidRDefault="007C3288" w:rsidP="000C2A88">
            <w:r>
              <w:t>Tabhair sonraí faoi do chaiteachas ar aon ionad eile. Tabhair sonraí an chaiteachais do gach ionad.</w:t>
            </w:r>
          </w:p>
        </w:tc>
      </w:tr>
      <w:tr w:rsidR="007C3288" w:rsidRPr="00D40D4E" w14:paraId="2E943D17" w14:textId="77777777" w:rsidTr="000C2A88">
        <w:tc>
          <w:tcPr>
            <w:tcW w:w="3060" w:type="dxa"/>
          </w:tcPr>
          <w:p w14:paraId="5B3FA747" w14:textId="77777777" w:rsidR="007C3288" w:rsidRPr="00D40D4E" w:rsidRDefault="007C3288" w:rsidP="000C2A88">
            <w:pPr>
              <w:rPr>
                <w:color w:val="FF0000"/>
                <w:lang w:val="pt-PT"/>
              </w:rPr>
            </w:pPr>
            <w:r>
              <w:rPr>
                <w:color w:val="FF0000"/>
              </w:rPr>
              <w:t>8. Caiteachas díreach caipitil an údaráis áitiúil ar na healaíona le linn 2017</w:t>
            </w:r>
          </w:p>
        </w:tc>
        <w:tc>
          <w:tcPr>
            <w:tcW w:w="6118" w:type="dxa"/>
          </w:tcPr>
          <w:p w14:paraId="34013D2A" w14:textId="77777777" w:rsidR="007C3288" w:rsidRPr="00D40D4E" w:rsidRDefault="007C3288" w:rsidP="000C2A88">
            <w:r>
              <w:t xml:space="preserve">Tabhair sonraí faoi aon chaiteachas caipitil ar na healaíona. Ba chóir go gcuirfí san áireamh leis sin aon ranníocaíochtaí airgeadais díreacha agus luach aon ranníocaíochtaí móra comhchineáil (foirgnimh nó talamh) arna ndéanamh le cuideachtaí agus le hionaid ealaíon ar chúiseanna caipitil. </w:t>
            </w:r>
          </w:p>
        </w:tc>
      </w:tr>
      <w:tr w:rsidR="007C3288" w:rsidRPr="00D40D4E" w14:paraId="3A062C10" w14:textId="77777777" w:rsidTr="000C2A88">
        <w:tc>
          <w:tcPr>
            <w:tcW w:w="3060" w:type="dxa"/>
          </w:tcPr>
          <w:p w14:paraId="07F8641D" w14:textId="77777777" w:rsidR="007C3288" w:rsidRPr="00D40D4E" w:rsidRDefault="007C3288" w:rsidP="000C2A88">
            <w:pPr>
              <w:rPr>
                <w:color w:val="FF0000"/>
              </w:rPr>
            </w:pPr>
            <w:r>
              <w:rPr>
                <w:color w:val="FF0000"/>
              </w:rPr>
              <w:t>9. Cúnamh deontais díreach eile ón údarás áitiúil d’eagraíochtaí ealaíon, d’fhéilte, d’imeachtaí agus do dhaoine aonair in 2017</w:t>
            </w:r>
          </w:p>
        </w:tc>
        <w:tc>
          <w:tcPr>
            <w:tcW w:w="6118" w:type="dxa"/>
          </w:tcPr>
          <w:p w14:paraId="5F256E52" w14:textId="77777777" w:rsidR="007C3288" w:rsidRPr="00D40D4E" w:rsidRDefault="007C3288" w:rsidP="000C2A88">
            <w:r>
              <w:t>Tabhair sonraí faoi aon chúnamh deontais díreach eile a thug tú d’eagraíochtaí, d’fhéilte, d’imeachtaí nó do dhaoine nach gclúdaítear i gceann ar bith de na catagóirí thuas.</w:t>
            </w:r>
          </w:p>
        </w:tc>
      </w:tr>
      <w:tr w:rsidR="007C3288" w:rsidRPr="006A0AC1" w14:paraId="135995A1" w14:textId="77777777" w:rsidTr="000C2A88">
        <w:tc>
          <w:tcPr>
            <w:tcW w:w="3060" w:type="dxa"/>
          </w:tcPr>
          <w:p w14:paraId="19D52759" w14:textId="77777777" w:rsidR="007C3288" w:rsidRPr="006A0AC1" w:rsidRDefault="007C3288" w:rsidP="000C2A88">
            <w:pPr>
              <w:rPr>
                <w:color w:val="FF0000"/>
              </w:rPr>
            </w:pPr>
            <w:r>
              <w:rPr>
                <w:color w:val="FF0000"/>
              </w:rPr>
              <w:t>10. Caiteachas díreach i gceantar an údaráis áitiúil ar ealaín phoiblí/Céatadán ar son na hEalaíne in 2017</w:t>
            </w:r>
          </w:p>
        </w:tc>
        <w:tc>
          <w:tcPr>
            <w:tcW w:w="6118" w:type="dxa"/>
          </w:tcPr>
          <w:p w14:paraId="21534A64" w14:textId="057180B4" w:rsidR="007C3288" w:rsidRPr="006A0AC1" w:rsidRDefault="007C3288" w:rsidP="0077456C">
            <w:r>
              <w:t xml:space="preserve">Tabhair sonraí faoi aon airgead a fuarthas ón Roinn Tithíochta, Pleanála, Pobail agus Rialtais Áitiúil le haghaidh </w:t>
            </w:r>
            <w:r>
              <w:rPr>
                <w:b/>
                <w:bCs/>
              </w:rPr>
              <w:t>ealaín phoiblí/céatadán ar son na n-ealaíon</w:t>
            </w:r>
            <w:r>
              <w:t xml:space="preserve"> i gceantar d’údaráis áitiúil. </w:t>
            </w:r>
          </w:p>
        </w:tc>
      </w:tr>
    </w:tbl>
    <w:p w14:paraId="648D1382" w14:textId="176B3D0D" w:rsidR="008B3F09" w:rsidRDefault="008B3F09"/>
    <w:tbl>
      <w:tblPr>
        <w:tblW w:w="0" w:type="auto"/>
        <w:tblInd w:w="108" w:type="dxa"/>
        <w:tblBorders>
          <w:top w:val="single" w:sz="18" w:space="0" w:color="999999"/>
          <w:bottom w:val="single" w:sz="18" w:space="0" w:color="999999"/>
          <w:insideH w:val="single" w:sz="8" w:space="0" w:color="999999"/>
        </w:tblBorders>
        <w:tblLook w:val="0000" w:firstRow="0" w:lastRow="0" w:firstColumn="0" w:lastColumn="0" w:noHBand="0" w:noVBand="0"/>
      </w:tblPr>
      <w:tblGrid>
        <w:gridCol w:w="3060"/>
        <w:gridCol w:w="6118"/>
      </w:tblGrid>
      <w:tr w:rsidR="007C3288" w:rsidRPr="00D40D4E" w14:paraId="38E921C6" w14:textId="77777777" w:rsidTr="000C2A88">
        <w:tc>
          <w:tcPr>
            <w:tcW w:w="3060" w:type="dxa"/>
          </w:tcPr>
          <w:p w14:paraId="6ECDF6E9" w14:textId="35FDCC22" w:rsidR="007C3288" w:rsidRPr="00D40D4E" w:rsidRDefault="007C3288" w:rsidP="000C2A88">
            <w:pPr>
              <w:rPr>
                <w:color w:val="FF0000"/>
                <w:lang w:val="pt-PT"/>
              </w:rPr>
            </w:pPr>
            <w:r>
              <w:rPr>
                <w:color w:val="FF0000"/>
              </w:rPr>
              <w:t>11. Caiteachas díreach eile ar na healaíona i gceantar an údaráis áitiúil in 2017</w:t>
            </w:r>
          </w:p>
        </w:tc>
        <w:tc>
          <w:tcPr>
            <w:tcW w:w="6118" w:type="dxa"/>
          </w:tcPr>
          <w:p w14:paraId="6E86360A" w14:textId="77777777" w:rsidR="007C3288" w:rsidRPr="00D40D4E" w:rsidRDefault="007C3288" w:rsidP="000C2A88">
            <w:pPr>
              <w:rPr>
                <w:lang w:val="pt-PT"/>
              </w:rPr>
            </w:pPr>
            <w:r>
              <w:t xml:space="preserve">Tabhair sonraí faoi aon chaiteachas ealaíon eile a thabhaigh tú, agus cuir in iúl (más cuí) má rinneadh maoiniú ón gComhairle Ealaíon nó ó fhoinsí eile a chur i bhfeidhm. </w:t>
            </w:r>
          </w:p>
          <w:p w14:paraId="2DD3FEF7" w14:textId="77777777" w:rsidR="007B7B3F" w:rsidRPr="00D40D4E" w:rsidRDefault="007B7B3F" w:rsidP="000C2A88">
            <w:pPr>
              <w:rPr>
                <w:lang w:val="pt-PT"/>
              </w:rPr>
            </w:pPr>
          </w:p>
        </w:tc>
      </w:tr>
      <w:tr w:rsidR="007B7B3F" w:rsidRPr="006A0AC1" w14:paraId="70B37895" w14:textId="77777777" w:rsidTr="000C2A88">
        <w:tc>
          <w:tcPr>
            <w:tcW w:w="3060" w:type="dxa"/>
          </w:tcPr>
          <w:p w14:paraId="62C16CD0" w14:textId="77777777" w:rsidR="007B7B3F" w:rsidRPr="006A0AC1" w:rsidRDefault="007B7B3F" w:rsidP="000C2A88">
            <w:pPr>
              <w:rPr>
                <w:b/>
                <w:color w:val="FF0000"/>
                <w:sz w:val="32"/>
              </w:rPr>
            </w:pPr>
            <w:r>
              <w:rPr>
                <w:b/>
                <w:bCs/>
                <w:color w:val="FF0000"/>
                <w:sz w:val="32"/>
              </w:rPr>
              <w:t>Bileog Oibre 2018</w:t>
            </w:r>
          </w:p>
        </w:tc>
        <w:tc>
          <w:tcPr>
            <w:tcW w:w="6118" w:type="dxa"/>
          </w:tcPr>
          <w:p w14:paraId="31785722" w14:textId="77777777" w:rsidR="007B7B3F" w:rsidRPr="006A0AC1" w:rsidRDefault="007B7B3F" w:rsidP="000C2A88">
            <w:pPr>
              <w:rPr>
                <w:b/>
                <w:sz w:val="32"/>
              </w:rPr>
            </w:pPr>
            <w:r>
              <w:rPr>
                <w:b/>
                <w:bCs/>
                <w:color w:val="FF0000"/>
              </w:rPr>
              <w:t>Catagóirí faisnéise riachtanach do 2018</w:t>
            </w:r>
          </w:p>
        </w:tc>
      </w:tr>
      <w:tr w:rsidR="007B7B3F" w:rsidRPr="006A0AC1" w14:paraId="7068FDAA" w14:textId="77777777" w:rsidTr="000C2A88">
        <w:tc>
          <w:tcPr>
            <w:tcW w:w="3060" w:type="dxa"/>
          </w:tcPr>
          <w:p w14:paraId="3025E60A" w14:textId="77777777" w:rsidR="007B7B3F" w:rsidRPr="006A0AC1" w:rsidRDefault="007B7B3F" w:rsidP="000C2A88">
            <w:pPr>
              <w:rPr>
                <w:b/>
                <w:color w:val="FF0000"/>
              </w:rPr>
            </w:pPr>
          </w:p>
        </w:tc>
        <w:tc>
          <w:tcPr>
            <w:tcW w:w="6118" w:type="dxa"/>
          </w:tcPr>
          <w:p w14:paraId="38F6D57D" w14:textId="77777777" w:rsidR="007B7B3F" w:rsidRPr="006A0AC1" w:rsidRDefault="007B7B3F" w:rsidP="000C2A88"/>
        </w:tc>
      </w:tr>
      <w:tr w:rsidR="007B7B3F" w:rsidRPr="006A0AC1" w14:paraId="0792CC5F" w14:textId="77777777" w:rsidTr="000C2A88">
        <w:tc>
          <w:tcPr>
            <w:tcW w:w="3060" w:type="dxa"/>
          </w:tcPr>
          <w:p w14:paraId="06D85A1F" w14:textId="104B563C" w:rsidR="007B7B3F" w:rsidRPr="006A0AC1" w:rsidRDefault="007B7B3F" w:rsidP="00A46E9E">
            <w:pPr>
              <w:rPr>
                <w:color w:val="FF0000"/>
              </w:rPr>
            </w:pPr>
            <w:r>
              <w:rPr>
                <w:color w:val="FF0000"/>
              </w:rPr>
              <w:t>1. Caiteachas díreach an údaráis áitiúil ar ghníomhaíochtaí a dtacaíonn an Chomhairle Ealaíon leo in 2018</w:t>
            </w:r>
          </w:p>
        </w:tc>
        <w:tc>
          <w:tcPr>
            <w:tcW w:w="6118" w:type="dxa"/>
          </w:tcPr>
          <w:p w14:paraId="35061860" w14:textId="30026522" w:rsidR="007B7B3F" w:rsidRPr="006A0AC1" w:rsidRDefault="007B7B3F" w:rsidP="007B7B3F">
            <w:r>
              <w:t xml:space="preserve">Is é atá i gceist leis an gclár ealaíon na tionscadail, na himeachtaí agus na cláir uile sna foirmeacha ealaíne agus sna réimsí forbartha ealaíon a oibríonn, a bhainistíonn nó a stiúrann oifig ealaíon an údaráis áitiúil in 2018 lena bhfuil tacaíocht na Comhairle Ealaíon á lorg ag ina leith. </w:t>
            </w:r>
          </w:p>
          <w:p w14:paraId="45E1EECB" w14:textId="400269A9" w:rsidR="007B7B3F" w:rsidRPr="006A0AC1" w:rsidRDefault="007B7B3F" w:rsidP="007B7B3F"/>
        </w:tc>
      </w:tr>
    </w:tbl>
    <w:p w14:paraId="25B71E32" w14:textId="77777777" w:rsidR="00F74808" w:rsidRPr="006A0AC1" w:rsidRDefault="00F74808" w:rsidP="00F56CDC">
      <w:pPr>
        <w:rPr>
          <w:rFonts w:cs="Calibri"/>
        </w:rPr>
      </w:pPr>
    </w:p>
    <w:p w14:paraId="7D0E3B27" w14:textId="3F4698F1" w:rsidR="00F660A6" w:rsidRPr="006A0AC1" w:rsidRDefault="00F660A6" w:rsidP="00051BA1">
      <w:pPr>
        <w:pStyle w:val="Heading2"/>
        <w:spacing w:before="100" w:beforeAutospacing="1" w:after="240"/>
        <w:rPr>
          <w:rFonts w:cs="Calibri"/>
        </w:rPr>
      </w:pPr>
      <w:bookmarkStart w:id="59" w:name="_Toc486424190"/>
      <w:bookmarkStart w:id="60" w:name="_Toc487809704"/>
      <w:r>
        <w:rPr>
          <w:rFonts w:cs="Calibri"/>
          <w:bCs/>
        </w:rPr>
        <w:lastRenderedPageBreak/>
        <w:t>3.6</w:t>
      </w:r>
      <w:r>
        <w:rPr>
          <w:rFonts w:cs="Calibri"/>
          <w:bCs/>
        </w:rPr>
        <w:tab/>
        <w:t>Ullmhaigh aon ábhar tacaíochta atá riachtanach don iarratas</w:t>
      </w:r>
      <w:bookmarkEnd w:id="59"/>
      <w:bookmarkEnd w:id="60"/>
    </w:p>
    <w:p w14:paraId="260042F4" w14:textId="4B35E21B" w:rsidR="007C3288" w:rsidRPr="006A0AC1" w:rsidRDefault="007C3288" w:rsidP="007C3288">
      <w:pPr>
        <w:rPr>
          <w:rFonts w:ascii="Frutiger-Light" w:hAnsi="Frutiger-Light"/>
          <w:sz w:val="19"/>
          <w:szCs w:val="19"/>
        </w:rPr>
      </w:pPr>
      <w:r>
        <w:t xml:space="preserve">Chun iarratas a dhéanamh ar Mhaoiniú Dheontas Údaráis Áitiúil/Ealaín na Gaeltachta, </w:t>
      </w:r>
      <w:r>
        <w:rPr>
          <w:b/>
          <w:bCs/>
        </w:rPr>
        <w:t>ní mór</w:t>
      </w:r>
      <w:r>
        <w:t xml:space="preserve"> duit an t-ábhar seo a leanas a sholáthar ar líne:</w:t>
      </w:r>
    </w:p>
    <w:p w14:paraId="731540D0" w14:textId="76A0CB52" w:rsidR="007C3288" w:rsidRPr="006A0AC1" w:rsidRDefault="007C3288" w:rsidP="007C3288">
      <w:pPr>
        <w:pStyle w:val="Bullet"/>
        <w:spacing w:line="240" w:lineRule="auto"/>
      </w:pPr>
      <w:r>
        <w:t>Foirm Iarratais ar Mhaoiniú Comhpháirtíochta chomhlánaithe (feic leathanach 3);</w:t>
      </w:r>
    </w:p>
    <w:p w14:paraId="116451EB" w14:textId="00C76783" w:rsidR="007C3288" w:rsidRPr="006A0AC1" w:rsidRDefault="007C3288" w:rsidP="007C3288">
      <w:pPr>
        <w:pStyle w:val="Bullet"/>
        <w:spacing w:line="240" w:lineRule="auto"/>
      </w:pPr>
      <w:r>
        <w:t>Teimpléad comhlánaithe um Shonraí Airgeadais Údaráis Áitiúil maidir leis na hEalaíona 2017 (feic leathanaigh 3-4);</w:t>
      </w:r>
    </w:p>
    <w:p w14:paraId="50A75CA4" w14:textId="77777777" w:rsidR="007C3288" w:rsidRPr="006A0AC1" w:rsidRDefault="007C3288" w:rsidP="007C3288">
      <w:pPr>
        <w:pStyle w:val="Bullet"/>
        <w:spacing w:line="240" w:lineRule="auto"/>
      </w:pPr>
      <w:r>
        <w:t>Má tá obair le leanaí nó</w:t>
      </w:r>
      <w:r>
        <w:rPr>
          <w:noProof/>
        </w:rPr>
        <w:t xml:space="preserve"> </w:t>
      </w:r>
      <w:r>
        <w:t xml:space="preserve">le daoine óga i gceist le do thogra, ní mór duit cóip den cháipéis </w:t>
      </w:r>
      <w:r>
        <w:rPr>
          <w:i/>
          <w:iCs/>
        </w:rPr>
        <w:t xml:space="preserve">Beartais agus Nósanna Imeachta um Chosaint agus Leas Leanaí </w:t>
      </w:r>
      <w:r>
        <w:t>de do chuid a chur ar fáil.</w:t>
      </w:r>
    </w:p>
    <w:p w14:paraId="3F99E93A" w14:textId="77777777" w:rsidR="007C3288" w:rsidRPr="006A0AC1" w:rsidRDefault="007C3288" w:rsidP="007C3288">
      <w:pPr>
        <w:pStyle w:val="Bullet"/>
        <w:spacing w:line="240" w:lineRule="auto"/>
      </w:pPr>
      <w:r>
        <w:t xml:space="preserve">Má tá obair le hainmhithe i gceist le do thogra, ní mór duit cóip den cháipéis </w:t>
      </w:r>
      <w:r>
        <w:rPr>
          <w:i/>
          <w:iCs/>
        </w:rPr>
        <w:t>Beartas agus Nósanna Imeachta um Chosaint Ainmhithe</w:t>
      </w:r>
      <w:r>
        <w:t xml:space="preserve"> de do chuid a chur ar fáil.</w:t>
      </w:r>
    </w:p>
    <w:p w14:paraId="0E953442" w14:textId="77777777" w:rsidR="007C3288" w:rsidRPr="006A0AC1" w:rsidRDefault="007C3288" w:rsidP="007C3288">
      <w:pPr>
        <w:pStyle w:val="Bullet"/>
        <w:spacing w:line="240" w:lineRule="auto"/>
      </w:pPr>
      <w:r>
        <w:t>Aon phleananna nua forbartha ealaíon a dréachtaíodh nó a foilsíodh agus a tháirg d’údarás áitiúil le bliain anuas;</w:t>
      </w:r>
    </w:p>
    <w:p w14:paraId="0D0287D2" w14:textId="77777777" w:rsidR="007C3288" w:rsidRPr="006A0AC1" w:rsidRDefault="007C3288" w:rsidP="007C3288">
      <w:pPr>
        <w:pStyle w:val="lastbullet"/>
        <w:spacing w:line="240" w:lineRule="auto"/>
        <w:rPr>
          <w:szCs w:val="20"/>
        </w:rPr>
      </w:pPr>
      <w:r>
        <w:t>Aon fhaisnéis eile a shíleann tú atá ábhartha le haghaidh d’iarratais.</w:t>
      </w:r>
    </w:p>
    <w:p w14:paraId="35212D7A" w14:textId="7CDAB319" w:rsidR="007C3288" w:rsidRPr="006A0AC1" w:rsidRDefault="007C3288" w:rsidP="007C3288">
      <w:r>
        <w:t xml:space="preserve">Ní mór duit an t-ábhar tacaíochta uile den sórt sin a chur isteach ar líne; ba chóir duit, más gá, ábhar a scanadh nó a shábháil i bhformáid leictreonach. </w:t>
      </w:r>
    </w:p>
    <w:p w14:paraId="54DA5EE9" w14:textId="77777777" w:rsidR="005A2952" w:rsidRPr="00D40D4E" w:rsidRDefault="007C3288" w:rsidP="00D51CEB">
      <w:pPr>
        <w:autoSpaceDE w:val="0"/>
        <w:autoSpaceDN w:val="0"/>
        <w:adjustRightInd w:val="0"/>
        <w:spacing w:after="0"/>
        <w:rPr>
          <w:szCs w:val="20"/>
          <w:lang w:val="pt-PT"/>
        </w:rPr>
      </w:pPr>
      <w:r>
        <w:rPr>
          <w:szCs w:val="20"/>
        </w:rPr>
        <w:t xml:space="preserve">Is é </w:t>
      </w:r>
      <w:r>
        <w:rPr>
          <w:b/>
          <w:bCs/>
          <w:szCs w:val="20"/>
        </w:rPr>
        <w:t>40 MB</w:t>
      </w:r>
      <w:r>
        <w:rPr>
          <w:szCs w:val="20"/>
        </w:rPr>
        <w:t xml:space="preserve"> an t-uasmhéid iomlán maidir leis an ábhar tacaíochta ar fad a uaslódáiltear le hiarratas amháin. </w:t>
      </w:r>
    </w:p>
    <w:p w14:paraId="585C19EE" w14:textId="77777777" w:rsidR="00B03F9E" w:rsidRDefault="00B03F9E" w:rsidP="00F56CDC">
      <w:pPr>
        <w:pStyle w:val="Heading3"/>
        <w:keepNext w:val="0"/>
        <w:spacing w:before="0" w:after="240"/>
        <w:rPr>
          <w:rFonts w:cs="Calibri"/>
          <w:bCs w:val="0"/>
          <w:szCs w:val="24"/>
        </w:rPr>
      </w:pPr>
    </w:p>
    <w:p w14:paraId="0D31944A" w14:textId="54D05BBC" w:rsidR="00E56F16" w:rsidRPr="00D40D4E" w:rsidRDefault="008B3F09" w:rsidP="00F56CDC">
      <w:pPr>
        <w:pStyle w:val="Heading3"/>
        <w:keepNext w:val="0"/>
        <w:spacing w:before="0" w:after="240"/>
        <w:rPr>
          <w:rFonts w:cs="Calibri"/>
          <w:szCs w:val="24"/>
          <w:lang w:val="pt-PT"/>
        </w:rPr>
      </w:pPr>
      <w:r>
        <w:rPr>
          <w:rFonts w:cs="Calibri"/>
          <w:bCs w:val="0"/>
          <w:szCs w:val="24"/>
        </w:rPr>
        <w:t xml:space="preserve">Na </w:t>
      </w:r>
      <w:proofErr w:type="spellStart"/>
      <w:r>
        <w:rPr>
          <w:rFonts w:cs="Calibri"/>
          <w:bCs w:val="0"/>
          <w:szCs w:val="24"/>
        </w:rPr>
        <w:t>formáidí</w:t>
      </w:r>
      <w:proofErr w:type="spellEnd"/>
      <w:r>
        <w:rPr>
          <w:rFonts w:cs="Calibri"/>
          <w:bCs w:val="0"/>
          <w:szCs w:val="24"/>
        </w:rPr>
        <w:t xml:space="preserve"> </w:t>
      </w:r>
      <w:proofErr w:type="spellStart"/>
      <w:r>
        <w:rPr>
          <w:rFonts w:cs="Calibri"/>
          <w:bCs w:val="0"/>
          <w:szCs w:val="24"/>
        </w:rPr>
        <w:t>comhaid</w:t>
      </w:r>
      <w:proofErr w:type="spellEnd"/>
      <w:r>
        <w:rPr>
          <w:rFonts w:cs="Calibri"/>
          <w:bCs w:val="0"/>
          <w:szCs w:val="24"/>
        </w:rPr>
        <w:t xml:space="preserve"> a nglactar </w:t>
      </w:r>
      <w:proofErr w:type="gramStart"/>
      <w:r>
        <w:rPr>
          <w:rFonts w:cs="Calibri"/>
          <w:bCs w:val="0"/>
          <w:szCs w:val="24"/>
        </w:rPr>
        <w:t>leo</w:t>
      </w:r>
      <w:proofErr w:type="gramEnd"/>
    </w:p>
    <w:p w14:paraId="42128EF5" w14:textId="77777777" w:rsidR="00E56F16" w:rsidRPr="00D40D4E" w:rsidRDefault="00D43C22" w:rsidP="00F56CDC">
      <w:pPr>
        <w:rPr>
          <w:rFonts w:cs="Calibri"/>
          <w:lang w:val="pt-PT"/>
        </w:rPr>
      </w:pPr>
      <w:r>
        <w:rPr>
          <w:rFonts w:cs="Calibri"/>
        </w:rPr>
        <w:t>Is iad seo a leanas na formáidí comhaid a nglactar leo le haghaidh d’ábhair thacaíochta.</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E56F16" w:rsidRPr="006A0AC1" w14:paraId="5FF86504" w14:textId="77777777" w:rsidTr="00E56F16">
        <w:tc>
          <w:tcPr>
            <w:tcW w:w="2860" w:type="dxa"/>
          </w:tcPr>
          <w:p w14:paraId="5D03300F" w14:textId="77777777" w:rsidR="0073332A" w:rsidRPr="006A0AC1" w:rsidRDefault="00E56F16">
            <w:pPr>
              <w:pStyle w:val="tableheadertext"/>
            </w:pPr>
            <w:r>
              <w:rPr>
                <w:bCs/>
              </w:rPr>
              <w:t>Cineál comhaid</w:t>
            </w:r>
          </w:p>
        </w:tc>
        <w:tc>
          <w:tcPr>
            <w:tcW w:w="6212" w:type="dxa"/>
          </w:tcPr>
          <w:p w14:paraId="5E578E3B" w14:textId="77777777" w:rsidR="00E56F16" w:rsidRPr="006A0AC1" w:rsidRDefault="00E56F16" w:rsidP="00FE29B7">
            <w:pPr>
              <w:pStyle w:val="tableheadertext"/>
            </w:pPr>
            <w:r>
              <w:rPr>
                <w:bCs/>
              </w:rPr>
              <w:t>Iarmhír comhadainm</w:t>
            </w:r>
          </w:p>
        </w:tc>
      </w:tr>
      <w:tr w:rsidR="00E56F16" w:rsidRPr="006A0AC1" w14:paraId="51BFB077" w14:textId="77777777" w:rsidTr="00E56F16">
        <w:tc>
          <w:tcPr>
            <w:tcW w:w="2860" w:type="dxa"/>
          </w:tcPr>
          <w:p w14:paraId="574846C2" w14:textId="77777777" w:rsidR="00E56F16" w:rsidRPr="006A0AC1" w:rsidRDefault="00E56F16" w:rsidP="00FE29B7">
            <w:pPr>
              <w:pStyle w:val="tableheadertext"/>
            </w:pPr>
            <w:r>
              <w:rPr>
                <w:bCs/>
              </w:rPr>
              <w:t xml:space="preserve">téacschomhaid </w:t>
            </w:r>
          </w:p>
        </w:tc>
        <w:tc>
          <w:tcPr>
            <w:tcW w:w="6212" w:type="dxa"/>
          </w:tcPr>
          <w:p w14:paraId="0ACF676E" w14:textId="77777777" w:rsidR="00E56F16" w:rsidRPr="006A0AC1" w:rsidRDefault="00E56F16" w:rsidP="00064138">
            <w:pPr>
              <w:pStyle w:val="tabletext"/>
              <w:spacing w:before="0" w:after="120"/>
              <w:rPr>
                <w:rFonts w:cs="Calibri"/>
              </w:rPr>
            </w:pPr>
            <w:r>
              <w:rPr>
                <w:rFonts w:cs="Calibri"/>
              </w:rPr>
              <w:t>rtf, doc, docx, txt</w:t>
            </w:r>
          </w:p>
        </w:tc>
      </w:tr>
      <w:tr w:rsidR="00E56F16" w:rsidRPr="006A0AC1" w14:paraId="7386DB66" w14:textId="77777777" w:rsidTr="00E56F16">
        <w:tc>
          <w:tcPr>
            <w:tcW w:w="2860" w:type="dxa"/>
          </w:tcPr>
          <w:p w14:paraId="41E1A656" w14:textId="77777777" w:rsidR="00E56F16" w:rsidRPr="006A0AC1" w:rsidRDefault="00E56F16" w:rsidP="00FE29B7">
            <w:pPr>
              <w:pStyle w:val="tableheadertext"/>
            </w:pPr>
            <w:r>
              <w:rPr>
                <w:bCs/>
              </w:rPr>
              <w:t xml:space="preserve">comhaid íomhá </w:t>
            </w:r>
          </w:p>
        </w:tc>
        <w:tc>
          <w:tcPr>
            <w:tcW w:w="6212" w:type="dxa"/>
          </w:tcPr>
          <w:p w14:paraId="08B71AAC" w14:textId="77777777" w:rsidR="00E56F16" w:rsidRPr="006A0AC1" w:rsidRDefault="00E56F16" w:rsidP="00064138">
            <w:pPr>
              <w:pStyle w:val="tabletext"/>
              <w:spacing w:before="0" w:after="120"/>
              <w:rPr>
                <w:rFonts w:cs="Calibri"/>
              </w:rPr>
            </w:pPr>
            <w:r>
              <w:rPr>
                <w:rFonts w:cs="Calibri"/>
              </w:rPr>
              <w:t>jpg, gif, tiff, png</w:t>
            </w:r>
          </w:p>
        </w:tc>
      </w:tr>
      <w:tr w:rsidR="00E56F16" w:rsidRPr="006A0AC1" w14:paraId="2B0BAA77" w14:textId="77777777" w:rsidTr="00E56F16">
        <w:tc>
          <w:tcPr>
            <w:tcW w:w="2860" w:type="dxa"/>
          </w:tcPr>
          <w:p w14:paraId="179BCA9F" w14:textId="77777777" w:rsidR="00E56F16" w:rsidRPr="006A0AC1" w:rsidRDefault="00E56F16" w:rsidP="00FE29B7">
            <w:pPr>
              <w:pStyle w:val="tableheadertext"/>
            </w:pPr>
            <w:r>
              <w:rPr>
                <w:bCs/>
              </w:rPr>
              <w:t xml:space="preserve">comhaid fuaime </w:t>
            </w:r>
          </w:p>
        </w:tc>
        <w:tc>
          <w:tcPr>
            <w:tcW w:w="6212" w:type="dxa"/>
          </w:tcPr>
          <w:p w14:paraId="4EB90543" w14:textId="77777777" w:rsidR="00E56F16" w:rsidRPr="006A0AC1" w:rsidRDefault="00E56F16" w:rsidP="00064138">
            <w:pPr>
              <w:pStyle w:val="tabletext"/>
              <w:spacing w:before="0" w:after="120"/>
              <w:rPr>
                <w:rFonts w:cs="Calibri"/>
              </w:rPr>
            </w:pPr>
            <w:r>
              <w:rPr>
                <w:rFonts w:cs="Calibri"/>
              </w:rPr>
              <w:t>wav, mp3, m4a</w:t>
            </w:r>
          </w:p>
        </w:tc>
      </w:tr>
      <w:tr w:rsidR="00E56F16" w:rsidRPr="006A0AC1" w14:paraId="783CE8A6" w14:textId="77777777" w:rsidTr="00E56F16">
        <w:tc>
          <w:tcPr>
            <w:tcW w:w="2860" w:type="dxa"/>
          </w:tcPr>
          <w:p w14:paraId="799769E0" w14:textId="77777777" w:rsidR="00E56F16" w:rsidRPr="006A0AC1" w:rsidRDefault="00E56F16" w:rsidP="00FE29B7">
            <w:pPr>
              <w:pStyle w:val="tableheadertext"/>
            </w:pPr>
            <w:r>
              <w:rPr>
                <w:bCs/>
              </w:rPr>
              <w:t xml:space="preserve">comhaid físe </w:t>
            </w:r>
          </w:p>
        </w:tc>
        <w:tc>
          <w:tcPr>
            <w:tcW w:w="6212" w:type="dxa"/>
          </w:tcPr>
          <w:p w14:paraId="40C59DA0" w14:textId="77777777" w:rsidR="00E56F16" w:rsidRPr="006A0AC1" w:rsidRDefault="00E56F16" w:rsidP="00064138">
            <w:pPr>
              <w:pStyle w:val="tabletext"/>
              <w:spacing w:before="0" w:after="120"/>
              <w:rPr>
                <w:rFonts w:cs="Calibri"/>
              </w:rPr>
            </w:pPr>
            <w:r>
              <w:rPr>
                <w:rFonts w:cs="Calibri"/>
              </w:rPr>
              <w:t>avi, mov, mp4</w:t>
            </w:r>
          </w:p>
        </w:tc>
      </w:tr>
      <w:tr w:rsidR="00E56F16" w:rsidRPr="006A0AC1" w14:paraId="721A23CB" w14:textId="77777777" w:rsidTr="00E56F16">
        <w:tc>
          <w:tcPr>
            <w:tcW w:w="2860" w:type="dxa"/>
          </w:tcPr>
          <w:p w14:paraId="53B62D3A" w14:textId="77777777" w:rsidR="00E56F16" w:rsidRPr="006A0AC1" w:rsidRDefault="00E56F16" w:rsidP="00FE29B7">
            <w:pPr>
              <w:pStyle w:val="tableheadertext"/>
            </w:pPr>
            <w:r>
              <w:rPr>
                <w:bCs/>
              </w:rPr>
              <w:t xml:space="preserve">scarbhileoga </w:t>
            </w:r>
          </w:p>
        </w:tc>
        <w:tc>
          <w:tcPr>
            <w:tcW w:w="6212" w:type="dxa"/>
          </w:tcPr>
          <w:p w14:paraId="0EF1ECE7" w14:textId="77777777" w:rsidR="00E56F16" w:rsidRPr="006A0AC1" w:rsidRDefault="00E56F16" w:rsidP="00064138">
            <w:pPr>
              <w:pStyle w:val="tabletext"/>
              <w:spacing w:before="0" w:after="120"/>
              <w:rPr>
                <w:rFonts w:cs="Calibri"/>
              </w:rPr>
            </w:pPr>
            <w:r>
              <w:rPr>
                <w:rFonts w:cs="Calibri"/>
              </w:rPr>
              <w:t>xls, xlsx</w:t>
            </w:r>
          </w:p>
        </w:tc>
      </w:tr>
      <w:tr w:rsidR="00E56F16" w:rsidRPr="006A0AC1" w14:paraId="0B89F326" w14:textId="77777777" w:rsidTr="00E56F16">
        <w:tc>
          <w:tcPr>
            <w:tcW w:w="2860" w:type="dxa"/>
          </w:tcPr>
          <w:p w14:paraId="6FDC26B1" w14:textId="77777777" w:rsidR="00E56F16" w:rsidRPr="006A0AC1" w:rsidRDefault="00E56F16" w:rsidP="00FE29B7">
            <w:pPr>
              <w:pStyle w:val="tableheadertext"/>
            </w:pPr>
            <w:r>
              <w:rPr>
                <w:bCs/>
              </w:rPr>
              <w:t>Comhaid Adobe Acrobat Reader</w:t>
            </w:r>
          </w:p>
        </w:tc>
        <w:tc>
          <w:tcPr>
            <w:tcW w:w="6212" w:type="dxa"/>
          </w:tcPr>
          <w:p w14:paraId="6BC54F8E" w14:textId="77777777" w:rsidR="00E56F16" w:rsidRPr="006A0AC1" w:rsidRDefault="00E56F16" w:rsidP="00064138">
            <w:pPr>
              <w:pStyle w:val="tabletext"/>
              <w:spacing w:before="0" w:after="120"/>
              <w:rPr>
                <w:rFonts w:cs="Calibri"/>
              </w:rPr>
            </w:pPr>
            <w:r>
              <w:rPr>
                <w:rFonts w:cs="Calibri"/>
              </w:rPr>
              <w:t>pdf</w:t>
            </w:r>
          </w:p>
        </w:tc>
      </w:tr>
    </w:tbl>
    <w:p w14:paraId="4641B652" w14:textId="77777777" w:rsidR="00064138" w:rsidRPr="006A0AC1" w:rsidRDefault="00064138" w:rsidP="00064138">
      <w:pPr>
        <w:rPr>
          <w:rFonts w:cs="Calibri"/>
        </w:rPr>
      </w:pPr>
    </w:p>
    <w:p w14:paraId="3773755C" w14:textId="77777777" w:rsidR="00B03F9E" w:rsidRDefault="00B03F9E">
      <w:pPr>
        <w:spacing w:after="0" w:line="240" w:lineRule="auto"/>
        <w:rPr>
          <w:rFonts w:cs="Calibri"/>
          <w:color w:val="FF0000"/>
          <w:szCs w:val="26"/>
        </w:rPr>
      </w:pPr>
      <w:r>
        <w:rPr>
          <w:rFonts w:cs="Calibri"/>
          <w:bCs/>
        </w:rPr>
        <w:br w:type="page"/>
      </w:r>
    </w:p>
    <w:p w14:paraId="61FC467F" w14:textId="605BA91C" w:rsidR="00E56F16" w:rsidRPr="006A0AC1" w:rsidRDefault="00684FBD" w:rsidP="00F56CDC">
      <w:pPr>
        <w:pStyle w:val="Heading3"/>
        <w:spacing w:before="0" w:after="240"/>
        <w:rPr>
          <w:rFonts w:cs="Calibri"/>
          <w:szCs w:val="24"/>
        </w:rPr>
      </w:pPr>
      <w:proofErr w:type="spellStart"/>
      <w:r>
        <w:rPr>
          <w:rFonts w:cs="Calibri"/>
          <w:bCs w:val="0"/>
        </w:rPr>
        <w:lastRenderedPageBreak/>
        <w:t>Conas</w:t>
      </w:r>
      <w:proofErr w:type="spellEnd"/>
      <w:r>
        <w:rPr>
          <w:rFonts w:cs="Calibri"/>
          <w:bCs w:val="0"/>
          <w:szCs w:val="24"/>
        </w:rPr>
        <w:t xml:space="preserve"> </w:t>
      </w:r>
      <w:proofErr w:type="spellStart"/>
      <w:r>
        <w:rPr>
          <w:rFonts w:cs="Calibri"/>
          <w:bCs w:val="0"/>
          <w:szCs w:val="24"/>
        </w:rPr>
        <w:t>naisc</w:t>
      </w:r>
      <w:proofErr w:type="spellEnd"/>
      <w:r>
        <w:rPr>
          <w:rFonts w:cs="Calibri"/>
          <w:bCs w:val="0"/>
          <w:szCs w:val="24"/>
        </w:rPr>
        <w:t xml:space="preserve"> </w:t>
      </w:r>
      <w:proofErr w:type="spellStart"/>
      <w:r>
        <w:rPr>
          <w:rFonts w:cs="Calibri"/>
          <w:bCs w:val="0"/>
          <w:szCs w:val="24"/>
        </w:rPr>
        <w:t>ghréasáin</w:t>
      </w:r>
      <w:proofErr w:type="spellEnd"/>
      <w:r>
        <w:rPr>
          <w:bCs w:val="0"/>
        </w:rPr>
        <w:t xml:space="preserve"> a uaslódáil</w:t>
      </w:r>
    </w:p>
    <w:p w14:paraId="262966C1" w14:textId="77777777" w:rsidR="00FA31A5" w:rsidRPr="006A0AC1" w:rsidRDefault="00FA31A5" w:rsidP="00F56CDC">
      <w:pPr>
        <w:autoSpaceDE w:val="0"/>
        <w:autoSpaceDN w:val="0"/>
        <w:adjustRightInd w:val="0"/>
        <w:rPr>
          <w:rFonts w:cs="Calibri"/>
        </w:rPr>
      </w:pPr>
      <w:r>
        <w:rPr>
          <w:rFonts w:cs="Calibri"/>
        </w:rPr>
        <w:t>In áit d’ábhar a uaslódáil go díreach, féadfaidh tú naisc a chur ar fáil chuig ábhar atá á óstáil ar YouTube (</w:t>
      </w:r>
      <w:hyperlink r:id="rId28" w:history="1">
        <w:r>
          <w:rPr>
            <w:rStyle w:val="Hyperlink"/>
            <w:rFonts w:cs="Calibri"/>
            <w:u w:val="none"/>
          </w:rPr>
          <w:t>www.youtube.com</w:t>
        </w:r>
      </w:hyperlink>
      <w:r>
        <w:rPr>
          <w:rFonts w:cs="Calibri"/>
        </w:rPr>
        <w:t>).</w:t>
      </w:r>
    </w:p>
    <w:p w14:paraId="1D57D42E" w14:textId="6D15D438" w:rsidR="00FA31A5" w:rsidRPr="00D40D4E" w:rsidRDefault="00E56F16" w:rsidP="00F56CDC">
      <w:pPr>
        <w:autoSpaceDE w:val="0"/>
        <w:autoSpaceDN w:val="0"/>
        <w:adjustRightInd w:val="0"/>
        <w:rPr>
          <w:rFonts w:cs="Calibri"/>
          <w:lang w:val="pt-PT"/>
        </w:rPr>
      </w:pPr>
      <w:r>
        <w:rPr>
          <w:rFonts w:cs="Calibri"/>
        </w:rPr>
        <w:t xml:space="preserve"> Lean na céimeanna seo chun naisc a chur ar fáil ar YouTube.</w:t>
      </w:r>
    </w:p>
    <w:p w14:paraId="4D73A8ED" w14:textId="26A8BE4A" w:rsidR="0073332A" w:rsidRPr="006A0AC1" w:rsidRDefault="00FA31A5">
      <w:pPr>
        <w:pStyle w:val="ListParagraph"/>
        <w:numPr>
          <w:ilvl w:val="0"/>
          <w:numId w:val="65"/>
        </w:numPr>
        <w:autoSpaceDE w:val="0"/>
        <w:autoSpaceDN w:val="0"/>
        <w:adjustRightInd w:val="0"/>
      </w:pPr>
      <w:r>
        <w:t>In Microsoft Word nó OpenOffice Writer, cruthaigh cáipéis nua.</w:t>
      </w:r>
    </w:p>
    <w:p w14:paraId="6924591F" w14:textId="797B63BF" w:rsidR="0073332A" w:rsidRPr="006A0AC1" w:rsidRDefault="00FA31A5">
      <w:pPr>
        <w:pStyle w:val="ListParagraph"/>
        <w:numPr>
          <w:ilvl w:val="0"/>
          <w:numId w:val="65"/>
        </w:numPr>
      </w:pPr>
      <w:r>
        <w:t>Cóipeáil an seoladh iomlán (an URL a fheicfidh tú i mbarra seolta do bhrabhsálaí) agus greamaigh isteach i do cháipéis é.</w:t>
      </w:r>
    </w:p>
    <w:p w14:paraId="327BEFFA" w14:textId="77777777" w:rsidR="0073332A" w:rsidRPr="00D40D4E" w:rsidRDefault="00FA31A5">
      <w:pPr>
        <w:pStyle w:val="ListParagraph"/>
        <w:numPr>
          <w:ilvl w:val="0"/>
          <w:numId w:val="65"/>
        </w:numPr>
      </w:pPr>
      <w:r>
        <w:t>Tástáil cibé an n-oibríonn an nasc. Cliceáil air nó cóipeáil isteach i do bhrabhsálaí é. Cinntigh go nascann sé leis an ábhar ceart ar YouTube.</w:t>
      </w:r>
    </w:p>
    <w:p w14:paraId="57B20B02" w14:textId="77777777" w:rsidR="00F72B47" w:rsidRPr="00D40D4E" w:rsidRDefault="00F72B47" w:rsidP="00F56CDC">
      <w:pPr>
        <w:autoSpaceDE w:val="0"/>
        <w:autoSpaceDN w:val="0"/>
        <w:adjustRightInd w:val="0"/>
        <w:rPr>
          <w:rFonts w:cs="Calibri"/>
          <w:lang w:val="pt-PT"/>
        </w:rPr>
      </w:pPr>
      <w:r>
        <w:rPr>
          <w:rFonts w:cs="Calibri"/>
        </w:rPr>
        <w:t>Murar mian leat go bhfeicfidh an pobal an t-ábhar a uaslódálann tú ar YouTube do d’iarratas, athraigh do shocruithe príobháideachais in YouTube. Chun treoracha a fháil ar conas é sin a dhéanamh, bain úsáid as treoracha uaslódála YouTube agus faisnéis fabhtcheartaithe.</w:t>
      </w:r>
    </w:p>
    <w:p w14:paraId="645D269D" w14:textId="3601DFA0" w:rsidR="008836C8" w:rsidRPr="00D40D4E" w:rsidRDefault="00F72B47" w:rsidP="00F56CDC">
      <w:pPr>
        <w:autoSpaceDE w:val="0"/>
        <w:autoSpaceDN w:val="0"/>
        <w:adjustRightInd w:val="0"/>
        <w:rPr>
          <w:rFonts w:cs="Calibri"/>
        </w:rPr>
      </w:pPr>
      <w:r>
        <w:rPr>
          <w:rFonts w:cs="Calibri"/>
        </w:rPr>
        <w:t>Ní ghlacfaimid ach naisc le YouTube</w:t>
      </w:r>
      <w:r>
        <w:rPr>
          <w:rFonts w:cs="Calibri"/>
          <w:b/>
          <w:bCs/>
        </w:rPr>
        <w:t xml:space="preserve"> amháin.</w:t>
      </w:r>
      <w:r>
        <w:rPr>
          <w:rFonts w:cs="Calibri"/>
        </w:rPr>
        <w:t xml:space="preserve"> Ní bhreathnóimid ar naisc le suíomhanna gréasáin eile nó ar sheirbhísí comhroinnte físeán. Is amhlaidh sin toisc nach féidir linn an stampa dáta ar naisc seachas naisc le YouTube a fhíorú.</w:t>
      </w:r>
    </w:p>
    <w:p w14:paraId="247BF46C" w14:textId="77777777" w:rsidR="00B03F9E" w:rsidRDefault="00B03F9E">
      <w:pPr>
        <w:spacing w:after="0" w:line="240" w:lineRule="auto"/>
        <w:rPr>
          <w:b/>
          <w:bCs/>
          <w:sz w:val="28"/>
        </w:rPr>
      </w:pPr>
      <w:bookmarkStart w:id="61" w:name="_Toc486424191"/>
      <w:bookmarkStart w:id="62" w:name="_Toc487809705"/>
      <w:r>
        <w:rPr>
          <w:bCs/>
        </w:rPr>
        <w:br w:type="page"/>
      </w:r>
    </w:p>
    <w:p w14:paraId="4BBBE331" w14:textId="76187CE3" w:rsidR="0073332A" w:rsidRPr="00D40D4E" w:rsidRDefault="00C4612B">
      <w:pPr>
        <w:pStyle w:val="Heading2"/>
      </w:pPr>
      <w:r>
        <w:rPr>
          <w:bCs/>
        </w:rPr>
        <w:lastRenderedPageBreak/>
        <w:t>3.7</w:t>
      </w:r>
      <w:r>
        <w:rPr>
          <w:bCs/>
        </w:rPr>
        <w:tab/>
      </w:r>
      <w:proofErr w:type="spellStart"/>
      <w:r>
        <w:rPr>
          <w:bCs/>
        </w:rPr>
        <w:t>Athbhreithnigh</w:t>
      </w:r>
      <w:proofErr w:type="spellEnd"/>
      <w:r>
        <w:rPr>
          <w:bCs/>
        </w:rPr>
        <w:t xml:space="preserve"> an </w:t>
      </w:r>
      <w:proofErr w:type="spellStart"/>
      <w:r>
        <w:rPr>
          <w:bCs/>
        </w:rPr>
        <w:t>seicliosta</w:t>
      </w:r>
      <w:proofErr w:type="spellEnd"/>
      <w:r>
        <w:rPr>
          <w:bCs/>
        </w:rPr>
        <w:t xml:space="preserve"> don iarratas</w:t>
      </w:r>
      <w:bookmarkEnd w:id="61"/>
      <w:bookmarkEnd w:id="62"/>
    </w:p>
    <w:p w14:paraId="0207A246" w14:textId="77777777" w:rsidR="0037283B" w:rsidRPr="00D40D4E" w:rsidRDefault="00CB6379" w:rsidP="0037283B">
      <w:pPr>
        <w:tabs>
          <w:tab w:val="left" w:pos="8064"/>
        </w:tabs>
        <w:autoSpaceDE w:val="0"/>
        <w:autoSpaceDN w:val="0"/>
        <w:adjustRightInd w:val="0"/>
        <w:spacing w:after="0"/>
        <w:rPr>
          <w:rFonts w:cs="Calibri"/>
          <w:lang w:val="pt-PT"/>
        </w:rPr>
      </w:pPr>
      <w:r>
        <w:rPr>
          <w:rFonts w:cs="Calibri"/>
        </w:rPr>
        <w:t>Bain úsáid as an seicliosta seo chun súil a chaitheamh siar ar d’iarratas. Má tá na nithe ar fad ar an seicliosta agat, tá tú réidh le d’iarratas a uaslódáil agus a chur isteach.</w:t>
      </w:r>
    </w:p>
    <w:p w14:paraId="79E9183D" w14:textId="77777777" w:rsidR="00CB6379" w:rsidRPr="00D40D4E" w:rsidRDefault="00CB6379" w:rsidP="0037283B">
      <w:pPr>
        <w:tabs>
          <w:tab w:val="left" w:pos="8064"/>
        </w:tabs>
        <w:autoSpaceDE w:val="0"/>
        <w:autoSpaceDN w:val="0"/>
        <w:adjustRightInd w:val="0"/>
        <w:spacing w:after="0"/>
        <w:rPr>
          <w:rFonts w:cs="Calibri"/>
          <w:lang w:val="pt-PT"/>
        </w:rPr>
      </w:pPr>
    </w:p>
    <w:p w14:paraId="7E53E0EF" w14:textId="2686B40E" w:rsidR="0073332A" w:rsidRPr="00D40D4E" w:rsidRDefault="00472521">
      <w:pPr>
        <w:autoSpaceDE w:val="0"/>
        <w:autoSpaceDN w:val="0"/>
        <w:adjustRightInd w:val="0"/>
        <w:spacing w:after="0"/>
        <w:rPr>
          <w:b/>
          <w:lang w:val="pt-PT"/>
        </w:rPr>
      </w:pPr>
      <w:r>
        <w:rPr>
          <w:noProof/>
          <w:lang w:eastAsia="en-IE"/>
        </w:rPr>
        <mc:AlternateContent>
          <mc:Choice Requires="wps">
            <w:drawing>
              <wp:anchor distT="0" distB="0" distL="114300" distR="114300" simplePos="0" relativeHeight="251654656" behindDoc="1" locked="0" layoutInCell="1" allowOverlap="1" wp14:anchorId="70E32CDB" wp14:editId="7D9A60F6">
                <wp:simplePos x="0" y="0"/>
                <wp:positionH relativeFrom="column">
                  <wp:posOffset>-241935</wp:posOffset>
                </wp:positionH>
                <wp:positionV relativeFrom="paragraph">
                  <wp:posOffset>2540</wp:posOffset>
                </wp:positionV>
                <wp:extent cx="6082030" cy="6936740"/>
                <wp:effectExtent l="19050" t="19050" r="13970" b="165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93674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DB93A5" id="Rectangle 5" o:spid="_x0000_s1026" style="position:absolute;margin-left:-19.05pt;margin-top:.2pt;width:478.9pt;height:54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" filled="f" strokecolor="#969696" strokeweight="2.25pt"/>
            </w:pict>
          </mc:Fallback>
        </mc:AlternateContent>
      </w:r>
    </w:p>
    <w:p w14:paraId="72E91CA5" w14:textId="77777777" w:rsidR="0073332A" w:rsidRPr="00D40D4E" w:rsidRDefault="0037283B">
      <w:pPr>
        <w:autoSpaceDE w:val="0"/>
        <w:autoSpaceDN w:val="0"/>
        <w:adjustRightInd w:val="0"/>
        <w:spacing w:after="0"/>
        <w:rPr>
          <w:color w:val="FF0000"/>
          <w:lang w:val="pt-PT"/>
        </w:rPr>
      </w:pPr>
      <w:r>
        <w:rPr>
          <w:b/>
          <w:bCs/>
        </w:rPr>
        <w:t xml:space="preserve">Míreanna atá éigeantach i gcás gach iarratais </w:t>
      </w:r>
      <w:r>
        <w:rPr>
          <w:b/>
          <w:bCs/>
          <w:color w:val="FF0000"/>
        </w:rPr>
        <w:t>(seiceáil gach ceann de na míreanna seo)</w:t>
      </w:r>
    </w:p>
    <w:tbl>
      <w:tblPr>
        <w:tblW w:w="9192" w:type="dxa"/>
        <w:tblInd w:w="22" w:type="dxa"/>
        <w:tblBorders>
          <w:top w:val="single" w:sz="18" w:space="0" w:color="A6A6A6"/>
          <w:bottom w:val="single" w:sz="18" w:space="0" w:color="A6A6A6"/>
        </w:tblBorders>
        <w:tblLayout w:type="fixed"/>
        <w:tblLook w:val="0000" w:firstRow="0" w:lastRow="0" w:firstColumn="0" w:lastColumn="0" w:noHBand="0" w:noVBand="0"/>
      </w:tblPr>
      <w:tblGrid>
        <w:gridCol w:w="420"/>
        <w:gridCol w:w="8772"/>
      </w:tblGrid>
      <w:tr w:rsidR="0037283B" w:rsidRPr="006A0AC1" w14:paraId="6D01BB6B" w14:textId="77777777" w:rsidTr="00CB6379">
        <w:trPr>
          <w:cantSplit/>
          <w:trHeight w:val="390"/>
        </w:trPr>
        <w:tc>
          <w:tcPr>
            <w:tcW w:w="420" w:type="dxa"/>
            <w:tcMar>
              <w:left w:w="0" w:type="dxa"/>
              <w:right w:w="0" w:type="dxa"/>
            </w:tcMar>
          </w:tcPr>
          <w:p w14:paraId="73FCCE77" w14:textId="77777777" w:rsidR="0037283B" w:rsidRPr="006A0AC1"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4489940E" w14:textId="77777777" w:rsidR="0037283B" w:rsidRPr="006A0AC1" w:rsidRDefault="0037283B" w:rsidP="00BF78F0">
            <w:pPr>
              <w:pStyle w:val="tabletext"/>
              <w:spacing w:before="120" w:after="120"/>
              <w:rPr>
                <w:rFonts w:cs="Calibri"/>
              </w:rPr>
            </w:pPr>
            <w:r>
              <w:rPr>
                <w:rFonts w:cs="Calibri"/>
              </w:rPr>
              <w:t>Tá na codanna ábhartha uile den fhoirm iarratais comhlánaithe agus réidh le huaslódáil againn.</w:t>
            </w:r>
          </w:p>
        </w:tc>
      </w:tr>
      <w:tr w:rsidR="0037283B" w:rsidRPr="006A0AC1" w14:paraId="755E8235" w14:textId="77777777" w:rsidTr="00CB6379">
        <w:trPr>
          <w:cantSplit/>
          <w:trHeight w:val="390"/>
        </w:trPr>
        <w:tc>
          <w:tcPr>
            <w:tcW w:w="420" w:type="dxa"/>
            <w:tcMar>
              <w:left w:w="0" w:type="dxa"/>
              <w:right w:w="0" w:type="dxa"/>
            </w:tcMar>
          </w:tcPr>
          <w:p w14:paraId="767FEC02" w14:textId="77777777" w:rsidR="0037283B" w:rsidRPr="006A0AC1"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248DF78C" w14:textId="6D2FF5FB" w:rsidR="0037283B" w:rsidRPr="006A0AC1" w:rsidRDefault="0037283B" w:rsidP="00BF78F0">
            <w:pPr>
              <w:pStyle w:val="tabletext"/>
              <w:spacing w:before="120" w:after="120"/>
              <w:rPr>
                <w:rFonts w:cs="Calibri"/>
              </w:rPr>
            </w:pPr>
            <w:r>
              <w:t>Tá na codanna ábhartha uile den teimpléad um Shonraí Airgeadais Údaráis Áitiúil maidir leis na hEalaíona 2017/2018 comhlánaithe agus réidh le huaslódáil againn.</w:t>
            </w:r>
          </w:p>
        </w:tc>
      </w:tr>
      <w:tr w:rsidR="0037283B" w:rsidRPr="00D40D4E" w14:paraId="04303D58" w14:textId="77777777" w:rsidTr="00CB6379">
        <w:trPr>
          <w:cantSplit/>
          <w:trHeight w:val="390"/>
        </w:trPr>
        <w:tc>
          <w:tcPr>
            <w:tcW w:w="420" w:type="dxa"/>
            <w:tcMar>
              <w:left w:w="0" w:type="dxa"/>
              <w:right w:w="0" w:type="dxa"/>
            </w:tcMar>
          </w:tcPr>
          <w:p w14:paraId="45B62EFA" w14:textId="77777777" w:rsidR="0037283B" w:rsidRPr="006A0AC1"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7935133E" w14:textId="77777777" w:rsidR="0037283B" w:rsidRPr="00D40D4E" w:rsidRDefault="0037283B" w:rsidP="00BF78F0">
            <w:pPr>
              <w:pStyle w:val="tabletext"/>
              <w:spacing w:before="120" w:after="120"/>
              <w:rPr>
                <w:rFonts w:cs="Calibri"/>
                <w:lang w:val="pt-PT"/>
              </w:rPr>
            </w:pPr>
            <w:r>
              <w:rPr>
                <w:rFonts w:cs="Calibri"/>
              </w:rPr>
              <w:t>Tá ár bhfaisnéis airgeadais achomair réidh againn le cur ar na foirmeacha sna Seirbhísí Ar Líne.</w:t>
            </w:r>
          </w:p>
        </w:tc>
      </w:tr>
    </w:tbl>
    <w:p w14:paraId="49AE0A59" w14:textId="77777777" w:rsidR="0037283B" w:rsidRPr="00D40D4E" w:rsidRDefault="0037283B" w:rsidP="0037283B">
      <w:pPr>
        <w:rPr>
          <w:color w:val="FF0000"/>
          <w:lang w:val="pt-PT"/>
        </w:rPr>
      </w:pPr>
      <w:r>
        <w:rPr>
          <w:b/>
          <w:bCs/>
        </w:rPr>
        <w:t xml:space="preserve">Míreanna atá éigeantach i gcás iarratais áirithe </w:t>
      </w:r>
      <w:r>
        <w:br/>
      </w:r>
      <w:r>
        <w:rPr>
          <w:b/>
          <w:bCs/>
        </w:rPr>
        <w:t xml:space="preserve"> </w:t>
      </w:r>
      <w:r>
        <w:rPr>
          <w:b/>
          <w:bCs/>
          <w:color w:val="FF0000"/>
        </w:rPr>
        <w:t>(seiceáil iad siúd a bhaineann le d’iarratas)</w:t>
      </w:r>
    </w:p>
    <w:tbl>
      <w:tblPr>
        <w:tblW w:w="9192"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772"/>
      </w:tblGrid>
      <w:tr w:rsidR="0037283B" w:rsidRPr="00D40D4E" w14:paraId="7DE9C425" w14:textId="77777777" w:rsidTr="00CB6379">
        <w:trPr>
          <w:cantSplit/>
          <w:trHeight w:val="390"/>
        </w:trPr>
        <w:tc>
          <w:tcPr>
            <w:tcW w:w="420" w:type="dxa"/>
            <w:tcMar>
              <w:left w:w="0" w:type="dxa"/>
              <w:right w:w="0" w:type="dxa"/>
            </w:tcMar>
          </w:tcPr>
          <w:p w14:paraId="34CFC6B5" w14:textId="77777777" w:rsidR="0037283B" w:rsidRPr="006A0AC1"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2206E772" w14:textId="00ECBBFE" w:rsidR="0073332A" w:rsidRPr="00D40D4E" w:rsidRDefault="008F78C7">
            <w:pPr>
              <w:spacing w:after="100" w:afterAutospacing="1"/>
              <w:rPr>
                <w:color w:val="1F497D"/>
              </w:rPr>
            </w:pPr>
            <w:r>
              <w:t xml:space="preserve">Tá obair le </w:t>
            </w:r>
            <w:r>
              <w:rPr>
                <w:b/>
                <w:bCs/>
              </w:rPr>
              <w:t>leanaí nó le daoine óga</w:t>
            </w:r>
            <w:r>
              <w:t xml:space="preserve"> faoi ocht mbliana déag d’aois, nó saothar a chur i láthair an aoisghrúpa seo, i gceist lenár dtogra, agus tá cóip de bheartas um chosaint agus leas leanaí dár gcuid réidh le huaslódáil againn. Agus an beartas seo á chur isteach againn, deimhnímid gur forbraíodh é i gcomhar le </w:t>
            </w:r>
            <w:r>
              <w:rPr>
                <w:i/>
                <w:iCs/>
              </w:rPr>
              <w:t xml:space="preserve">Tús Áite do Leanaí: Treoir Náisiúnta um Chosaint agus Leas Leanaí </w:t>
            </w:r>
            <w:r>
              <w:t xml:space="preserve">agus go dtagann sé leis na prionsabail atá ansin. </w:t>
            </w:r>
          </w:p>
        </w:tc>
      </w:tr>
      <w:tr w:rsidR="0037283B" w:rsidRPr="006A0AC1" w14:paraId="20E6BAED" w14:textId="77777777" w:rsidTr="00CB6379">
        <w:trPr>
          <w:cantSplit/>
          <w:trHeight w:val="390"/>
        </w:trPr>
        <w:tc>
          <w:tcPr>
            <w:tcW w:w="420" w:type="dxa"/>
            <w:tcMar>
              <w:left w:w="0" w:type="dxa"/>
              <w:right w:w="0" w:type="dxa"/>
            </w:tcMar>
          </w:tcPr>
          <w:p w14:paraId="0C16C771" w14:textId="77777777" w:rsidR="0037283B" w:rsidRPr="006A0AC1"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60EDE13D" w14:textId="0CC1C72C" w:rsidR="0073332A" w:rsidRPr="006A0AC1" w:rsidRDefault="0037283B">
            <w:pPr>
              <w:pStyle w:val="tabletext"/>
              <w:spacing w:before="120" w:after="100" w:afterAutospacing="1"/>
              <w:rPr>
                <w:rFonts w:cs="Calibri"/>
              </w:rPr>
            </w:pPr>
            <w:r>
              <w:rPr>
                <w:rFonts w:cs="Calibri"/>
              </w:rPr>
              <w:t xml:space="preserve">Tá obair le </w:t>
            </w:r>
            <w:r>
              <w:rPr>
                <w:rFonts w:cs="Calibri"/>
                <w:b/>
                <w:bCs/>
              </w:rPr>
              <w:t>hainmhithe</w:t>
            </w:r>
            <w:r>
              <w:rPr>
                <w:rFonts w:cs="Calibri"/>
              </w:rPr>
              <w:t xml:space="preserve"> i gceist lenár dtogra, agus tá cóip den bheartas agus nósanna imeachta um chosaint agus leas ainmhithe</w:t>
            </w:r>
            <w:r>
              <w:rPr>
                <w:rFonts w:cs="Calibri"/>
                <w:i/>
                <w:iCs/>
              </w:rPr>
              <w:t xml:space="preserve"> </w:t>
            </w:r>
            <w:r>
              <w:rPr>
                <w:rFonts w:cs="Calibri"/>
              </w:rPr>
              <w:t>dár gcuid réidh le huaslódáil againn.</w:t>
            </w:r>
          </w:p>
        </w:tc>
      </w:tr>
      <w:tr w:rsidR="0037283B" w:rsidRPr="006A0AC1" w14:paraId="5A7A9265" w14:textId="77777777" w:rsidTr="00CB6379">
        <w:trPr>
          <w:cantSplit/>
          <w:trHeight w:val="390"/>
        </w:trPr>
        <w:tc>
          <w:tcPr>
            <w:tcW w:w="420" w:type="dxa"/>
            <w:tcMar>
              <w:left w:w="0" w:type="dxa"/>
              <w:right w:w="0" w:type="dxa"/>
            </w:tcMar>
          </w:tcPr>
          <w:p w14:paraId="4E9DE0CD" w14:textId="77777777" w:rsidR="0037283B" w:rsidRPr="006A0AC1"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19C5F5FC" w14:textId="77777777" w:rsidR="0073332A" w:rsidRPr="006A0AC1" w:rsidRDefault="0037283B">
            <w:pPr>
              <w:pStyle w:val="tabletext"/>
              <w:spacing w:before="120" w:after="100" w:afterAutospacing="1"/>
              <w:rPr>
                <w:rFonts w:cs="Calibri"/>
              </w:rPr>
            </w:pPr>
            <w:r>
              <w:rPr>
                <w:rFonts w:cs="Calibri"/>
              </w:rPr>
              <w:t>Tá tacaíocht nó urraíocht airgeadais ó eagraíochtaí nó ó dhaoine aonair luaite againn, agus tá fianaise ar an tacaíocht sin réidh le huaslódáil againn.</w:t>
            </w:r>
          </w:p>
        </w:tc>
      </w:tr>
    </w:tbl>
    <w:p w14:paraId="2B4F2255" w14:textId="77777777" w:rsidR="0037283B" w:rsidRPr="00D40D4E" w:rsidRDefault="0037283B" w:rsidP="0037283B">
      <w:pPr>
        <w:rPr>
          <w:lang w:val="de-DE"/>
        </w:rPr>
      </w:pPr>
      <w:r>
        <w:rPr>
          <w:b/>
          <w:bCs/>
        </w:rPr>
        <w:t xml:space="preserve">An dara tuairim </w:t>
      </w:r>
      <w:r>
        <w:rPr>
          <w:b/>
          <w:bCs/>
          <w:color w:val="FF0000"/>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7283B" w:rsidRPr="006A0AC1" w14:paraId="7582D77B" w14:textId="77777777" w:rsidTr="00BF78F0">
        <w:trPr>
          <w:cantSplit/>
          <w:trHeight w:val="390"/>
        </w:trPr>
        <w:tc>
          <w:tcPr>
            <w:tcW w:w="420" w:type="dxa"/>
            <w:tcBorders>
              <w:bottom w:val="single" w:sz="18" w:space="0" w:color="999999"/>
            </w:tcBorders>
            <w:tcMar>
              <w:left w:w="0" w:type="dxa"/>
              <w:right w:w="0" w:type="dxa"/>
            </w:tcMar>
          </w:tcPr>
          <w:p w14:paraId="15E4D11A" w14:textId="77777777" w:rsidR="0037283B" w:rsidRPr="006A0AC1"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566" w:type="dxa"/>
            <w:tcBorders>
              <w:bottom w:val="single" w:sz="18" w:space="0" w:color="999999"/>
            </w:tcBorders>
            <w:tcMar>
              <w:left w:w="0" w:type="dxa"/>
              <w:right w:w="0" w:type="dxa"/>
            </w:tcMar>
          </w:tcPr>
          <w:p w14:paraId="06368B18" w14:textId="77777777" w:rsidR="0037283B" w:rsidRPr="006A0AC1" w:rsidRDefault="0037283B" w:rsidP="00BF78F0">
            <w:pPr>
              <w:pStyle w:val="tabletext"/>
              <w:spacing w:before="120" w:after="120"/>
              <w:rPr>
                <w:rFonts w:cs="Calibri"/>
              </w:rPr>
            </w:pPr>
            <w:r>
              <w:rPr>
                <w:rFonts w:cs="Calibri"/>
              </w:rPr>
              <w:t xml:space="preserve">Rinne beirt ar a laghad inár n-eagraíocht ár n-iarratas a sheiceáil chun a chinntiú nach bhfuil aon earráidí ann agus nach bhfuil aon rud ar iarraidh. </w:t>
            </w:r>
          </w:p>
        </w:tc>
      </w:tr>
    </w:tbl>
    <w:p w14:paraId="379179A1" w14:textId="77777777" w:rsidR="0037283B" w:rsidRPr="006A0AC1" w:rsidRDefault="0037283B" w:rsidP="0037283B">
      <w:r>
        <w:rPr>
          <w:b/>
          <w:bCs/>
        </w:rPr>
        <w:t xml:space="preserve">Rialachas </w:t>
      </w:r>
      <w:r>
        <w:rPr>
          <w:b/>
          <w:bCs/>
          <w:color w:val="FF0000"/>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7283B" w:rsidRPr="006A0AC1" w14:paraId="7AB41CD0" w14:textId="77777777" w:rsidTr="00BF78F0">
        <w:trPr>
          <w:cantSplit/>
          <w:trHeight w:val="390"/>
        </w:trPr>
        <w:tc>
          <w:tcPr>
            <w:tcW w:w="420" w:type="dxa"/>
            <w:tcBorders>
              <w:bottom w:val="single" w:sz="18" w:space="0" w:color="999999"/>
            </w:tcBorders>
            <w:tcMar>
              <w:left w:w="0" w:type="dxa"/>
              <w:right w:w="0" w:type="dxa"/>
            </w:tcMar>
          </w:tcPr>
          <w:p w14:paraId="62F3D759" w14:textId="77777777" w:rsidR="00CB6379" w:rsidRPr="006A0AC1"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566" w:type="dxa"/>
            <w:tcBorders>
              <w:bottom w:val="single" w:sz="18" w:space="0" w:color="999999"/>
            </w:tcBorders>
            <w:tcMar>
              <w:left w:w="0" w:type="dxa"/>
              <w:right w:w="0" w:type="dxa"/>
            </w:tcMar>
          </w:tcPr>
          <w:p w14:paraId="3F996492" w14:textId="0102A8EF" w:rsidR="0037283B" w:rsidRPr="006A0AC1" w:rsidRDefault="0037283B" w:rsidP="00AF57E8">
            <w:pPr>
              <w:pStyle w:val="tabletext"/>
              <w:spacing w:before="120" w:after="120"/>
              <w:rPr>
                <w:rFonts w:cs="Calibri"/>
              </w:rPr>
            </w:pPr>
            <w:r>
              <w:rPr>
                <w:rFonts w:cs="Calibri"/>
              </w:rPr>
              <w:t>Rinne an príomhfheidhmeannach athbhreithniú ar an iarratas seo agus tá sé/sí sásta go dtagann na hábhair ann le misean, fís agus beartais ár n-eagraíochta.</w:t>
            </w:r>
          </w:p>
        </w:tc>
      </w:tr>
    </w:tbl>
    <w:p w14:paraId="54F4424C" w14:textId="77777777" w:rsidR="005C1E6C" w:rsidRDefault="005C1E6C" w:rsidP="003A76C5">
      <w:pPr>
        <w:pStyle w:val="Heading2"/>
        <w:spacing w:before="0" w:after="240"/>
        <w:rPr>
          <w:rFonts w:cs="Calibri"/>
        </w:rPr>
      </w:pPr>
      <w:bookmarkStart w:id="63" w:name="_Toc486424192"/>
    </w:p>
    <w:p w14:paraId="154367D2" w14:textId="77777777" w:rsidR="005C1E6C" w:rsidRDefault="005C1E6C" w:rsidP="005C1E6C">
      <w:r>
        <w:br w:type="page"/>
      </w:r>
    </w:p>
    <w:p w14:paraId="6AC2475A" w14:textId="161A6337" w:rsidR="0066671E" w:rsidRPr="005C1E6C" w:rsidRDefault="00472521" w:rsidP="005C1E6C">
      <w:pPr>
        <w:ind w:left="-567"/>
        <w:rPr>
          <w:b/>
          <w:sz w:val="28"/>
          <w:szCs w:val="28"/>
        </w:rPr>
      </w:pPr>
      <w:r>
        <w:rPr>
          <w:noProof/>
          <w:sz w:val="28"/>
          <w:szCs w:val="28"/>
          <w:lang w:eastAsia="en-IE"/>
        </w:rPr>
        <w:lastRenderedPageBreak/>
        <mc:AlternateContent>
          <mc:Choice Requires="wps">
            <w:drawing>
              <wp:anchor distT="0" distB="0" distL="114300" distR="114300" simplePos="0" relativeHeight="251657728" behindDoc="0" locked="0" layoutInCell="1" allowOverlap="1" wp14:anchorId="563CD361" wp14:editId="4CC1CF24">
                <wp:simplePos x="0" y="0"/>
                <wp:positionH relativeFrom="column">
                  <wp:posOffset>-9781</wp:posOffset>
                </wp:positionH>
                <wp:positionV relativeFrom="paragraph">
                  <wp:posOffset>253686</wp:posOffset>
                </wp:positionV>
                <wp:extent cx="5777230" cy="1033153"/>
                <wp:effectExtent l="0" t="0" r="13970" b="1460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033153"/>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95F4B6E" id="Rectangle 1" o:spid="_x0000_s1026" style="position:absolute;margin-left:-.75pt;margin-top:20pt;width:454.9pt;height:8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" filled="f" strokecolor="#a5a5a5" strokeweight="1.5pt"/>
            </w:pict>
          </mc:Fallback>
        </mc:AlternateContent>
      </w:r>
      <w:r w:rsidR="00AE7476">
        <w:rPr>
          <w:b/>
          <w:bCs/>
          <w:sz w:val="28"/>
          <w:szCs w:val="28"/>
        </w:rPr>
        <w:t>3.8</w:t>
      </w:r>
      <w:r w:rsidR="00AE7476">
        <w:rPr>
          <w:b/>
          <w:bCs/>
          <w:sz w:val="28"/>
          <w:szCs w:val="28"/>
        </w:rPr>
        <w:tab/>
        <w:t>D’iarratas a dhéanamh ar líne</w:t>
      </w:r>
      <w:bookmarkEnd w:id="63"/>
    </w:p>
    <w:tbl>
      <w:tblPr>
        <w:tblW w:w="0" w:type="auto"/>
        <w:jc w:val="center"/>
        <w:tblLook w:val="0000" w:firstRow="0" w:lastRow="0" w:firstColumn="0" w:lastColumn="0" w:noHBand="0" w:noVBand="0"/>
      </w:tblPr>
      <w:tblGrid>
        <w:gridCol w:w="3403"/>
        <w:gridCol w:w="3969"/>
      </w:tblGrid>
      <w:tr w:rsidR="0066671E" w:rsidRPr="006A0AC1" w14:paraId="74CD7605" w14:textId="77777777" w:rsidTr="007B6B46">
        <w:trPr>
          <w:jc w:val="center"/>
        </w:trPr>
        <w:tc>
          <w:tcPr>
            <w:tcW w:w="3403" w:type="dxa"/>
            <w:tcBorders>
              <w:right w:val="single" w:sz="18" w:space="0" w:color="FF0000"/>
            </w:tcBorders>
            <w:vAlign w:val="center"/>
          </w:tcPr>
          <w:p w14:paraId="3A384833" w14:textId="77777777" w:rsidR="0066671E" w:rsidRPr="00D40D4E" w:rsidRDefault="0066671E" w:rsidP="007B6B46">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14:paraId="1C3693B6" w14:textId="48C8C392" w:rsidR="0066671E" w:rsidRPr="006A0AC1" w:rsidRDefault="00AF57E8" w:rsidP="007B6B46">
            <w:pPr>
              <w:pStyle w:val="tabletext"/>
              <w:spacing w:before="0" w:after="0"/>
              <w:rPr>
                <w:rFonts w:cs="Calibri"/>
                <w:b/>
              </w:rPr>
            </w:pPr>
            <w:r>
              <w:rPr>
                <w:rFonts w:cs="Calibri"/>
                <w:b/>
                <w:bCs/>
              </w:rPr>
              <w:t>5.30pm, Déardaoin, an 7 Meán Fómhair 2017</w:t>
            </w:r>
          </w:p>
        </w:tc>
      </w:tr>
      <w:tr w:rsidR="0066671E" w:rsidRPr="006A0AC1" w14:paraId="6777E8F2" w14:textId="77777777" w:rsidTr="007B6B46">
        <w:trPr>
          <w:jc w:val="center"/>
        </w:trPr>
        <w:tc>
          <w:tcPr>
            <w:tcW w:w="7372" w:type="dxa"/>
            <w:gridSpan w:val="2"/>
            <w:vAlign w:val="center"/>
          </w:tcPr>
          <w:p w14:paraId="093593E8" w14:textId="77777777" w:rsidR="0066671E" w:rsidRPr="006A0AC1" w:rsidRDefault="0066671E" w:rsidP="007B6B46">
            <w:pPr>
              <w:pStyle w:val="tabletext"/>
              <w:spacing w:before="0" w:after="0"/>
              <w:rPr>
                <w:rFonts w:cs="Calibri"/>
                <w:b/>
              </w:rPr>
            </w:pPr>
            <w:r>
              <w:rPr>
                <w:rFonts w:cs="Calibri"/>
              </w:rPr>
              <w:t>Déan d’iarratas a ullmhú agus a chur isteach tamall maith roimh an spriocdháta.</w:t>
            </w:r>
          </w:p>
        </w:tc>
      </w:tr>
    </w:tbl>
    <w:p w14:paraId="7E30788E" w14:textId="77777777" w:rsidR="0073332A" w:rsidRPr="006A0AC1" w:rsidRDefault="0073332A"/>
    <w:p w14:paraId="248DEE54" w14:textId="5903A163" w:rsidR="00260255" w:rsidRPr="006A0AC1" w:rsidRDefault="00260255" w:rsidP="00DE1623">
      <w:pPr>
        <w:autoSpaceDE w:val="0"/>
        <w:autoSpaceDN w:val="0"/>
        <w:adjustRightInd w:val="0"/>
        <w:ind w:left="-567"/>
        <w:rPr>
          <w:b/>
          <w:sz w:val="28"/>
        </w:rPr>
      </w:pPr>
      <w:r>
        <w:rPr>
          <w:b/>
          <w:bCs/>
          <w:sz w:val="28"/>
        </w:rPr>
        <w:t>3.9</w:t>
      </w:r>
      <w:r>
        <w:rPr>
          <w:b/>
          <w:bCs/>
          <w:sz w:val="28"/>
        </w:rPr>
        <w:tab/>
        <w:t xml:space="preserve">D’iarratas </w:t>
      </w:r>
      <w:r>
        <w:rPr>
          <w:rStyle w:val="Heading2Char"/>
          <w:bCs/>
        </w:rPr>
        <w:t>a sheoladh isteach</w:t>
      </w:r>
    </w:p>
    <w:p w14:paraId="73FCC10A" w14:textId="63FC85A8" w:rsidR="003A76C5" w:rsidRPr="006A0AC1" w:rsidRDefault="003A76C5" w:rsidP="00F56CDC">
      <w:pPr>
        <w:autoSpaceDE w:val="0"/>
        <w:autoSpaceDN w:val="0"/>
        <w:adjustRightInd w:val="0"/>
      </w:pPr>
      <w:r>
        <w:t xml:space="preserve">Agus foirm iarratais chomhlánaithe, </w:t>
      </w:r>
      <w:r>
        <w:rPr>
          <w:color w:val="FF0000"/>
        </w:rPr>
        <w:t>foirm um Shonraí Airgeadais Údaráis Áitiúil maidir leis na hEalaíona 2017/2018</w:t>
      </w:r>
      <w:r>
        <w:t>, agus ábhar tacaíochta agat anois, is féidir leat d’iarratas ar líne a chríochnú.</w:t>
      </w:r>
    </w:p>
    <w:p w14:paraId="3D619BC6" w14:textId="77777777" w:rsidR="008030AD" w:rsidRPr="006A0AC1" w:rsidRDefault="00260255" w:rsidP="008030AD">
      <w:pPr>
        <w:pStyle w:val="tabletext"/>
        <w:rPr>
          <w:bCs/>
        </w:rPr>
      </w:pPr>
      <w:r>
        <w:t>1. Seol ar ais chuig Seirbhísí ar Líne iad nuair atá tú réidh lena seoladh isteach, agus aird agat ar an dáta deiridh.</w:t>
      </w:r>
    </w:p>
    <w:p w14:paraId="64A1CE66" w14:textId="77777777" w:rsidR="008030AD" w:rsidRPr="006A0AC1" w:rsidRDefault="008030AD" w:rsidP="00AF57E8">
      <w:pPr>
        <w:pStyle w:val="Heading3"/>
        <w:rPr>
          <w:color w:val="auto"/>
        </w:rPr>
      </w:pPr>
      <w:r>
        <w:rPr>
          <w:bCs w:val="0"/>
          <w:color w:val="auto"/>
        </w:rPr>
        <w:t xml:space="preserve">2. Iontráil an méid atá á lorg agat ón gComhairle Ealaíon ag scáileán 2a, </w:t>
      </w:r>
      <w:r>
        <w:rPr>
          <w:b/>
          <w:color w:val="auto"/>
        </w:rPr>
        <w:t>An méid atá á iarraidh san iarratas</w:t>
      </w:r>
      <w:r>
        <w:rPr>
          <w:bCs w:val="0"/>
          <w:color w:val="auto"/>
        </w:rPr>
        <w:t xml:space="preserve">. </w:t>
      </w:r>
    </w:p>
    <w:p w14:paraId="4D93E3D8" w14:textId="77777777" w:rsidR="00AF57E8" w:rsidRDefault="008030AD" w:rsidP="00AF57E8">
      <w:pPr>
        <w:pStyle w:val="Heading3"/>
        <w:rPr>
          <w:color w:val="auto"/>
        </w:rPr>
      </w:pPr>
      <w:r>
        <w:rPr>
          <w:bCs w:val="0"/>
          <w:color w:val="auto"/>
        </w:rPr>
        <w:t xml:space="preserve">3. Uaslódáil foirmeacha comhlánaithe agus cáipéisí tacaíochta. </w:t>
      </w:r>
    </w:p>
    <w:p w14:paraId="3D98AA37" w14:textId="77777777" w:rsidR="008030AD" w:rsidRPr="006A0AC1" w:rsidRDefault="008030AD" w:rsidP="00AF57E8">
      <w:pPr>
        <w:pStyle w:val="Heading3"/>
        <w:rPr>
          <w:color w:val="auto"/>
        </w:rPr>
      </w:pPr>
      <w:r>
        <w:rPr>
          <w:bCs w:val="0"/>
          <w:color w:val="auto"/>
        </w:rPr>
        <w:t>Ag an gcéim seo, ba chóir go mbeadh do cháipéisí ar fad agat réidh le híoslódáil.</w:t>
      </w:r>
    </w:p>
    <w:p w14:paraId="24C6C42B" w14:textId="77777777" w:rsidR="008030AD" w:rsidRPr="00D40D4E" w:rsidRDefault="008030AD" w:rsidP="008030AD">
      <w:r>
        <w:t>Ag scáileán 3, lean na leideanna chun d’fhoirm iarratais atá comhlánaithe agus sábháilte a uaslódáil, mar aon le do Theimpléad um shonraí airgeadais agus gach ábhar tacaíochta eile. Ní gá duit gach rud a uaslódáil ag an am céanna. Is féidir leat d’iarratas a shábháil mar dhréacht, agus teacht ar ais chuige níos déanaí.</w:t>
      </w:r>
    </w:p>
    <w:p w14:paraId="78606455" w14:textId="77777777" w:rsidR="008030AD" w:rsidRPr="00D40D4E" w:rsidRDefault="008030AD" w:rsidP="008030AD">
      <w:pPr>
        <w:pStyle w:val="Heading3"/>
        <w:rPr>
          <w:color w:val="auto"/>
        </w:rPr>
      </w:pPr>
      <w:r>
        <w:rPr>
          <w:bCs w:val="0"/>
          <w:color w:val="auto"/>
        </w:rPr>
        <w:t xml:space="preserve">4. Seol an t-iarratas </w:t>
      </w:r>
    </w:p>
    <w:p w14:paraId="24F6125B" w14:textId="77777777" w:rsidR="008030AD" w:rsidRPr="00D40D4E" w:rsidRDefault="008030AD" w:rsidP="008030AD">
      <w:r>
        <w:t xml:space="preserve">Tar éis duit an fhoirm iarratais agus na cáipéisí tacaíochta uile a uaslódáil, agus tar éis duit na sonraí ar líne a chur isteach, cliceáil </w:t>
      </w:r>
      <w:r>
        <w:rPr>
          <w:b/>
          <w:bCs/>
        </w:rPr>
        <w:t>Cuir isteach</w:t>
      </w:r>
      <w:r>
        <w:t xml:space="preserve"> le d’iarratas a chur ar aghaidh. </w:t>
      </w:r>
    </w:p>
    <w:p w14:paraId="0F2B021B" w14:textId="69B56B22" w:rsidR="008030AD" w:rsidRPr="00D40D4E" w:rsidRDefault="008030AD" w:rsidP="008030AD">
      <w:r>
        <w:t>Ní féidir an t</w:t>
      </w:r>
      <w:r>
        <w:noBreakHyphen/>
        <w:t>iarratas a athrú tar éis é a chur isteach. Ná cuir an t</w:t>
      </w:r>
      <w:r>
        <w:noBreakHyphen/>
        <w:t xml:space="preserve">iarratas isteach go dtí go mbeidh tú cinnte go bhfuil sé réidh lena cur isteach. </w:t>
      </w:r>
    </w:p>
    <w:p w14:paraId="5312F68E" w14:textId="3A9D3D81" w:rsidR="001B77D2" w:rsidRPr="00D40D4E" w:rsidRDefault="001B77D2" w:rsidP="001B77D2">
      <w:pPr>
        <w:rPr>
          <w:rFonts w:cs="Calibri"/>
        </w:rPr>
      </w:pPr>
      <w:r>
        <w:rPr>
          <w:rFonts w:cs="Calibri"/>
        </w:rPr>
        <w:t>I ndiaidh d’iarratas a chur isteach, ba chóir go bhfaighfeá dhá ríomhphost:</w:t>
      </w:r>
    </w:p>
    <w:p w14:paraId="7FFC7F80" w14:textId="77777777" w:rsidR="0073332A" w:rsidRPr="00D40D4E" w:rsidRDefault="00E56F16">
      <w:pPr>
        <w:pStyle w:val="ListParagraph"/>
        <w:numPr>
          <w:ilvl w:val="0"/>
          <w:numId w:val="49"/>
        </w:numPr>
      </w:pPr>
      <w:r>
        <w:t xml:space="preserve">Eiseofar an chéad cheann láithreach bonn, agus admhófar d’iarratas leis. </w:t>
      </w:r>
    </w:p>
    <w:p w14:paraId="14B44C76" w14:textId="77777777" w:rsidR="0073332A" w:rsidRPr="00D40D4E" w:rsidRDefault="007D1730">
      <w:pPr>
        <w:pStyle w:val="ListParagraph"/>
        <w:numPr>
          <w:ilvl w:val="0"/>
          <w:numId w:val="49"/>
        </w:numPr>
      </w:pPr>
      <w:r>
        <w:t xml:space="preserve">D’fhéadfadh an dara ríomhphost teacht cúpla nóiméad ina dhiaidh sin. Beidh d’uimhir iarratais ann, a mbainfimid úsáid aisti sa chomhfhreagras ar fad faoi d’iarratas. </w:t>
      </w:r>
      <w:r>
        <w:rPr>
          <w:b/>
          <w:bCs/>
        </w:rPr>
        <w:t>Mura bhfaigheann tú ríomhphost ina mbeidh d’uimhir iarratais</w:t>
      </w:r>
      <w:r>
        <w:t xml:space="preserve">, déan teagmháil le </w:t>
      </w:r>
      <w:hyperlink r:id="rId29" w:history="1">
        <w:r>
          <w:rPr>
            <w:rStyle w:val="Hyperlink"/>
            <w:color w:val="auto"/>
            <w:u w:val="none"/>
          </w:rPr>
          <w:t>onlineservices@artscouncil.ie</w:t>
        </w:r>
      </w:hyperlink>
      <w:r>
        <w:t>.</w:t>
      </w:r>
    </w:p>
    <w:p w14:paraId="63E60130" w14:textId="77777777" w:rsidR="0073332A" w:rsidRPr="00D40D4E" w:rsidRDefault="00E56F16">
      <w:pPr>
        <w:pStyle w:val="Heading1"/>
        <w:pageBreakBefore w:val="0"/>
        <w:rPr>
          <w:sz w:val="32"/>
          <w:lang w:val="pt-PT"/>
        </w:rPr>
      </w:pPr>
      <w:bookmarkStart w:id="64" w:name="_Toc347929072"/>
      <w:bookmarkStart w:id="65" w:name="_Toc347415862"/>
      <w:bookmarkStart w:id="66" w:name="_Toc347393649"/>
      <w:bookmarkStart w:id="67" w:name="_Toc486424193"/>
      <w:bookmarkStart w:id="68" w:name="_Toc487809706"/>
      <w:r>
        <w:rPr>
          <w:bCs w:val="0"/>
          <w:sz w:val="32"/>
        </w:rPr>
        <w:lastRenderedPageBreak/>
        <w:t xml:space="preserve">4. </w:t>
      </w:r>
      <w:r>
        <w:rPr>
          <w:bCs w:val="0"/>
          <w:sz w:val="32"/>
        </w:rPr>
        <w:tab/>
      </w:r>
      <w:bookmarkEnd w:id="64"/>
      <w:bookmarkEnd w:id="65"/>
      <w:bookmarkEnd w:id="66"/>
      <w:r>
        <w:rPr>
          <w:bCs w:val="0"/>
          <w:sz w:val="32"/>
        </w:rPr>
        <w:t>An dóigh a ndéantar d'iarratas a phróiseáil</w:t>
      </w:r>
      <w:bookmarkEnd w:id="67"/>
      <w:bookmarkEnd w:id="68"/>
    </w:p>
    <w:p w14:paraId="09C882BB" w14:textId="77777777" w:rsidR="00E56F16" w:rsidRPr="00D40D4E" w:rsidRDefault="0008645C" w:rsidP="007D1730">
      <w:r>
        <w:t xml:space="preserve">Bainimid úsáid as an ngnás a léirítear anseo chun iarratais a bhreithniú, cinneadh a dhéanamh fúthu agus iad a chur in iúl d’iarratasóirí. Cuidíonn an gnás seo linn a chinntiú go bhfuil ár gcóras maidir le cinntí a dhéanamh oscailte, cóir agus trédhearcach.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460"/>
        <w:gridCol w:w="8638"/>
      </w:tblGrid>
      <w:tr w:rsidR="00F118A1" w:rsidRPr="006A0AC1" w14:paraId="6B4E54B6" w14:textId="77777777" w:rsidTr="00140903">
        <w:trPr>
          <w:trHeight w:val="505"/>
        </w:trPr>
        <w:tc>
          <w:tcPr>
            <w:tcW w:w="460" w:type="dxa"/>
          </w:tcPr>
          <w:p w14:paraId="6C4BEFCF" w14:textId="77777777" w:rsidR="0073332A" w:rsidRPr="006A0AC1" w:rsidRDefault="0008645C">
            <w:pPr>
              <w:pStyle w:val="tabletext"/>
              <w:rPr>
                <w:b/>
                <w:color w:val="FF0000"/>
              </w:rPr>
            </w:pPr>
            <w:r>
              <w:rPr>
                <w:b/>
                <w:bCs/>
                <w:color w:val="FF0000"/>
              </w:rPr>
              <w:t>1</w:t>
            </w:r>
          </w:p>
        </w:tc>
        <w:tc>
          <w:tcPr>
            <w:tcW w:w="8638" w:type="dxa"/>
          </w:tcPr>
          <w:p w14:paraId="383BDB06" w14:textId="77777777" w:rsidR="0073332A" w:rsidRPr="006A0AC1" w:rsidRDefault="00003632">
            <w:pPr>
              <w:pStyle w:val="tabletext"/>
              <w:rPr>
                <w:rFonts w:cs="Calibri"/>
              </w:rPr>
            </w:pPr>
            <w:r>
              <w:rPr>
                <w:rFonts w:cs="Calibri"/>
              </w:rPr>
              <w:t>Admhaímid d’iarratas trí ríomhphost a sheoladh chugat.</w:t>
            </w:r>
          </w:p>
        </w:tc>
      </w:tr>
      <w:tr w:rsidR="00F51612" w:rsidRPr="006A0AC1" w14:paraId="743D3DD9" w14:textId="77777777" w:rsidTr="00140903">
        <w:trPr>
          <w:trHeight w:val="505"/>
        </w:trPr>
        <w:tc>
          <w:tcPr>
            <w:tcW w:w="460" w:type="dxa"/>
          </w:tcPr>
          <w:p w14:paraId="3714BAA9" w14:textId="77777777" w:rsidR="0073332A" w:rsidRPr="006A0AC1" w:rsidRDefault="00895A4F">
            <w:pPr>
              <w:pStyle w:val="tabletext"/>
            </w:pPr>
            <w:r>
              <w:rPr>
                <w:b/>
                <w:bCs/>
                <w:color w:val="FF0000"/>
              </w:rPr>
              <w:t>2</w:t>
            </w:r>
          </w:p>
        </w:tc>
        <w:tc>
          <w:tcPr>
            <w:tcW w:w="8638" w:type="dxa"/>
          </w:tcPr>
          <w:p w14:paraId="3149B8A4" w14:textId="757EBF63" w:rsidR="0073332A" w:rsidRPr="006A0AC1" w:rsidRDefault="00003632">
            <w:pPr>
              <w:pStyle w:val="tabletext"/>
              <w:rPr>
                <w:rFonts w:cs="Calibri"/>
              </w:rPr>
            </w:pPr>
            <w:r>
              <w:rPr>
                <w:rFonts w:cs="Calibri"/>
              </w:rPr>
              <w:t>Déanaimid seiceáil chun a chinntiú go bhfuil d’iarratas incháilithe le haghaidh Maoiniú Comhpháirtíochta.</w:t>
            </w:r>
          </w:p>
        </w:tc>
      </w:tr>
      <w:tr w:rsidR="00F118A1" w:rsidRPr="006A0AC1" w14:paraId="67B36A27" w14:textId="77777777" w:rsidTr="00140903">
        <w:trPr>
          <w:trHeight w:val="811"/>
        </w:trPr>
        <w:tc>
          <w:tcPr>
            <w:tcW w:w="460" w:type="dxa"/>
          </w:tcPr>
          <w:p w14:paraId="6C7A989A" w14:textId="77777777" w:rsidR="0073332A" w:rsidRPr="006A0AC1" w:rsidRDefault="00895A4F">
            <w:pPr>
              <w:pStyle w:val="tabletext"/>
            </w:pPr>
            <w:r>
              <w:rPr>
                <w:b/>
                <w:bCs/>
                <w:color w:val="FF0000"/>
              </w:rPr>
              <w:t>3</w:t>
            </w:r>
          </w:p>
        </w:tc>
        <w:tc>
          <w:tcPr>
            <w:tcW w:w="8638" w:type="dxa"/>
          </w:tcPr>
          <w:p w14:paraId="363D4601" w14:textId="77777777" w:rsidR="0073332A" w:rsidRPr="006A0AC1" w:rsidRDefault="0008645C">
            <w:pPr>
              <w:pStyle w:val="tabletext"/>
            </w:pPr>
            <w:r>
              <w:t>Déanann ár bhfoireann agus comhairleoirí, más ábhartha, d’iarratas a scóráil agus scríobhann siad measúnuithe ar bhonn na gcritéar i gcuid 2.1 de na treoirlínte seo.</w:t>
            </w:r>
          </w:p>
        </w:tc>
      </w:tr>
      <w:tr w:rsidR="00F67863" w:rsidRPr="00D40D4E" w14:paraId="1D8A17AB" w14:textId="77777777" w:rsidTr="00140903">
        <w:trPr>
          <w:trHeight w:val="440"/>
        </w:trPr>
        <w:tc>
          <w:tcPr>
            <w:tcW w:w="460" w:type="dxa"/>
          </w:tcPr>
          <w:p w14:paraId="68FC598B" w14:textId="77777777" w:rsidR="0073332A" w:rsidRPr="006A0AC1" w:rsidRDefault="00172956">
            <w:pPr>
              <w:pStyle w:val="tabletext"/>
              <w:rPr>
                <w:sz w:val="28"/>
              </w:rPr>
            </w:pPr>
            <w:r>
              <w:rPr>
                <w:b/>
                <w:bCs/>
                <w:color w:val="FF0000"/>
              </w:rPr>
              <w:t>4</w:t>
            </w:r>
          </w:p>
        </w:tc>
        <w:tc>
          <w:tcPr>
            <w:tcW w:w="8638" w:type="dxa"/>
          </w:tcPr>
          <w:p w14:paraId="3404219B" w14:textId="77777777" w:rsidR="0073332A" w:rsidRPr="00D40D4E" w:rsidRDefault="00003632">
            <w:pPr>
              <w:pStyle w:val="tabletext"/>
              <w:rPr>
                <w:rFonts w:cs="Calibri"/>
                <w:lang w:val="pt-PT"/>
              </w:rPr>
            </w:pPr>
            <w:r>
              <w:rPr>
                <w:rFonts w:cs="Calibri"/>
              </w:rPr>
              <w:t>Ullmhaímid moltaí na foirne don Chomhairle.</w:t>
            </w:r>
          </w:p>
        </w:tc>
      </w:tr>
      <w:tr w:rsidR="00F118A1" w:rsidRPr="006A0AC1" w14:paraId="508682FB" w14:textId="77777777" w:rsidTr="00140903">
        <w:trPr>
          <w:trHeight w:val="600"/>
        </w:trPr>
        <w:tc>
          <w:tcPr>
            <w:tcW w:w="460" w:type="dxa"/>
          </w:tcPr>
          <w:p w14:paraId="55BAC539" w14:textId="77777777" w:rsidR="0073332A" w:rsidRPr="006A0AC1" w:rsidRDefault="00172956">
            <w:pPr>
              <w:pStyle w:val="tabletext"/>
            </w:pPr>
            <w:r>
              <w:rPr>
                <w:b/>
                <w:bCs/>
                <w:color w:val="FF0000"/>
              </w:rPr>
              <w:t>5</w:t>
            </w:r>
          </w:p>
        </w:tc>
        <w:tc>
          <w:tcPr>
            <w:tcW w:w="8638" w:type="dxa"/>
          </w:tcPr>
          <w:p w14:paraId="792D0E32" w14:textId="2585119F" w:rsidR="0073332A" w:rsidRPr="006A0AC1" w:rsidRDefault="00A919CE">
            <w:pPr>
              <w:pStyle w:val="tabletext"/>
              <w:rPr>
                <w:rFonts w:cs="Calibri"/>
              </w:rPr>
            </w:pPr>
            <w:r w:rsidRPr="00B03F9E">
              <w:rPr>
                <w:rFonts w:cs="Calibri"/>
              </w:rPr>
              <w:t>Déanann an Chomhairle moltaí na foirne a athbhreithniú agus a phlé agus déanann sí cinntí deiridh ar mhaoiniú bunaithe ar an gcomhthéacs ealaíne agus buiséadach foriomlán.</w:t>
            </w:r>
          </w:p>
        </w:tc>
      </w:tr>
      <w:tr w:rsidR="00F118A1" w:rsidRPr="00D40D4E" w14:paraId="2F4F4C49" w14:textId="77777777" w:rsidTr="00140903">
        <w:trPr>
          <w:trHeight w:val="519"/>
        </w:trPr>
        <w:tc>
          <w:tcPr>
            <w:tcW w:w="460" w:type="dxa"/>
          </w:tcPr>
          <w:p w14:paraId="535BC9E6" w14:textId="77777777" w:rsidR="0073332A" w:rsidRPr="006A0AC1" w:rsidRDefault="00172956">
            <w:pPr>
              <w:pStyle w:val="tabletext"/>
            </w:pPr>
            <w:r>
              <w:rPr>
                <w:b/>
                <w:bCs/>
                <w:color w:val="FF0000"/>
              </w:rPr>
              <w:t>6</w:t>
            </w:r>
          </w:p>
        </w:tc>
        <w:tc>
          <w:tcPr>
            <w:tcW w:w="8638" w:type="dxa"/>
          </w:tcPr>
          <w:p w14:paraId="035D59EB" w14:textId="77777777" w:rsidR="0073332A" w:rsidRPr="00D40D4E" w:rsidRDefault="00003632">
            <w:pPr>
              <w:pStyle w:val="tabletext"/>
              <w:rPr>
                <w:rFonts w:cs="Calibri"/>
              </w:rPr>
            </w:pPr>
            <w:r>
              <w:rPr>
                <w:rFonts w:cs="Calibri"/>
              </w:rPr>
              <w:t>Seolaimid litir chugat faoinár gcinneadh. Má éiríonn le d’iarratas, cuirimid faisnéis san áireamh faoi cad é an chéad rud eile ba chóir duit a dhéanamh.</w:t>
            </w:r>
          </w:p>
        </w:tc>
      </w:tr>
      <w:bookmarkEnd w:id="10"/>
    </w:tbl>
    <w:p w14:paraId="102E640A" w14:textId="77777777" w:rsidR="0036658D" w:rsidRPr="00D40D4E" w:rsidRDefault="0036658D" w:rsidP="00F56CDC">
      <w:pPr>
        <w:rPr>
          <w:rFonts w:cs="Calibri"/>
        </w:rPr>
      </w:pPr>
    </w:p>
    <w:sectPr w:rsidR="0036658D" w:rsidRPr="00D40D4E" w:rsidSect="006A0AC1">
      <w:headerReference w:type="even" r:id="rId30"/>
      <w:headerReference w:type="default" r:id="rId31"/>
      <w:footerReference w:type="even" r:id="rId32"/>
      <w:footerReference w:type="default" r:id="rId33"/>
      <w:footerReference w:type="first" r:id="rId34"/>
      <w:type w:val="continuous"/>
      <w:pgSz w:w="11906" w:h="16838" w:code="9"/>
      <w:pgMar w:top="1134" w:right="1416"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E7DEB" w14:textId="77777777" w:rsidR="002A749A" w:rsidRDefault="002A749A">
      <w:pPr>
        <w:spacing w:after="0"/>
      </w:pPr>
      <w:r>
        <w:separator/>
      </w:r>
    </w:p>
  </w:endnote>
  <w:endnote w:type="continuationSeparator" w:id="0">
    <w:p w14:paraId="3E1A0B87" w14:textId="77777777" w:rsidR="002A749A" w:rsidRDefault="002A749A">
      <w:pPr>
        <w:spacing w:after="0"/>
      </w:pPr>
      <w:r>
        <w:continuationSeparator/>
      </w:r>
    </w:p>
  </w:endnote>
  <w:endnote w:type="continuationNotice" w:id="1">
    <w:p w14:paraId="110FF307" w14:textId="77777777" w:rsidR="002A749A" w:rsidRDefault="002A74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Light">
    <w:altName w:val="Courier New"/>
    <w:panose1 w:val="000005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823DD" w14:textId="77777777" w:rsidR="002A749A" w:rsidRDefault="002A749A">
    <w:pPr>
      <w:pStyle w:val="Footer"/>
      <w:jc w:val="center"/>
    </w:pPr>
    <w:r>
      <w:rPr>
        <w:rStyle w:val="PageNumber"/>
      </w:rPr>
      <w:fldChar w:fldCharType="begin"/>
    </w:r>
    <w:r>
      <w:rPr>
        <w:rStyle w:val="PageNumber"/>
      </w:rPr>
      <w:instrText xml:space="preserve"> PAGE </w:instrText>
    </w:r>
    <w:r>
      <w:rPr>
        <w:rStyle w:val="PageNumber"/>
      </w:rPr>
      <w:fldChar w:fldCharType="separate"/>
    </w:r>
    <w:r w:rsidR="00B03F9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3799" w14:textId="77777777" w:rsidR="002A749A" w:rsidRDefault="002A749A">
    <w:pPr>
      <w:pStyle w:val="Footer"/>
      <w:jc w:val="center"/>
      <w:rPr>
        <w:rStyle w:val="PageNumber"/>
        <w:b/>
      </w:rPr>
    </w:pPr>
    <w:r>
      <w:rPr>
        <w:rStyle w:val="PageNumber"/>
      </w:rPr>
      <w:fldChar w:fldCharType="begin"/>
    </w:r>
    <w:r>
      <w:rPr>
        <w:rStyle w:val="PageNumber"/>
      </w:rPr>
      <w:instrText xml:space="preserve"> PAGE </w:instrText>
    </w:r>
    <w:r>
      <w:rPr>
        <w:rStyle w:val="PageNumber"/>
      </w:rPr>
      <w:fldChar w:fldCharType="separate"/>
    </w:r>
    <w:r w:rsidR="00B03F9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7DF4" w14:textId="77777777" w:rsidR="002A749A" w:rsidRDefault="002A749A">
    <w:pPr>
      <w:pStyle w:val="Footer"/>
      <w:jc w:val="right"/>
    </w:pPr>
    <w:r>
      <w:fldChar w:fldCharType="begin"/>
    </w:r>
    <w:r>
      <w:instrText xml:space="preserve"> PAGE   \* MERGEFORMAT </w:instrText>
    </w:r>
    <w:r>
      <w:fldChar w:fldCharType="separate"/>
    </w:r>
    <w:r w:rsidR="00B03F9E">
      <w:rPr>
        <w:noProof/>
      </w:rPr>
      <w:t>1</w:t>
    </w:r>
    <w:r>
      <w:rPr>
        <w:noProof/>
      </w:rPr>
      <w:fldChar w:fldCharType="end"/>
    </w:r>
  </w:p>
  <w:p w14:paraId="526DD74D" w14:textId="77777777" w:rsidR="002A749A" w:rsidRDefault="002A74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AA1D6" w14:textId="77777777" w:rsidR="002A749A" w:rsidRDefault="002A749A">
      <w:pPr>
        <w:spacing w:after="0"/>
      </w:pPr>
      <w:r>
        <w:separator/>
      </w:r>
    </w:p>
  </w:footnote>
  <w:footnote w:type="continuationSeparator" w:id="0">
    <w:p w14:paraId="405B1A67" w14:textId="77777777" w:rsidR="002A749A" w:rsidRDefault="002A749A">
      <w:pPr>
        <w:spacing w:after="0"/>
      </w:pPr>
      <w:r>
        <w:continuationSeparator/>
      </w:r>
    </w:p>
  </w:footnote>
  <w:footnote w:type="continuationNotice" w:id="1">
    <w:p w14:paraId="5634ACED" w14:textId="77777777" w:rsidR="002A749A" w:rsidRDefault="002A749A">
      <w:pPr>
        <w:spacing w:after="0"/>
      </w:pPr>
    </w:p>
  </w:footnote>
  <w:footnote w:id="2">
    <w:p w14:paraId="7A1F6F57" w14:textId="77777777" w:rsidR="002A749A" w:rsidRPr="006A0AC1" w:rsidRDefault="002A749A">
      <w:pPr>
        <w:pStyle w:val="FootnoteText"/>
        <w:rPr>
          <w:sz w:val="22"/>
          <w:szCs w:val="22"/>
        </w:rPr>
      </w:pPr>
      <w:r>
        <w:rPr>
          <w:rStyle w:val="FootnoteReference"/>
          <w:sz w:val="22"/>
          <w:szCs w:val="22"/>
        </w:rPr>
        <w:footnoteRef/>
      </w:r>
      <w:r>
        <w:rPr>
          <w:sz w:val="22"/>
          <w:szCs w:val="22"/>
        </w:rPr>
        <w:t xml:space="preserve"> Mura bhfuil d’eagraíocht comhdhéanta go foirmiúil cheana, féadfaidh tú iarratas a dhéanamh ar an tuiscint go bhfuil an eagraíocht sásta agus ábalta ionchorprú go foirmiúil mar choinníoll go dtairgfear maoiniú. </w:t>
      </w:r>
    </w:p>
  </w:footnote>
  <w:footnote w:id="3">
    <w:p w14:paraId="22FF5AF0" w14:textId="77777777" w:rsidR="002A749A" w:rsidRPr="006A0AC1" w:rsidRDefault="002A749A">
      <w:pPr>
        <w:pStyle w:val="FootnoteText"/>
        <w:rPr>
          <w:sz w:val="20"/>
        </w:rPr>
      </w:pPr>
      <w:r>
        <w:rPr>
          <w:rStyle w:val="FootnoteReference"/>
          <w:sz w:val="22"/>
          <w:szCs w:val="22"/>
        </w:rPr>
        <w:footnoteRef/>
      </w:r>
      <w:r>
        <w:rPr>
          <w:sz w:val="22"/>
          <w:szCs w:val="22"/>
        </w:rPr>
        <w:t xml:space="preserve"> Chun tuilleadh eolais a fháil, féach ar threoir na Comhairle Ealaíon maidir le rialachas corparáideach anseo: </w:t>
      </w:r>
      <w:hyperlink r:id="rId1" w:history="1">
        <w:r>
          <w:rPr>
            <w:rStyle w:val="Hyperlink"/>
            <w:sz w:val="22"/>
            <w:szCs w:val="22"/>
            <w:u w:val="none"/>
          </w:rPr>
          <w:t>http://www.artscouncil.ie/ga/Maidir/Rialachais-Chorparaidigh/</w:t>
        </w:r>
      </w:hyperlink>
      <w:r>
        <w:rPr>
          <w:sz w:val="22"/>
          <w:szCs w:val="22"/>
        </w:rPr>
        <w:t xml:space="preserve">. </w:t>
      </w:r>
    </w:p>
  </w:footnote>
  <w:footnote w:id="4">
    <w:p w14:paraId="39506641" w14:textId="77777777" w:rsidR="002A749A" w:rsidRPr="006A0AC1" w:rsidRDefault="002A749A">
      <w:pPr>
        <w:pStyle w:val="lastbullet"/>
        <w:numPr>
          <w:ilvl w:val="0"/>
          <w:numId w:val="0"/>
        </w:numPr>
        <w:spacing w:before="0" w:after="240"/>
        <w:ind w:left="20" w:right="-57" w:hanging="20"/>
        <w:rPr>
          <w:sz w:val="22"/>
        </w:rPr>
      </w:pPr>
      <w:r>
        <w:rPr>
          <w:rStyle w:val="FootnoteReference"/>
          <w:sz w:val="22"/>
        </w:rPr>
        <w:footnoteRef/>
      </w:r>
      <w:r>
        <w:rPr>
          <w:rFonts w:cs="Calibri"/>
          <w:sz w:val="22"/>
          <w:szCs w:val="22"/>
        </w:rPr>
        <w:t xml:space="preserve">Straitéis deich mbliana na Comhairle Ealaíon (2016–2025), </w:t>
      </w:r>
      <w:r>
        <w:rPr>
          <w:rFonts w:cs="Calibri"/>
          <w:i/>
          <w:iCs/>
          <w:sz w:val="22"/>
          <w:szCs w:val="22"/>
        </w:rPr>
        <w:t>Saothar Ealaíne Iontach a Tháirgeadh: Forbairt na nEalaíon in Éirinn a Threorú</w:t>
      </w:r>
      <w:r>
        <w:rPr>
          <w:rFonts w:cs="Calibri"/>
          <w:sz w:val="22"/>
          <w:szCs w:val="22"/>
        </w:rPr>
        <w:t xml:space="preserve"> ar fáil le léamh anseo: </w:t>
      </w:r>
      <w:hyperlink r:id="rId2" w:history="1">
        <w:r>
          <w:rPr>
            <w:rStyle w:val="Hyperlink"/>
            <w:rFonts w:cs="Calibri"/>
            <w:sz w:val="22"/>
            <w:szCs w:val="22"/>
            <w:u w:val="none"/>
          </w:rPr>
          <w:t>http://www.artscouncil.ie/ga/straiteis-na-comhairle-ealaion/</w:t>
        </w:r>
      </w:hyperlink>
    </w:p>
  </w:footnote>
  <w:footnote w:id="5">
    <w:p w14:paraId="5C6FA6E0" w14:textId="275C9D92" w:rsidR="002A749A" w:rsidRPr="006A0AC1" w:rsidRDefault="002A749A" w:rsidP="00C333C6">
      <w:pPr>
        <w:pStyle w:val="FootnoteText"/>
        <w:rPr>
          <w:rFonts w:cs="Calibri"/>
          <w:sz w:val="20"/>
        </w:rPr>
      </w:pPr>
      <w:r>
        <w:rPr>
          <w:rStyle w:val="FootnoteReference"/>
          <w:rFonts w:ascii="Cambria" w:hAnsi="Cambria"/>
        </w:rPr>
        <w:footnoteRef/>
      </w:r>
      <w:r>
        <w:rPr>
          <w:rFonts w:cs="Calibri"/>
          <w:sz w:val="20"/>
        </w:rPr>
        <w:t xml:space="preserve"> Is ionann ‘aschuir ealaíne’ agus obair a bhaintear amach go teicniúil, atá uaillmhianach agus úrnua; feic </w:t>
      </w:r>
      <w:r>
        <w:rPr>
          <w:rFonts w:cs="Calibri"/>
          <w:i/>
          <w:iCs/>
          <w:sz w:val="20"/>
        </w:rPr>
        <w:t xml:space="preserve">Weighing Poetry, 2000 </w:t>
      </w:r>
      <w:r>
        <w:rPr>
          <w:rFonts w:cs="Calibri"/>
          <w:sz w:val="20"/>
        </w:rPr>
        <w:t xml:space="preserve">le Francois Matarasso: </w:t>
      </w:r>
      <w:hyperlink r:id="rId3" w:history="1">
        <w:r>
          <w:rPr>
            <w:rStyle w:val="Hyperlink"/>
            <w:rFonts w:cs="Calibri"/>
            <w:sz w:val="20"/>
            <w:u w:val="none"/>
          </w:rPr>
          <w:t>http://www.artscouncil.ie/uploadedFiles/MatarassoWeighingPoetry.doc</w:t>
        </w:r>
      </w:hyperlink>
    </w:p>
  </w:footnote>
  <w:footnote w:id="6">
    <w:p w14:paraId="4261C25B" w14:textId="251EEFC4" w:rsidR="002A749A" w:rsidRPr="00D40D4E" w:rsidRDefault="002A749A" w:rsidP="00C333C6">
      <w:pPr>
        <w:pStyle w:val="FootnoteText"/>
        <w:rPr>
          <w:rFonts w:cs="Calibri"/>
          <w:sz w:val="20"/>
        </w:rPr>
      </w:pPr>
      <w:r>
        <w:rPr>
          <w:rFonts w:cs="Calibri"/>
          <w:sz w:val="20"/>
        </w:rPr>
        <w:t xml:space="preserve"> </w:t>
      </w:r>
      <w:r>
        <w:rPr>
          <w:rStyle w:val="FootnoteReference"/>
          <w:rFonts w:cs="Calibri"/>
        </w:rPr>
        <w:footnoteRef/>
      </w:r>
      <w:r>
        <w:rPr>
          <w:rFonts w:cs="Calibri"/>
          <w:sz w:val="20"/>
        </w:rPr>
        <w:t xml:space="preserve"> Obair is ea ‘taithí ealaíne’ a bhfuil comhbhá aici le daoine agus lena mbuarthaí agus a athraíonn an lucht féachana/éisteachta ar bhealach marthanach éigin; feic </w:t>
      </w:r>
      <w:r>
        <w:rPr>
          <w:rFonts w:cs="Calibri"/>
          <w:i/>
          <w:iCs/>
          <w:sz w:val="20"/>
        </w:rPr>
        <w:t>Weighing Poetry, 2000</w:t>
      </w:r>
      <w:r>
        <w:rPr>
          <w:rFonts w:cs="Calibri"/>
          <w:sz w:val="20"/>
        </w:rPr>
        <w:t xml:space="preserve"> le Francois Matarasso: </w:t>
      </w:r>
      <w:hyperlink r:id="rId4" w:history="1">
        <w:r>
          <w:rPr>
            <w:rStyle w:val="Hyperlink"/>
            <w:rFonts w:cs="Calibri"/>
            <w:sz w:val="20"/>
            <w:u w:val="none"/>
          </w:rPr>
          <w:t>http://www.artscouncil.ie/uploadedFiles/MatarassoWeighingPoetry.doc</w:t>
        </w:r>
      </w:hyperlink>
    </w:p>
  </w:footnote>
  <w:footnote w:id="7">
    <w:p w14:paraId="3B69F4E0" w14:textId="77777777" w:rsidR="002A749A" w:rsidRPr="00D40D4E" w:rsidRDefault="002A749A" w:rsidP="007D1730">
      <w:pPr>
        <w:pStyle w:val="FootnoteText"/>
        <w:rPr>
          <w:sz w:val="22"/>
          <w:szCs w:val="22"/>
        </w:rPr>
      </w:pPr>
      <w:r>
        <w:rPr>
          <w:rStyle w:val="FootnoteReference"/>
          <w:sz w:val="22"/>
          <w:szCs w:val="22"/>
        </w:rPr>
        <w:footnoteRef/>
      </w:r>
      <w:r>
        <w:rPr>
          <w:sz w:val="22"/>
          <w:szCs w:val="22"/>
        </w:rPr>
        <w:t xml:space="preserve"> Cuireadh na mínithe seo in oiriúint ó Threoir um Measúnú Tionscadail Chultúr na hEorpa Cruthaithí.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E44E4" w14:textId="77777777" w:rsidR="002A749A" w:rsidRDefault="002A749A" w:rsidP="004311A8">
    <w:pPr>
      <w:pStyle w:val="Header"/>
    </w:pPr>
    <w:r>
      <w:t>Maoiniú Comhpháirtíochta na Comhairle Ealaíon: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EE984" w14:textId="0F03480B" w:rsidR="002A749A" w:rsidRDefault="002A749A">
    <w:pPr>
      <w:pStyle w:val="Header"/>
      <w:jc w:val="right"/>
    </w:pPr>
    <w:r>
      <w:t>Spriocdháta: 5.30pm, Déardaoin, an 7 Meán Fómhair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FA8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E8B"/>
    <w:multiLevelType w:val="hybridMultilevel"/>
    <w:tmpl w:val="BA8C0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465CD8"/>
    <w:multiLevelType w:val="hybridMultilevel"/>
    <w:tmpl w:val="DDF46EE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556DC"/>
    <w:multiLevelType w:val="multilevel"/>
    <w:tmpl w:val="11C650C4"/>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nsid w:val="0AFA4294"/>
    <w:multiLevelType w:val="hybridMultilevel"/>
    <w:tmpl w:val="F9F4CB7C"/>
    <w:lvl w:ilvl="0" w:tplc="2604BBDC">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933B9C"/>
    <w:multiLevelType w:val="hybridMultilevel"/>
    <w:tmpl w:val="74043732"/>
    <w:lvl w:ilvl="0" w:tplc="F59C0056">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9B71F0"/>
    <w:multiLevelType w:val="hybridMultilevel"/>
    <w:tmpl w:val="C2E20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1D84C38"/>
    <w:multiLevelType w:val="hybridMultilevel"/>
    <w:tmpl w:val="049E9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AA56C1F"/>
    <w:multiLevelType w:val="hybridMultilevel"/>
    <w:tmpl w:val="607E4C1A"/>
    <w:lvl w:ilvl="0" w:tplc="0780F7F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AA84248"/>
    <w:multiLevelType w:val="hybridMultilevel"/>
    <w:tmpl w:val="169CC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0256D5"/>
    <w:multiLevelType w:val="hybridMultilevel"/>
    <w:tmpl w:val="906280CC"/>
    <w:lvl w:ilvl="0" w:tplc="A756FA7E">
      <w:start w:val="1"/>
      <w:numFmt w:val="bullet"/>
      <w:lvlText w:val=""/>
      <w:lvlJc w:val="left"/>
      <w:pPr>
        <w:ind w:left="1080" w:hanging="360"/>
      </w:pPr>
      <w:rPr>
        <w:rFonts w:ascii="Symbol" w:hAnsi="Symbol" w:hint="default"/>
        <w:color w:val="FF0000"/>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1D29595A"/>
    <w:multiLevelType w:val="hybridMultilevel"/>
    <w:tmpl w:val="CC7C28D0"/>
    <w:lvl w:ilvl="0" w:tplc="F61C406A">
      <w:start w:val="1"/>
      <w:numFmt w:val="decimal"/>
      <w:lvlText w:val="%1."/>
      <w:lvlJc w:val="left"/>
      <w:pPr>
        <w:ind w:left="720" w:hanging="360"/>
      </w:pPr>
      <w:rPr>
        <w:rFonts w:hint="default"/>
        <w:b w:val="0"/>
      </w:rPr>
    </w:lvl>
    <w:lvl w:ilvl="1" w:tplc="1809000F">
      <w:start w:val="1"/>
      <w:numFmt w:val="decimal"/>
      <w:lvlText w:val="%2."/>
      <w:lvlJc w:val="left"/>
      <w:pPr>
        <w:ind w:left="1440" w:hanging="360"/>
      </w:pPr>
      <w:rPr>
        <w:rFonts w:hint="default"/>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A93F0B"/>
    <w:multiLevelType w:val="hybridMultilevel"/>
    <w:tmpl w:val="6B6EC518"/>
    <w:lvl w:ilvl="0" w:tplc="E222E924">
      <w:start w:val="1"/>
      <w:numFmt w:val="bullet"/>
      <w:lvlText w:val=""/>
      <w:lvlJc w:val="left"/>
      <w:pPr>
        <w:ind w:left="1440" w:hanging="360"/>
      </w:pPr>
      <w:rPr>
        <w:rFonts w:ascii="Symbol" w:hAnsi="Symbol" w:hint="default"/>
        <w:color w:val="FF0000"/>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201F023B"/>
    <w:multiLevelType w:val="hybridMultilevel"/>
    <w:tmpl w:val="95185E84"/>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7DEEA1E">
      <w:numFmt w:val="bullet"/>
      <w:lvlText w:val="•"/>
      <w:lvlJc w:val="left"/>
      <w:pPr>
        <w:ind w:left="2340" w:hanging="720"/>
      </w:pPr>
      <w:rPr>
        <w:rFonts w:ascii="Calibri" w:eastAsia="Times New Roman" w:hAnsi="Calibri" w:cs="Times New Roman" w:hint="default"/>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21516935"/>
    <w:multiLevelType w:val="hybridMultilevel"/>
    <w:tmpl w:val="CC56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461950"/>
    <w:multiLevelType w:val="hybridMultilevel"/>
    <w:tmpl w:val="8A3E0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63275E1"/>
    <w:multiLevelType w:val="hybridMultilevel"/>
    <w:tmpl w:val="6DC21A0A"/>
    <w:lvl w:ilvl="0" w:tplc="36EEC1E6">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65C5710"/>
    <w:multiLevelType w:val="hybridMultilevel"/>
    <w:tmpl w:val="A0F457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27437A00"/>
    <w:multiLevelType w:val="hybridMultilevel"/>
    <w:tmpl w:val="660A1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8590CE6"/>
    <w:multiLevelType w:val="hybridMultilevel"/>
    <w:tmpl w:val="137E2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A931267"/>
    <w:multiLevelType w:val="hybridMultilevel"/>
    <w:tmpl w:val="8BE2FF08"/>
    <w:lvl w:ilvl="0" w:tplc="721AEF50">
      <w:start w:val="1"/>
      <w:numFmt w:val="bullet"/>
      <w:lvlText w:val=""/>
      <w:lvlJc w:val="left"/>
      <w:pPr>
        <w:ind w:left="720" w:hanging="360"/>
      </w:pPr>
      <w:rPr>
        <w:rFonts w:ascii="Symbol" w:hAnsi="Symbol" w:hint="default"/>
        <w:color w:val="FF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nsid w:val="2C3366E3"/>
    <w:multiLevelType w:val="hybridMultilevel"/>
    <w:tmpl w:val="3AEA91C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2DDF7DDA"/>
    <w:multiLevelType w:val="hybridMultilevel"/>
    <w:tmpl w:val="F4A40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FF86ACE"/>
    <w:multiLevelType w:val="hybridMultilevel"/>
    <w:tmpl w:val="59C4204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4">
    <w:nsid w:val="30794FC1"/>
    <w:multiLevelType w:val="hybridMultilevel"/>
    <w:tmpl w:val="D50AA32A"/>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ED2C2E"/>
    <w:multiLevelType w:val="hybridMultilevel"/>
    <w:tmpl w:val="240C5112"/>
    <w:lvl w:ilvl="0" w:tplc="18090003">
      <w:start w:val="1"/>
      <w:numFmt w:val="bullet"/>
      <w:lvlText w:val="o"/>
      <w:lvlJc w:val="left"/>
      <w:pPr>
        <w:ind w:left="761" w:hanging="360"/>
      </w:pPr>
      <w:rPr>
        <w:rFonts w:ascii="Courier New" w:hAnsi="Courier New" w:cs="Courier New"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26">
    <w:nsid w:val="38820634"/>
    <w:multiLevelType w:val="hybridMultilevel"/>
    <w:tmpl w:val="4EDA7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8B5249B"/>
    <w:multiLevelType w:val="hybridMultilevel"/>
    <w:tmpl w:val="19BEF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8C4782E"/>
    <w:multiLevelType w:val="hybridMultilevel"/>
    <w:tmpl w:val="91783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8DF7A73"/>
    <w:multiLevelType w:val="hybridMultilevel"/>
    <w:tmpl w:val="8DE64B70"/>
    <w:lvl w:ilvl="0" w:tplc="18090015">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nsid w:val="390C41F9"/>
    <w:multiLevelType w:val="hybridMultilevel"/>
    <w:tmpl w:val="81A625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nsid w:val="39930A7E"/>
    <w:multiLevelType w:val="hybridMultilevel"/>
    <w:tmpl w:val="C6C2AF1E"/>
    <w:lvl w:ilvl="0" w:tplc="BF268856">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3BFE41F4"/>
    <w:multiLevelType w:val="hybridMultilevel"/>
    <w:tmpl w:val="E21CC87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3E2131BB"/>
    <w:multiLevelType w:val="hybridMultilevel"/>
    <w:tmpl w:val="0170954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3EAB6C8F"/>
    <w:multiLevelType w:val="multilevel"/>
    <w:tmpl w:val="1062E088"/>
    <w:lvl w:ilvl="0">
      <w:start w:val="1"/>
      <w:numFmt w:val="decimal"/>
      <w:lvlText w:val="%1"/>
      <w:lvlJc w:val="left"/>
      <w:pPr>
        <w:ind w:left="375" w:hanging="375"/>
      </w:pPr>
      <w:rPr>
        <w:rFonts w:hint="default"/>
      </w:rPr>
    </w:lvl>
    <w:lvl w:ilvl="1">
      <w:start w:val="5"/>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5">
    <w:nsid w:val="3FDC0A30"/>
    <w:multiLevelType w:val="hybridMultilevel"/>
    <w:tmpl w:val="0902EC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nsid w:val="40106CCF"/>
    <w:multiLevelType w:val="hybridMultilevel"/>
    <w:tmpl w:val="2B945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06C2B25"/>
    <w:multiLevelType w:val="hybridMultilevel"/>
    <w:tmpl w:val="BB22AD3A"/>
    <w:lvl w:ilvl="0" w:tplc="2604BBDC">
      <w:start w:val="1"/>
      <w:numFmt w:val="bullet"/>
      <w:lvlText w:val="­"/>
      <w:lvlJc w:val="left"/>
      <w:pPr>
        <w:tabs>
          <w:tab w:val="num" w:pos="380"/>
        </w:tabs>
        <w:ind w:left="380" w:hanging="380"/>
      </w:pPr>
      <w:rPr>
        <w:rFonts w:ascii="Courier New" w:hAnsi="Courier New"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0C7625B"/>
    <w:multiLevelType w:val="multilevel"/>
    <w:tmpl w:val="2408B878"/>
    <w:lvl w:ilvl="0">
      <w:start w:val="1"/>
      <w:numFmt w:val="decimal"/>
      <w:lvlText w:val="%1"/>
      <w:lvlJc w:val="left"/>
      <w:pPr>
        <w:ind w:left="435" w:hanging="435"/>
      </w:pPr>
      <w:rPr>
        <w:rFonts w:hint="default"/>
        <w:sz w:val="20"/>
      </w:rPr>
    </w:lvl>
    <w:lvl w:ilvl="1">
      <w:start w:val="3"/>
      <w:numFmt w:val="decimal"/>
      <w:lvlText w:val="%1.%2"/>
      <w:lvlJc w:val="left"/>
      <w:pPr>
        <w:ind w:left="1155" w:hanging="435"/>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abstractNum w:abstractNumId="39">
    <w:nsid w:val="429B6ECE"/>
    <w:multiLevelType w:val="hybridMultilevel"/>
    <w:tmpl w:val="CA5252A8"/>
    <w:lvl w:ilvl="0" w:tplc="87903A14">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437110E0"/>
    <w:multiLevelType w:val="hybridMultilevel"/>
    <w:tmpl w:val="3F089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47427854"/>
    <w:multiLevelType w:val="hybridMultilevel"/>
    <w:tmpl w:val="DBA25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48232506"/>
    <w:multiLevelType w:val="hybridMultilevel"/>
    <w:tmpl w:val="FEAE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482F0454"/>
    <w:multiLevelType w:val="hybridMultilevel"/>
    <w:tmpl w:val="F59A9F94"/>
    <w:lvl w:ilvl="0" w:tplc="18090001">
      <w:start w:val="1"/>
      <w:numFmt w:val="bullet"/>
      <w:lvlText w:val=""/>
      <w:lvlJc w:val="left"/>
      <w:pPr>
        <w:ind w:left="761" w:hanging="360"/>
      </w:pPr>
      <w:rPr>
        <w:rFonts w:ascii="Symbol" w:hAnsi="Symbol" w:hint="default"/>
      </w:rPr>
    </w:lvl>
    <w:lvl w:ilvl="1" w:tplc="18090003">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44">
    <w:nsid w:val="4D4061FC"/>
    <w:multiLevelType w:val="hybridMultilevel"/>
    <w:tmpl w:val="951CE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4DE74A29"/>
    <w:multiLevelType w:val="multilevel"/>
    <w:tmpl w:val="901879B2"/>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4FB401C0"/>
    <w:multiLevelType w:val="hybridMultilevel"/>
    <w:tmpl w:val="A47E0C9A"/>
    <w:lvl w:ilvl="0" w:tplc="18090001">
      <w:start w:val="1"/>
      <w:numFmt w:val="bullet"/>
      <w:lvlText w:val=""/>
      <w:lvlJc w:val="left"/>
      <w:pPr>
        <w:ind w:left="1087" w:hanging="360"/>
      </w:pPr>
      <w:rPr>
        <w:rFonts w:ascii="Symbol" w:hAnsi="Symbol" w:hint="default"/>
      </w:rPr>
    </w:lvl>
    <w:lvl w:ilvl="1" w:tplc="18090003" w:tentative="1">
      <w:start w:val="1"/>
      <w:numFmt w:val="bullet"/>
      <w:lvlText w:val="o"/>
      <w:lvlJc w:val="left"/>
      <w:pPr>
        <w:ind w:left="1807" w:hanging="360"/>
      </w:pPr>
      <w:rPr>
        <w:rFonts w:ascii="Courier New" w:hAnsi="Courier New" w:cs="Courier New" w:hint="default"/>
      </w:rPr>
    </w:lvl>
    <w:lvl w:ilvl="2" w:tplc="18090005" w:tentative="1">
      <w:start w:val="1"/>
      <w:numFmt w:val="bullet"/>
      <w:lvlText w:val=""/>
      <w:lvlJc w:val="left"/>
      <w:pPr>
        <w:ind w:left="2527" w:hanging="360"/>
      </w:pPr>
      <w:rPr>
        <w:rFonts w:ascii="Wingdings" w:hAnsi="Wingdings" w:hint="default"/>
      </w:rPr>
    </w:lvl>
    <w:lvl w:ilvl="3" w:tplc="18090001" w:tentative="1">
      <w:start w:val="1"/>
      <w:numFmt w:val="bullet"/>
      <w:lvlText w:val=""/>
      <w:lvlJc w:val="left"/>
      <w:pPr>
        <w:ind w:left="3247" w:hanging="360"/>
      </w:pPr>
      <w:rPr>
        <w:rFonts w:ascii="Symbol" w:hAnsi="Symbol" w:hint="default"/>
      </w:rPr>
    </w:lvl>
    <w:lvl w:ilvl="4" w:tplc="18090003" w:tentative="1">
      <w:start w:val="1"/>
      <w:numFmt w:val="bullet"/>
      <w:lvlText w:val="o"/>
      <w:lvlJc w:val="left"/>
      <w:pPr>
        <w:ind w:left="3967" w:hanging="360"/>
      </w:pPr>
      <w:rPr>
        <w:rFonts w:ascii="Courier New" w:hAnsi="Courier New" w:cs="Courier New" w:hint="default"/>
      </w:rPr>
    </w:lvl>
    <w:lvl w:ilvl="5" w:tplc="18090005" w:tentative="1">
      <w:start w:val="1"/>
      <w:numFmt w:val="bullet"/>
      <w:lvlText w:val=""/>
      <w:lvlJc w:val="left"/>
      <w:pPr>
        <w:ind w:left="4687" w:hanging="360"/>
      </w:pPr>
      <w:rPr>
        <w:rFonts w:ascii="Wingdings" w:hAnsi="Wingdings" w:hint="default"/>
      </w:rPr>
    </w:lvl>
    <w:lvl w:ilvl="6" w:tplc="18090001" w:tentative="1">
      <w:start w:val="1"/>
      <w:numFmt w:val="bullet"/>
      <w:lvlText w:val=""/>
      <w:lvlJc w:val="left"/>
      <w:pPr>
        <w:ind w:left="5407" w:hanging="360"/>
      </w:pPr>
      <w:rPr>
        <w:rFonts w:ascii="Symbol" w:hAnsi="Symbol" w:hint="default"/>
      </w:rPr>
    </w:lvl>
    <w:lvl w:ilvl="7" w:tplc="18090003" w:tentative="1">
      <w:start w:val="1"/>
      <w:numFmt w:val="bullet"/>
      <w:lvlText w:val="o"/>
      <w:lvlJc w:val="left"/>
      <w:pPr>
        <w:ind w:left="6127" w:hanging="360"/>
      </w:pPr>
      <w:rPr>
        <w:rFonts w:ascii="Courier New" w:hAnsi="Courier New" w:cs="Courier New" w:hint="default"/>
      </w:rPr>
    </w:lvl>
    <w:lvl w:ilvl="8" w:tplc="18090005" w:tentative="1">
      <w:start w:val="1"/>
      <w:numFmt w:val="bullet"/>
      <w:lvlText w:val=""/>
      <w:lvlJc w:val="left"/>
      <w:pPr>
        <w:ind w:left="6847" w:hanging="360"/>
      </w:pPr>
      <w:rPr>
        <w:rFonts w:ascii="Wingdings" w:hAnsi="Wingdings" w:hint="default"/>
      </w:rPr>
    </w:lvl>
  </w:abstractNum>
  <w:abstractNum w:abstractNumId="47">
    <w:nsid w:val="55CD52C0"/>
    <w:multiLevelType w:val="hybridMultilevel"/>
    <w:tmpl w:val="CEEE2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55EF6AC8"/>
    <w:multiLevelType w:val="hybridMultilevel"/>
    <w:tmpl w:val="A692A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56110D7E"/>
    <w:multiLevelType w:val="hybridMultilevel"/>
    <w:tmpl w:val="BF523C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nsid w:val="56787C02"/>
    <w:multiLevelType w:val="hybridMultilevel"/>
    <w:tmpl w:val="BFD4BC7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56AB16DE"/>
    <w:multiLevelType w:val="hybridMultilevel"/>
    <w:tmpl w:val="4094DBFA"/>
    <w:lvl w:ilvl="0" w:tplc="A96AC4AC">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nsid w:val="60B25BF6"/>
    <w:multiLevelType w:val="hybridMultilevel"/>
    <w:tmpl w:val="1CE28E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3">
    <w:nsid w:val="61843F55"/>
    <w:multiLevelType w:val="hybridMultilevel"/>
    <w:tmpl w:val="1B2CCB2A"/>
    <w:lvl w:ilvl="0" w:tplc="88BACA0C">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61D15FA0"/>
    <w:multiLevelType w:val="hybridMultilevel"/>
    <w:tmpl w:val="6C22E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64AD1EC1"/>
    <w:multiLevelType w:val="hybridMultilevel"/>
    <w:tmpl w:val="2672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nsid w:val="653B48BF"/>
    <w:multiLevelType w:val="hybridMultilevel"/>
    <w:tmpl w:val="27A2E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691920FF"/>
    <w:multiLevelType w:val="hybridMultilevel"/>
    <w:tmpl w:val="589EFDF0"/>
    <w:lvl w:ilvl="0" w:tplc="6AE8CAC6">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4A40173"/>
    <w:multiLevelType w:val="hybridMultilevel"/>
    <w:tmpl w:val="82E8A362"/>
    <w:lvl w:ilvl="0" w:tplc="4CB07C60">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74B16BC0"/>
    <w:multiLevelType w:val="hybridMultilevel"/>
    <w:tmpl w:val="D826A4BA"/>
    <w:lvl w:ilvl="0" w:tplc="14B49326">
      <w:start w:val="1"/>
      <w:numFmt w:val="bullet"/>
      <w:lvlText w:val=""/>
      <w:lvlJc w:val="left"/>
      <w:pPr>
        <w:ind w:left="1080" w:hanging="36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1">
    <w:nsid w:val="75DB2274"/>
    <w:multiLevelType w:val="hybridMultilevel"/>
    <w:tmpl w:val="B58C4D3E"/>
    <w:lvl w:ilvl="0" w:tplc="9A181572">
      <w:start w:val="1"/>
      <w:numFmt w:val="bullet"/>
      <w:lvlText w:val=""/>
      <w:lvlJc w:val="left"/>
      <w:pPr>
        <w:ind w:left="740" w:hanging="360"/>
      </w:pPr>
      <w:rPr>
        <w:rFonts w:ascii="Symbol" w:hAnsi="Symbol" w:hint="default"/>
        <w:color w:val="FF0000"/>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abstractNum w:abstractNumId="62">
    <w:nsid w:val="7C120480"/>
    <w:multiLevelType w:val="hybridMultilevel"/>
    <w:tmpl w:val="AAF86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7D5464AE"/>
    <w:multiLevelType w:val="hybridMultilevel"/>
    <w:tmpl w:val="C972B1DA"/>
    <w:lvl w:ilvl="0" w:tplc="5F6072A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4"/>
  </w:num>
  <w:num w:numId="2">
    <w:abstractNumId w:val="2"/>
  </w:num>
  <w:num w:numId="3">
    <w:abstractNumId w:val="58"/>
  </w:num>
  <w:num w:numId="4">
    <w:abstractNumId w:val="3"/>
  </w:num>
  <w:num w:numId="5">
    <w:abstractNumId w:val="0"/>
  </w:num>
  <w:num w:numId="6">
    <w:abstractNumId w:val="63"/>
  </w:num>
  <w:num w:numId="7">
    <w:abstractNumId w:val="45"/>
  </w:num>
  <w:num w:numId="8">
    <w:abstractNumId w:val="38"/>
  </w:num>
  <w:num w:numId="9">
    <w:abstractNumId w:val="17"/>
  </w:num>
  <w:num w:numId="10">
    <w:abstractNumId w:val="56"/>
  </w:num>
  <w:num w:numId="11">
    <w:abstractNumId w:val="46"/>
  </w:num>
  <w:num w:numId="12">
    <w:abstractNumId w:val="37"/>
  </w:num>
  <w:num w:numId="13">
    <w:abstractNumId w:val="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51"/>
  </w:num>
  <w:num w:numId="17">
    <w:abstractNumId w:val="10"/>
  </w:num>
  <w:num w:numId="18">
    <w:abstractNumId w:val="5"/>
  </w:num>
  <w:num w:numId="19">
    <w:abstractNumId w:val="41"/>
  </w:num>
  <w:num w:numId="20">
    <w:abstractNumId w:val="27"/>
  </w:num>
  <w:num w:numId="21">
    <w:abstractNumId w:val="57"/>
  </w:num>
  <w:num w:numId="22">
    <w:abstractNumId w:val="8"/>
  </w:num>
  <w:num w:numId="23">
    <w:abstractNumId w:val="31"/>
  </w:num>
  <w:num w:numId="24">
    <w:abstractNumId w:val="53"/>
  </w:num>
  <w:num w:numId="25">
    <w:abstractNumId w:val="39"/>
  </w:num>
  <w:num w:numId="26">
    <w:abstractNumId w:val="6"/>
  </w:num>
  <w:num w:numId="27">
    <w:abstractNumId w:val="20"/>
  </w:num>
  <w:num w:numId="28">
    <w:abstractNumId w:val="15"/>
  </w:num>
  <w:num w:numId="29">
    <w:abstractNumId w:val="50"/>
  </w:num>
  <w:num w:numId="30">
    <w:abstractNumId w:val="7"/>
  </w:num>
  <w:num w:numId="31">
    <w:abstractNumId w:val="52"/>
  </w:num>
  <w:num w:numId="32">
    <w:abstractNumId w:val="1"/>
  </w:num>
  <w:num w:numId="33">
    <w:abstractNumId w:val="60"/>
  </w:num>
  <w:num w:numId="34">
    <w:abstractNumId w:val="61"/>
  </w:num>
  <w:num w:numId="35">
    <w:abstractNumId w:val="29"/>
  </w:num>
  <w:num w:numId="36">
    <w:abstractNumId w:val="12"/>
  </w:num>
  <w:num w:numId="37">
    <w:abstractNumId w:val="16"/>
  </w:num>
  <w:num w:numId="38">
    <w:abstractNumId w:val="16"/>
  </w:num>
  <w:num w:numId="39">
    <w:abstractNumId w:val="58"/>
  </w:num>
  <w:num w:numId="40">
    <w:abstractNumId w:val="61"/>
  </w:num>
  <w:num w:numId="41">
    <w:abstractNumId w:val="9"/>
  </w:num>
  <w:num w:numId="42">
    <w:abstractNumId w:val="59"/>
  </w:num>
  <w:num w:numId="43">
    <w:abstractNumId w:val="48"/>
  </w:num>
  <w:num w:numId="44">
    <w:abstractNumId w:val="55"/>
  </w:num>
  <w:num w:numId="45">
    <w:abstractNumId w:val="47"/>
  </w:num>
  <w:num w:numId="46">
    <w:abstractNumId w:val="44"/>
  </w:num>
  <w:num w:numId="47">
    <w:abstractNumId w:val="49"/>
  </w:num>
  <w:num w:numId="48">
    <w:abstractNumId w:val="30"/>
  </w:num>
  <w:num w:numId="49">
    <w:abstractNumId w:val="62"/>
  </w:num>
  <w:num w:numId="50">
    <w:abstractNumId w:val="28"/>
  </w:num>
  <w:num w:numId="51">
    <w:abstractNumId w:val="21"/>
  </w:num>
  <w:num w:numId="52">
    <w:abstractNumId w:val="43"/>
  </w:num>
  <w:num w:numId="53">
    <w:abstractNumId w:val="25"/>
  </w:num>
  <w:num w:numId="54">
    <w:abstractNumId w:val="33"/>
  </w:num>
  <w:num w:numId="55">
    <w:abstractNumId w:val="18"/>
  </w:num>
  <w:num w:numId="56">
    <w:abstractNumId w:val="23"/>
  </w:num>
  <w:num w:numId="57">
    <w:abstractNumId w:val="36"/>
  </w:num>
  <w:num w:numId="58">
    <w:abstractNumId w:val="19"/>
  </w:num>
  <w:num w:numId="59">
    <w:abstractNumId w:val="40"/>
  </w:num>
  <w:num w:numId="60">
    <w:abstractNumId w:val="13"/>
  </w:num>
  <w:num w:numId="61">
    <w:abstractNumId w:val="32"/>
  </w:num>
  <w:num w:numId="62">
    <w:abstractNumId w:val="11"/>
  </w:num>
  <w:num w:numId="63">
    <w:abstractNumId w:val="35"/>
  </w:num>
  <w:num w:numId="64">
    <w:abstractNumId w:val="14"/>
  </w:num>
  <w:num w:numId="65">
    <w:abstractNumId w:val="54"/>
  </w:num>
  <w:num w:numId="66">
    <w:abstractNumId w:val="42"/>
  </w:num>
  <w:num w:numId="67">
    <w:abstractNumId w:val="34"/>
  </w:num>
  <w:num w:numId="68">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defaultTabStop w:val="720"/>
  <w:evenAndOddHeaders/>
  <w:noPunctuationKerning/>
  <w:characterSpacingControl w:val="doNotCompress"/>
  <w:hdrShapeDefaults>
    <o:shapedefaults v:ext="edit" spidmax="43009" fillcolor="white" strokecolor="#969696">
      <v:fill color="white"/>
      <v:stroke color="#969696" weight="2.25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001FD0"/>
    <w:rsid w:val="00003632"/>
    <w:rsid w:val="00004FDC"/>
    <w:rsid w:val="000101FF"/>
    <w:rsid w:val="00012877"/>
    <w:rsid w:val="000136EA"/>
    <w:rsid w:val="00030BB3"/>
    <w:rsid w:val="0003494F"/>
    <w:rsid w:val="000376B8"/>
    <w:rsid w:val="00037F2C"/>
    <w:rsid w:val="00045B0F"/>
    <w:rsid w:val="00047135"/>
    <w:rsid w:val="00047A46"/>
    <w:rsid w:val="00050460"/>
    <w:rsid w:val="00051BA1"/>
    <w:rsid w:val="00056EC8"/>
    <w:rsid w:val="00061050"/>
    <w:rsid w:val="0006308D"/>
    <w:rsid w:val="00064138"/>
    <w:rsid w:val="000646EA"/>
    <w:rsid w:val="00066F56"/>
    <w:rsid w:val="0007158F"/>
    <w:rsid w:val="00072796"/>
    <w:rsid w:val="00072C26"/>
    <w:rsid w:val="00075576"/>
    <w:rsid w:val="00075D79"/>
    <w:rsid w:val="00077B1B"/>
    <w:rsid w:val="000842EB"/>
    <w:rsid w:val="0008504D"/>
    <w:rsid w:val="0008645C"/>
    <w:rsid w:val="0008761A"/>
    <w:rsid w:val="00087994"/>
    <w:rsid w:val="000879B4"/>
    <w:rsid w:val="000917D0"/>
    <w:rsid w:val="00091D79"/>
    <w:rsid w:val="0009491C"/>
    <w:rsid w:val="00094E5F"/>
    <w:rsid w:val="000A229F"/>
    <w:rsid w:val="000A26AA"/>
    <w:rsid w:val="000A2F96"/>
    <w:rsid w:val="000A5119"/>
    <w:rsid w:val="000B0B78"/>
    <w:rsid w:val="000B5725"/>
    <w:rsid w:val="000B782E"/>
    <w:rsid w:val="000B7EB7"/>
    <w:rsid w:val="000C17CD"/>
    <w:rsid w:val="000C1BD0"/>
    <w:rsid w:val="000C2A88"/>
    <w:rsid w:val="000C45F2"/>
    <w:rsid w:val="000C5C4B"/>
    <w:rsid w:val="000C602F"/>
    <w:rsid w:val="000C6396"/>
    <w:rsid w:val="000C79E5"/>
    <w:rsid w:val="000D49DC"/>
    <w:rsid w:val="000D6CDC"/>
    <w:rsid w:val="000D6F88"/>
    <w:rsid w:val="000E1057"/>
    <w:rsid w:val="000E39CB"/>
    <w:rsid w:val="000E53B5"/>
    <w:rsid w:val="000E5E0C"/>
    <w:rsid w:val="000E679E"/>
    <w:rsid w:val="000E72CB"/>
    <w:rsid w:val="000E7DB8"/>
    <w:rsid w:val="000F121B"/>
    <w:rsid w:val="000F183A"/>
    <w:rsid w:val="000F275C"/>
    <w:rsid w:val="000F42CD"/>
    <w:rsid w:val="000F7DBE"/>
    <w:rsid w:val="001000A8"/>
    <w:rsid w:val="00103244"/>
    <w:rsid w:val="00103E15"/>
    <w:rsid w:val="00104B1F"/>
    <w:rsid w:val="00111C74"/>
    <w:rsid w:val="00114ED3"/>
    <w:rsid w:val="001174A2"/>
    <w:rsid w:val="00117E35"/>
    <w:rsid w:val="00123F86"/>
    <w:rsid w:val="00126D06"/>
    <w:rsid w:val="0013010F"/>
    <w:rsid w:val="0013245E"/>
    <w:rsid w:val="00133333"/>
    <w:rsid w:val="00133BB2"/>
    <w:rsid w:val="00133CDB"/>
    <w:rsid w:val="00134F7A"/>
    <w:rsid w:val="00140903"/>
    <w:rsid w:val="00141F99"/>
    <w:rsid w:val="00142473"/>
    <w:rsid w:val="00143B82"/>
    <w:rsid w:val="00147145"/>
    <w:rsid w:val="001547F9"/>
    <w:rsid w:val="00154A31"/>
    <w:rsid w:val="00156228"/>
    <w:rsid w:val="00163B86"/>
    <w:rsid w:val="00164763"/>
    <w:rsid w:val="00164B4C"/>
    <w:rsid w:val="00165063"/>
    <w:rsid w:val="001721D5"/>
    <w:rsid w:val="00172956"/>
    <w:rsid w:val="00173CA8"/>
    <w:rsid w:val="0017534C"/>
    <w:rsid w:val="00175730"/>
    <w:rsid w:val="0017596C"/>
    <w:rsid w:val="0017695F"/>
    <w:rsid w:val="00192629"/>
    <w:rsid w:val="00196C99"/>
    <w:rsid w:val="00197160"/>
    <w:rsid w:val="001A066B"/>
    <w:rsid w:val="001A1A61"/>
    <w:rsid w:val="001A2B9D"/>
    <w:rsid w:val="001A3DFF"/>
    <w:rsid w:val="001A3F08"/>
    <w:rsid w:val="001A4269"/>
    <w:rsid w:val="001A4CAC"/>
    <w:rsid w:val="001B0213"/>
    <w:rsid w:val="001B0BF2"/>
    <w:rsid w:val="001B2783"/>
    <w:rsid w:val="001B2DCA"/>
    <w:rsid w:val="001B52D5"/>
    <w:rsid w:val="001B77D2"/>
    <w:rsid w:val="001B7865"/>
    <w:rsid w:val="001C058C"/>
    <w:rsid w:val="001C0803"/>
    <w:rsid w:val="001C0B8F"/>
    <w:rsid w:val="001C45CC"/>
    <w:rsid w:val="001C6C4E"/>
    <w:rsid w:val="001C6EC0"/>
    <w:rsid w:val="001D77B4"/>
    <w:rsid w:val="001E08E7"/>
    <w:rsid w:val="001E2A07"/>
    <w:rsid w:val="001E3514"/>
    <w:rsid w:val="001E35D3"/>
    <w:rsid w:val="001E41E2"/>
    <w:rsid w:val="001F0298"/>
    <w:rsid w:val="001F3927"/>
    <w:rsid w:val="001F4554"/>
    <w:rsid w:val="002003BE"/>
    <w:rsid w:val="00203D7A"/>
    <w:rsid w:val="00204D73"/>
    <w:rsid w:val="00204DA5"/>
    <w:rsid w:val="00207647"/>
    <w:rsid w:val="00210417"/>
    <w:rsid w:val="002137B9"/>
    <w:rsid w:val="00220EB7"/>
    <w:rsid w:val="00225759"/>
    <w:rsid w:val="00230B62"/>
    <w:rsid w:val="00234A38"/>
    <w:rsid w:val="00234A49"/>
    <w:rsid w:val="00240BDD"/>
    <w:rsid w:val="00241BCC"/>
    <w:rsid w:val="00241F45"/>
    <w:rsid w:val="00253434"/>
    <w:rsid w:val="00253DB0"/>
    <w:rsid w:val="00255657"/>
    <w:rsid w:val="00260122"/>
    <w:rsid w:val="00260255"/>
    <w:rsid w:val="0026194E"/>
    <w:rsid w:val="00266DFB"/>
    <w:rsid w:val="002743A1"/>
    <w:rsid w:val="00277FD0"/>
    <w:rsid w:val="0028048C"/>
    <w:rsid w:val="00283E86"/>
    <w:rsid w:val="0028424B"/>
    <w:rsid w:val="00287EB3"/>
    <w:rsid w:val="0029007B"/>
    <w:rsid w:val="00290756"/>
    <w:rsid w:val="00290F32"/>
    <w:rsid w:val="00292EB7"/>
    <w:rsid w:val="002932B6"/>
    <w:rsid w:val="002948B1"/>
    <w:rsid w:val="00295F4D"/>
    <w:rsid w:val="002A30E1"/>
    <w:rsid w:val="002A6FC5"/>
    <w:rsid w:val="002A7203"/>
    <w:rsid w:val="002A749A"/>
    <w:rsid w:val="002B34B5"/>
    <w:rsid w:val="002C0DED"/>
    <w:rsid w:val="002C19E5"/>
    <w:rsid w:val="002C1F84"/>
    <w:rsid w:val="002C25F0"/>
    <w:rsid w:val="002C38C0"/>
    <w:rsid w:val="002C3BAF"/>
    <w:rsid w:val="002C5EE3"/>
    <w:rsid w:val="002C692D"/>
    <w:rsid w:val="002D6172"/>
    <w:rsid w:val="002E09C1"/>
    <w:rsid w:val="002E3929"/>
    <w:rsid w:val="002E52AC"/>
    <w:rsid w:val="002E5C11"/>
    <w:rsid w:val="002E699F"/>
    <w:rsid w:val="002E6E31"/>
    <w:rsid w:val="002E6F1A"/>
    <w:rsid w:val="002E75D8"/>
    <w:rsid w:val="002F33EB"/>
    <w:rsid w:val="002F5B6F"/>
    <w:rsid w:val="002F74D1"/>
    <w:rsid w:val="00307394"/>
    <w:rsid w:val="00312B1E"/>
    <w:rsid w:val="0031325E"/>
    <w:rsid w:val="003144DF"/>
    <w:rsid w:val="003160ED"/>
    <w:rsid w:val="003277B8"/>
    <w:rsid w:val="00331C92"/>
    <w:rsid w:val="0033431A"/>
    <w:rsid w:val="0034179C"/>
    <w:rsid w:val="003440E4"/>
    <w:rsid w:val="003469FA"/>
    <w:rsid w:val="00350DDC"/>
    <w:rsid w:val="00352319"/>
    <w:rsid w:val="00360B8D"/>
    <w:rsid w:val="003647C7"/>
    <w:rsid w:val="00364A52"/>
    <w:rsid w:val="003664EC"/>
    <w:rsid w:val="0036658D"/>
    <w:rsid w:val="00370373"/>
    <w:rsid w:val="00371113"/>
    <w:rsid w:val="00372242"/>
    <w:rsid w:val="0037283B"/>
    <w:rsid w:val="00374AB5"/>
    <w:rsid w:val="0037661E"/>
    <w:rsid w:val="00377C46"/>
    <w:rsid w:val="003831E3"/>
    <w:rsid w:val="00383A53"/>
    <w:rsid w:val="00384CE8"/>
    <w:rsid w:val="00387174"/>
    <w:rsid w:val="0039049E"/>
    <w:rsid w:val="00391713"/>
    <w:rsid w:val="003924D5"/>
    <w:rsid w:val="00392B8B"/>
    <w:rsid w:val="00393D0F"/>
    <w:rsid w:val="00396EAC"/>
    <w:rsid w:val="003A1DC6"/>
    <w:rsid w:val="003A3391"/>
    <w:rsid w:val="003A4544"/>
    <w:rsid w:val="003A76C5"/>
    <w:rsid w:val="003B00D2"/>
    <w:rsid w:val="003B0E7A"/>
    <w:rsid w:val="003B1F30"/>
    <w:rsid w:val="003D1992"/>
    <w:rsid w:val="003D4B1D"/>
    <w:rsid w:val="003D56A7"/>
    <w:rsid w:val="003E23F9"/>
    <w:rsid w:val="003E593B"/>
    <w:rsid w:val="003E5946"/>
    <w:rsid w:val="003E61E4"/>
    <w:rsid w:val="003F10C4"/>
    <w:rsid w:val="003F128A"/>
    <w:rsid w:val="003F20E9"/>
    <w:rsid w:val="003F49B4"/>
    <w:rsid w:val="003F5CEA"/>
    <w:rsid w:val="003F7FCE"/>
    <w:rsid w:val="00401259"/>
    <w:rsid w:val="004015A4"/>
    <w:rsid w:val="00401765"/>
    <w:rsid w:val="00403971"/>
    <w:rsid w:val="00407D27"/>
    <w:rsid w:val="00410914"/>
    <w:rsid w:val="0041111D"/>
    <w:rsid w:val="004124B2"/>
    <w:rsid w:val="004150DA"/>
    <w:rsid w:val="00415725"/>
    <w:rsid w:val="0042100A"/>
    <w:rsid w:val="004221B9"/>
    <w:rsid w:val="00422F8C"/>
    <w:rsid w:val="004237E2"/>
    <w:rsid w:val="0043006A"/>
    <w:rsid w:val="004311A8"/>
    <w:rsid w:val="00432AFF"/>
    <w:rsid w:val="0043584D"/>
    <w:rsid w:val="0043617E"/>
    <w:rsid w:val="004368F6"/>
    <w:rsid w:val="00440E21"/>
    <w:rsid w:val="00444234"/>
    <w:rsid w:val="004464A7"/>
    <w:rsid w:val="00452990"/>
    <w:rsid w:val="0045446B"/>
    <w:rsid w:val="0045466A"/>
    <w:rsid w:val="00457092"/>
    <w:rsid w:val="00466C4B"/>
    <w:rsid w:val="00472521"/>
    <w:rsid w:val="00475DA7"/>
    <w:rsid w:val="00477B9C"/>
    <w:rsid w:val="0048095D"/>
    <w:rsid w:val="0048097C"/>
    <w:rsid w:val="004845F2"/>
    <w:rsid w:val="0048465E"/>
    <w:rsid w:val="00485844"/>
    <w:rsid w:val="0048681F"/>
    <w:rsid w:val="0049001B"/>
    <w:rsid w:val="004901E4"/>
    <w:rsid w:val="00490C1B"/>
    <w:rsid w:val="00494466"/>
    <w:rsid w:val="004959F6"/>
    <w:rsid w:val="0049673F"/>
    <w:rsid w:val="004A0714"/>
    <w:rsid w:val="004A444D"/>
    <w:rsid w:val="004A59AD"/>
    <w:rsid w:val="004A75B7"/>
    <w:rsid w:val="004B14B2"/>
    <w:rsid w:val="004B7E9E"/>
    <w:rsid w:val="004C4431"/>
    <w:rsid w:val="004D1B6C"/>
    <w:rsid w:val="004D77F1"/>
    <w:rsid w:val="004E0E9C"/>
    <w:rsid w:val="004F1B78"/>
    <w:rsid w:val="004F2449"/>
    <w:rsid w:val="004F40D6"/>
    <w:rsid w:val="00500AA9"/>
    <w:rsid w:val="0050382D"/>
    <w:rsid w:val="005050D3"/>
    <w:rsid w:val="00510E6D"/>
    <w:rsid w:val="00511A4E"/>
    <w:rsid w:val="00511C01"/>
    <w:rsid w:val="00513E99"/>
    <w:rsid w:val="00517015"/>
    <w:rsid w:val="005175C2"/>
    <w:rsid w:val="00521B6E"/>
    <w:rsid w:val="00524606"/>
    <w:rsid w:val="005263C8"/>
    <w:rsid w:val="00527C53"/>
    <w:rsid w:val="005325C9"/>
    <w:rsid w:val="005333D4"/>
    <w:rsid w:val="00536E8F"/>
    <w:rsid w:val="005415F4"/>
    <w:rsid w:val="00543B6C"/>
    <w:rsid w:val="005449E6"/>
    <w:rsid w:val="00545363"/>
    <w:rsid w:val="00545BF2"/>
    <w:rsid w:val="0055183A"/>
    <w:rsid w:val="005530D3"/>
    <w:rsid w:val="00556491"/>
    <w:rsid w:val="00556E26"/>
    <w:rsid w:val="00563C92"/>
    <w:rsid w:val="00564FFC"/>
    <w:rsid w:val="0056728C"/>
    <w:rsid w:val="00567D8B"/>
    <w:rsid w:val="005755B0"/>
    <w:rsid w:val="005770CE"/>
    <w:rsid w:val="00577727"/>
    <w:rsid w:val="00577C0C"/>
    <w:rsid w:val="00581B9B"/>
    <w:rsid w:val="0058560F"/>
    <w:rsid w:val="00585681"/>
    <w:rsid w:val="0059179A"/>
    <w:rsid w:val="00594214"/>
    <w:rsid w:val="005A0AEC"/>
    <w:rsid w:val="005A0B6F"/>
    <w:rsid w:val="005A2952"/>
    <w:rsid w:val="005A6755"/>
    <w:rsid w:val="005B30C9"/>
    <w:rsid w:val="005B333B"/>
    <w:rsid w:val="005C1E6C"/>
    <w:rsid w:val="005C2749"/>
    <w:rsid w:val="005D1268"/>
    <w:rsid w:val="005D1FBC"/>
    <w:rsid w:val="005D2334"/>
    <w:rsid w:val="005D32A2"/>
    <w:rsid w:val="005D33B3"/>
    <w:rsid w:val="005D4801"/>
    <w:rsid w:val="005D6686"/>
    <w:rsid w:val="005D74FA"/>
    <w:rsid w:val="005E267C"/>
    <w:rsid w:val="005E71B1"/>
    <w:rsid w:val="005E7FE8"/>
    <w:rsid w:val="005F13B7"/>
    <w:rsid w:val="005F2206"/>
    <w:rsid w:val="005F2F86"/>
    <w:rsid w:val="005F3153"/>
    <w:rsid w:val="005F6B71"/>
    <w:rsid w:val="005F7C39"/>
    <w:rsid w:val="00603554"/>
    <w:rsid w:val="00610D45"/>
    <w:rsid w:val="00611451"/>
    <w:rsid w:val="006125D7"/>
    <w:rsid w:val="006126E7"/>
    <w:rsid w:val="006209FC"/>
    <w:rsid w:val="00620DE8"/>
    <w:rsid w:val="00622728"/>
    <w:rsid w:val="006233C1"/>
    <w:rsid w:val="00624CAE"/>
    <w:rsid w:val="006277A7"/>
    <w:rsid w:val="0063125D"/>
    <w:rsid w:val="006337DB"/>
    <w:rsid w:val="00636A44"/>
    <w:rsid w:val="00636D78"/>
    <w:rsid w:val="00641DAA"/>
    <w:rsid w:val="00647648"/>
    <w:rsid w:val="00650E7E"/>
    <w:rsid w:val="006521B0"/>
    <w:rsid w:val="0065279F"/>
    <w:rsid w:val="006540E7"/>
    <w:rsid w:val="00656F30"/>
    <w:rsid w:val="006605A8"/>
    <w:rsid w:val="00660CDA"/>
    <w:rsid w:val="00661D68"/>
    <w:rsid w:val="00662D0E"/>
    <w:rsid w:val="00663B39"/>
    <w:rsid w:val="00665B6B"/>
    <w:rsid w:val="006665AE"/>
    <w:rsid w:val="006665C4"/>
    <w:rsid w:val="0066671E"/>
    <w:rsid w:val="00666843"/>
    <w:rsid w:val="006700B4"/>
    <w:rsid w:val="00670256"/>
    <w:rsid w:val="006728E2"/>
    <w:rsid w:val="006729F9"/>
    <w:rsid w:val="00672B17"/>
    <w:rsid w:val="006745C5"/>
    <w:rsid w:val="00675D3C"/>
    <w:rsid w:val="00682AE8"/>
    <w:rsid w:val="00684FBD"/>
    <w:rsid w:val="00686E16"/>
    <w:rsid w:val="0068745D"/>
    <w:rsid w:val="00691B22"/>
    <w:rsid w:val="00692622"/>
    <w:rsid w:val="00693565"/>
    <w:rsid w:val="00697508"/>
    <w:rsid w:val="006A0AC1"/>
    <w:rsid w:val="006A2169"/>
    <w:rsid w:val="006A2784"/>
    <w:rsid w:val="006B0A85"/>
    <w:rsid w:val="006B1889"/>
    <w:rsid w:val="006B2B72"/>
    <w:rsid w:val="006B30C8"/>
    <w:rsid w:val="006B7806"/>
    <w:rsid w:val="006D05F7"/>
    <w:rsid w:val="006D6322"/>
    <w:rsid w:val="006D63CB"/>
    <w:rsid w:val="006D6545"/>
    <w:rsid w:val="006E20AA"/>
    <w:rsid w:val="006E2729"/>
    <w:rsid w:val="006E3066"/>
    <w:rsid w:val="006E59DD"/>
    <w:rsid w:val="006F1F11"/>
    <w:rsid w:val="006F28A7"/>
    <w:rsid w:val="006F35A3"/>
    <w:rsid w:val="006F5729"/>
    <w:rsid w:val="0070003A"/>
    <w:rsid w:val="00703EB2"/>
    <w:rsid w:val="00704B5B"/>
    <w:rsid w:val="00710EF7"/>
    <w:rsid w:val="00711F48"/>
    <w:rsid w:val="00713499"/>
    <w:rsid w:val="00715488"/>
    <w:rsid w:val="00721102"/>
    <w:rsid w:val="00722D04"/>
    <w:rsid w:val="007240E6"/>
    <w:rsid w:val="0072795E"/>
    <w:rsid w:val="0073332A"/>
    <w:rsid w:val="00735760"/>
    <w:rsid w:val="00735C4D"/>
    <w:rsid w:val="007402C4"/>
    <w:rsid w:val="007432B0"/>
    <w:rsid w:val="007436F9"/>
    <w:rsid w:val="00745C24"/>
    <w:rsid w:val="00752B54"/>
    <w:rsid w:val="00752EF3"/>
    <w:rsid w:val="00753665"/>
    <w:rsid w:val="00757F7A"/>
    <w:rsid w:val="00761D56"/>
    <w:rsid w:val="007624A1"/>
    <w:rsid w:val="0077050E"/>
    <w:rsid w:val="0077456C"/>
    <w:rsid w:val="007772D3"/>
    <w:rsid w:val="00780A61"/>
    <w:rsid w:val="00780EB9"/>
    <w:rsid w:val="00784CAE"/>
    <w:rsid w:val="00794799"/>
    <w:rsid w:val="00794FB7"/>
    <w:rsid w:val="007951E4"/>
    <w:rsid w:val="00796CC2"/>
    <w:rsid w:val="00797D4D"/>
    <w:rsid w:val="007A20AB"/>
    <w:rsid w:val="007B3399"/>
    <w:rsid w:val="007B4DF2"/>
    <w:rsid w:val="007B590C"/>
    <w:rsid w:val="007B6B46"/>
    <w:rsid w:val="007B76EF"/>
    <w:rsid w:val="007B7B3F"/>
    <w:rsid w:val="007C301A"/>
    <w:rsid w:val="007C3288"/>
    <w:rsid w:val="007C4F06"/>
    <w:rsid w:val="007D1730"/>
    <w:rsid w:val="007D339A"/>
    <w:rsid w:val="007D5848"/>
    <w:rsid w:val="007D668C"/>
    <w:rsid w:val="007E09E9"/>
    <w:rsid w:val="007E462A"/>
    <w:rsid w:val="007F0D66"/>
    <w:rsid w:val="007F742E"/>
    <w:rsid w:val="0080197F"/>
    <w:rsid w:val="00802296"/>
    <w:rsid w:val="008030AD"/>
    <w:rsid w:val="0080314A"/>
    <w:rsid w:val="00804C53"/>
    <w:rsid w:val="00805B16"/>
    <w:rsid w:val="0080624B"/>
    <w:rsid w:val="008063D2"/>
    <w:rsid w:val="00811DB2"/>
    <w:rsid w:val="00813516"/>
    <w:rsid w:val="00813889"/>
    <w:rsid w:val="008139E5"/>
    <w:rsid w:val="0081608F"/>
    <w:rsid w:val="008204B1"/>
    <w:rsid w:val="00840930"/>
    <w:rsid w:val="00840BD1"/>
    <w:rsid w:val="00841E7C"/>
    <w:rsid w:val="00843596"/>
    <w:rsid w:val="008621A7"/>
    <w:rsid w:val="008627FD"/>
    <w:rsid w:val="008649D6"/>
    <w:rsid w:val="00866306"/>
    <w:rsid w:val="008666A6"/>
    <w:rsid w:val="00866A68"/>
    <w:rsid w:val="00866CBA"/>
    <w:rsid w:val="00872608"/>
    <w:rsid w:val="008726E7"/>
    <w:rsid w:val="00873007"/>
    <w:rsid w:val="0087698B"/>
    <w:rsid w:val="008774F3"/>
    <w:rsid w:val="00880A2E"/>
    <w:rsid w:val="00880C58"/>
    <w:rsid w:val="008836C8"/>
    <w:rsid w:val="008837AC"/>
    <w:rsid w:val="008841BF"/>
    <w:rsid w:val="008841ED"/>
    <w:rsid w:val="0089097A"/>
    <w:rsid w:val="00895A4F"/>
    <w:rsid w:val="00895B97"/>
    <w:rsid w:val="008A166A"/>
    <w:rsid w:val="008A2E55"/>
    <w:rsid w:val="008A4543"/>
    <w:rsid w:val="008A7B1A"/>
    <w:rsid w:val="008B1804"/>
    <w:rsid w:val="008B3F09"/>
    <w:rsid w:val="008B6CFD"/>
    <w:rsid w:val="008B70A8"/>
    <w:rsid w:val="008C021E"/>
    <w:rsid w:val="008C1C65"/>
    <w:rsid w:val="008C21E6"/>
    <w:rsid w:val="008C403F"/>
    <w:rsid w:val="008D1876"/>
    <w:rsid w:val="008D3EDE"/>
    <w:rsid w:val="008D5D58"/>
    <w:rsid w:val="008D6C63"/>
    <w:rsid w:val="008D7A79"/>
    <w:rsid w:val="008D7CE0"/>
    <w:rsid w:val="008E0F49"/>
    <w:rsid w:val="008E2855"/>
    <w:rsid w:val="008E444E"/>
    <w:rsid w:val="008E54C1"/>
    <w:rsid w:val="008E559B"/>
    <w:rsid w:val="008E5B92"/>
    <w:rsid w:val="008F03FF"/>
    <w:rsid w:val="008F5B5F"/>
    <w:rsid w:val="008F78C7"/>
    <w:rsid w:val="00904AA6"/>
    <w:rsid w:val="00910984"/>
    <w:rsid w:val="0091675C"/>
    <w:rsid w:val="009216F6"/>
    <w:rsid w:val="0092217C"/>
    <w:rsid w:val="009228D1"/>
    <w:rsid w:val="00922E28"/>
    <w:rsid w:val="009257BB"/>
    <w:rsid w:val="009310B5"/>
    <w:rsid w:val="009406F8"/>
    <w:rsid w:val="00943F6E"/>
    <w:rsid w:val="009446A0"/>
    <w:rsid w:val="00951639"/>
    <w:rsid w:val="00954ADE"/>
    <w:rsid w:val="00955648"/>
    <w:rsid w:val="00957CED"/>
    <w:rsid w:val="009666D5"/>
    <w:rsid w:val="00967140"/>
    <w:rsid w:val="00975117"/>
    <w:rsid w:val="00975DB2"/>
    <w:rsid w:val="00975F5B"/>
    <w:rsid w:val="00976A8B"/>
    <w:rsid w:val="00977641"/>
    <w:rsid w:val="00980AF3"/>
    <w:rsid w:val="0098367C"/>
    <w:rsid w:val="009843A5"/>
    <w:rsid w:val="009845A5"/>
    <w:rsid w:val="00986D35"/>
    <w:rsid w:val="00987048"/>
    <w:rsid w:val="00987C2C"/>
    <w:rsid w:val="00990564"/>
    <w:rsid w:val="009911BC"/>
    <w:rsid w:val="009922DC"/>
    <w:rsid w:val="009949C0"/>
    <w:rsid w:val="009962BB"/>
    <w:rsid w:val="009A0DBA"/>
    <w:rsid w:val="009A2266"/>
    <w:rsid w:val="009A2558"/>
    <w:rsid w:val="009A2790"/>
    <w:rsid w:val="009A4803"/>
    <w:rsid w:val="009A7878"/>
    <w:rsid w:val="009A792D"/>
    <w:rsid w:val="009B06B0"/>
    <w:rsid w:val="009C3782"/>
    <w:rsid w:val="009D4511"/>
    <w:rsid w:val="009D6382"/>
    <w:rsid w:val="009E27DC"/>
    <w:rsid w:val="009E4B28"/>
    <w:rsid w:val="009E5BF5"/>
    <w:rsid w:val="009E62FD"/>
    <w:rsid w:val="009E67E4"/>
    <w:rsid w:val="009F02A3"/>
    <w:rsid w:val="009F3DAD"/>
    <w:rsid w:val="009F6514"/>
    <w:rsid w:val="009F69ED"/>
    <w:rsid w:val="00A03632"/>
    <w:rsid w:val="00A04008"/>
    <w:rsid w:val="00A04448"/>
    <w:rsid w:val="00A051AF"/>
    <w:rsid w:val="00A07655"/>
    <w:rsid w:val="00A143B4"/>
    <w:rsid w:val="00A162D7"/>
    <w:rsid w:val="00A168D3"/>
    <w:rsid w:val="00A17434"/>
    <w:rsid w:val="00A17D84"/>
    <w:rsid w:val="00A25176"/>
    <w:rsid w:val="00A251F4"/>
    <w:rsid w:val="00A30FAF"/>
    <w:rsid w:val="00A31EA6"/>
    <w:rsid w:val="00A328CD"/>
    <w:rsid w:val="00A365E9"/>
    <w:rsid w:val="00A411D2"/>
    <w:rsid w:val="00A45157"/>
    <w:rsid w:val="00A46E9E"/>
    <w:rsid w:val="00A50151"/>
    <w:rsid w:val="00A522F9"/>
    <w:rsid w:val="00A56D1B"/>
    <w:rsid w:val="00A56D8C"/>
    <w:rsid w:val="00A6106D"/>
    <w:rsid w:val="00A64184"/>
    <w:rsid w:val="00A670F0"/>
    <w:rsid w:val="00A72ED0"/>
    <w:rsid w:val="00A7635E"/>
    <w:rsid w:val="00A772F9"/>
    <w:rsid w:val="00A82A88"/>
    <w:rsid w:val="00A82B27"/>
    <w:rsid w:val="00A84A1B"/>
    <w:rsid w:val="00A86F33"/>
    <w:rsid w:val="00A919CE"/>
    <w:rsid w:val="00A9206A"/>
    <w:rsid w:val="00A97761"/>
    <w:rsid w:val="00A9782A"/>
    <w:rsid w:val="00AA4198"/>
    <w:rsid w:val="00AA5FA1"/>
    <w:rsid w:val="00AB747A"/>
    <w:rsid w:val="00AC566C"/>
    <w:rsid w:val="00AD586F"/>
    <w:rsid w:val="00AD6F2B"/>
    <w:rsid w:val="00AE1152"/>
    <w:rsid w:val="00AE37B0"/>
    <w:rsid w:val="00AE6214"/>
    <w:rsid w:val="00AE7476"/>
    <w:rsid w:val="00AF2573"/>
    <w:rsid w:val="00AF3430"/>
    <w:rsid w:val="00AF57E8"/>
    <w:rsid w:val="00AF7CF7"/>
    <w:rsid w:val="00B00146"/>
    <w:rsid w:val="00B0067A"/>
    <w:rsid w:val="00B00690"/>
    <w:rsid w:val="00B01EC7"/>
    <w:rsid w:val="00B03F9E"/>
    <w:rsid w:val="00B04210"/>
    <w:rsid w:val="00B04467"/>
    <w:rsid w:val="00B05A23"/>
    <w:rsid w:val="00B06A35"/>
    <w:rsid w:val="00B0789E"/>
    <w:rsid w:val="00B10960"/>
    <w:rsid w:val="00B12E73"/>
    <w:rsid w:val="00B175FA"/>
    <w:rsid w:val="00B17EEE"/>
    <w:rsid w:val="00B17EEF"/>
    <w:rsid w:val="00B209EA"/>
    <w:rsid w:val="00B21E00"/>
    <w:rsid w:val="00B21E07"/>
    <w:rsid w:val="00B2239C"/>
    <w:rsid w:val="00B231EA"/>
    <w:rsid w:val="00B26C94"/>
    <w:rsid w:val="00B30069"/>
    <w:rsid w:val="00B3056C"/>
    <w:rsid w:val="00B326C5"/>
    <w:rsid w:val="00B375C6"/>
    <w:rsid w:val="00B4355A"/>
    <w:rsid w:val="00B45380"/>
    <w:rsid w:val="00B458B8"/>
    <w:rsid w:val="00B545A6"/>
    <w:rsid w:val="00B555FF"/>
    <w:rsid w:val="00B571A7"/>
    <w:rsid w:val="00B57E40"/>
    <w:rsid w:val="00B60041"/>
    <w:rsid w:val="00B61360"/>
    <w:rsid w:val="00B64ABC"/>
    <w:rsid w:val="00B65CB0"/>
    <w:rsid w:val="00B668E4"/>
    <w:rsid w:val="00B67108"/>
    <w:rsid w:val="00B67B8A"/>
    <w:rsid w:val="00B726D3"/>
    <w:rsid w:val="00B73C63"/>
    <w:rsid w:val="00B742F4"/>
    <w:rsid w:val="00B75719"/>
    <w:rsid w:val="00B7657B"/>
    <w:rsid w:val="00B779AD"/>
    <w:rsid w:val="00B77D1F"/>
    <w:rsid w:val="00B80DE2"/>
    <w:rsid w:val="00B818D6"/>
    <w:rsid w:val="00B82442"/>
    <w:rsid w:val="00B82469"/>
    <w:rsid w:val="00B93360"/>
    <w:rsid w:val="00B94895"/>
    <w:rsid w:val="00B96530"/>
    <w:rsid w:val="00BA2D35"/>
    <w:rsid w:val="00BA527E"/>
    <w:rsid w:val="00BA7B6F"/>
    <w:rsid w:val="00BA7F07"/>
    <w:rsid w:val="00BB290B"/>
    <w:rsid w:val="00BB3271"/>
    <w:rsid w:val="00BB40BD"/>
    <w:rsid w:val="00BB5AB8"/>
    <w:rsid w:val="00BB7498"/>
    <w:rsid w:val="00BD20B6"/>
    <w:rsid w:val="00BD341D"/>
    <w:rsid w:val="00BD59E0"/>
    <w:rsid w:val="00BE17D3"/>
    <w:rsid w:val="00BE7B3B"/>
    <w:rsid w:val="00BF63B4"/>
    <w:rsid w:val="00BF78F0"/>
    <w:rsid w:val="00C027F9"/>
    <w:rsid w:val="00C03D27"/>
    <w:rsid w:val="00C04F47"/>
    <w:rsid w:val="00C0792E"/>
    <w:rsid w:val="00C101DF"/>
    <w:rsid w:val="00C10CF1"/>
    <w:rsid w:val="00C13863"/>
    <w:rsid w:val="00C23D4B"/>
    <w:rsid w:val="00C244DF"/>
    <w:rsid w:val="00C250F6"/>
    <w:rsid w:val="00C2729F"/>
    <w:rsid w:val="00C33319"/>
    <w:rsid w:val="00C333C6"/>
    <w:rsid w:val="00C33D1C"/>
    <w:rsid w:val="00C37801"/>
    <w:rsid w:val="00C40DA9"/>
    <w:rsid w:val="00C4273E"/>
    <w:rsid w:val="00C42920"/>
    <w:rsid w:val="00C43FAB"/>
    <w:rsid w:val="00C4473D"/>
    <w:rsid w:val="00C453CD"/>
    <w:rsid w:val="00C4612B"/>
    <w:rsid w:val="00C52D9A"/>
    <w:rsid w:val="00C52F09"/>
    <w:rsid w:val="00C53D22"/>
    <w:rsid w:val="00C55D78"/>
    <w:rsid w:val="00C57237"/>
    <w:rsid w:val="00C679DB"/>
    <w:rsid w:val="00C72CAA"/>
    <w:rsid w:val="00C768E9"/>
    <w:rsid w:val="00C800A1"/>
    <w:rsid w:val="00C82147"/>
    <w:rsid w:val="00C8615C"/>
    <w:rsid w:val="00C87283"/>
    <w:rsid w:val="00C9259B"/>
    <w:rsid w:val="00C94A14"/>
    <w:rsid w:val="00C94EFB"/>
    <w:rsid w:val="00C96AEA"/>
    <w:rsid w:val="00CA566E"/>
    <w:rsid w:val="00CB1525"/>
    <w:rsid w:val="00CB19F2"/>
    <w:rsid w:val="00CB1CA7"/>
    <w:rsid w:val="00CB24C5"/>
    <w:rsid w:val="00CB2E55"/>
    <w:rsid w:val="00CB3A59"/>
    <w:rsid w:val="00CB3EAC"/>
    <w:rsid w:val="00CB4A04"/>
    <w:rsid w:val="00CB6379"/>
    <w:rsid w:val="00CB69FF"/>
    <w:rsid w:val="00CB6CF0"/>
    <w:rsid w:val="00CB7633"/>
    <w:rsid w:val="00CB79E2"/>
    <w:rsid w:val="00CC2FC7"/>
    <w:rsid w:val="00CD01D7"/>
    <w:rsid w:val="00CD2722"/>
    <w:rsid w:val="00CD3F15"/>
    <w:rsid w:val="00CD53D7"/>
    <w:rsid w:val="00CE4BC6"/>
    <w:rsid w:val="00CE53F1"/>
    <w:rsid w:val="00CE70FF"/>
    <w:rsid w:val="00CE7223"/>
    <w:rsid w:val="00CF1413"/>
    <w:rsid w:val="00CF1528"/>
    <w:rsid w:val="00CF1974"/>
    <w:rsid w:val="00CF4FFA"/>
    <w:rsid w:val="00CF52D4"/>
    <w:rsid w:val="00CF77DB"/>
    <w:rsid w:val="00D0153E"/>
    <w:rsid w:val="00D03BBF"/>
    <w:rsid w:val="00D04B29"/>
    <w:rsid w:val="00D05CB0"/>
    <w:rsid w:val="00D10E3C"/>
    <w:rsid w:val="00D11DC5"/>
    <w:rsid w:val="00D149AA"/>
    <w:rsid w:val="00D15290"/>
    <w:rsid w:val="00D158A4"/>
    <w:rsid w:val="00D176AE"/>
    <w:rsid w:val="00D24338"/>
    <w:rsid w:val="00D254E7"/>
    <w:rsid w:val="00D26683"/>
    <w:rsid w:val="00D26B0E"/>
    <w:rsid w:val="00D27BEB"/>
    <w:rsid w:val="00D30117"/>
    <w:rsid w:val="00D30A7D"/>
    <w:rsid w:val="00D32EA2"/>
    <w:rsid w:val="00D3402E"/>
    <w:rsid w:val="00D34B12"/>
    <w:rsid w:val="00D3559D"/>
    <w:rsid w:val="00D358AA"/>
    <w:rsid w:val="00D40D4E"/>
    <w:rsid w:val="00D41648"/>
    <w:rsid w:val="00D42FDA"/>
    <w:rsid w:val="00D43C22"/>
    <w:rsid w:val="00D44122"/>
    <w:rsid w:val="00D50305"/>
    <w:rsid w:val="00D50489"/>
    <w:rsid w:val="00D505B4"/>
    <w:rsid w:val="00D51CEB"/>
    <w:rsid w:val="00D54B51"/>
    <w:rsid w:val="00D556F1"/>
    <w:rsid w:val="00D56824"/>
    <w:rsid w:val="00D57EDF"/>
    <w:rsid w:val="00D623D3"/>
    <w:rsid w:val="00D624DB"/>
    <w:rsid w:val="00D64815"/>
    <w:rsid w:val="00D66680"/>
    <w:rsid w:val="00D714A8"/>
    <w:rsid w:val="00D80006"/>
    <w:rsid w:val="00D81AD7"/>
    <w:rsid w:val="00D830F5"/>
    <w:rsid w:val="00D845E1"/>
    <w:rsid w:val="00D851A8"/>
    <w:rsid w:val="00D923A4"/>
    <w:rsid w:val="00D93604"/>
    <w:rsid w:val="00D968E1"/>
    <w:rsid w:val="00DA22FB"/>
    <w:rsid w:val="00DA4850"/>
    <w:rsid w:val="00DA6402"/>
    <w:rsid w:val="00DB0703"/>
    <w:rsid w:val="00DB0B95"/>
    <w:rsid w:val="00DB1A68"/>
    <w:rsid w:val="00DB60EB"/>
    <w:rsid w:val="00DB6D3B"/>
    <w:rsid w:val="00DB6E87"/>
    <w:rsid w:val="00DC15A5"/>
    <w:rsid w:val="00DC2E8B"/>
    <w:rsid w:val="00DC6F06"/>
    <w:rsid w:val="00DC7321"/>
    <w:rsid w:val="00DD27CF"/>
    <w:rsid w:val="00DD2CCA"/>
    <w:rsid w:val="00DD3A80"/>
    <w:rsid w:val="00DD3B0A"/>
    <w:rsid w:val="00DD5183"/>
    <w:rsid w:val="00DE0AAF"/>
    <w:rsid w:val="00DE1623"/>
    <w:rsid w:val="00DE16E1"/>
    <w:rsid w:val="00DE1E88"/>
    <w:rsid w:val="00DE2B04"/>
    <w:rsid w:val="00DE6957"/>
    <w:rsid w:val="00DF0429"/>
    <w:rsid w:val="00DF26C0"/>
    <w:rsid w:val="00DF7A58"/>
    <w:rsid w:val="00E04821"/>
    <w:rsid w:val="00E05207"/>
    <w:rsid w:val="00E07105"/>
    <w:rsid w:val="00E12E62"/>
    <w:rsid w:val="00E1485C"/>
    <w:rsid w:val="00E156C8"/>
    <w:rsid w:val="00E16644"/>
    <w:rsid w:val="00E21EC6"/>
    <w:rsid w:val="00E30FAA"/>
    <w:rsid w:val="00E3194D"/>
    <w:rsid w:val="00E3306A"/>
    <w:rsid w:val="00E35BBA"/>
    <w:rsid w:val="00E41E04"/>
    <w:rsid w:val="00E43533"/>
    <w:rsid w:val="00E52B05"/>
    <w:rsid w:val="00E53AFE"/>
    <w:rsid w:val="00E545FE"/>
    <w:rsid w:val="00E551AE"/>
    <w:rsid w:val="00E56D5F"/>
    <w:rsid w:val="00E56F16"/>
    <w:rsid w:val="00E605D0"/>
    <w:rsid w:val="00E61018"/>
    <w:rsid w:val="00E65213"/>
    <w:rsid w:val="00E66ECE"/>
    <w:rsid w:val="00E7490F"/>
    <w:rsid w:val="00E7729D"/>
    <w:rsid w:val="00E80C00"/>
    <w:rsid w:val="00E810D9"/>
    <w:rsid w:val="00E814B4"/>
    <w:rsid w:val="00E826B6"/>
    <w:rsid w:val="00E83DEE"/>
    <w:rsid w:val="00E84CF2"/>
    <w:rsid w:val="00E86D3C"/>
    <w:rsid w:val="00E8767C"/>
    <w:rsid w:val="00E904FE"/>
    <w:rsid w:val="00E92E5A"/>
    <w:rsid w:val="00EA211C"/>
    <w:rsid w:val="00EA46FE"/>
    <w:rsid w:val="00EA7C89"/>
    <w:rsid w:val="00EB026E"/>
    <w:rsid w:val="00EB1AE8"/>
    <w:rsid w:val="00EB1DAC"/>
    <w:rsid w:val="00EB2B82"/>
    <w:rsid w:val="00EB45E2"/>
    <w:rsid w:val="00EB5AD0"/>
    <w:rsid w:val="00EC2A72"/>
    <w:rsid w:val="00EC542E"/>
    <w:rsid w:val="00EC57C9"/>
    <w:rsid w:val="00EC57E4"/>
    <w:rsid w:val="00EC581F"/>
    <w:rsid w:val="00ED077E"/>
    <w:rsid w:val="00ED59C7"/>
    <w:rsid w:val="00ED7144"/>
    <w:rsid w:val="00EE3ABF"/>
    <w:rsid w:val="00EE3F76"/>
    <w:rsid w:val="00EE6127"/>
    <w:rsid w:val="00EE6A04"/>
    <w:rsid w:val="00EF28E2"/>
    <w:rsid w:val="00EF4B83"/>
    <w:rsid w:val="00EF6718"/>
    <w:rsid w:val="00F02BA4"/>
    <w:rsid w:val="00F0445A"/>
    <w:rsid w:val="00F05D79"/>
    <w:rsid w:val="00F066A7"/>
    <w:rsid w:val="00F07994"/>
    <w:rsid w:val="00F10330"/>
    <w:rsid w:val="00F118A1"/>
    <w:rsid w:val="00F1309B"/>
    <w:rsid w:val="00F206F4"/>
    <w:rsid w:val="00F210AB"/>
    <w:rsid w:val="00F2550A"/>
    <w:rsid w:val="00F25B38"/>
    <w:rsid w:val="00F26212"/>
    <w:rsid w:val="00F3052C"/>
    <w:rsid w:val="00F34150"/>
    <w:rsid w:val="00F361F1"/>
    <w:rsid w:val="00F40217"/>
    <w:rsid w:val="00F4058C"/>
    <w:rsid w:val="00F44209"/>
    <w:rsid w:val="00F51612"/>
    <w:rsid w:val="00F549E4"/>
    <w:rsid w:val="00F55B79"/>
    <w:rsid w:val="00F56CDC"/>
    <w:rsid w:val="00F57B96"/>
    <w:rsid w:val="00F638EB"/>
    <w:rsid w:val="00F65DA8"/>
    <w:rsid w:val="00F660A6"/>
    <w:rsid w:val="00F662D7"/>
    <w:rsid w:val="00F66541"/>
    <w:rsid w:val="00F66D0A"/>
    <w:rsid w:val="00F671FA"/>
    <w:rsid w:val="00F67535"/>
    <w:rsid w:val="00F67863"/>
    <w:rsid w:val="00F72282"/>
    <w:rsid w:val="00F72B47"/>
    <w:rsid w:val="00F74808"/>
    <w:rsid w:val="00F76D74"/>
    <w:rsid w:val="00F7797A"/>
    <w:rsid w:val="00F77D42"/>
    <w:rsid w:val="00F82400"/>
    <w:rsid w:val="00F83796"/>
    <w:rsid w:val="00F851E8"/>
    <w:rsid w:val="00F85A86"/>
    <w:rsid w:val="00F90337"/>
    <w:rsid w:val="00F914A2"/>
    <w:rsid w:val="00F91B2E"/>
    <w:rsid w:val="00F934DC"/>
    <w:rsid w:val="00F94C74"/>
    <w:rsid w:val="00F95FD5"/>
    <w:rsid w:val="00F962B6"/>
    <w:rsid w:val="00F9680A"/>
    <w:rsid w:val="00F96945"/>
    <w:rsid w:val="00F96AC0"/>
    <w:rsid w:val="00FA1280"/>
    <w:rsid w:val="00FA31A5"/>
    <w:rsid w:val="00FA5B2B"/>
    <w:rsid w:val="00FB39F9"/>
    <w:rsid w:val="00FB3D5F"/>
    <w:rsid w:val="00FC2BD2"/>
    <w:rsid w:val="00FD4711"/>
    <w:rsid w:val="00FE07D3"/>
    <w:rsid w:val="00FE29B7"/>
    <w:rsid w:val="00FE308A"/>
    <w:rsid w:val="00FE3133"/>
    <w:rsid w:val="00FE4A99"/>
    <w:rsid w:val="00FE7B15"/>
    <w:rsid w:val="00FF576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fillcolor="white" strokecolor="#969696">
      <v:fill color="white"/>
      <v:stroke color="#969696" weight="2.25pt"/>
    </o:shapedefaults>
    <o:shapelayout v:ext="edit">
      <o:idmap v:ext="edit" data="1"/>
    </o:shapelayout>
  </w:shapeDefaults>
  <w:decimalSymbol w:val="."/>
  <w:listSeparator w:val=","/>
  <w14:docId w14:val="36A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val="en-IE"/>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42"/>
      </w:numPr>
      <w:spacing w:after="120"/>
      <w:ind w:left="714" w:hanging="357"/>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745C5"/>
    <w:pPr>
      <w:tabs>
        <w:tab w:val="left" w:pos="284"/>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val="en-IE"/>
    </w:rPr>
  </w:style>
  <w:style w:type="character" w:customStyle="1" w:styleId="SubtitleChar">
    <w:name w:val="Subtitle Char"/>
    <w:link w:val="Subtitle"/>
    <w:rsid w:val="00234A38"/>
    <w:rPr>
      <w:rFonts w:ascii="Calibri" w:hAnsi="Calibri"/>
      <w:color w:val="FF0000"/>
      <w:sz w:val="28"/>
      <w:szCs w:val="24"/>
      <w:lang w:val="en-IE"/>
    </w:rPr>
  </w:style>
  <w:style w:type="character" w:customStyle="1" w:styleId="Heading2Char">
    <w:name w:val="Heading 2 Char"/>
    <w:link w:val="Heading2"/>
    <w:rsid w:val="00B17EEF"/>
    <w:rPr>
      <w:rFonts w:ascii="Calibri" w:hAnsi="Calibri"/>
      <w:b/>
      <w:sz w:val="28"/>
      <w:szCs w:val="24"/>
      <w:lang w:eastAsia="en-US"/>
    </w:rPr>
  </w:style>
  <w:style w:type="character" w:customStyle="1" w:styleId="FootnoteTextChar">
    <w:name w:val="Footnote Text Char"/>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F7CF7"/>
    <w:rPr>
      <w:rFonts w:ascii="Calibri" w:hAnsi="Calibri"/>
      <w:szCs w:val="24"/>
      <w:lang w:val="en-IE"/>
    </w:rPr>
  </w:style>
  <w:style w:type="character" w:styleId="Strong">
    <w:name w:val="Strong"/>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1E35D3"/>
    <w:rPr>
      <w:color w:val="0000FF"/>
      <w:u w:val="double"/>
    </w:rPr>
  </w:style>
  <w:style w:type="character" w:customStyle="1" w:styleId="DeltaViewDeletion">
    <w:name w:val="DeltaView Deletion"/>
    <w:uiPriority w:val="99"/>
    <w:rsid w:val="001E35D3"/>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val="en-IE"/>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42"/>
      </w:numPr>
      <w:spacing w:after="120"/>
      <w:ind w:left="714" w:hanging="357"/>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745C5"/>
    <w:pPr>
      <w:tabs>
        <w:tab w:val="left" w:pos="284"/>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val="en-IE"/>
    </w:rPr>
  </w:style>
  <w:style w:type="character" w:customStyle="1" w:styleId="SubtitleChar">
    <w:name w:val="Subtitle Char"/>
    <w:link w:val="Subtitle"/>
    <w:rsid w:val="00234A38"/>
    <w:rPr>
      <w:rFonts w:ascii="Calibri" w:hAnsi="Calibri"/>
      <w:color w:val="FF0000"/>
      <w:sz w:val="28"/>
      <w:szCs w:val="24"/>
      <w:lang w:val="en-IE"/>
    </w:rPr>
  </w:style>
  <w:style w:type="character" w:customStyle="1" w:styleId="Heading2Char">
    <w:name w:val="Heading 2 Char"/>
    <w:link w:val="Heading2"/>
    <w:rsid w:val="00B17EEF"/>
    <w:rPr>
      <w:rFonts w:ascii="Calibri" w:hAnsi="Calibri"/>
      <w:b/>
      <w:sz w:val="28"/>
      <w:szCs w:val="24"/>
      <w:lang w:eastAsia="en-US"/>
    </w:rPr>
  </w:style>
  <w:style w:type="character" w:customStyle="1" w:styleId="FootnoteTextChar">
    <w:name w:val="Footnote Text Char"/>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F7CF7"/>
    <w:rPr>
      <w:rFonts w:ascii="Calibri" w:hAnsi="Calibri"/>
      <w:szCs w:val="24"/>
      <w:lang w:val="en-IE"/>
    </w:rPr>
  </w:style>
  <w:style w:type="character" w:styleId="Strong">
    <w:name w:val="Strong"/>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1E35D3"/>
    <w:rPr>
      <w:color w:val="0000FF"/>
      <w:u w:val="double"/>
    </w:rPr>
  </w:style>
  <w:style w:type="character" w:customStyle="1" w:styleId="DeltaViewDeletion">
    <w:name w:val="DeltaView Deletion"/>
    <w:uiPriority w:val="99"/>
    <w:rsid w:val="001E35D3"/>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728">
      <w:bodyDiv w:val="1"/>
      <w:marLeft w:val="0"/>
      <w:marRight w:val="0"/>
      <w:marTop w:val="0"/>
      <w:marBottom w:val="0"/>
      <w:divBdr>
        <w:top w:val="none" w:sz="0" w:space="0" w:color="auto"/>
        <w:left w:val="none" w:sz="0" w:space="0" w:color="auto"/>
        <w:bottom w:val="none" w:sz="0" w:space="0" w:color="auto"/>
        <w:right w:val="none" w:sz="0" w:space="0" w:color="auto"/>
      </w:divBdr>
    </w:div>
    <w:div w:id="108284017">
      <w:bodyDiv w:val="1"/>
      <w:marLeft w:val="0"/>
      <w:marRight w:val="0"/>
      <w:marTop w:val="0"/>
      <w:marBottom w:val="0"/>
      <w:divBdr>
        <w:top w:val="none" w:sz="0" w:space="0" w:color="auto"/>
        <w:left w:val="none" w:sz="0" w:space="0" w:color="auto"/>
        <w:bottom w:val="none" w:sz="0" w:space="0" w:color="auto"/>
        <w:right w:val="none" w:sz="0" w:space="0" w:color="auto"/>
      </w:divBdr>
    </w:div>
    <w:div w:id="138427507">
      <w:bodyDiv w:val="1"/>
      <w:marLeft w:val="0"/>
      <w:marRight w:val="0"/>
      <w:marTop w:val="0"/>
      <w:marBottom w:val="0"/>
      <w:divBdr>
        <w:top w:val="none" w:sz="0" w:space="0" w:color="auto"/>
        <w:left w:val="none" w:sz="0" w:space="0" w:color="auto"/>
        <w:bottom w:val="none" w:sz="0" w:space="0" w:color="auto"/>
        <w:right w:val="none" w:sz="0" w:space="0" w:color="auto"/>
      </w:divBdr>
    </w:div>
    <w:div w:id="190530952">
      <w:bodyDiv w:val="1"/>
      <w:marLeft w:val="0"/>
      <w:marRight w:val="0"/>
      <w:marTop w:val="0"/>
      <w:marBottom w:val="0"/>
      <w:divBdr>
        <w:top w:val="none" w:sz="0" w:space="0" w:color="auto"/>
        <w:left w:val="none" w:sz="0" w:space="0" w:color="auto"/>
        <w:bottom w:val="none" w:sz="0" w:space="0" w:color="auto"/>
        <w:right w:val="none" w:sz="0" w:space="0" w:color="auto"/>
      </w:divBdr>
    </w:div>
    <w:div w:id="218640232">
      <w:bodyDiv w:val="1"/>
      <w:marLeft w:val="0"/>
      <w:marRight w:val="0"/>
      <w:marTop w:val="0"/>
      <w:marBottom w:val="0"/>
      <w:divBdr>
        <w:top w:val="none" w:sz="0" w:space="0" w:color="auto"/>
        <w:left w:val="none" w:sz="0" w:space="0" w:color="auto"/>
        <w:bottom w:val="none" w:sz="0" w:space="0" w:color="auto"/>
        <w:right w:val="none" w:sz="0" w:space="0" w:color="auto"/>
      </w:divBdr>
    </w:div>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262760892">
      <w:bodyDiv w:val="1"/>
      <w:marLeft w:val="0"/>
      <w:marRight w:val="0"/>
      <w:marTop w:val="0"/>
      <w:marBottom w:val="0"/>
      <w:divBdr>
        <w:top w:val="none" w:sz="0" w:space="0" w:color="auto"/>
        <w:left w:val="none" w:sz="0" w:space="0" w:color="auto"/>
        <w:bottom w:val="none" w:sz="0" w:space="0" w:color="auto"/>
        <w:right w:val="none" w:sz="0" w:space="0" w:color="auto"/>
      </w:divBdr>
    </w:div>
    <w:div w:id="301930834">
      <w:bodyDiv w:val="1"/>
      <w:marLeft w:val="0"/>
      <w:marRight w:val="0"/>
      <w:marTop w:val="0"/>
      <w:marBottom w:val="0"/>
      <w:divBdr>
        <w:top w:val="none" w:sz="0" w:space="0" w:color="auto"/>
        <w:left w:val="none" w:sz="0" w:space="0" w:color="auto"/>
        <w:bottom w:val="none" w:sz="0" w:space="0" w:color="auto"/>
        <w:right w:val="none" w:sz="0" w:space="0" w:color="auto"/>
      </w:divBdr>
    </w:div>
    <w:div w:id="431827402">
      <w:bodyDiv w:val="1"/>
      <w:marLeft w:val="0"/>
      <w:marRight w:val="0"/>
      <w:marTop w:val="0"/>
      <w:marBottom w:val="0"/>
      <w:divBdr>
        <w:top w:val="none" w:sz="0" w:space="0" w:color="auto"/>
        <w:left w:val="none" w:sz="0" w:space="0" w:color="auto"/>
        <w:bottom w:val="none" w:sz="0" w:space="0" w:color="auto"/>
        <w:right w:val="none" w:sz="0" w:space="0" w:color="auto"/>
      </w:divBdr>
    </w:div>
    <w:div w:id="440413254">
      <w:bodyDiv w:val="1"/>
      <w:marLeft w:val="0"/>
      <w:marRight w:val="0"/>
      <w:marTop w:val="0"/>
      <w:marBottom w:val="0"/>
      <w:divBdr>
        <w:top w:val="none" w:sz="0" w:space="0" w:color="auto"/>
        <w:left w:val="none" w:sz="0" w:space="0" w:color="auto"/>
        <w:bottom w:val="none" w:sz="0" w:space="0" w:color="auto"/>
        <w:right w:val="none" w:sz="0" w:space="0" w:color="auto"/>
      </w:divBdr>
    </w:div>
    <w:div w:id="447355605">
      <w:bodyDiv w:val="1"/>
      <w:marLeft w:val="0"/>
      <w:marRight w:val="0"/>
      <w:marTop w:val="0"/>
      <w:marBottom w:val="0"/>
      <w:divBdr>
        <w:top w:val="none" w:sz="0" w:space="0" w:color="auto"/>
        <w:left w:val="none" w:sz="0" w:space="0" w:color="auto"/>
        <w:bottom w:val="none" w:sz="0" w:space="0" w:color="auto"/>
        <w:right w:val="none" w:sz="0" w:space="0" w:color="auto"/>
      </w:divBdr>
    </w:div>
    <w:div w:id="522675451">
      <w:bodyDiv w:val="1"/>
      <w:marLeft w:val="0"/>
      <w:marRight w:val="0"/>
      <w:marTop w:val="0"/>
      <w:marBottom w:val="0"/>
      <w:divBdr>
        <w:top w:val="none" w:sz="0" w:space="0" w:color="auto"/>
        <w:left w:val="none" w:sz="0" w:space="0" w:color="auto"/>
        <w:bottom w:val="none" w:sz="0" w:space="0" w:color="auto"/>
        <w:right w:val="none" w:sz="0" w:space="0" w:color="auto"/>
      </w:divBdr>
    </w:div>
    <w:div w:id="525214521">
      <w:bodyDiv w:val="1"/>
      <w:marLeft w:val="0"/>
      <w:marRight w:val="0"/>
      <w:marTop w:val="0"/>
      <w:marBottom w:val="0"/>
      <w:divBdr>
        <w:top w:val="none" w:sz="0" w:space="0" w:color="auto"/>
        <w:left w:val="none" w:sz="0" w:space="0" w:color="auto"/>
        <w:bottom w:val="none" w:sz="0" w:space="0" w:color="auto"/>
        <w:right w:val="none" w:sz="0" w:space="0" w:color="auto"/>
      </w:divBdr>
    </w:div>
    <w:div w:id="541482518">
      <w:bodyDiv w:val="1"/>
      <w:marLeft w:val="0"/>
      <w:marRight w:val="0"/>
      <w:marTop w:val="0"/>
      <w:marBottom w:val="0"/>
      <w:divBdr>
        <w:top w:val="none" w:sz="0" w:space="0" w:color="auto"/>
        <w:left w:val="none" w:sz="0" w:space="0" w:color="auto"/>
        <w:bottom w:val="none" w:sz="0" w:space="0" w:color="auto"/>
        <w:right w:val="none" w:sz="0" w:space="0" w:color="auto"/>
      </w:divBdr>
    </w:div>
    <w:div w:id="659508039">
      <w:bodyDiv w:val="1"/>
      <w:marLeft w:val="0"/>
      <w:marRight w:val="0"/>
      <w:marTop w:val="0"/>
      <w:marBottom w:val="0"/>
      <w:divBdr>
        <w:top w:val="none" w:sz="0" w:space="0" w:color="auto"/>
        <w:left w:val="none" w:sz="0" w:space="0" w:color="auto"/>
        <w:bottom w:val="none" w:sz="0" w:space="0" w:color="auto"/>
        <w:right w:val="none" w:sz="0" w:space="0" w:color="auto"/>
      </w:divBdr>
    </w:div>
    <w:div w:id="677191835">
      <w:bodyDiv w:val="1"/>
      <w:marLeft w:val="0"/>
      <w:marRight w:val="0"/>
      <w:marTop w:val="0"/>
      <w:marBottom w:val="0"/>
      <w:divBdr>
        <w:top w:val="none" w:sz="0" w:space="0" w:color="auto"/>
        <w:left w:val="none" w:sz="0" w:space="0" w:color="auto"/>
        <w:bottom w:val="none" w:sz="0" w:space="0" w:color="auto"/>
        <w:right w:val="none" w:sz="0" w:space="0" w:color="auto"/>
      </w:divBdr>
    </w:div>
    <w:div w:id="684406437">
      <w:bodyDiv w:val="1"/>
      <w:marLeft w:val="0"/>
      <w:marRight w:val="0"/>
      <w:marTop w:val="0"/>
      <w:marBottom w:val="0"/>
      <w:divBdr>
        <w:top w:val="none" w:sz="0" w:space="0" w:color="auto"/>
        <w:left w:val="none" w:sz="0" w:space="0" w:color="auto"/>
        <w:bottom w:val="none" w:sz="0" w:space="0" w:color="auto"/>
        <w:right w:val="none" w:sz="0" w:space="0" w:color="auto"/>
      </w:divBdr>
    </w:div>
    <w:div w:id="717630661">
      <w:bodyDiv w:val="1"/>
      <w:marLeft w:val="0"/>
      <w:marRight w:val="0"/>
      <w:marTop w:val="0"/>
      <w:marBottom w:val="0"/>
      <w:divBdr>
        <w:top w:val="none" w:sz="0" w:space="0" w:color="auto"/>
        <w:left w:val="none" w:sz="0" w:space="0" w:color="auto"/>
        <w:bottom w:val="none" w:sz="0" w:space="0" w:color="auto"/>
        <w:right w:val="none" w:sz="0" w:space="0" w:color="auto"/>
      </w:divBdr>
    </w:div>
    <w:div w:id="814224866">
      <w:bodyDiv w:val="1"/>
      <w:marLeft w:val="0"/>
      <w:marRight w:val="0"/>
      <w:marTop w:val="0"/>
      <w:marBottom w:val="0"/>
      <w:divBdr>
        <w:top w:val="none" w:sz="0" w:space="0" w:color="auto"/>
        <w:left w:val="none" w:sz="0" w:space="0" w:color="auto"/>
        <w:bottom w:val="none" w:sz="0" w:space="0" w:color="auto"/>
        <w:right w:val="none" w:sz="0" w:space="0" w:color="auto"/>
      </w:divBdr>
    </w:div>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916210735">
      <w:bodyDiv w:val="1"/>
      <w:marLeft w:val="0"/>
      <w:marRight w:val="0"/>
      <w:marTop w:val="0"/>
      <w:marBottom w:val="0"/>
      <w:divBdr>
        <w:top w:val="none" w:sz="0" w:space="0" w:color="auto"/>
        <w:left w:val="none" w:sz="0" w:space="0" w:color="auto"/>
        <w:bottom w:val="none" w:sz="0" w:space="0" w:color="auto"/>
        <w:right w:val="none" w:sz="0" w:space="0" w:color="auto"/>
      </w:divBdr>
    </w:div>
    <w:div w:id="935016819">
      <w:bodyDiv w:val="1"/>
      <w:marLeft w:val="0"/>
      <w:marRight w:val="0"/>
      <w:marTop w:val="0"/>
      <w:marBottom w:val="0"/>
      <w:divBdr>
        <w:top w:val="none" w:sz="0" w:space="0" w:color="auto"/>
        <w:left w:val="none" w:sz="0" w:space="0" w:color="auto"/>
        <w:bottom w:val="none" w:sz="0" w:space="0" w:color="auto"/>
        <w:right w:val="none" w:sz="0" w:space="0" w:color="auto"/>
      </w:divBdr>
    </w:div>
    <w:div w:id="941448647">
      <w:bodyDiv w:val="1"/>
      <w:marLeft w:val="0"/>
      <w:marRight w:val="0"/>
      <w:marTop w:val="0"/>
      <w:marBottom w:val="0"/>
      <w:divBdr>
        <w:top w:val="none" w:sz="0" w:space="0" w:color="auto"/>
        <w:left w:val="none" w:sz="0" w:space="0" w:color="auto"/>
        <w:bottom w:val="none" w:sz="0" w:space="0" w:color="auto"/>
        <w:right w:val="none" w:sz="0" w:space="0" w:color="auto"/>
      </w:divBdr>
    </w:div>
    <w:div w:id="1012025000">
      <w:bodyDiv w:val="1"/>
      <w:marLeft w:val="0"/>
      <w:marRight w:val="0"/>
      <w:marTop w:val="0"/>
      <w:marBottom w:val="0"/>
      <w:divBdr>
        <w:top w:val="none" w:sz="0" w:space="0" w:color="auto"/>
        <w:left w:val="none" w:sz="0" w:space="0" w:color="auto"/>
        <w:bottom w:val="none" w:sz="0" w:space="0" w:color="auto"/>
        <w:right w:val="none" w:sz="0" w:space="0" w:color="auto"/>
      </w:divBdr>
    </w:div>
    <w:div w:id="1048336554">
      <w:bodyDiv w:val="1"/>
      <w:marLeft w:val="0"/>
      <w:marRight w:val="0"/>
      <w:marTop w:val="0"/>
      <w:marBottom w:val="0"/>
      <w:divBdr>
        <w:top w:val="none" w:sz="0" w:space="0" w:color="auto"/>
        <w:left w:val="none" w:sz="0" w:space="0" w:color="auto"/>
        <w:bottom w:val="none" w:sz="0" w:space="0" w:color="auto"/>
        <w:right w:val="none" w:sz="0" w:space="0" w:color="auto"/>
      </w:divBdr>
    </w:div>
    <w:div w:id="1194884999">
      <w:bodyDiv w:val="1"/>
      <w:marLeft w:val="0"/>
      <w:marRight w:val="0"/>
      <w:marTop w:val="0"/>
      <w:marBottom w:val="0"/>
      <w:divBdr>
        <w:top w:val="none" w:sz="0" w:space="0" w:color="auto"/>
        <w:left w:val="none" w:sz="0" w:space="0" w:color="auto"/>
        <w:bottom w:val="none" w:sz="0" w:space="0" w:color="auto"/>
        <w:right w:val="none" w:sz="0" w:space="0" w:color="auto"/>
      </w:divBdr>
    </w:div>
    <w:div w:id="1260137180">
      <w:bodyDiv w:val="1"/>
      <w:marLeft w:val="0"/>
      <w:marRight w:val="0"/>
      <w:marTop w:val="0"/>
      <w:marBottom w:val="0"/>
      <w:divBdr>
        <w:top w:val="none" w:sz="0" w:space="0" w:color="auto"/>
        <w:left w:val="none" w:sz="0" w:space="0" w:color="auto"/>
        <w:bottom w:val="none" w:sz="0" w:space="0" w:color="auto"/>
        <w:right w:val="none" w:sz="0" w:space="0" w:color="auto"/>
      </w:divBdr>
    </w:div>
    <w:div w:id="1325739383">
      <w:bodyDiv w:val="1"/>
      <w:marLeft w:val="0"/>
      <w:marRight w:val="0"/>
      <w:marTop w:val="0"/>
      <w:marBottom w:val="0"/>
      <w:divBdr>
        <w:top w:val="none" w:sz="0" w:space="0" w:color="auto"/>
        <w:left w:val="none" w:sz="0" w:space="0" w:color="auto"/>
        <w:bottom w:val="none" w:sz="0" w:space="0" w:color="auto"/>
        <w:right w:val="none" w:sz="0" w:space="0" w:color="auto"/>
      </w:divBdr>
    </w:div>
    <w:div w:id="1335838464">
      <w:bodyDiv w:val="1"/>
      <w:marLeft w:val="0"/>
      <w:marRight w:val="0"/>
      <w:marTop w:val="0"/>
      <w:marBottom w:val="0"/>
      <w:divBdr>
        <w:top w:val="none" w:sz="0" w:space="0" w:color="auto"/>
        <w:left w:val="none" w:sz="0" w:space="0" w:color="auto"/>
        <w:bottom w:val="none" w:sz="0" w:space="0" w:color="auto"/>
        <w:right w:val="none" w:sz="0" w:space="0" w:color="auto"/>
      </w:divBdr>
    </w:div>
    <w:div w:id="1408335464">
      <w:bodyDiv w:val="1"/>
      <w:marLeft w:val="0"/>
      <w:marRight w:val="0"/>
      <w:marTop w:val="0"/>
      <w:marBottom w:val="0"/>
      <w:divBdr>
        <w:top w:val="none" w:sz="0" w:space="0" w:color="auto"/>
        <w:left w:val="none" w:sz="0" w:space="0" w:color="auto"/>
        <w:bottom w:val="none" w:sz="0" w:space="0" w:color="auto"/>
        <w:right w:val="none" w:sz="0" w:space="0" w:color="auto"/>
      </w:divBdr>
    </w:div>
    <w:div w:id="1415932456">
      <w:bodyDiv w:val="1"/>
      <w:marLeft w:val="0"/>
      <w:marRight w:val="0"/>
      <w:marTop w:val="0"/>
      <w:marBottom w:val="0"/>
      <w:divBdr>
        <w:top w:val="none" w:sz="0" w:space="0" w:color="auto"/>
        <w:left w:val="none" w:sz="0" w:space="0" w:color="auto"/>
        <w:bottom w:val="none" w:sz="0" w:space="0" w:color="auto"/>
        <w:right w:val="none" w:sz="0" w:space="0" w:color="auto"/>
      </w:divBdr>
    </w:div>
    <w:div w:id="1454056656">
      <w:bodyDiv w:val="1"/>
      <w:marLeft w:val="0"/>
      <w:marRight w:val="0"/>
      <w:marTop w:val="0"/>
      <w:marBottom w:val="0"/>
      <w:divBdr>
        <w:top w:val="none" w:sz="0" w:space="0" w:color="auto"/>
        <w:left w:val="none" w:sz="0" w:space="0" w:color="auto"/>
        <w:bottom w:val="none" w:sz="0" w:space="0" w:color="auto"/>
        <w:right w:val="none" w:sz="0" w:space="0" w:color="auto"/>
      </w:divBdr>
    </w:div>
    <w:div w:id="1477800404">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 w:id="1543245929">
      <w:bodyDiv w:val="1"/>
      <w:marLeft w:val="0"/>
      <w:marRight w:val="0"/>
      <w:marTop w:val="0"/>
      <w:marBottom w:val="0"/>
      <w:divBdr>
        <w:top w:val="none" w:sz="0" w:space="0" w:color="auto"/>
        <w:left w:val="none" w:sz="0" w:space="0" w:color="auto"/>
        <w:bottom w:val="none" w:sz="0" w:space="0" w:color="auto"/>
        <w:right w:val="none" w:sz="0" w:space="0" w:color="auto"/>
      </w:divBdr>
    </w:div>
    <w:div w:id="1784494211">
      <w:bodyDiv w:val="1"/>
      <w:marLeft w:val="0"/>
      <w:marRight w:val="0"/>
      <w:marTop w:val="0"/>
      <w:marBottom w:val="0"/>
      <w:divBdr>
        <w:top w:val="none" w:sz="0" w:space="0" w:color="auto"/>
        <w:left w:val="none" w:sz="0" w:space="0" w:color="auto"/>
        <w:bottom w:val="none" w:sz="0" w:space="0" w:color="auto"/>
        <w:right w:val="none" w:sz="0" w:space="0" w:color="auto"/>
      </w:divBdr>
    </w:div>
    <w:div w:id="1789466893">
      <w:bodyDiv w:val="1"/>
      <w:marLeft w:val="0"/>
      <w:marRight w:val="0"/>
      <w:marTop w:val="0"/>
      <w:marBottom w:val="0"/>
      <w:divBdr>
        <w:top w:val="none" w:sz="0" w:space="0" w:color="auto"/>
        <w:left w:val="none" w:sz="0" w:space="0" w:color="auto"/>
        <w:bottom w:val="none" w:sz="0" w:space="0" w:color="auto"/>
        <w:right w:val="none" w:sz="0" w:space="0" w:color="auto"/>
      </w:divBdr>
    </w:div>
    <w:div w:id="1858232770">
      <w:bodyDiv w:val="1"/>
      <w:marLeft w:val="0"/>
      <w:marRight w:val="0"/>
      <w:marTop w:val="0"/>
      <w:marBottom w:val="0"/>
      <w:divBdr>
        <w:top w:val="none" w:sz="0" w:space="0" w:color="auto"/>
        <w:left w:val="none" w:sz="0" w:space="0" w:color="auto"/>
        <w:bottom w:val="none" w:sz="0" w:space="0" w:color="auto"/>
        <w:right w:val="none" w:sz="0" w:space="0" w:color="auto"/>
      </w:divBdr>
    </w:div>
    <w:div w:id="1902667100">
      <w:bodyDiv w:val="1"/>
      <w:marLeft w:val="0"/>
      <w:marRight w:val="0"/>
      <w:marTop w:val="0"/>
      <w:marBottom w:val="0"/>
      <w:divBdr>
        <w:top w:val="none" w:sz="0" w:space="0" w:color="auto"/>
        <w:left w:val="none" w:sz="0" w:space="0" w:color="auto"/>
        <w:bottom w:val="none" w:sz="0" w:space="0" w:color="auto"/>
        <w:right w:val="none" w:sz="0" w:space="0" w:color="auto"/>
      </w:divBdr>
    </w:div>
    <w:div w:id="1920821255">
      <w:bodyDiv w:val="1"/>
      <w:marLeft w:val="0"/>
      <w:marRight w:val="0"/>
      <w:marTop w:val="0"/>
      <w:marBottom w:val="0"/>
      <w:divBdr>
        <w:top w:val="none" w:sz="0" w:space="0" w:color="auto"/>
        <w:left w:val="none" w:sz="0" w:space="0" w:color="auto"/>
        <w:bottom w:val="none" w:sz="0" w:space="0" w:color="auto"/>
        <w:right w:val="none" w:sz="0" w:space="0" w:color="auto"/>
      </w:divBdr>
    </w:div>
    <w:div w:id="2030713308">
      <w:bodyDiv w:val="1"/>
      <w:marLeft w:val="0"/>
      <w:marRight w:val="0"/>
      <w:marTop w:val="0"/>
      <w:marBottom w:val="0"/>
      <w:divBdr>
        <w:top w:val="none" w:sz="0" w:space="0" w:color="auto"/>
        <w:left w:val="none" w:sz="0" w:space="0" w:color="auto"/>
        <w:bottom w:val="none" w:sz="0" w:space="0" w:color="auto"/>
        <w:right w:val="none" w:sz="0" w:space="0" w:color="auto"/>
      </w:divBdr>
    </w:div>
    <w:div w:id="206656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tscouncil.ie/ga/Teigh-i-dteagmhail-linn/Liostai-den-bhfoireann-agus-de-chomhairleoiri/" TargetMode="External"/><Relationship Id="rId18" Type="http://schemas.openxmlformats.org/officeDocument/2006/relationships/hyperlink" Target="mailto:dataprotection@artscouncil.ie" TargetMode="External"/><Relationship Id="rId26" Type="http://schemas.openxmlformats.org/officeDocument/2006/relationships/hyperlink" Target="mailto:payments@artscouncil.ie" TargetMode="External"/><Relationship Id="rId3" Type="http://schemas.openxmlformats.org/officeDocument/2006/relationships/customXml" Target="../customXml/item3.xml"/><Relationship Id="rId21" Type="http://schemas.openxmlformats.org/officeDocument/2006/relationships/hyperlink" Target="http://www.artscouncil.ie/FAQs/online-services/"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adrienne.martin@artscouncil.ie" TargetMode="External"/><Relationship Id="rId25" Type="http://schemas.openxmlformats.org/officeDocument/2006/relationships/hyperlink" Target="https://onlineservices.artscouncil.ie/register.aspx?&amp;amp;amp;lang=gd-g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wards@artscouncil.ie" TargetMode="External"/><Relationship Id="rId20" Type="http://schemas.openxmlformats.org/officeDocument/2006/relationships/hyperlink" Target="http://www.artscouncil.ie/Contact-us/Freedom-of-information" TargetMode="External"/><Relationship Id="rId29" Type="http://schemas.openxmlformats.org/officeDocument/2006/relationships/hyperlink" Target="file:///C:\Users\Claire\AppData\Local\Microsoft\Windows\INetCache\Content.Outlook\6S47KGHE\onlineservices@artscounci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adrienne.martin@artscouncil.i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ayments@artscouncil.ie" TargetMode="External"/><Relationship Id="rId23" Type="http://schemas.openxmlformats.org/officeDocument/2006/relationships/hyperlink" Target="mailto:awards@artscouncil.ie" TargetMode="External"/><Relationship Id="rId28" Type="http://schemas.openxmlformats.org/officeDocument/2006/relationships/hyperlink" Target="http://www.youtube.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oi.gov.i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tscouncil.ie/FAQs/online-services/" TargetMode="External"/><Relationship Id="rId22" Type="http://schemas.openxmlformats.org/officeDocument/2006/relationships/hyperlink" Target="mailto:payments@artscouncil.ie" TargetMode="External"/><Relationship Id="rId27" Type="http://schemas.openxmlformats.org/officeDocument/2006/relationships/hyperlink" Target="http://www.openoffice.org"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www.artscouncil.ie/uploadedFiles/MatarassoWeighingPoetry.doc" TargetMode="External"/><Relationship Id="rId2" Type="http://schemas.openxmlformats.org/officeDocument/2006/relationships/hyperlink" Target="http://www.artscouncil.ie/arts-council-strategy/" TargetMode="External"/><Relationship Id="rId1" Type="http://schemas.openxmlformats.org/officeDocument/2006/relationships/hyperlink" Target="http://www.artscouncil.ie/about/Corporate-governance" TargetMode="External"/><Relationship Id="rId4" Type="http://schemas.openxmlformats.org/officeDocument/2006/relationships/hyperlink" Target="https://view.officeapps.live.com/op/view.aspx?src=http://www.artscouncil.ie/uploadedFiles/MatarassoWeighingPoetr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CC1A-DBBF-43F0-B1E0-B5EAFB203F3F}">
  <ds:schemaRefs>
    <ds:schemaRef ds:uri="http://schemas.openxmlformats.org/officeDocument/2006/bibliography"/>
  </ds:schemaRefs>
</ds:datastoreItem>
</file>

<file path=customXml/itemProps2.xml><?xml version="1.0" encoding="utf-8"?>
<ds:datastoreItem xmlns:ds="http://schemas.openxmlformats.org/officeDocument/2006/customXml" ds:itemID="{C2A0867F-19AC-4AD0-B8EB-58338CCA9051}">
  <ds:schemaRefs>
    <ds:schemaRef ds:uri="http://schemas.openxmlformats.org/officeDocument/2006/bibliography"/>
  </ds:schemaRefs>
</ds:datastoreItem>
</file>

<file path=customXml/itemProps3.xml><?xml version="1.0" encoding="utf-8"?>
<ds:datastoreItem xmlns:ds="http://schemas.openxmlformats.org/officeDocument/2006/customXml" ds:itemID="{FBFEB9FD-D828-40A3-B535-F0A609884550}">
  <ds:schemaRefs>
    <ds:schemaRef ds:uri="http://schemas.openxmlformats.org/officeDocument/2006/bibliography"/>
  </ds:schemaRefs>
</ds:datastoreItem>
</file>

<file path=customXml/itemProps4.xml><?xml version="1.0" encoding="utf-8"?>
<ds:datastoreItem xmlns:ds="http://schemas.openxmlformats.org/officeDocument/2006/customXml" ds:itemID="{BF35BB2C-11E0-48AD-BC99-1030B253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7</TotalTime>
  <Pages>28</Pages>
  <Words>7158</Words>
  <Characters>41061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48123</CharactersWithSpaces>
  <SharedDoc>false</SharedDoc>
  <HLinks>
    <vt:vector size="252" baseType="variant">
      <vt:variant>
        <vt:i4>1376316</vt:i4>
      </vt:variant>
      <vt:variant>
        <vt:i4>201</vt:i4>
      </vt:variant>
      <vt:variant>
        <vt:i4>0</vt:i4>
      </vt:variant>
      <vt:variant>
        <vt:i4>5</vt:i4>
      </vt:variant>
      <vt:variant>
        <vt:lpwstr>C:\Users\Claire\AppData\Local\Microsoft\Windows\INetCache\Content.Outlook\6S47KGHE\onlineservices@artscouncil.ie</vt:lpwstr>
      </vt:variant>
      <vt:variant>
        <vt:lpwstr/>
      </vt:variant>
      <vt:variant>
        <vt:i4>3735656</vt:i4>
      </vt:variant>
      <vt:variant>
        <vt:i4>174</vt:i4>
      </vt:variant>
      <vt:variant>
        <vt:i4>0</vt:i4>
      </vt:variant>
      <vt:variant>
        <vt:i4>5</vt:i4>
      </vt:variant>
      <vt:variant>
        <vt:lpwstr>http://www.youtube.com/</vt:lpwstr>
      </vt:variant>
      <vt:variant>
        <vt:lpwstr/>
      </vt:variant>
      <vt:variant>
        <vt:i4>3670060</vt:i4>
      </vt:variant>
      <vt:variant>
        <vt:i4>171</vt:i4>
      </vt:variant>
      <vt:variant>
        <vt:i4>0</vt:i4>
      </vt:variant>
      <vt:variant>
        <vt:i4>5</vt:i4>
      </vt:variant>
      <vt:variant>
        <vt:lpwstr>http://www.openoffice.org/</vt:lpwstr>
      </vt:variant>
      <vt:variant>
        <vt:lpwstr/>
      </vt:variant>
      <vt:variant>
        <vt:i4>6291534</vt:i4>
      </vt:variant>
      <vt:variant>
        <vt:i4>168</vt:i4>
      </vt:variant>
      <vt:variant>
        <vt:i4>0</vt:i4>
      </vt:variant>
      <vt:variant>
        <vt:i4>5</vt:i4>
      </vt:variant>
      <vt:variant>
        <vt:lpwstr>mailto:onlineservices@artscouncil.ie</vt:lpwstr>
      </vt:variant>
      <vt:variant>
        <vt:lpwstr/>
      </vt:variant>
      <vt:variant>
        <vt:i4>2162802</vt:i4>
      </vt:variant>
      <vt:variant>
        <vt:i4>165</vt:i4>
      </vt:variant>
      <vt:variant>
        <vt:i4>0</vt:i4>
      </vt:variant>
      <vt:variant>
        <vt:i4>5</vt:i4>
      </vt:variant>
      <vt:variant>
        <vt:lpwstr>https://onlineservices.artscouncil.ie/register.aspx</vt:lpwstr>
      </vt:variant>
      <vt:variant>
        <vt:lpwstr/>
      </vt:variant>
      <vt:variant>
        <vt:i4>4849725</vt:i4>
      </vt:variant>
      <vt:variant>
        <vt:i4>162</vt:i4>
      </vt:variant>
      <vt:variant>
        <vt:i4>0</vt:i4>
      </vt:variant>
      <vt:variant>
        <vt:i4>5</vt:i4>
      </vt:variant>
      <vt:variant>
        <vt:lpwstr>mailto:adrienne.martin@artscouncil.ie</vt:lpwstr>
      </vt:variant>
      <vt:variant>
        <vt:lpwstr/>
      </vt:variant>
      <vt:variant>
        <vt:i4>6553689</vt:i4>
      </vt:variant>
      <vt:variant>
        <vt:i4>159</vt:i4>
      </vt:variant>
      <vt:variant>
        <vt:i4>0</vt:i4>
      </vt:variant>
      <vt:variant>
        <vt:i4>5</vt:i4>
      </vt:variant>
      <vt:variant>
        <vt:lpwstr>mailto:awards@artscouncil.ie</vt:lpwstr>
      </vt:variant>
      <vt:variant>
        <vt:lpwstr/>
      </vt:variant>
      <vt:variant>
        <vt:i4>6291534</vt:i4>
      </vt:variant>
      <vt:variant>
        <vt:i4>156</vt:i4>
      </vt:variant>
      <vt:variant>
        <vt:i4>0</vt:i4>
      </vt:variant>
      <vt:variant>
        <vt:i4>5</vt:i4>
      </vt:variant>
      <vt:variant>
        <vt:lpwstr>mailto:onlineservices@artscouncil.ie</vt:lpwstr>
      </vt:variant>
      <vt:variant>
        <vt:lpwstr/>
      </vt:variant>
      <vt:variant>
        <vt:i4>3145765</vt:i4>
      </vt:variant>
      <vt:variant>
        <vt:i4>153</vt:i4>
      </vt:variant>
      <vt:variant>
        <vt:i4>0</vt:i4>
      </vt:variant>
      <vt:variant>
        <vt:i4>5</vt:i4>
      </vt:variant>
      <vt:variant>
        <vt:lpwstr>http://www.artscouncil.ie/FAQs/online-services/</vt:lpwstr>
      </vt:variant>
      <vt:variant>
        <vt:lpwstr/>
      </vt:variant>
      <vt:variant>
        <vt:i4>7864438</vt:i4>
      </vt:variant>
      <vt:variant>
        <vt:i4>150</vt:i4>
      </vt:variant>
      <vt:variant>
        <vt:i4>0</vt:i4>
      </vt:variant>
      <vt:variant>
        <vt:i4>5</vt:i4>
      </vt:variant>
      <vt:variant>
        <vt:lpwstr>http://www.artscouncil.ie/Contact-us/Freedom-of-information</vt:lpwstr>
      </vt:variant>
      <vt:variant>
        <vt:lpwstr/>
      </vt:variant>
      <vt:variant>
        <vt:i4>7536693</vt:i4>
      </vt:variant>
      <vt:variant>
        <vt:i4>147</vt:i4>
      </vt:variant>
      <vt:variant>
        <vt:i4>0</vt:i4>
      </vt:variant>
      <vt:variant>
        <vt:i4>5</vt:i4>
      </vt:variant>
      <vt:variant>
        <vt:lpwstr>http://www.foi.gov.ie/</vt:lpwstr>
      </vt:variant>
      <vt:variant>
        <vt:lpwstr/>
      </vt:variant>
      <vt:variant>
        <vt:i4>7405645</vt:i4>
      </vt:variant>
      <vt:variant>
        <vt:i4>144</vt:i4>
      </vt:variant>
      <vt:variant>
        <vt:i4>0</vt:i4>
      </vt:variant>
      <vt:variant>
        <vt:i4>5</vt:i4>
      </vt:variant>
      <vt:variant>
        <vt:lpwstr>mailto:dataprotection@artscouncil.ie</vt:lpwstr>
      </vt:variant>
      <vt:variant>
        <vt:lpwstr/>
      </vt:variant>
      <vt:variant>
        <vt:i4>4849725</vt:i4>
      </vt:variant>
      <vt:variant>
        <vt:i4>141</vt:i4>
      </vt:variant>
      <vt:variant>
        <vt:i4>0</vt:i4>
      </vt:variant>
      <vt:variant>
        <vt:i4>5</vt:i4>
      </vt:variant>
      <vt:variant>
        <vt:lpwstr>mailto:adrienne.martin@artscouncil.ie</vt:lpwstr>
      </vt:variant>
      <vt:variant>
        <vt:lpwstr/>
      </vt:variant>
      <vt:variant>
        <vt:i4>6553689</vt:i4>
      </vt:variant>
      <vt:variant>
        <vt:i4>138</vt:i4>
      </vt:variant>
      <vt:variant>
        <vt:i4>0</vt:i4>
      </vt:variant>
      <vt:variant>
        <vt:i4>5</vt:i4>
      </vt:variant>
      <vt:variant>
        <vt:lpwstr>mailto:awards@artscouncil.ie</vt:lpwstr>
      </vt:variant>
      <vt:variant>
        <vt:lpwstr/>
      </vt:variant>
      <vt:variant>
        <vt:i4>6291534</vt:i4>
      </vt:variant>
      <vt:variant>
        <vt:i4>135</vt:i4>
      </vt:variant>
      <vt:variant>
        <vt:i4>0</vt:i4>
      </vt:variant>
      <vt:variant>
        <vt:i4>5</vt:i4>
      </vt:variant>
      <vt:variant>
        <vt:lpwstr>mailto:onlineservices@artscouncil.ie</vt:lpwstr>
      </vt:variant>
      <vt:variant>
        <vt:lpwstr/>
      </vt:variant>
      <vt:variant>
        <vt:i4>3145765</vt:i4>
      </vt:variant>
      <vt:variant>
        <vt:i4>132</vt:i4>
      </vt:variant>
      <vt:variant>
        <vt:i4>0</vt:i4>
      </vt:variant>
      <vt:variant>
        <vt:i4>5</vt:i4>
      </vt:variant>
      <vt:variant>
        <vt:lpwstr>http://www.artscouncil.ie/FAQs/online-services/</vt:lpwstr>
      </vt:variant>
      <vt:variant>
        <vt:lpwstr/>
      </vt:variant>
      <vt:variant>
        <vt:i4>4980756</vt:i4>
      </vt:variant>
      <vt:variant>
        <vt:i4>129</vt:i4>
      </vt:variant>
      <vt:variant>
        <vt:i4>0</vt:i4>
      </vt:variant>
      <vt:variant>
        <vt:i4>5</vt:i4>
      </vt:variant>
      <vt:variant>
        <vt:lpwstr>http://www.artscouncil.ie/Contact-us/Staff-and-adviser-lists/</vt:lpwstr>
      </vt:variant>
      <vt:variant>
        <vt:lpwstr/>
      </vt:variant>
      <vt:variant>
        <vt:i4>1507382</vt:i4>
      </vt:variant>
      <vt:variant>
        <vt:i4>122</vt:i4>
      </vt:variant>
      <vt:variant>
        <vt:i4>0</vt:i4>
      </vt:variant>
      <vt:variant>
        <vt:i4>5</vt:i4>
      </vt:variant>
      <vt:variant>
        <vt:lpwstr/>
      </vt:variant>
      <vt:variant>
        <vt:lpwstr>_Toc486435794</vt:lpwstr>
      </vt:variant>
      <vt:variant>
        <vt:i4>1507382</vt:i4>
      </vt:variant>
      <vt:variant>
        <vt:i4>116</vt:i4>
      </vt:variant>
      <vt:variant>
        <vt:i4>0</vt:i4>
      </vt:variant>
      <vt:variant>
        <vt:i4>5</vt:i4>
      </vt:variant>
      <vt:variant>
        <vt:lpwstr/>
      </vt:variant>
      <vt:variant>
        <vt:lpwstr>_Toc486435793</vt:lpwstr>
      </vt:variant>
      <vt:variant>
        <vt:i4>1507382</vt:i4>
      </vt:variant>
      <vt:variant>
        <vt:i4>110</vt:i4>
      </vt:variant>
      <vt:variant>
        <vt:i4>0</vt:i4>
      </vt:variant>
      <vt:variant>
        <vt:i4>5</vt:i4>
      </vt:variant>
      <vt:variant>
        <vt:lpwstr/>
      </vt:variant>
      <vt:variant>
        <vt:lpwstr>_Toc486435792</vt:lpwstr>
      </vt:variant>
      <vt:variant>
        <vt:i4>1507382</vt:i4>
      </vt:variant>
      <vt:variant>
        <vt:i4>104</vt:i4>
      </vt:variant>
      <vt:variant>
        <vt:i4>0</vt:i4>
      </vt:variant>
      <vt:variant>
        <vt:i4>5</vt:i4>
      </vt:variant>
      <vt:variant>
        <vt:lpwstr/>
      </vt:variant>
      <vt:variant>
        <vt:lpwstr>_Toc486435791</vt:lpwstr>
      </vt:variant>
      <vt:variant>
        <vt:i4>1507382</vt:i4>
      </vt:variant>
      <vt:variant>
        <vt:i4>98</vt:i4>
      </vt:variant>
      <vt:variant>
        <vt:i4>0</vt:i4>
      </vt:variant>
      <vt:variant>
        <vt:i4>5</vt:i4>
      </vt:variant>
      <vt:variant>
        <vt:lpwstr/>
      </vt:variant>
      <vt:variant>
        <vt:lpwstr>_Toc486435790</vt:lpwstr>
      </vt:variant>
      <vt:variant>
        <vt:i4>1441846</vt:i4>
      </vt:variant>
      <vt:variant>
        <vt:i4>92</vt:i4>
      </vt:variant>
      <vt:variant>
        <vt:i4>0</vt:i4>
      </vt:variant>
      <vt:variant>
        <vt:i4>5</vt:i4>
      </vt:variant>
      <vt:variant>
        <vt:lpwstr/>
      </vt:variant>
      <vt:variant>
        <vt:lpwstr>_Toc486435789</vt:lpwstr>
      </vt:variant>
      <vt:variant>
        <vt:i4>1441846</vt:i4>
      </vt:variant>
      <vt:variant>
        <vt:i4>86</vt:i4>
      </vt:variant>
      <vt:variant>
        <vt:i4>0</vt:i4>
      </vt:variant>
      <vt:variant>
        <vt:i4>5</vt:i4>
      </vt:variant>
      <vt:variant>
        <vt:lpwstr/>
      </vt:variant>
      <vt:variant>
        <vt:lpwstr>_Toc486435788</vt:lpwstr>
      </vt:variant>
      <vt:variant>
        <vt:i4>1441846</vt:i4>
      </vt:variant>
      <vt:variant>
        <vt:i4>80</vt:i4>
      </vt:variant>
      <vt:variant>
        <vt:i4>0</vt:i4>
      </vt:variant>
      <vt:variant>
        <vt:i4>5</vt:i4>
      </vt:variant>
      <vt:variant>
        <vt:lpwstr/>
      </vt:variant>
      <vt:variant>
        <vt:lpwstr>_Toc486435787</vt:lpwstr>
      </vt:variant>
      <vt:variant>
        <vt:i4>1441846</vt:i4>
      </vt:variant>
      <vt:variant>
        <vt:i4>74</vt:i4>
      </vt:variant>
      <vt:variant>
        <vt:i4>0</vt:i4>
      </vt:variant>
      <vt:variant>
        <vt:i4>5</vt:i4>
      </vt:variant>
      <vt:variant>
        <vt:lpwstr/>
      </vt:variant>
      <vt:variant>
        <vt:lpwstr>_Toc486435786</vt:lpwstr>
      </vt:variant>
      <vt:variant>
        <vt:i4>1441846</vt:i4>
      </vt:variant>
      <vt:variant>
        <vt:i4>68</vt:i4>
      </vt:variant>
      <vt:variant>
        <vt:i4>0</vt:i4>
      </vt:variant>
      <vt:variant>
        <vt:i4>5</vt:i4>
      </vt:variant>
      <vt:variant>
        <vt:lpwstr/>
      </vt:variant>
      <vt:variant>
        <vt:lpwstr>_Toc486435785</vt:lpwstr>
      </vt:variant>
      <vt:variant>
        <vt:i4>1441846</vt:i4>
      </vt:variant>
      <vt:variant>
        <vt:i4>62</vt:i4>
      </vt:variant>
      <vt:variant>
        <vt:i4>0</vt:i4>
      </vt:variant>
      <vt:variant>
        <vt:i4>5</vt:i4>
      </vt:variant>
      <vt:variant>
        <vt:lpwstr/>
      </vt:variant>
      <vt:variant>
        <vt:lpwstr>_Toc486435784</vt:lpwstr>
      </vt:variant>
      <vt:variant>
        <vt:i4>1441846</vt:i4>
      </vt:variant>
      <vt:variant>
        <vt:i4>56</vt:i4>
      </vt:variant>
      <vt:variant>
        <vt:i4>0</vt:i4>
      </vt:variant>
      <vt:variant>
        <vt:i4>5</vt:i4>
      </vt:variant>
      <vt:variant>
        <vt:lpwstr/>
      </vt:variant>
      <vt:variant>
        <vt:lpwstr>_Toc486435783</vt:lpwstr>
      </vt:variant>
      <vt:variant>
        <vt:i4>1441846</vt:i4>
      </vt:variant>
      <vt:variant>
        <vt:i4>50</vt:i4>
      </vt:variant>
      <vt:variant>
        <vt:i4>0</vt:i4>
      </vt:variant>
      <vt:variant>
        <vt:i4>5</vt:i4>
      </vt:variant>
      <vt:variant>
        <vt:lpwstr/>
      </vt:variant>
      <vt:variant>
        <vt:lpwstr>_Toc486435782</vt:lpwstr>
      </vt:variant>
      <vt:variant>
        <vt:i4>1441846</vt:i4>
      </vt:variant>
      <vt:variant>
        <vt:i4>44</vt:i4>
      </vt:variant>
      <vt:variant>
        <vt:i4>0</vt:i4>
      </vt:variant>
      <vt:variant>
        <vt:i4>5</vt:i4>
      </vt:variant>
      <vt:variant>
        <vt:lpwstr/>
      </vt:variant>
      <vt:variant>
        <vt:lpwstr>_Toc486435781</vt:lpwstr>
      </vt:variant>
      <vt:variant>
        <vt:i4>1441846</vt:i4>
      </vt:variant>
      <vt:variant>
        <vt:i4>38</vt:i4>
      </vt:variant>
      <vt:variant>
        <vt:i4>0</vt:i4>
      </vt:variant>
      <vt:variant>
        <vt:i4>5</vt:i4>
      </vt:variant>
      <vt:variant>
        <vt:lpwstr/>
      </vt:variant>
      <vt:variant>
        <vt:lpwstr>_Toc486435780</vt:lpwstr>
      </vt:variant>
      <vt:variant>
        <vt:i4>1638454</vt:i4>
      </vt:variant>
      <vt:variant>
        <vt:i4>32</vt:i4>
      </vt:variant>
      <vt:variant>
        <vt:i4>0</vt:i4>
      </vt:variant>
      <vt:variant>
        <vt:i4>5</vt:i4>
      </vt:variant>
      <vt:variant>
        <vt:lpwstr/>
      </vt:variant>
      <vt:variant>
        <vt:lpwstr>_Toc486435779</vt:lpwstr>
      </vt:variant>
      <vt:variant>
        <vt:i4>1638454</vt:i4>
      </vt:variant>
      <vt:variant>
        <vt:i4>26</vt:i4>
      </vt:variant>
      <vt:variant>
        <vt:i4>0</vt:i4>
      </vt:variant>
      <vt:variant>
        <vt:i4>5</vt:i4>
      </vt:variant>
      <vt:variant>
        <vt:lpwstr/>
      </vt:variant>
      <vt:variant>
        <vt:lpwstr>_Toc486435777</vt:lpwstr>
      </vt:variant>
      <vt:variant>
        <vt:i4>1638454</vt:i4>
      </vt:variant>
      <vt:variant>
        <vt:i4>20</vt:i4>
      </vt:variant>
      <vt:variant>
        <vt:i4>0</vt:i4>
      </vt:variant>
      <vt:variant>
        <vt:i4>5</vt:i4>
      </vt:variant>
      <vt:variant>
        <vt:lpwstr/>
      </vt:variant>
      <vt:variant>
        <vt:lpwstr>_Toc486435776</vt:lpwstr>
      </vt:variant>
      <vt:variant>
        <vt:i4>1638454</vt:i4>
      </vt:variant>
      <vt:variant>
        <vt:i4>14</vt:i4>
      </vt:variant>
      <vt:variant>
        <vt:i4>0</vt:i4>
      </vt:variant>
      <vt:variant>
        <vt:i4>5</vt:i4>
      </vt:variant>
      <vt:variant>
        <vt:lpwstr/>
      </vt:variant>
      <vt:variant>
        <vt:lpwstr>_Toc486435775</vt:lpwstr>
      </vt:variant>
      <vt:variant>
        <vt:i4>1638454</vt:i4>
      </vt:variant>
      <vt:variant>
        <vt:i4>8</vt:i4>
      </vt:variant>
      <vt:variant>
        <vt:i4>0</vt:i4>
      </vt:variant>
      <vt:variant>
        <vt:i4>5</vt:i4>
      </vt:variant>
      <vt:variant>
        <vt:lpwstr/>
      </vt:variant>
      <vt:variant>
        <vt:lpwstr>_Toc486435774</vt:lpwstr>
      </vt:variant>
      <vt:variant>
        <vt:i4>1638454</vt:i4>
      </vt:variant>
      <vt:variant>
        <vt:i4>2</vt:i4>
      </vt:variant>
      <vt:variant>
        <vt:i4>0</vt:i4>
      </vt:variant>
      <vt:variant>
        <vt:i4>5</vt:i4>
      </vt:variant>
      <vt:variant>
        <vt:lpwstr/>
      </vt:variant>
      <vt:variant>
        <vt:lpwstr>_Toc486435773</vt:lpwstr>
      </vt:variant>
      <vt:variant>
        <vt:i4>1441885</vt:i4>
      </vt:variant>
      <vt:variant>
        <vt:i4>9</vt:i4>
      </vt:variant>
      <vt:variant>
        <vt:i4>0</vt:i4>
      </vt:variant>
      <vt:variant>
        <vt:i4>5</vt:i4>
      </vt:variant>
      <vt:variant>
        <vt:lpwstr>https://view.officeapps.live.com/op/view.aspx?src=http://www.artscouncil.ie/uploadedFiles/MatarassoWeighingPoetry.doc</vt:lpwstr>
      </vt:variant>
      <vt:variant>
        <vt:lpwstr/>
      </vt:variant>
      <vt:variant>
        <vt:i4>1441885</vt:i4>
      </vt:variant>
      <vt:variant>
        <vt:i4>6</vt:i4>
      </vt:variant>
      <vt:variant>
        <vt:i4>0</vt:i4>
      </vt:variant>
      <vt:variant>
        <vt:i4>5</vt:i4>
      </vt:variant>
      <vt:variant>
        <vt:lpwstr>https://view.officeapps.live.com/op/view.aspx?src=http://www.artscouncil.ie/uploadedFiles/MatarassoWeighingPoetry.doc</vt:lpwstr>
      </vt:variant>
      <vt:variant>
        <vt:lpwstr/>
      </vt:variant>
      <vt:variant>
        <vt:i4>4456454</vt:i4>
      </vt:variant>
      <vt:variant>
        <vt:i4>3</vt:i4>
      </vt:variant>
      <vt:variant>
        <vt:i4>0</vt:i4>
      </vt:variant>
      <vt:variant>
        <vt:i4>5</vt:i4>
      </vt:variant>
      <vt:variant>
        <vt:lpwstr>http://www.artscouncil.ie/arts-council-strategy/</vt:lpwstr>
      </vt:variant>
      <vt:variant>
        <vt:lpwstr/>
      </vt:variant>
      <vt:variant>
        <vt:i4>131091</vt:i4>
      </vt:variant>
      <vt:variant>
        <vt:i4>0</vt:i4>
      </vt:variant>
      <vt:variant>
        <vt:i4>0</vt:i4>
      </vt:variant>
      <vt:variant>
        <vt:i4>5</vt:i4>
      </vt:variant>
      <vt:variant>
        <vt:lpwstr>http://www.artscouncil.ie/about/Corporate-governance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4</cp:revision>
  <cp:lastPrinted>2017-07-14T15:22:00Z</cp:lastPrinted>
  <dcterms:created xsi:type="dcterms:W3CDTF">2017-07-14T14:37:00Z</dcterms:created>
  <dcterms:modified xsi:type="dcterms:W3CDTF">2017-07-14T15:27:00Z</dcterms:modified>
</cp:coreProperties>
</file>