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B" w:rsidRDefault="00D003C0">
      <w:pPr>
        <w:pStyle w:val="doctitle"/>
        <w:ind w:left="0"/>
      </w:pPr>
      <w:r>
        <w:rPr>
          <w:noProof/>
          <w:lang w:val="en-IE" w:eastAsia="en-IE"/>
        </w:rPr>
        <w:drawing>
          <wp:inline distT="0" distB="0" distL="0" distR="0">
            <wp:extent cx="760095" cy="760095"/>
            <wp:effectExtent l="19050" t="0" r="1905" b="0"/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7B" w:rsidRDefault="00FF147B">
      <w:pPr>
        <w:pStyle w:val="doctitle"/>
        <w:ind w:left="0"/>
        <w:rPr>
          <w:color w:val="auto"/>
          <w:sz w:val="48"/>
        </w:rPr>
      </w:pPr>
      <w:bookmarkStart w:id="0" w:name="_Toc347929069"/>
      <w:r>
        <w:rPr>
          <w:sz w:val="48"/>
        </w:rPr>
        <w:t xml:space="preserve">Touring: </w:t>
      </w:r>
      <w:r>
        <w:rPr>
          <w:color w:val="auto"/>
          <w:sz w:val="48"/>
        </w:rPr>
        <w:t>memorandum of understanding</w:t>
      </w:r>
    </w:p>
    <w:p w:rsidR="00FF147B" w:rsidRDefault="00FF147B">
      <w:r>
        <w:t>This form is to be used by applicants for funding under the Arts Council’s Touring and Dissemination of Work Scheme.</w:t>
      </w:r>
    </w:p>
    <w:p w:rsidR="00FF147B" w:rsidRDefault="00FF147B">
      <w:r>
        <w:t xml:space="preserve">The purpose of the memorandum is to ensure that the applicant and each partner organisation agree on all essential details in advance of the tour. </w:t>
      </w:r>
    </w:p>
    <w:p w:rsidR="00FF147B" w:rsidRDefault="00FF147B">
      <w:r>
        <w:t>A partner organisation is the organisation that take</w:t>
      </w:r>
      <w:r w:rsidR="00270859">
        <w:t>s</w:t>
      </w:r>
      <w:r>
        <w:t xml:space="preserve"> responsibility for hosting the activity in an individual location on the tour – for example, it could be a venue, a presenter, an arts organisation or an events promoter.</w:t>
      </w:r>
    </w:p>
    <w:p w:rsidR="00FF147B" w:rsidRDefault="00FF147B">
      <w:pPr>
        <w:spacing w:after="0"/>
      </w:pPr>
      <w:r>
        <w:t xml:space="preserve">The applicant must agree a memorandum with the partner organisation for each location on the tour and submit all such memoranda as part of the application. </w:t>
      </w:r>
    </w:p>
    <w:p w:rsidR="00FF147B" w:rsidRDefault="00FF147B">
      <w:pPr>
        <w:pStyle w:val="heading1collateddoc"/>
        <w:spacing w:before="240"/>
      </w:pPr>
      <w:r>
        <w:tab/>
        <w:t>Parties to the memorandum</w:t>
      </w:r>
    </w:p>
    <w:p w:rsidR="00FF147B" w:rsidRDefault="00FF147B">
      <w:r>
        <w:t>The parties to this memorandum of understanding are: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FF147B">
        <w:tc>
          <w:tcPr>
            <w:tcW w:w="2268" w:type="dxa"/>
          </w:tcPr>
          <w:p w:rsidR="00FF147B" w:rsidRDefault="00FF147B">
            <w:r>
              <w:t>Applicant / producer:</w:t>
            </w:r>
          </w:p>
        </w:tc>
        <w:tc>
          <w:tcPr>
            <w:tcW w:w="7018" w:type="dxa"/>
          </w:tcPr>
          <w:p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"/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FF147B" w:rsidRDefault="00FF147B"/>
        </w:tc>
      </w:tr>
      <w:tr w:rsidR="00FF147B">
        <w:tc>
          <w:tcPr>
            <w:tcW w:w="2268" w:type="dxa"/>
          </w:tcPr>
          <w:p w:rsidR="00FF147B" w:rsidRDefault="00FF147B">
            <w:r>
              <w:t>Partner organisation:</w:t>
            </w:r>
          </w:p>
        </w:tc>
        <w:tc>
          <w:tcPr>
            <w:tcW w:w="7018" w:type="dxa"/>
          </w:tcPr>
          <w:p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  <w:p w:rsidR="00FF147B" w:rsidRDefault="00FF147B"/>
        </w:tc>
      </w:tr>
    </w:tbl>
    <w:p w:rsidR="00FF147B" w:rsidRDefault="00FF147B">
      <w:pPr>
        <w:pStyle w:val="heading1collateddoc"/>
        <w:spacing w:before="240"/>
      </w:pPr>
      <w:r>
        <w:tab/>
        <w:t>Audience and marketing details agreed</w:t>
      </w:r>
    </w:p>
    <w:p w:rsidR="00FF147B" w:rsidRDefault="00FF147B">
      <w:r>
        <w:t>The following details are agreed between the parties: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FF147B">
        <w:tc>
          <w:tcPr>
            <w:tcW w:w="8208" w:type="dxa"/>
          </w:tcPr>
          <w:p w:rsidR="00FF147B" w:rsidRDefault="00FF147B">
            <w:r>
              <w:t xml:space="preserve">The agreed target audience numbers </w:t>
            </w:r>
          </w:p>
          <w:p w:rsidR="00FF147B" w:rsidRDefault="00FF147B">
            <w:r>
              <w:rPr>
                <w:i/>
              </w:rPr>
              <w:t>This should be the aggregate number for all shows in the run at the partnering venue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47B">
        <w:tc>
          <w:tcPr>
            <w:tcW w:w="8208" w:type="dxa"/>
          </w:tcPr>
          <w:p w:rsidR="00FF147B" w:rsidRDefault="00FF147B">
            <w:r>
              <w:t xml:space="preserve">Deadline </w:t>
            </w:r>
            <w:r w:rsidR="00382875">
              <w:t xml:space="preserve">date </w:t>
            </w:r>
            <w:r>
              <w:t>for discussion between the parties to agree marketing details / contra agreements.</w:t>
            </w:r>
          </w:p>
          <w:p w:rsidR="00FF147B" w:rsidRDefault="00FF147B">
            <w:pPr>
              <w:rPr>
                <w:i/>
                <w:iCs/>
              </w:rPr>
            </w:pPr>
            <w:r>
              <w:rPr>
                <w:i/>
                <w:iCs/>
              </w:rPr>
              <w:t>This should be at least two months in advance of the show.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47B">
        <w:tc>
          <w:tcPr>
            <w:tcW w:w="8208" w:type="dxa"/>
          </w:tcPr>
          <w:p w:rsidR="00FF147B" w:rsidRDefault="00FF147B">
            <w:r>
              <w:t xml:space="preserve">Date by which the applicant/producer agrees to supply marketing materials to the partner organisation. </w:t>
            </w:r>
          </w:p>
          <w:p w:rsidR="00FF147B" w:rsidRDefault="00FF147B">
            <w:r>
              <w:rPr>
                <w:i/>
                <w:iCs/>
              </w:rPr>
              <w:t>This should be at least six weeks in advance of the show.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622F" w:rsidRPr="00AE622F" w:rsidRDefault="00FF147B">
      <w:r>
        <w:rPr>
          <w:i/>
        </w:rPr>
        <w:t xml:space="preserve">Guidelines on marketing are available on the Arts Council’s </w:t>
      </w:r>
      <w:r w:rsidRPr="00382875">
        <w:rPr>
          <w:i/>
        </w:rPr>
        <w:t xml:space="preserve">website at </w:t>
      </w:r>
      <w:hyperlink r:id="rId10" w:history="1">
        <w:r w:rsidR="00AE622F" w:rsidRPr="00C66434">
          <w:rPr>
            <w:rStyle w:val="Hyperlink"/>
            <w:u w:val="none"/>
          </w:rPr>
          <w:t>http://www.artscouncil.ie/Arts-in-Ireland/Venues/Information-resource/Marketing-and-PR/</w:t>
        </w:r>
      </w:hyperlink>
    </w:p>
    <w:p w:rsidR="00FF147B" w:rsidRPr="00AE622F" w:rsidRDefault="00FF147B">
      <w:bookmarkStart w:id="2" w:name="_GoBack"/>
    </w:p>
    <w:bookmarkEnd w:id="2"/>
    <w:p w:rsidR="00FF147B" w:rsidRDefault="00FF147B">
      <w:pPr>
        <w:pStyle w:val="heading1collateddoc"/>
        <w:spacing w:before="240"/>
      </w:pPr>
      <w:r>
        <w:tab/>
      </w:r>
    </w:p>
    <w:p w:rsidR="00FF147B" w:rsidRDefault="00FF147B">
      <w:pPr>
        <w:pStyle w:val="heading1collateddoc"/>
        <w:spacing w:before="240"/>
      </w:pPr>
      <w:r>
        <w:br w:type="page"/>
      </w:r>
      <w:r>
        <w:lastRenderedPageBreak/>
        <w:tab/>
      </w:r>
    </w:p>
    <w:p w:rsidR="00FF147B" w:rsidRDefault="00FF147B">
      <w:pPr>
        <w:pStyle w:val="heading1collateddoc"/>
        <w:spacing w:before="240"/>
        <w:ind w:left="0"/>
      </w:pPr>
      <w:r>
        <w:br/>
        <w:t>Financial agreement between the parties</w:t>
      </w:r>
    </w:p>
    <w:p w:rsidR="00FF147B" w:rsidRDefault="00FF147B">
      <w:r>
        <w:t>The following details (based on the audience target) are agreed between the parties. Where an item is not relevant to the memorandum between the parties, please ignore it.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FF147B" w:rsidTr="000F24F5">
        <w:tc>
          <w:tcPr>
            <w:tcW w:w="7348" w:type="dxa"/>
            <w:gridSpan w:val="2"/>
          </w:tcPr>
          <w:p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</w:rPr>
              <w:t>Box office income</w:t>
            </w:r>
            <w:r>
              <w:br/>
            </w:r>
            <w:r>
              <w:rPr>
                <w:i/>
                <w:iCs/>
              </w:rPr>
              <w:t>This is the expected total for all shows in the run at the partnering venue</w:t>
            </w:r>
            <w:r w:rsidR="000432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</w:t>
            </w:r>
            <w:r w:rsidR="00043213">
              <w:rPr>
                <w:i/>
                <w:iCs/>
              </w:rPr>
              <w:t>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 w:rsidP="00B0513F">
            <w:pPr>
              <w:jc w:val="right"/>
            </w:pPr>
            <w:r>
              <w:t>€</w:t>
            </w:r>
            <w:bookmarkStart w:id="3" w:name="OLE_LINK1"/>
            <w:bookmarkStart w:id="4" w:name="OLE_LINK2"/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  <w:bookmarkEnd w:id="3"/>
            <w:bookmarkEnd w:id="4"/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</w:rPr>
              <w:t>Royalty payment</w:t>
            </w:r>
            <w:r>
              <w:br/>
            </w:r>
            <w:r>
              <w:rPr>
                <w:i/>
                <w:iCs/>
              </w:rPr>
              <w:t xml:space="preserve">Depending on the nature of the show, royalty payments may apply. 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t>€</w:t>
            </w:r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r>
              <w:rPr>
                <w:b/>
                <w:bCs/>
              </w:rPr>
              <w:t xml:space="preserve">Minimum payment to applicant </w:t>
            </w:r>
            <w:r>
              <w:br/>
            </w:r>
            <w:r>
              <w:rPr>
                <w:i/>
                <w:iCs/>
              </w:rPr>
              <w:t>Where relevant, this is the minimum amount (guarantee) that the venue expects to pay the applicant.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t>€</w:t>
            </w:r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r>
              <w:rPr>
                <w:b/>
                <w:bCs/>
              </w:rPr>
              <w:t>Venue rental</w:t>
            </w:r>
            <w:r>
              <w:br/>
            </w:r>
            <w:r>
              <w:rPr>
                <w:i/>
                <w:iCs/>
              </w:rPr>
              <w:t>This is amount that the applicant will pay for the rental of the venue (where relevant)</w:t>
            </w:r>
            <w:r w:rsidR="00043213">
              <w:rPr>
                <w:i/>
                <w:iCs/>
              </w:rPr>
              <w:t>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t>€</w:t>
            </w:r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</w:p>
        </w:tc>
      </w:tr>
      <w:tr w:rsidR="00FF147B" w:rsidTr="000F24F5">
        <w:trPr>
          <w:cantSplit/>
        </w:trPr>
        <w:tc>
          <w:tcPr>
            <w:tcW w:w="5331" w:type="dxa"/>
          </w:tcPr>
          <w:p w:rsidR="00FF147B" w:rsidRDefault="00FF147B">
            <w:r>
              <w:rPr>
                <w:b/>
                <w:bCs/>
              </w:rPr>
              <w:t>Box office split</w:t>
            </w:r>
            <w:r>
              <w:t xml:space="preserve"> (e.g. 50/50, 75/25 etc.)</w:t>
            </w:r>
            <w:r>
              <w:br/>
            </w:r>
            <w:r>
              <w:rPr>
                <w:i/>
                <w:iCs/>
              </w:rPr>
              <w:t>If the financial agreement is based on box office split, please indicate the percentage for each party.</w:t>
            </w:r>
            <w:r w:rsidR="00D003C0">
              <w:rPr>
                <w:i/>
                <w:iCs/>
              </w:rPr>
              <w:t xml:space="preserve"> </w:t>
            </w:r>
          </w:p>
        </w:tc>
        <w:tc>
          <w:tcPr>
            <w:tcW w:w="2889" w:type="dxa"/>
            <w:gridSpan w:val="2"/>
          </w:tcPr>
          <w:p w:rsidR="00FF147B" w:rsidRDefault="00FF147B">
            <w:pPr>
              <w:jc w:val="right"/>
            </w:pPr>
            <w:r>
              <w:t>Applicant/producer</w:t>
            </w:r>
          </w:p>
          <w:p w:rsidR="00FF147B" w:rsidRDefault="00432179" w:rsidP="00432179">
            <w:pPr>
              <w:jc w:val="right"/>
            </w:pPr>
            <w:r>
              <w:t>Partner organisation / v</w:t>
            </w:r>
            <w:r w:rsidR="00FF147B">
              <w:t>enue</w:t>
            </w:r>
          </w:p>
        </w:tc>
        <w:tc>
          <w:tcPr>
            <w:tcW w:w="850" w:type="dxa"/>
          </w:tcPr>
          <w:p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  <w:r w:rsidR="00FF147B">
              <w:t>%</w:t>
            </w:r>
          </w:p>
          <w:p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  <w:r w:rsidR="00FF147B">
              <w:t>%</w:t>
            </w:r>
          </w:p>
        </w:tc>
      </w:tr>
    </w:tbl>
    <w:bookmarkEnd w:id="0"/>
    <w:p w:rsidR="00FF147B" w:rsidRDefault="00FF147B">
      <w:pPr>
        <w:pStyle w:val="heading1collateddoc"/>
        <w:ind w:firstLine="567"/>
      </w:pPr>
      <w: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6574"/>
        <w:gridCol w:w="720"/>
        <w:gridCol w:w="1788"/>
      </w:tblGrid>
      <w:tr w:rsidR="00FF147B" w:rsidTr="000F24F5">
        <w:trPr>
          <w:cantSplit/>
        </w:trPr>
        <w:tc>
          <w:tcPr>
            <w:tcW w:w="6574" w:type="dxa"/>
          </w:tcPr>
          <w:p w:rsidR="00FF147B" w:rsidRDefault="00FF147B">
            <w:r>
              <w:t>This memorandum has been agreed between the parties on:</w:t>
            </w:r>
          </w:p>
        </w:tc>
        <w:tc>
          <w:tcPr>
            <w:tcW w:w="720" w:type="dxa"/>
          </w:tcPr>
          <w:p w:rsidR="00FF147B" w:rsidRDefault="00FF147B">
            <w:pPr>
              <w:jc w:val="right"/>
            </w:pPr>
            <w:r>
              <w:t>Date</w:t>
            </w:r>
          </w:p>
        </w:tc>
        <w:tc>
          <w:tcPr>
            <w:tcW w:w="1788" w:type="dxa"/>
          </w:tcPr>
          <w:p w:rsidR="00FF147B" w:rsidRDefault="003B1622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47B" w:rsidTr="000F24F5">
        <w:trPr>
          <w:cantSplit/>
        </w:trPr>
        <w:tc>
          <w:tcPr>
            <w:tcW w:w="9082" w:type="dxa"/>
            <w:gridSpan w:val="3"/>
          </w:tcPr>
          <w:p w:rsidR="00A544A1" w:rsidRDefault="00A544A1"/>
          <w:p w:rsidR="00FF147B" w:rsidRDefault="000F24F5">
            <w:r>
              <w:br/>
            </w:r>
            <w:r w:rsidR="000221ED">
              <w:t>On</w:t>
            </w:r>
            <w:r w:rsidR="00FF147B">
              <w:t xml:space="preserve"> behalf of the applicant/producer</w:t>
            </w:r>
          </w:p>
        </w:tc>
      </w:tr>
    </w:tbl>
    <w:p w:rsidR="00FF147B" w:rsidRDefault="00FF147B">
      <w:r>
        <w:t>Name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:rsidR="00FF147B" w:rsidRDefault="00FF147B">
      <w:r>
        <w:t>Position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:rsidR="00FF147B" w:rsidRDefault="00FF147B">
      <w:pPr>
        <w:sectPr w:rsidR="00FF147B">
          <w:headerReference w:type="even" r:id="rId11"/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:rsidR="00A544A1" w:rsidRDefault="00A544A1"/>
          <w:p w:rsidR="00FF147B" w:rsidRDefault="000F24F5">
            <w:r>
              <w:br/>
            </w:r>
            <w:r w:rsidR="000221ED">
              <w:t>On</w:t>
            </w:r>
            <w:r w:rsidR="00FF147B">
              <w:t xml:space="preserve"> behalf of the partner organisation/venue</w:t>
            </w:r>
          </w:p>
        </w:tc>
      </w:tr>
    </w:tbl>
    <w:p w:rsidR="00FF147B" w:rsidRDefault="00FF147B">
      <w:r>
        <w:t>Name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:rsidR="00FF147B" w:rsidRDefault="00FF147B">
      <w:pPr>
        <w:sectPr w:rsidR="00FF147B"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  <w:r>
        <w:t>Position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127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127"/>
      </w:tblGrid>
      <w:tr w:rsidR="00D003C0" w:rsidTr="000F24F5">
        <w:trPr>
          <w:cantSplit/>
        </w:trPr>
        <w:tc>
          <w:tcPr>
            <w:tcW w:w="9127" w:type="dxa"/>
            <w:tcBorders>
              <w:bottom w:val="nil"/>
            </w:tcBorders>
          </w:tcPr>
          <w:p w:rsidR="00D003C0" w:rsidRDefault="00D003C0" w:rsidP="00570E1A"/>
        </w:tc>
      </w:tr>
    </w:tbl>
    <w:p w:rsidR="00FF147B" w:rsidRDefault="00FF147B" w:rsidP="00D003C0"/>
    <w:sectPr w:rsidR="00FF147B" w:rsidSect="005B4B7A">
      <w:type w:val="continuous"/>
      <w:pgSz w:w="11906" w:h="16838" w:code="9"/>
      <w:pgMar w:top="992" w:right="1418" w:bottom="1276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19" w:rsidRDefault="003C3A19">
      <w:pPr>
        <w:spacing w:before="0" w:after="0"/>
      </w:pPr>
      <w:r>
        <w:separator/>
      </w:r>
    </w:p>
  </w:endnote>
  <w:endnote w:type="continuationSeparator" w:id="0">
    <w:p w:rsidR="003C3A19" w:rsidRDefault="003C3A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B" w:rsidRDefault="003B1622">
    <w:pPr>
      <w:pStyle w:val="Footer"/>
      <w:jc w:val="center"/>
    </w:pPr>
    <w:r>
      <w:rPr>
        <w:rStyle w:val="PageNumber"/>
      </w:rPr>
      <w:fldChar w:fldCharType="begin"/>
    </w:r>
    <w:r w:rsidR="00FF14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4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B" w:rsidRDefault="003B1622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 w:rsidR="00FF147B"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F147B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B" w:rsidRDefault="003B1622">
    <w:pPr>
      <w:pStyle w:val="Footer"/>
      <w:jc w:val="center"/>
    </w:pPr>
    <w:r>
      <w:rPr>
        <w:rStyle w:val="PageNumber"/>
      </w:rPr>
      <w:fldChar w:fldCharType="begin"/>
    </w:r>
    <w:r w:rsidR="00FF14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4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19" w:rsidRDefault="003C3A19">
      <w:pPr>
        <w:spacing w:before="0" w:after="0"/>
      </w:pPr>
      <w:r>
        <w:separator/>
      </w:r>
    </w:p>
  </w:footnote>
  <w:footnote w:type="continuationSeparator" w:id="0">
    <w:p w:rsidR="003C3A19" w:rsidRDefault="003C3A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79" w:rsidRPr="00432179" w:rsidRDefault="00432179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cully">
    <w15:presenceInfo w15:providerId="AD" w15:userId="S-1-5-21-3954818418-446807926-308445036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21ED"/>
    <w:rsid w:val="00043213"/>
    <w:rsid w:val="00067068"/>
    <w:rsid w:val="000A644C"/>
    <w:rsid w:val="000F24F5"/>
    <w:rsid w:val="001A1417"/>
    <w:rsid w:val="001A59A1"/>
    <w:rsid w:val="00226F47"/>
    <w:rsid w:val="002654B0"/>
    <w:rsid w:val="00270859"/>
    <w:rsid w:val="002B0786"/>
    <w:rsid w:val="002E62AA"/>
    <w:rsid w:val="002F0A82"/>
    <w:rsid w:val="003338C7"/>
    <w:rsid w:val="0037742E"/>
    <w:rsid w:val="00382875"/>
    <w:rsid w:val="003B1622"/>
    <w:rsid w:val="003C3A19"/>
    <w:rsid w:val="003E5B2C"/>
    <w:rsid w:val="004037A5"/>
    <w:rsid w:val="00432179"/>
    <w:rsid w:val="0049612C"/>
    <w:rsid w:val="005067DA"/>
    <w:rsid w:val="00542E31"/>
    <w:rsid w:val="00543550"/>
    <w:rsid w:val="005B4B7A"/>
    <w:rsid w:val="005F25DE"/>
    <w:rsid w:val="005F6B7F"/>
    <w:rsid w:val="00600FD7"/>
    <w:rsid w:val="006428C8"/>
    <w:rsid w:val="00666FE4"/>
    <w:rsid w:val="006C6D89"/>
    <w:rsid w:val="006F3252"/>
    <w:rsid w:val="007B1F23"/>
    <w:rsid w:val="007D32A7"/>
    <w:rsid w:val="00807C17"/>
    <w:rsid w:val="00814F62"/>
    <w:rsid w:val="008173E1"/>
    <w:rsid w:val="0086292D"/>
    <w:rsid w:val="00864187"/>
    <w:rsid w:val="009E51B5"/>
    <w:rsid w:val="00A32383"/>
    <w:rsid w:val="00A479BF"/>
    <w:rsid w:val="00A544A1"/>
    <w:rsid w:val="00AE622F"/>
    <w:rsid w:val="00B0513F"/>
    <w:rsid w:val="00B05371"/>
    <w:rsid w:val="00B27C34"/>
    <w:rsid w:val="00B97426"/>
    <w:rsid w:val="00BA4762"/>
    <w:rsid w:val="00BE3477"/>
    <w:rsid w:val="00BF2A06"/>
    <w:rsid w:val="00C66434"/>
    <w:rsid w:val="00D003C0"/>
    <w:rsid w:val="00D27059"/>
    <w:rsid w:val="00D40F1A"/>
    <w:rsid w:val="00D5600D"/>
    <w:rsid w:val="00DC24EB"/>
    <w:rsid w:val="00DE731E"/>
    <w:rsid w:val="00E118F8"/>
    <w:rsid w:val="00E41E92"/>
    <w:rsid w:val="00E77F89"/>
    <w:rsid w:val="00EF1957"/>
    <w:rsid w:val="00F35BBE"/>
    <w:rsid w:val="00F56C4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semiHidden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semiHidden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council.ie/Arts-in-Ireland/Venues/Information-resource/Marketing-and-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7276-472A-4640-BC3E-FF443359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0</TotalTime>
  <Pages>2</Pages>
  <Words>403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2979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maryelle</cp:lastModifiedBy>
  <cp:revision>5</cp:revision>
  <cp:lastPrinted>2013-09-09T16:55:00Z</cp:lastPrinted>
  <dcterms:created xsi:type="dcterms:W3CDTF">2014-07-07T10:58:00Z</dcterms:created>
  <dcterms:modified xsi:type="dcterms:W3CDTF">2014-07-07T11:32:00Z</dcterms:modified>
</cp:coreProperties>
</file>